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88930" w14:textId="0CF15202" w:rsidR="00B955FE" w:rsidRDefault="00FA30F2" w:rsidP="00A4194A">
      <w:r>
        <w:rPr>
          <w:noProof/>
          <w:lang w:eastAsia="en-GB"/>
        </w:rPr>
        <mc:AlternateContent>
          <mc:Choice Requires="wps">
            <w:drawing>
              <wp:anchor distT="0" distB="0" distL="114300" distR="114300" simplePos="0" relativeHeight="251374080" behindDoc="1" locked="0" layoutInCell="1" allowOverlap="1" wp14:anchorId="3E31A4A8" wp14:editId="5F608C96">
                <wp:simplePos x="0" y="0"/>
                <wp:positionH relativeFrom="margin">
                  <wp:posOffset>-137899</wp:posOffset>
                </wp:positionH>
                <wp:positionV relativeFrom="paragraph">
                  <wp:posOffset>-69660</wp:posOffset>
                </wp:positionV>
                <wp:extent cx="6926580" cy="1475721"/>
                <wp:effectExtent l="19050" t="19050" r="2667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6580" cy="1475721"/>
                        </a:xfrm>
                        <a:prstGeom prst="rect">
                          <a:avLst/>
                        </a:prstGeom>
                        <a:solidFill>
                          <a:schemeClr val="lt1">
                            <a:lumMod val="100000"/>
                            <a:lumOff val="0"/>
                          </a:schemeClr>
                        </a:solidFill>
                        <a:ln w="28575">
                          <a:solidFill>
                            <a:srgbClr val="008000"/>
                          </a:solidFill>
                          <a:miter lim="800000"/>
                          <a:headEnd/>
                          <a:tailEnd/>
                        </a:ln>
                      </wps:spPr>
                      <wps:txbx>
                        <w:txbxContent>
                          <w:p w14:paraId="0AC53815" w14:textId="77777777" w:rsidR="00515F1D" w:rsidRDefault="00515F1D">
                            <w:pPr>
                              <w:ind w:right="-188"/>
                            </w:pPr>
                            <w:r>
                              <w:rPr>
                                <w:b/>
                                <w:color w:val="76923C" w:themeColor="accent3" w:themeShade="BF"/>
                              </w:rPr>
                              <w:tab/>
                            </w:r>
                            <w:r>
                              <w:rPr>
                                <w:b/>
                                <w:color w:val="76923C" w:themeColor="accent3" w:themeShade="BF"/>
                              </w:rPr>
                              <w:tab/>
                            </w:r>
                            <w:r>
                              <w:rPr>
                                <w:b/>
                                <w:color w:val="76923C" w:themeColor="accent3" w:themeShade="BF"/>
                              </w:rPr>
                              <w:tab/>
                            </w:r>
                            <w:r>
                              <w:rPr>
                                <w:b/>
                                <w:color w:val="76923C" w:themeColor="accent3" w:themeShade="BF"/>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31A4A8" id="_x0000_t202" coordsize="21600,21600" o:spt="202" path="m,l,21600r21600,l21600,xe">
                <v:stroke joinstyle="miter"/>
                <v:path gradientshapeok="t" o:connecttype="rect"/>
              </v:shapetype>
              <v:shape id="Text Box 2" o:spid="_x0000_s1026" type="#_x0000_t202" style="position:absolute;margin-left:-10.85pt;margin-top:-5.5pt;width:545.4pt;height:116.2pt;z-index:-25194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" fillcolor="white [3201]" strokecolor="green" strokeweight="2.25pt">
                <v:path arrowok="t"/>
                <v:textbox>
                  <w:txbxContent>
                    <w:p w14:paraId="0AC53815" w14:textId="77777777" w:rsidR="00515F1D" w:rsidRDefault="00515F1D">
                      <w:pPr>
                        <w:ind w:right="-188"/>
                      </w:pPr>
                      <w:r>
                        <w:rPr>
                          <w:b/>
                          <w:color w:val="76923C" w:themeColor="accent3" w:themeShade="BF"/>
                        </w:rPr>
                        <w:tab/>
                      </w:r>
                      <w:r>
                        <w:rPr>
                          <w:b/>
                          <w:color w:val="76923C" w:themeColor="accent3" w:themeShade="BF"/>
                        </w:rPr>
                        <w:tab/>
                      </w:r>
                      <w:r>
                        <w:rPr>
                          <w:b/>
                          <w:color w:val="76923C" w:themeColor="accent3" w:themeShade="BF"/>
                        </w:rPr>
                        <w:tab/>
                      </w:r>
                      <w:r>
                        <w:rPr>
                          <w:b/>
                          <w:color w:val="76923C" w:themeColor="accent3" w:themeShade="BF"/>
                        </w:rPr>
                        <w:tab/>
                      </w:r>
                    </w:p>
                  </w:txbxContent>
                </v:textbox>
                <w10:wrap anchorx="margin"/>
              </v:shape>
            </w:pict>
          </mc:Fallback>
        </mc:AlternateContent>
      </w:r>
      <w:r>
        <w:rPr>
          <w:noProof/>
          <w:lang w:eastAsia="en-GB"/>
        </w:rPr>
        <mc:AlternateContent>
          <mc:Choice Requires="wps">
            <w:drawing>
              <wp:anchor distT="0" distB="0" distL="114300" distR="114300" simplePos="0" relativeHeight="251375104" behindDoc="0" locked="0" layoutInCell="1" allowOverlap="1" wp14:anchorId="722A031D" wp14:editId="50C66E3D">
                <wp:simplePos x="0" y="0"/>
                <wp:positionH relativeFrom="column">
                  <wp:posOffset>2081284</wp:posOffset>
                </wp:positionH>
                <wp:positionV relativeFrom="paragraph">
                  <wp:posOffset>47767</wp:posOffset>
                </wp:positionV>
                <wp:extent cx="4572000" cy="859809"/>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859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F852E" w14:textId="77777777" w:rsidR="00515F1D" w:rsidRPr="00FA30F2" w:rsidRDefault="00515F1D">
                            <w:pPr>
                              <w:ind w:left="-142" w:right="-258"/>
                              <w:jc w:val="center"/>
                              <w:rPr>
                                <w:b/>
                                <w:color w:val="006F3D"/>
                                <w:sz w:val="48"/>
                                <w:szCs w:val="48"/>
                              </w:rPr>
                            </w:pPr>
                            <w:r w:rsidRPr="00FA30F2">
                              <w:rPr>
                                <w:b/>
                                <w:color w:val="006F3D"/>
                                <w:sz w:val="48"/>
                                <w:szCs w:val="48"/>
                              </w:rPr>
                              <w:t>Stormont House School Matters</w:t>
                            </w:r>
                          </w:p>
                          <w:p w14:paraId="6594FF97" w14:textId="77777777" w:rsidR="00515F1D" w:rsidRPr="00FA30F2" w:rsidRDefault="00515F1D" w:rsidP="005223CF">
                            <w:pPr>
                              <w:ind w:right="-258"/>
                              <w:jc w:val="center"/>
                              <w:rPr>
                                <w:b/>
                                <w:color w:val="006F3D"/>
                                <w:sz w:val="52"/>
                                <w:szCs w:val="52"/>
                                <w:u w:val="single"/>
                              </w:rPr>
                            </w:pPr>
                            <w:r w:rsidRPr="00FA30F2">
                              <w:rPr>
                                <w:color w:val="006F3D"/>
                                <w:u w:val="single"/>
                              </w:rPr>
                              <w:t>Our vision</w:t>
                            </w:r>
                          </w:p>
                          <w:p w14:paraId="201E2171" w14:textId="77777777" w:rsidR="00515F1D" w:rsidRPr="00FA30F2" w:rsidRDefault="00515F1D">
                            <w:pPr>
                              <w:ind w:left="-142" w:right="-258"/>
                              <w:jc w:val="center"/>
                              <w:rPr>
                                <w:b/>
                                <w:color w:val="006F3D"/>
                                <w:sz w:val="28"/>
                                <w:szCs w:val="28"/>
                              </w:rPr>
                            </w:pPr>
                            <w:r w:rsidRPr="00FA30F2">
                              <w:rPr>
                                <w:rFonts w:cs="London Tube"/>
                                <w:color w:val="006F3D"/>
                                <w:sz w:val="28"/>
                                <w:szCs w:val="28"/>
                                <w:lang w:val="en-US"/>
                              </w:rPr>
                              <w:t>Achievement for all in a unique world-class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031D" id="Text Box 6" o:spid="_x0000_s1027" type="#_x0000_t202" style="position:absolute;margin-left:163.9pt;margin-top:3.75pt;width:5in;height:67.7pt;z-index:2513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" fillcolor="white [3201]" stroked="f" strokeweight=".5pt">
                <v:textbox>
                  <w:txbxContent>
                    <w:p w14:paraId="21AF852E" w14:textId="77777777" w:rsidR="00515F1D" w:rsidRPr="00FA30F2" w:rsidRDefault="00515F1D">
                      <w:pPr>
                        <w:ind w:left="-142" w:right="-258"/>
                        <w:jc w:val="center"/>
                        <w:rPr>
                          <w:b/>
                          <w:color w:val="006F3D"/>
                          <w:sz w:val="48"/>
                          <w:szCs w:val="48"/>
                        </w:rPr>
                      </w:pPr>
                      <w:r w:rsidRPr="00FA30F2">
                        <w:rPr>
                          <w:b/>
                          <w:color w:val="006F3D"/>
                          <w:sz w:val="48"/>
                          <w:szCs w:val="48"/>
                        </w:rPr>
                        <w:t>Stormont House School Matters</w:t>
                      </w:r>
                    </w:p>
                    <w:p w14:paraId="6594FF97" w14:textId="77777777" w:rsidR="00515F1D" w:rsidRPr="00FA30F2" w:rsidRDefault="00515F1D" w:rsidP="005223CF">
                      <w:pPr>
                        <w:ind w:right="-258"/>
                        <w:jc w:val="center"/>
                        <w:rPr>
                          <w:b/>
                          <w:color w:val="006F3D"/>
                          <w:sz w:val="52"/>
                          <w:szCs w:val="52"/>
                          <w:u w:val="single"/>
                        </w:rPr>
                      </w:pPr>
                      <w:r w:rsidRPr="00FA30F2">
                        <w:rPr>
                          <w:color w:val="006F3D"/>
                          <w:u w:val="single"/>
                        </w:rPr>
                        <w:t>Our vision</w:t>
                      </w:r>
                    </w:p>
                    <w:p w14:paraId="201E2171" w14:textId="77777777" w:rsidR="00515F1D" w:rsidRPr="00FA30F2" w:rsidRDefault="00515F1D">
                      <w:pPr>
                        <w:ind w:left="-142" w:right="-258"/>
                        <w:jc w:val="center"/>
                        <w:rPr>
                          <w:b/>
                          <w:color w:val="006F3D"/>
                          <w:sz w:val="28"/>
                          <w:szCs w:val="28"/>
                        </w:rPr>
                      </w:pPr>
                      <w:r w:rsidRPr="00FA30F2">
                        <w:rPr>
                          <w:rFonts w:cs="London Tube"/>
                          <w:color w:val="006F3D"/>
                          <w:sz w:val="28"/>
                          <w:szCs w:val="28"/>
                          <w:lang w:val="en-US"/>
                        </w:rPr>
                        <w:t>Achievement for all in a unique world-class school</w:t>
                      </w:r>
                    </w:p>
                  </w:txbxContent>
                </v:textbox>
              </v:shape>
            </w:pict>
          </mc:Fallback>
        </mc:AlternateContent>
      </w:r>
      <w:r w:rsidR="00E872E5">
        <w:t xml:space="preserve"> </w:t>
      </w:r>
    </w:p>
    <w:p w14:paraId="2413BD8C" w14:textId="77777777" w:rsidR="00B955FE" w:rsidRDefault="00190316">
      <w:r>
        <w:rPr>
          <w:noProof/>
          <w:lang w:eastAsia="en-GB"/>
        </w:rPr>
        <w:drawing>
          <wp:anchor distT="0" distB="0" distL="114300" distR="114300" simplePos="0" relativeHeight="251377152" behindDoc="0" locked="0" layoutInCell="1" allowOverlap="1" wp14:anchorId="677FF9FE" wp14:editId="33A66B54">
            <wp:simplePos x="0" y="0"/>
            <wp:positionH relativeFrom="column">
              <wp:posOffset>169809</wp:posOffset>
            </wp:positionH>
            <wp:positionV relativeFrom="paragraph">
              <wp:posOffset>6482</wp:posOffset>
            </wp:positionV>
            <wp:extent cx="1550443" cy="832513"/>
            <wp:effectExtent l="19050" t="0" r="0" b="0"/>
            <wp:wrapNone/>
            <wp:docPr id="28" name="Imagem 0" descr="SHS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 colour.png"/>
                    <pic:cNvPicPr/>
                  </pic:nvPicPr>
                  <pic:blipFill>
                    <a:blip r:embed="rId8" cstate="print"/>
                    <a:stretch>
                      <a:fillRect/>
                    </a:stretch>
                  </pic:blipFill>
                  <pic:spPr>
                    <a:xfrm>
                      <a:off x="0" y="0"/>
                      <a:ext cx="1550443" cy="832513"/>
                    </a:xfrm>
                    <a:prstGeom prst="rect">
                      <a:avLst/>
                    </a:prstGeom>
                  </pic:spPr>
                </pic:pic>
              </a:graphicData>
            </a:graphic>
          </wp:anchor>
        </w:drawing>
      </w:r>
    </w:p>
    <w:p w14:paraId="245B65CC" w14:textId="77777777" w:rsidR="00B955FE" w:rsidRDefault="00B955FE"/>
    <w:p w14:paraId="615D16F4" w14:textId="77777777" w:rsidR="00B955FE" w:rsidRDefault="00B955FE">
      <w:pPr>
        <w:jc w:val="right"/>
      </w:pPr>
    </w:p>
    <w:p w14:paraId="4B46724B" w14:textId="77777777" w:rsidR="00B955FE" w:rsidRDefault="00B955FE"/>
    <w:p w14:paraId="689B9769" w14:textId="651C0751" w:rsidR="00B955FE" w:rsidRDefault="00AE3AAB">
      <w:r>
        <w:rPr>
          <w:noProof/>
        </w:rPr>
        <mc:AlternateContent>
          <mc:Choice Requires="wps">
            <w:drawing>
              <wp:anchor distT="0" distB="0" distL="114300" distR="114300" simplePos="0" relativeHeight="251389440" behindDoc="0" locked="0" layoutInCell="1" allowOverlap="1" wp14:anchorId="2D39D038" wp14:editId="1C67DB21">
                <wp:simplePos x="0" y="0"/>
                <wp:positionH relativeFrom="column">
                  <wp:posOffset>-17813</wp:posOffset>
                </wp:positionH>
                <wp:positionV relativeFrom="paragraph">
                  <wp:posOffset>138785</wp:posOffset>
                </wp:positionV>
                <wp:extent cx="1860550" cy="341127"/>
                <wp:effectExtent l="0" t="0" r="0" b="0"/>
                <wp:wrapNone/>
                <wp:docPr id="3" name="Text Box 3"/>
                <wp:cNvGraphicFramePr/>
                <a:graphic xmlns:a="http://schemas.openxmlformats.org/drawingml/2006/main">
                  <a:graphicData uri="http://schemas.microsoft.com/office/word/2010/wordprocessingShape">
                    <wps:wsp>
                      <wps:cNvSpPr txBox="1"/>
                      <wps:spPr>
                        <a:xfrm>
                          <a:off x="0" y="0"/>
                          <a:ext cx="1860550" cy="341127"/>
                        </a:xfrm>
                        <a:prstGeom prst="rect">
                          <a:avLst/>
                        </a:prstGeom>
                        <a:noFill/>
                        <a:ln w="25400" cap="flat" cmpd="sng" algn="ctr">
                          <a:noFill/>
                          <a:prstDash val="solid"/>
                        </a:ln>
                        <a:effectLst/>
                      </wps:spPr>
                      <wps:txbx>
                        <w:txbxContent>
                          <w:p w14:paraId="3C06FBEF" w14:textId="43CF01FB" w:rsidR="00FA30F2" w:rsidRPr="00AE3AAB" w:rsidRDefault="00D11EAA">
                            <w:pPr>
                              <w:rPr>
                                <w:b/>
                                <w:bCs/>
                                <w:sz w:val="24"/>
                                <w:szCs w:val="24"/>
                              </w:rPr>
                            </w:pPr>
                            <w:r>
                              <w:rPr>
                                <w:b/>
                                <w:bCs/>
                                <w:sz w:val="24"/>
                                <w:szCs w:val="24"/>
                              </w:rPr>
                              <w:t>2</w:t>
                            </w:r>
                            <w:r w:rsidR="00507C69">
                              <w:rPr>
                                <w:b/>
                                <w:bCs/>
                                <w:sz w:val="24"/>
                                <w:szCs w:val="24"/>
                              </w:rPr>
                              <w:t>6</w:t>
                            </w:r>
                            <w:r w:rsidR="00FA30F2" w:rsidRPr="00AE3AAB">
                              <w:rPr>
                                <w:b/>
                                <w:bCs/>
                                <w:sz w:val="24"/>
                                <w:szCs w:val="24"/>
                              </w:rPr>
                              <w:t>.</w:t>
                            </w:r>
                            <w:r w:rsidR="00486531">
                              <w:rPr>
                                <w:b/>
                                <w:bCs/>
                                <w:sz w:val="24"/>
                                <w:szCs w:val="24"/>
                              </w:rPr>
                              <w:t>02</w:t>
                            </w:r>
                            <w:r w:rsidR="00FA30F2" w:rsidRPr="00AE3AAB">
                              <w:rPr>
                                <w:b/>
                                <w:bCs/>
                                <w:sz w:val="24"/>
                                <w:szCs w:val="2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39D038" id="Text Box 3" o:spid="_x0000_s1028" type="#_x0000_t202" style="position:absolute;margin-left:-1.4pt;margin-top:10.95pt;width:146.5pt;height:26.85pt;z-index:25138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" filled="f" stroked="f" strokeweight="2pt">
                <v:textbox>
                  <w:txbxContent>
                    <w:p w14:paraId="3C06FBEF" w14:textId="43CF01FB" w:rsidR="00FA30F2" w:rsidRPr="00AE3AAB" w:rsidRDefault="00D11EAA">
                      <w:pPr>
                        <w:rPr>
                          <w:b/>
                          <w:bCs/>
                          <w:sz w:val="24"/>
                          <w:szCs w:val="24"/>
                        </w:rPr>
                      </w:pPr>
                      <w:r>
                        <w:rPr>
                          <w:b/>
                          <w:bCs/>
                          <w:sz w:val="24"/>
                          <w:szCs w:val="24"/>
                        </w:rPr>
                        <w:t>2</w:t>
                      </w:r>
                      <w:r w:rsidR="00507C69">
                        <w:rPr>
                          <w:b/>
                          <w:bCs/>
                          <w:sz w:val="24"/>
                          <w:szCs w:val="24"/>
                        </w:rPr>
                        <w:t>6</w:t>
                      </w:r>
                      <w:r w:rsidR="00FA30F2" w:rsidRPr="00AE3AAB">
                        <w:rPr>
                          <w:b/>
                          <w:bCs/>
                          <w:sz w:val="24"/>
                          <w:szCs w:val="24"/>
                        </w:rPr>
                        <w:t>.</w:t>
                      </w:r>
                      <w:r w:rsidR="00486531">
                        <w:rPr>
                          <w:b/>
                          <w:bCs/>
                          <w:sz w:val="24"/>
                          <w:szCs w:val="24"/>
                        </w:rPr>
                        <w:t>02</w:t>
                      </w:r>
                      <w:r w:rsidR="00FA30F2" w:rsidRPr="00AE3AAB">
                        <w:rPr>
                          <w:b/>
                          <w:bCs/>
                          <w:sz w:val="24"/>
                          <w:szCs w:val="24"/>
                        </w:rPr>
                        <w:t>.2021</w:t>
                      </w:r>
                    </w:p>
                  </w:txbxContent>
                </v:textbox>
              </v:shape>
            </w:pict>
          </mc:Fallback>
        </mc:AlternateContent>
      </w:r>
      <w:r w:rsidR="005223CF">
        <w:rPr>
          <w:noProof/>
          <w:lang w:eastAsia="en-GB"/>
        </w:rPr>
        <mc:AlternateContent>
          <mc:Choice Requires="wps">
            <w:drawing>
              <wp:anchor distT="0" distB="0" distL="114300" distR="114300" simplePos="0" relativeHeight="251376128" behindDoc="0" locked="0" layoutInCell="1" allowOverlap="1" wp14:anchorId="12703821" wp14:editId="76260FD2">
                <wp:simplePos x="0" y="0"/>
                <wp:positionH relativeFrom="column">
                  <wp:posOffset>2040340</wp:posOffset>
                </wp:positionH>
                <wp:positionV relativeFrom="paragraph">
                  <wp:posOffset>27476</wp:posOffset>
                </wp:positionV>
                <wp:extent cx="4600575" cy="436728"/>
                <wp:effectExtent l="0" t="0" r="952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0575" cy="436728"/>
                        </a:xfrm>
                        <a:prstGeom prst="rect">
                          <a:avLst/>
                        </a:prstGeom>
                        <a:solidFill>
                          <a:sysClr val="window" lastClr="FFFFFF"/>
                        </a:solidFill>
                        <a:ln w="25400" cap="flat" cmpd="sng" algn="ctr">
                          <a:noFill/>
                          <a:prstDash val="solid"/>
                        </a:ln>
                        <a:effectLst/>
                      </wps:spPr>
                      <wps:txbx>
                        <w:txbxContent>
                          <w:p w14:paraId="74F4F629" w14:textId="77777777" w:rsidR="00515F1D" w:rsidRDefault="00515F1D">
                            <w:pPr>
                              <w:jc w:val="center"/>
                              <w:rPr>
                                <w:color w:val="006F3D"/>
                                <w:sz w:val="18"/>
                                <w:szCs w:val="18"/>
                              </w:rPr>
                            </w:pPr>
                            <w:r>
                              <w:rPr>
                                <w:color w:val="006F3D"/>
                                <w:sz w:val="18"/>
                                <w:szCs w:val="18"/>
                              </w:rPr>
                              <w:t>Stormont House School, Downs Park Road, London E5 8NP. Tel No (020) 8985 4245</w:t>
                            </w:r>
                          </w:p>
                          <w:p w14:paraId="74948A36" w14:textId="77777777" w:rsidR="00515F1D" w:rsidRDefault="00515F1D">
                            <w:pPr>
                              <w:jc w:val="center"/>
                              <w:rPr>
                                <w:rStyle w:val="Hyperlink"/>
                                <w:color w:val="006F3D"/>
                                <w:sz w:val="18"/>
                                <w:szCs w:val="18"/>
                              </w:rPr>
                            </w:pPr>
                            <w:r>
                              <w:rPr>
                                <w:color w:val="006F3D"/>
                                <w:sz w:val="18"/>
                                <w:szCs w:val="18"/>
                              </w:rPr>
                              <w:t xml:space="preserve">Website: </w:t>
                            </w:r>
                            <w:hyperlink r:id="rId9" w:history="1">
                              <w:r>
                                <w:rPr>
                                  <w:rStyle w:val="Hyperlink"/>
                                  <w:color w:val="006F3D"/>
                                  <w:sz w:val="18"/>
                                  <w:szCs w:val="18"/>
                                </w:rPr>
                                <w:t>www.stormonthouse.hackney.sch.uk</w:t>
                              </w:r>
                            </w:hyperlink>
                            <w:r>
                              <w:rPr>
                                <w:color w:val="006F3D"/>
                                <w:sz w:val="18"/>
                                <w:szCs w:val="18"/>
                              </w:rPr>
                              <w:t xml:space="preserve">  Email: </w:t>
                            </w:r>
                            <w:hyperlink r:id="rId10" w:history="1">
                              <w:r>
                                <w:rPr>
                                  <w:rStyle w:val="Hyperlink"/>
                                  <w:color w:val="006F3D"/>
                                  <w:sz w:val="18"/>
                                  <w:szCs w:val="18"/>
                                </w:rPr>
                                <w:t>info@stormonthouse.hackney.sch.uk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703821" id="_x0000_s1029" type="#_x0000_t202" style="position:absolute;margin-left:160.65pt;margin-top:2.15pt;width:362.25pt;height:34.4pt;z-index:2513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" fillcolor="window" stroked="f" strokeweight="2pt">
                <v:textbox>
                  <w:txbxContent>
                    <w:p w14:paraId="74F4F629" w14:textId="77777777" w:rsidR="00515F1D" w:rsidRDefault="00515F1D">
                      <w:pPr>
                        <w:jc w:val="center"/>
                        <w:rPr>
                          <w:color w:val="006F3D"/>
                          <w:sz w:val="18"/>
                          <w:szCs w:val="18"/>
                        </w:rPr>
                      </w:pPr>
                      <w:r>
                        <w:rPr>
                          <w:color w:val="006F3D"/>
                          <w:sz w:val="18"/>
                          <w:szCs w:val="18"/>
                        </w:rPr>
                        <w:t>Stormont House School, Downs Park Road, London E5 8NP. Tel No (020) 8985 4245</w:t>
                      </w:r>
                    </w:p>
                    <w:p w14:paraId="74948A36" w14:textId="77777777" w:rsidR="00515F1D" w:rsidRDefault="00515F1D">
                      <w:pPr>
                        <w:jc w:val="center"/>
                        <w:rPr>
                          <w:rStyle w:val="Hyperlink"/>
                          <w:color w:val="006F3D"/>
                          <w:sz w:val="18"/>
                          <w:szCs w:val="18"/>
                        </w:rPr>
                      </w:pPr>
                      <w:r>
                        <w:rPr>
                          <w:color w:val="006F3D"/>
                          <w:sz w:val="18"/>
                          <w:szCs w:val="18"/>
                        </w:rPr>
                        <w:t xml:space="preserve">Website: </w:t>
                      </w:r>
                      <w:hyperlink r:id="rId11" w:history="1">
                        <w:r>
                          <w:rPr>
                            <w:rStyle w:val="Hyperlink"/>
                            <w:color w:val="006F3D"/>
                            <w:sz w:val="18"/>
                            <w:szCs w:val="18"/>
                          </w:rPr>
                          <w:t>www.stormonthouse.hackney.sch.uk</w:t>
                        </w:r>
                      </w:hyperlink>
                      <w:r>
                        <w:rPr>
                          <w:color w:val="006F3D"/>
                          <w:sz w:val="18"/>
                          <w:szCs w:val="18"/>
                        </w:rPr>
                        <w:t xml:space="preserve">  Email: </w:t>
                      </w:r>
                      <w:hyperlink r:id="rId12" w:history="1">
                        <w:r>
                          <w:rPr>
                            <w:rStyle w:val="Hyperlink"/>
                            <w:color w:val="006F3D"/>
                            <w:sz w:val="18"/>
                            <w:szCs w:val="18"/>
                          </w:rPr>
                          <w:t>info@stormonthouse.hackney.sch.uk</w:t>
                        </w:r>
                      </w:hyperlink>
                    </w:p>
                  </w:txbxContent>
                </v:textbox>
              </v:shape>
            </w:pict>
          </mc:Fallback>
        </mc:AlternateContent>
      </w:r>
    </w:p>
    <w:p w14:paraId="340C9420" w14:textId="47A45CDE" w:rsidR="00B955FE" w:rsidRDefault="00B955FE"/>
    <w:p w14:paraId="619B6890" w14:textId="77777777" w:rsidR="00B955FE" w:rsidRDefault="00B955FE"/>
    <w:p w14:paraId="22074D75" w14:textId="77777777" w:rsidR="00B955FE" w:rsidRDefault="00FA30F2">
      <w:r>
        <w:rPr>
          <w:noProof/>
        </w:rPr>
        <mc:AlternateContent>
          <mc:Choice Requires="wps">
            <w:drawing>
              <wp:anchor distT="0" distB="0" distL="114300" distR="114300" simplePos="0" relativeHeight="251378176" behindDoc="0" locked="0" layoutInCell="1" allowOverlap="1" wp14:anchorId="7810C878" wp14:editId="46A7B461">
                <wp:simplePos x="0" y="0"/>
                <wp:positionH relativeFrom="margin">
                  <wp:posOffset>-139148</wp:posOffset>
                </wp:positionH>
                <wp:positionV relativeFrom="paragraph">
                  <wp:posOffset>110988</wp:posOffset>
                </wp:positionV>
                <wp:extent cx="6926580" cy="1502796"/>
                <wp:effectExtent l="0" t="0" r="26670" b="21590"/>
                <wp:wrapNone/>
                <wp:docPr id="40" name="Text Box 40"/>
                <wp:cNvGraphicFramePr/>
                <a:graphic xmlns:a="http://schemas.openxmlformats.org/drawingml/2006/main">
                  <a:graphicData uri="http://schemas.microsoft.com/office/word/2010/wordprocessingShape">
                    <wps:wsp>
                      <wps:cNvSpPr txBox="1"/>
                      <wps:spPr>
                        <a:xfrm>
                          <a:off x="0" y="0"/>
                          <a:ext cx="6926580" cy="1502796"/>
                        </a:xfrm>
                        <a:prstGeom prst="rect">
                          <a:avLst/>
                        </a:prstGeom>
                        <a:solidFill>
                          <a:sysClr val="window" lastClr="FFFFFF"/>
                        </a:solidFill>
                        <a:ln w="25400" cap="flat" cmpd="sng" algn="ctr">
                          <a:solidFill>
                            <a:srgbClr val="006600"/>
                          </a:solidFill>
                          <a:prstDash val="solid"/>
                        </a:ln>
                        <a:effectLst/>
                      </wps:spPr>
                      <wps:txbx>
                        <w:txbxContent>
                          <w:p w14:paraId="408166EC" w14:textId="30B00797" w:rsidR="00FA30F2" w:rsidRPr="00486531" w:rsidRDefault="00D11EAA" w:rsidP="00FA30F2">
                            <w:pPr>
                              <w:rPr>
                                <w:bCs/>
                                <w:noProof/>
                                <w:sz w:val="28"/>
                                <w:szCs w:val="28"/>
                                <w:lang w:eastAsia="en-GB"/>
                              </w:rPr>
                            </w:pPr>
                            <w:r>
                              <w:rPr>
                                <w:b/>
                                <w:noProof/>
                                <w:sz w:val="28"/>
                                <w:szCs w:val="28"/>
                                <w:u w:val="single"/>
                                <w:lang w:eastAsia="en-GB"/>
                              </w:rPr>
                              <w:t>And we’re back…</w:t>
                            </w:r>
                            <w:r w:rsidR="00486531">
                              <w:rPr>
                                <w:b/>
                                <w:noProof/>
                                <w:sz w:val="28"/>
                                <w:szCs w:val="28"/>
                                <w:u w:val="single"/>
                                <w:lang w:eastAsia="en-GB"/>
                              </w:rPr>
                              <w:t>!</w:t>
                            </w:r>
                          </w:p>
                          <w:p w14:paraId="11E31977" w14:textId="70DC6F36" w:rsidR="00151360" w:rsidRPr="00486531" w:rsidRDefault="00D11EAA" w:rsidP="00FA30F2">
                            <w:pPr>
                              <w:rPr>
                                <w:bCs/>
                                <w:noProof/>
                                <w:sz w:val="28"/>
                                <w:szCs w:val="28"/>
                                <w:lang w:eastAsia="en-GB"/>
                              </w:rPr>
                            </w:pPr>
                            <w:r>
                              <w:rPr>
                                <w:bCs/>
                                <w:noProof/>
                                <w:sz w:val="28"/>
                                <w:szCs w:val="28"/>
                                <w:lang w:eastAsia="en-GB"/>
                              </w:rPr>
                              <w:t>We hope you all had a good half term</w:t>
                            </w:r>
                            <w:r w:rsidR="00292377">
                              <w:rPr>
                                <w:bCs/>
                                <w:noProof/>
                                <w:sz w:val="28"/>
                                <w:szCs w:val="28"/>
                                <w:lang w:eastAsia="en-GB"/>
                              </w:rPr>
                              <w:t xml:space="preserve"> – welcome back to the </w:t>
                            </w:r>
                            <w:r w:rsidR="00F94A4F">
                              <w:rPr>
                                <w:bCs/>
                                <w:noProof/>
                                <w:sz w:val="28"/>
                                <w:szCs w:val="28"/>
                                <w:lang w:eastAsia="en-GB"/>
                              </w:rPr>
                              <w:t xml:space="preserve">second half of the </w:t>
                            </w:r>
                            <w:r w:rsidR="00292377">
                              <w:rPr>
                                <w:bCs/>
                                <w:noProof/>
                                <w:sz w:val="28"/>
                                <w:szCs w:val="28"/>
                                <w:lang w:eastAsia="en-GB"/>
                              </w:rPr>
                              <w:t>Spring term</w:t>
                            </w:r>
                            <w:r w:rsidR="00CB6EDC">
                              <w:rPr>
                                <w:bCs/>
                                <w:noProof/>
                                <w:sz w:val="28"/>
                                <w:szCs w:val="28"/>
                                <w:lang w:eastAsia="en-GB"/>
                              </w:rPr>
                              <w:t xml:space="preserve">. </w:t>
                            </w:r>
                          </w:p>
                          <w:p w14:paraId="77ECFA76" w14:textId="53A360EE" w:rsidR="00AE3AAB" w:rsidRDefault="00AE3AAB" w:rsidP="00FA30F2">
                            <w:pPr>
                              <w:rPr>
                                <w:b/>
                                <w:noProof/>
                                <w:sz w:val="28"/>
                                <w:szCs w:val="28"/>
                                <w:u w:val="single"/>
                                <w:lang w:eastAsia="en-GB"/>
                              </w:rPr>
                            </w:pPr>
                          </w:p>
                          <w:p w14:paraId="3DCA5D1B" w14:textId="13E575DE" w:rsidR="00F94A4F" w:rsidRPr="00F94A4F" w:rsidRDefault="00F94A4F" w:rsidP="00FA30F2">
                            <w:pPr>
                              <w:rPr>
                                <w:bCs/>
                                <w:noProof/>
                                <w:sz w:val="28"/>
                                <w:szCs w:val="28"/>
                                <w:lang w:eastAsia="en-GB"/>
                              </w:rPr>
                            </w:pPr>
                            <w:r w:rsidRPr="00F94A4F">
                              <w:rPr>
                                <w:bCs/>
                                <w:noProof/>
                                <w:sz w:val="28"/>
                                <w:szCs w:val="28"/>
                                <w:lang w:eastAsia="en-GB"/>
                              </w:rPr>
                              <w:t>We are looking forward</w:t>
                            </w:r>
                            <w:r>
                              <w:rPr>
                                <w:bCs/>
                                <w:noProof/>
                                <w:sz w:val="28"/>
                                <w:szCs w:val="28"/>
                                <w:lang w:eastAsia="en-GB"/>
                              </w:rPr>
                              <w:t xml:space="preserve"> to seeing more students in person soon  but in the meantime it has been lovely to see students settle so well into this week and continue their online learning! Don’t forget to try cooking with Charlie this week and keep up PE with Joe!!</w:t>
                            </w:r>
                          </w:p>
                          <w:p w14:paraId="722CA669" w14:textId="77777777" w:rsidR="000460A4" w:rsidRPr="001400A7" w:rsidRDefault="000460A4" w:rsidP="00ED6667">
                            <w:pPr>
                              <w:rPr>
                                <w:sz w:val="20"/>
                                <w:szCs w:val="20"/>
                              </w:rPr>
                            </w:pPr>
                          </w:p>
                          <w:p w14:paraId="35F9057A" w14:textId="77777777" w:rsidR="00ED6667" w:rsidRPr="001400A7" w:rsidRDefault="00ED6667" w:rsidP="00ED6667">
                            <w:pPr>
                              <w:rPr>
                                <w:sz w:val="20"/>
                                <w:szCs w:val="20"/>
                              </w:rPr>
                            </w:pPr>
                          </w:p>
                          <w:p w14:paraId="2D53F290" w14:textId="77777777" w:rsidR="00ED6667" w:rsidRPr="001400A7" w:rsidRDefault="00ED6667" w:rsidP="00ED6667">
                            <w:pPr>
                              <w:rPr>
                                <w:sz w:val="20"/>
                                <w:szCs w:val="20"/>
                              </w:rPr>
                            </w:pPr>
                          </w:p>
                          <w:p w14:paraId="088D3E9B" w14:textId="77777777" w:rsidR="00ED6667" w:rsidRPr="001400A7" w:rsidRDefault="00ED6667" w:rsidP="00ED6667">
                            <w:pPr>
                              <w:rPr>
                                <w:sz w:val="20"/>
                                <w:szCs w:val="20"/>
                              </w:rPr>
                            </w:pPr>
                          </w:p>
                          <w:p w14:paraId="2DA76DF1" w14:textId="77777777" w:rsidR="00ED6667" w:rsidRPr="001400A7" w:rsidRDefault="00ED6667" w:rsidP="009D76C5">
                            <w:pPr>
                              <w:shd w:val="clear" w:color="auto" w:fill="FFFFFF"/>
                              <w:spacing w:before="75" w:after="375"/>
                              <w:jc w:val="center"/>
                              <w:outlineLvl w:val="0"/>
                              <w:rPr>
                                <w:rFonts w:ascii="Arial" w:eastAsia="Times New Roman" w:hAnsi="Arial" w:cs="Arial"/>
                                <w:b/>
                                <w:bCs/>
                                <w:caps/>
                                <w:color w:val="333333"/>
                                <w:kern w:val="36"/>
                                <w:sz w:val="52"/>
                                <w:szCs w:val="52"/>
                                <w:lang w:eastAsia="en-GB"/>
                              </w:rPr>
                            </w:pPr>
                          </w:p>
                          <w:p w14:paraId="0B3181C8" w14:textId="77777777" w:rsidR="0081611F" w:rsidRPr="001400A7" w:rsidRDefault="0081611F" w:rsidP="009D76C5">
                            <w:pPr>
                              <w:shd w:val="clear" w:color="auto" w:fill="FFFFFF"/>
                              <w:spacing w:before="75" w:after="375"/>
                              <w:jc w:val="center"/>
                              <w:outlineLvl w:val="0"/>
                              <w:rPr>
                                <w:rFonts w:ascii="Arial" w:eastAsia="Times New Roman" w:hAnsi="Arial" w:cs="Arial"/>
                                <w:b/>
                                <w:bCs/>
                                <w:caps/>
                                <w:color w:val="333333"/>
                                <w:kern w:val="36"/>
                                <w:sz w:val="52"/>
                                <w:szCs w:val="52"/>
                                <w:lang w:eastAsia="en-GB"/>
                              </w:rPr>
                            </w:pPr>
                          </w:p>
                          <w:p w14:paraId="054C9739" w14:textId="77777777" w:rsidR="0081611F" w:rsidRPr="001400A7" w:rsidRDefault="0081611F" w:rsidP="009D76C5">
                            <w:pPr>
                              <w:shd w:val="clear" w:color="auto" w:fill="FFFFFF"/>
                              <w:spacing w:before="75" w:after="375"/>
                              <w:jc w:val="center"/>
                              <w:outlineLvl w:val="0"/>
                              <w:rPr>
                                <w:rFonts w:ascii="Arial" w:eastAsia="Times New Roman" w:hAnsi="Arial" w:cs="Arial"/>
                                <w:b/>
                                <w:bCs/>
                                <w:caps/>
                                <w:color w:val="333333"/>
                                <w:kern w:val="36"/>
                                <w:sz w:val="52"/>
                                <w:szCs w:val="52"/>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0C878" id="Text Box 40" o:spid="_x0000_s1030" type="#_x0000_t202" style="position:absolute;margin-left:-10.95pt;margin-top:8.75pt;width:545.4pt;height:118.35pt;z-index:25137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" fillcolor="window" strokecolor="#060" strokeweight="2pt">
                <v:textbox>
                  <w:txbxContent>
                    <w:p w14:paraId="408166EC" w14:textId="30B00797" w:rsidR="00FA30F2" w:rsidRPr="00486531" w:rsidRDefault="00D11EAA" w:rsidP="00FA30F2">
                      <w:pPr>
                        <w:rPr>
                          <w:bCs/>
                          <w:noProof/>
                          <w:sz w:val="28"/>
                          <w:szCs w:val="28"/>
                          <w:lang w:eastAsia="en-GB"/>
                        </w:rPr>
                      </w:pPr>
                      <w:r>
                        <w:rPr>
                          <w:b/>
                          <w:noProof/>
                          <w:sz w:val="28"/>
                          <w:szCs w:val="28"/>
                          <w:u w:val="single"/>
                          <w:lang w:eastAsia="en-GB"/>
                        </w:rPr>
                        <w:t>And we’re back…</w:t>
                      </w:r>
                      <w:r w:rsidR="00486531">
                        <w:rPr>
                          <w:b/>
                          <w:noProof/>
                          <w:sz w:val="28"/>
                          <w:szCs w:val="28"/>
                          <w:u w:val="single"/>
                          <w:lang w:eastAsia="en-GB"/>
                        </w:rPr>
                        <w:t>!</w:t>
                      </w:r>
                    </w:p>
                    <w:p w14:paraId="11E31977" w14:textId="70DC6F36" w:rsidR="00151360" w:rsidRPr="00486531" w:rsidRDefault="00D11EAA" w:rsidP="00FA30F2">
                      <w:pPr>
                        <w:rPr>
                          <w:bCs/>
                          <w:noProof/>
                          <w:sz w:val="28"/>
                          <w:szCs w:val="28"/>
                          <w:lang w:eastAsia="en-GB"/>
                        </w:rPr>
                      </w:pPr>
                      <w:r>
                        <w:rPr>
                          <w:bCs/>
                          <w:noProof/>
                          <w:sz w:val="28"/>
                          <w:szCs w:val="28"/>
                          <w:lang w:eastAsia="en-GB"/>
                        </w:rPr>
                        <w:t>We hope you all had a good half term</w:t>
                      </w:r>
                      <w:r w:rsidR="00292377">
                        <w:rPr>
                          <w:bCs/>
                          <w:noProof/>
                          <w:sz w:val="28"/>
                          <w:szCs w:val="28"/>
                          <w:lang w:eastAsia="en-GB"/>
                        </w:rPr>
                        <w:t xml:space="preserve"> – welcome back to the </w:t>
                      </w:r>
                      <w:r w:rsidR="00F94A4F">
                        <w:rPr>
                          <w:bCs/>
                          <w:noProof/>
                          <w:sz w:val="28"/>
                          <w:szCs w:val="28"/>
                          <w:lang w:eastAsia="en-GB"/>
                        </w:rPr>
                        <w:t xml:space="preserve">second half of the </w:t>
                      </w:r>
                      <w:r w:rsidR="00292377">
                        <w:rPr>
                          <w:bCs/>
                          <w:noProof/>
                          <w:sz w:val="28"/>
                          <w:szCs w:val="28"/>
                          <w:lang w:eastAsia="en-GB"/>
                        </w:rPr>
                        <w:t>Spring term</w:t>
                      </w:r>
                      <w:r w:rsidR="00CB6EDC">
                        <w:rPr>
                          <w:bCs/>
                          <w:noProof/>
                          <w:sz w:val="28"/>
                          <w:szCs w:val="28"/>
                          <w:lang w:eastAsia="en-GB"/>
                        </w:rPr>
                        <w:t xml:space="preserve">. </w:t>
                      </w:r>
                    </w:p>
                    <w:p w14:paraId="77ECFA76" w14:textId="53A360EE" w:rsidR="00AE3AAB" w:rsidRDefault="00AE3AAB" w:rsidP="00FA30F2">
                      <w:pPr>
                        <w:rPr>
                          <w:b/>
                          <w:noProof/>
                          <w:sz w:val="28"/>
                          <w:szCs w:val="28"/>
                          <w:u w:val="single"/>
                          <w:lang w:eastAsia="en-GB"/>
                        </w:rPr>
                      </w:pPr>
                    </w:p>
                    <w:p w14:paraId="3DCA5D1B" w14:textId="13E575DE" w:rsidR="00F94A4F" w:rsidRPr="00F94A4F" w:rsidRDefault="00F94A4F" w:rsidP="00FA30F2">
                      <w:pPr>
                        <w:rPr>
                          <w:bCs/>
                          <w:noProof/>
                          <w:sz w:val="28"/>
                          <w:szCs w:val="28"/>
                          <w:lang w:eastAsia="en-GB"/>
                        </w:rPr>
                      </w:pPr>
                      <w:r w:rsidRPr="00F94A4F">
                        <w:rPr>
                          <w:bCs/>
                          <w:noProof/>
                          <w:sz w:val="28"/>
                          <w:szCs w:val="28"/>
                          <w:lang w:eastAsia="en-GB"/>
                        </w:rPr>
                        <w:t>We are looking forward</w:t>
                      </w:r>
                      <w:r>
                        <w:rPr>
                          <w:bCs/>
                          <w:noProof/>
                          <w:sz w:val="28"/>
                          <w:szCs w:val="28"/>
                          <w:lang w:eastAsia="en-GB"/>
                        </w:rPr>
                        <w:t xml:space="preserve"> to seeing more students in person soon  but in the meantime it has been lovely to see students settle so well into this week and continue their online learning! Don’t forget to try cooking with Charlie this week and keep up PE with Joe!!</w:t>
                      </w:r>
                    </w:p>
                    <w:p w14:paraId="722CA669" w14:textId="77777777" w:rsidR="000460A4" w:rsidRPr="001400A7" w:rsidRDefault="000460A4" w:rsidP="00ED6667">
                      <w:pPr>
                        <w:rPr>
                          <w:sz w:val="20"/>
                          <w:szCs w:val="20"/>
                        </w:rPr>
                      </w:pPr>
                    </w:p>
                    <w:p w14:paraId="35F9057A" w14:textId="77777777" w:rsidR="00ED6667" w:rsidRPr="001400A7" w:rsidRDefault="00ED6667" w:rsidP="00ED6667">
                      <w:pPr>
                        <w:rPr>
                          <w:sz w:val="20"/>
                          <w:szCs w:val="20"/>
                        </w:rPr>
                      </w:pPr>
                    </w:p>
                    <w:p w14:paraId="2D53F290" w14:textId="77777777" w:rsidR="00ED6667" w:rsidRPr="001400A7" w:rsidRDefault="00ED6667" w:rsidP="00ED6667">
                      <w:pPr>
                        <w:rPr>
                          <w:sz w:val="20"/>
                          <w:szCs w:val="20"/>
                        </w:rPr>
                      </w:pPr>
                    </w:p>
                    <w:p w14:paraId="088D3E9B" w14:textId="77777777" w:rsidR="00ED6667" w:rsidRPr="001400A7" w:rsidRDefault="00ED6667" w:rsidP="00ED6667">
                      <w:pPr>
                        <w:rPr>
                          <w:sz w:val="20"/>
                          <w:szCs w:val="20"/>
                        </w:rPr>
                      </w:pPr>
                    </w:p>
                    <w:p w14:paraId="2DA76DF1" w14:textId="77777777" w:rsidR="00ED6667" w:rsidRPr="001400A7" w:rsidRDefault="00ED6667" w:rsidP="009D76C5">
                      <w:pPr>
                        <w:shd w:val="clear" w:color="auto" w:fill="FFFFFF"/>
                        <w:spacing w:before="75" w:after="375"/>
                        <w:jc w:val="center"/>
                        <w:outlineLvl w:val="0"/>
                        <w:rPr>
                          <w:rFonts w:ascii="Arial" w:eastAsia="Times New Roman" w:hAnsi="Arial" w:cs="Arial"/>
                          <w:b/>
                          <w:bCs/>
                          <w:caps/>
                          <w:color w:val="333333"/>
                          <w:kern w:val="36"/>
                          <w:sz w:val="52"/>
                          <w:szCs w:val="52"/>
                          <w:lang w:eastAsia="en-GB"/>
                        </w:rPr>
                      </w:pPr>
                    </w:p>
                    <w:p w14:paraId="0B3181C8" w14:textId="77777777" w:rsidR="0081611F" w:rsidRPr="001400A7" w:rsidRDefault="0081611F" w:rsidP="009D76C5">
                      <w:pPr>
                        <w:shd w:val="clear" w:color="auto" w:fill="FFFFFF"/>
                        <w:spacing w:before="75" w:after="375"/>
                        <w:jc w:val="center"/>
                        <w:outlineLvl w:val="0"/>
                        <w:rPr>
                          <w:rFonts w:ascii="Arial" w:eastAsia="Times New Roman" w:hAnsi="Arial" w:cs="Arial"/>
                          <w:b/>
                          <w:bCs/>
                          <w:caps/>
                          <w:color w:val="333333"/>
                          <w:kern w:val="36"/>
                          <w:sz w:val="52"/>
                          <w:szCs w:val="52"/>
                          <w:lang w:eastAsia="en-GB"/>
                        </w:rPr>
                      </w:pPr>
                    </w:p>
                    <w:p w14:paraId="054C9739" w14:textId="77777777" w:rsidR="0081611F" w:rsidRPr="001400A7" w:rsidRDefault="0081611F" w:rsidP="009D76C5">
                      <w:pPr>
                        <w:shd w:val="clear" w:color="auto" w:fill="FFFFFF"/>
                        <w:spacing w:before="75" w:after="375"/>
                        <w:jc w:val="center"/>
                        <w:outlineLvl w:val="0"/>
                        <w:rPr>
                          <w:rFonts w:ascii="Arial" w:eastAsia="Times New Roman" w:hAnsi="Arial" w:cs="Arial"/>
                          <w:b/>
                          <w:bCs/>
                          <w:caps/>
                          <w:color w:val="333333"/>
                          <w:kern w:val="36"/>
                          <w:sz w:val="52"/>
                          <w:szCs w:val="52"/>
                          <w:lang w:eastAsia="en-GB"/>
                        </w:rPr>
                      </w:pPr>
                    </w:p>
                  </w:txbxContent>
                </v:textbox>
                <w10:wrap anchorx="margin"/>
              </v:shape>
            </w:pict>
          </mc:Fallback>
        </mc:AlternateContent>
      </w:r>
    </w:p>
    <w:p w14:paraId="0D333F9F" w14:textId="0B23A209" w:rsidR="00B955FE" w:rsidRDefault="00B955FE"/>
    <w:p w14:paraId="021C807F" w14:textId="77777777" w:rsidR="00B955FE" w:rsidRDefault="00B955FE"/>
    <w:p w14:paraId="1A7A316D" w14:textId="67A49047" w:rsidR="00B955FE" w:rsidRDefault="00B955FE" w:rsidP="003D4A3D">
      <w:pPr>
        <w:pStyle w:val="Heading4"/>
      </w:pPr>
    </w:p>
    <w:p w14:paraId="5CC6D94C" w14:textId="77777777" w:rsidR="00B955FE" w:rsidRDefault="00B955FE"/>
    <w:p w14:paraId="538B1A04" w14:textId="77777777" w:rsidR="00B955FE" w:rsidRDefault="00B955FE"/>
    <w:p w14:paraId="1A71EA64" w14:textId="77777777" w:rsidR="00B955FE" w:rsidRDefault="00B955FE"/>
    <w:p w14:paraId="1F39B720" w14:textId="77777777" w:rsidR="00B955FE" w:rsidRDefault="00B955FE"/>
    <w:p w14:paraId="04331454" w14:textId="77777777" w:rsidR="00B955FE" w:rsidRDefault="00B955FE"/>
    <w:p w14:paraId="369F9BDB" w14:textId="53A98FAA" w:rsidR="00B955FE" w:rsidRDefault="00151360">
      <w:r>
        <w:rPr>
          <w:noProof/>
          <w:lang w:eastAsia="en-GB"/>
        </w:rPr>
        <mc:AlternateContent>
          <mc:Choice Requires="wps">
            <w:drawing>
              <wp:anchor distT="0" distB="0" distL="114300" distR="114300" simplePos="0" relativeHeight="251388416" behindDoc="0" locked="0" layoutInCell="1" allowOverlap="1" wp14:anchorId="6FB75887" wp14:editId="0FA2D22E">
                <wp:simplePos x="0" y="0"/>
                <wp:positionH relativeFrom="column">
                  <wp:posOffset>-163002</wp:posOffset>
                </wp:positionH>
                <wp:positionV relativeFrom="paragraph">
                  <wp:posOffset>121037</wp:posOffset>
                </wp:positionV>
                <wp:extent cx="6945630" cy="6818105"/>
                <wp:effectExtent l="0" t="0" r="26670" b="20955"/>
                <wp:wrapNone/>
                <wp:docPr id="6" name="Text Box 6"/>
                <wp:cNvGraphicFramePr/>
                <a:graphic xmlns:a="http://schemas.openxmlformats.org/drawingml/2006/main">
                  <a:graphicData uri="http://schemas.microsoft.com/office/word/2010/wordprocessingShape">
                    <wps:wsp>
                      <wps:cNvSpPr txBox="1"/>
                      <wps:spPr>
                        <a:xfrm>
                          <a:off x="0" y="0"/>
                          <a:ext cx="6945630" cy="6818105"/>
                        </a:xfrm>
                        <a:prstGeom prst="rect">
                          <a:avLst/>
                        </a:prstGeom>
                        <a:solidFill>
                          <a:sysClr val="window" lastClr="FFFFFF"/>
                        </a:solidFill>
                        <a:ln w="25400" cap="flat" cmpd="sng" algn="ctr">
                          <a:solidFill>
                            <a:srgbClr val="006600"/>
                          </a:solidFill>
                          <a:prstDash val="solid"/>
                        </a:ln>
                        <a:effectLst/>
                      </wps:spPr>
                      <wps:txbx>
                        <w:txbxContent>
                          <w:p w14:paraId="763E1603" w14:textId="77777777" w:rsidR="00164CBE" w:rsidRDefault="00164CBE" w:rsidP="00164CBE">
                            <w:pPr>
                              <w:jc w:val="center"/>
                              <w:rPr>
                                <w:noProof/>
                                <w:sz w:val="20"/>
                                <w:szCs w:val="20"/>
                              </w:rPr>
                            </w:pPr>
                            <w:r w:rsidRPr="00FA30F2">
                              <w:rPr>
                                <w:noProof/>
                                <w:sz w:val="20"/>
                                <w:szCs w:val="20"/>
                              </w:rPr>
                              <w:drawing>
                                <wp:inline distT="0" distB="0" distL="0" distR="0" wp14:anchorId="271DE028" wp14:editId="09327B57">
                                  <wp:extent cx="3285461" cy="77511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450"/>
                                          <a:stretch/>
                                        </pic:blipFill>
                                        <pic:spPr bwMode="auto">
                                          <a:xfrm>
                                            <a:off x="0" y="0"/>
                                            <a:ext cx="3382540" cy="79801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5" w:type="dxa"/>
                              <w:tblLook w:val="04A0" w:firstRow="1" w:lastRow="0" w:firstColumn="1" w:lastColumn="0" w:noHBand="0" w:noVBand="1"/>
                            </w:tblPr>
                            <w:tblGrid>
                              <w:gridCol w:w="802"/>
                              <w:gridCol w:w="1325"/>
                              <w:gridCol w:w="8350"/>
                            </w:tblGrid>
                            <w:tr w:rsidR="00164CBE" w:rsidRPr="003A1EA9" w14:paraId="0A0BFFBF" w14:textId="77777777" w:rsidTr="0078260E">
                              <w:trPr>
                                <w:trHeight w:val="326"/>
                              </w:trPr>
                              <w:tc>
                                <w:tcPr>
                                  <w:tcW w:w="802" w:type="dxa"/>
                                </w:tcPr>
                                <w:p w14:paraId="025B1AD5" w14:textId="77777777" w:rsidR="00164CBE" w:rsidRPr="006D7913" w:rsidRDefault="00164CBE" w:rsidP="0041083D">
                                  <w:pPr>
                                    <w:rPr>
                                      <w:rFonts w:cstheme="minorHAnsi"/>
                                      <w:sz w:val="24"/>
                                      <w:szCs w:val="24"/>
                                    </w:rPr>
                                  </w:pPr>
                                  <w:r w:rsidRPr="006D7913">
                                    <w:rPr>
                                      <w:rFonts w:cstheme="minorHAnsi"/>
                                      <w:sz w:val="24"/>
                                      <w:szCs w:val="24"/>
                                    </w:rPr>
                                    <w:t>7Mu</w:t>
                                  </w:r>
                                </w:p>
                              </w:tc>
                              <w:tc>
                                <w:tcPr>
                                  <w:tcW w:w="1325" w:type="dxa"/>
                                </w:tcPr>
                                <w:p w14:paraId="7C2103E4" w14:textId="6B0C8008" w:rsidR="00164CBE" w:rsidRPr="006D7913" w:rsidRDefault="00AE0A92" w:rsidP="0041083D">
                                  <w:pPr>
                                    <w:rPr>
                                      <w:rFonts w:cstheme="minorHAnsi"/>
                                      <w:color w:val="000000" w:themeColor="text1"/>
                                      <w:sz w:val="24"/>
                                      <w:szCs w:val="24"/>
                                    </w:rPr>
                                  </w:pPr>
                                  <w:r w:rsidRPr="006D7913">
                                    <w:rPr>
                                      <w:sz w:val="24"/>
                                      <w:szCs w:val="24"/>
                                    </w:rPr>
                                    <w:t>Oriana</w:t>
                                  </w:r>
                                </w:p>
                              </w:tc>
                              <w:tc>
                                <w:tcPr>
                                  <w:tcW w:w="8350" w:type="dxa"/>
                                </w:tcPr>
                                <w:p w14:paraId="199F299C" w14:textId="584568F8" w:rsidR="00164CBE" w:rsidRPr="006D7913" w:rsidRDefault="00AE0A92" w:rsidP="0041083D">
                                  <w:pPr>
                                    <w:rPr>
                                      <w:sz w:val="24"/>
                                      <w:szCs w:val="24"/>
                                    </w:rPr>
                                  </w:pPr>
                                  <w:r w:rsidRPr="006D7913">
                                    <w:rPr>
                                      <w:sz w:val="24"/>
                                      <w:szCs w:val="24"/>
                                    </w:rPr>
                                    <w:t xml:space="preserve">Her enthusiasm and can-do spirit in Art </w:t>
                                  </w:r>
                                  <w:proofErr w:type="gramStart"/>
                                  <w:r w:rsidRPr="006D7913">
                                    <w:rPr>
                                      <w:sz w:val="24"/>
                                      <w:szCs w:val="24"/>
                                    </w:rPr>
                                    <w:t>has</w:t>
                                  </w:r>
                                  <w:proofErr w:type="gramEnd"/>
                                  <w:r w:rsidRPr="006D7913">
                                    <w:rPr>
                                      <w:sz w:val="24"/>
                                      <w:szCs w:val="24"/>
                                    </w:rPr>
                                    <w:t xml:space="preserve"> been lovely!</w:t>
                                  </w:r>
                                </w:p>
                              </w:tc>
                            </w:tr>
                            <w:tr w:rsidR="00164CBE" w:rsidRPr="003A1EA9" w14:paraId="34630932" w14:textId="77777777" w:rsidTr="0078260E">
                              <w:trPr>
                                <w:trHeight w:val="201"/>
                              </w:trPr>
                              <w:tc>
                                <w:tcPr>
                                  <w:tcW w:w="802" w:type="dxa"/>
                                </w:tcPr>
                                <w:p w14:paraId="095EED19" w14:textId="77777777" w:rsidR="00164CBE" w:rsidRPr="006D7913" w:rsidRDefault="00164CBE" w:rsidP="0041083D">
                                  <w:pPr>
                                    <w:rPr>
                                      <w:rFonts w:cstheme="minorHAnsi"/>
                                      <w:sz w:val="24"/>
                                      <w:szCs w:val="24"/>
                                    </w:rPr>
                                  </w:pPr>
                                  <w:r w:rsidRPr="006D7913">
                                    <w:rPr>
                                      <w:rFonts w:cstheme="minorHAnsi"/>
                                      <w:sz w:val="24"/>
                                      <w:szCs w:val="24"/>
                                    </w:rPr>
                                    <w:t>7Mo</w:t>
                                  </w:r>
                                </w:p>
                              </w:tc>
                              <w:tc>
                                <w:tcPr>
                                  <w:tcW w:w="1325" w:type="dxa"/>
                                </w:tcPr>
                                <w:p w14:paraId="19BAA017" w14:textId="7C9F9186" w:rsidR="00164CBE" w:rsidRPr="006D7913" w:rsidRDefault="001F48B6" w:rsidP="0041083D">
                                  <w:pPr>
                                    <w:rPr>
                                      <w:rFonts w:cstheme="minorHAnsi"/>
                                      <w:sz w:val="24"/>
                                      <w:szCs w:val="24"/>
                                    </w:rPr>
                                  </w:pPr>
                                  <w:r w:rsidRPr="006D7913">
                                    <w:rPr>
                                      <w:sz w:val="24"/>
                                      <w:szCs w:val="24"/>
                                    </w:rPr>
                                    <w:t>Tommy</w:t>
                                  </w:r>
                                </w:p>
                              </w:tc>
                              <w:tc>
                                <w:tcPr>
                                  <w:tcW w:w="8350" w:type="dxa"/>
                                </w:tcPr>
                                <w:p w14:paraId="279C5B30" w14:textId="510D8BE2" w:rsidR="00164CBE" w:rsidRPr="006D7913" w:rsidRDefault="001F48B6" w:rsidP="0041083D">
                                  <w:pPr>
                                    <w:rPr>
                                      <w:sz w:val="24"/>
                                      <w:szCs w:val="24"/>
                                    </w:rPr>
                                  </w:pPr>
                                  <w:r w:rsidRPr="006D7913">
                                    <w:rPr>
                                      <w:sz w:val="24"/>
                                      <w:szCs w:val="24"/>
                                    </w:rPr>
                                    <w:t>He showed great kindness and generosity to a student after noticing that they were feeling sad and upset.  </w:t>
                                  </w:r>
                                </w:p>
                              </w:tc>
                            </w:tr>
                            <w:tr w:rsidR="00164CBE" w:rsidRPr="003A1EA9" w14:paraId="71EF8387" w14:textId="77777777" w:rsidTr="0078260E">
                              <w:trPr>
                                <w:trHeight w:val="283"/>
                              </w:trPr>
                              <w:tc>
                                <w:tcPr>
                                  <w:tcW w:w="802" w:type="dxa"/>
                                </w:tcPr>
                                <w:p w14:paraId="566484F3" w14:textId="77777777" w:rsidR="00164CBE" w:rsidRPr="006D7913" w:rsidRDefault="00164CBE" w:rsidP="0041083D">
                                  <w:pPr>
                                    <w:rPr>
                                      <w:rFonts w:cstheme="minorHAnsi"/>
                                      <w:sz w:val="24"/>
                                      <w:szCs w:val="24"/>
                                    </w:rPr>
                                  </w:pPr>
                                  <w:r w:rsidRPr="006D7913">
                                    <w:rPr>
                                      <w:rFonts w:cstheme="minorHAnsi"/>
                                      <w:sz w:val="24"/>
                                      <w:szCs w:val="24"/>
                                    </w:rPr>
                                    <w:t>8E</w:t>
                                  </w:r>
                                </w:p>
                              </w:tc>
                              <w:tc>
                                <w:tcPr>
                                  <w:tcW w:w="1325" w:type="dxa"/>
                                </w:tcPr>
                                <w:p w14:paraId="694D4A8C" w14:textId="59CC2A58" w:rsidR="00164CBE" w:rsidRPr="006D7913" w:rsidRDefault="0097449E" w:rsidP="0041083D">
                                  <w:pPr>
                                    <w:rPr>
                                      <w:rFonts w:cstheme="minorHAnsi"/>
                                      <w:sz w:val="24"/>
                                      <w:szCs w:val="24"/>
                                    </w:rPr>
                                  </w:pPr>
                                  <w:r w:rsidRPr="006D7913">
                                    <w:rPr>
                                      <w:rFonts w:eastAsia="Times New Roman"/>
                                      <w:color w:val="000000"/>
                                      <w:sz w:val="24"/>
                                      <w:szCs w:val="24"/>
                                    </w:rPr>
                                    <w:t>Rayyan</w:t>
                                  </w:r>
                                </w:p>
                              </w:tc>
                              <w:tc>
                                <w:tcPr>
                                  <w:tcW w:w="8350" w:type="dxa"/>
                                </w:tcPr>
                                <w:p w14:paraId="5531C8C1" w14:textId="23099C9F" w:rsidR="00164CBE" w:rsidRPr="006D7913" w:rsidRDefault="00561638" w:rsidP="0041083D">
                                  <w:pPr>
                                    <w:rPr>
                                      <w:rFonts w:eastAsia="Times New Roman"/>
                                      <w:color w:val="000000"/>
                                      <w:sz w:val="24"/>
                                      <w:szCs w:val="24"/>
                                    </w:rPr>
                                  </w:pPr>
                                  <w:r w:rsidRPr="006D7913">
                                    <w:rPr>
                                      <w:rFonts w:eastAsia="Times New Roman"/>
                                      <w:color w:val="000000"/>
                                      <w:sz w:val="24"/>
                                      <w:szCs w:val="24"/>
                                    </w:rPr>
                                    <w:t>For being engaged, focussed and on time for lessons and for sharing his understanding of work that some students found more difficult.</w:t>
                                  </w:r>
                                </w:p>
                              </w:tc>
                            </w:tr>
                            <w:tr w:rsidR="00164CBE" w:rsidRPr="003A1EA9" w14:paraId="64095D1A" w14:textId="77777777" w:rsidTr="0078260E">
                              <w:trPr>
                                <w:trHeight w:val="231"/>
                              </w:trPr>
                              <w:tc>
                                <w:tcPr>
                                  <w:tcW w:w="802" w:type="dxa"/>
                                </w:tcPr>
                                <w:p w14:paraId="0C95D612" w14:textId="77777777" w:rsidR="00164CBE" w:rsidRPr="006D7913" w:rsidRDefault="00164CBE" w:rsidP="0041083D">
                                  <w:pPr>
                                    <w:rPr>
                                      <w:rFonts w:cstheme="minorHAnsi"/>
                                      <w:sz w:val="24"/>
                                      <w:szCs w:val="24"/>
                                    </w:rPr>
                                  </w:pPr>
                                  <w:r w:rsidRPr="006D7913">
                                    <w:rPr>
                                      <w:rFonts w:cstheme="minorHAnsi"/>
                                      <w:sz w:val="24"/>
                                      <w:szCs w:val="24"/>
                                    </w:rPr>
                                    <w:t>8N</w:t>
                                  </w:r>
                                </w:p>
                              </w:tc>
                              <w:tc>
                                <w:tcPr>
                                  <w:tcW w:w="1325" w:type="dxa"/>
                                </w:tcPr>
                                <w:p w14:paraId="6B42261C" w14:textId="55C2EB1E" w:rsidR="00164CBE" w:rsidRPr="006D7913" w:rsidRDefault="006F020D" w:rsidP="0041083D">
                                  <w:pPr>
                                    <w:rPr>
                                      <w:rFonts w:cstheme="minorHAnsi"/>
                                      <w:sz w:val="24"/>
                                      <w:szCs w:val="24"/>
                                    </w:rPr>
                                  </w:pPr>
                                  <w:r w:rsidRPr="006D7913">
                                    <w:rPr>
                                      <w:sz w:val="24"/>
                                      <w:szCs w:val="24"/>
                                      <w:lang w:val="en-US"/>
                                    </w:rPr>
                                    <w:t>Adam</w:t>
                                  </w:r>
                                </w:p>
                              </w:tc>
                              <w:tc>
                                <w:tcPr>
                                  <w:tcW w:w="8350" w:type="dxa"/>
                                </w:tcPr>
                                <w:p w14:paraId="63BCFB81" w14:textId="7616B0DA" w:rsidR="00164CBE" w:rsidRPr="006D7913" w:rsidRDefault="006F020D" w:rsidP="006F020D">
                                  <w:pPr>
                                    <w:rPr>
                                      <w:rFonts w:eastAsia="Times New Roman" w:cstheme="minorHAnsi"/>
                                      <w:sz w:val="24"/>
                                      <w:szCs w:val="24"/>
                                    </w:rPr>
                                  </w:pPr>
                                  <w:r w:rsidRPr="006D7913">
                                    <w:rPr>
                                      <w:sz w:val="24"/>
                                      <w:szCs w:val="24"/>
                                      <w:lang w:val="en-US"/>
                                    </w:rPr>
                                    <w:t>For his 100% attendance on Teams and effort in all his assignments!</w:t>
                                  </w:r>
                                </w:p>
                              </w:tc>
                            </w:tr>
                            <w:tr w:rsidR="00164CBE" w:rsidRPr="003A1EA9" w14:paraId="4C267FB3" w14:textId="77777777" w:rsidTr="0078260E">
                              <w:trPr>
                                <w:trHeight w:val="469"/>
                              </w:trPr>
                              <w:tc>
                                <w:tcPr>
                                  <w:tcW w:w="802" w:type="dxa"/>
                                </w:tcPr>
                                <w:p w14:paraId="56459519" w14:textId="77777777" w:rsidR="00164CBE" w:rsidRPr="006D7913" w:rsidRDefault="00164CBE" w:rsidP="0041083D">
                                  <w:pPr>
                                    <w:rPr>
                                      <w:rFonts w:cstheme="minorHAnsi"/>
                                      <w:sz w:val="24"/>
                                      <w:szCs w:val="24"/>
                                    </w:rPr>
                                  </w:pPr>
                                  <w:r w:rsidRPr="006D7913">
                                    <w:rPr>
                                      <w:rFonts w:cstheme="minorHAnsi"/>
                                      <w:sz w:val="24"/>
                                      <w:szCs w:val="24"/>
                                    </w:rPr>
                                    <w:t>9C</w:t>
                                  </w:r>
                                </w:p>
                              </w:tc>
                              <w:tc>
                                <w:tcPr>
                                  <w:tcW w:w="1325" w:type="dxa"/>
                                </w:tcPr>
                                <w:p w14:paraId="4675B414" w14:textId="2BF67F34" w:rsidR="00164CBE" w:rsidRPr="006D7913" w:rsidRDefault="006B6E38" w:rsidP="0041083D">
                                  <w:pPr>
                                    <w:rPr>
                                      <w:rFonts w:cstheme="minorHAnsi"/>
                                      <w:sz w:val="24"/>
                                      <w:szCs w:val="24"/>
                                    </w:rPr>
                                  </w:pPr>
                                  <w:r w:rsidRPr="006D7913">
                                    <w:rPr>
                                      <w:sz w:val="24"/>
                                      <w:szCs w:val="24"/>
                                    </w:rPr>
                                    <w:t>Lewis</w:t>
                                  </w:r>
                                </w:p>
                              </w:tc>
                              <w:tc>
                                <w:tcPr>
                                  <w:tcW w:w="8350" w:type="dxa"/>
                                </w:tcPr>
                                <w:p w14:paraId="2C8A2E7F" w14:textId="0101D437" w:rsidR="00164CBE" w:rsidRPr="006D7913" w:rsidRDefault="009D30AB" w:rsidP="009D30AB">
                                  <w:pPr>
                                    <w:rPr>
                                      <w:rFonts w:eastAsia="Times New Roman"/>
                                      <w:color w:val="000000"/>
                                      <w:sz w:val="24"/>
                                      <w:szCs w:val="24"/>
                                    </w:rPr>
                                  </w:pPr>
                                  <w:r w:rsidRPr="006D7913">
                                    <w:rPr>
                                      <w:rFonts w:eastAsia="Times New Roman"/>
                                      <w:color w:val="000000"/>
                                      <w:sz w:val="24"/>
                                      <w:szCs w:val="24"/>
                                    </w:rPr>
                                    <w:t>For excellent participation in our music lesson this week.</w:t>
                                  </w:r>
                                  <w:r w:rsidR="00024E10" w:rsidRPr="006D7913">
                                    <w:rPr>
                                      <w:rFonts w:eastAsia="Times New Roman"/>
                                      <w:color w:val="000000"/>
                                      <w:sz w:val="24"/>
                                      <w:szCs w:val="24"/>
                                    </w:rPr>
                                    <w:t xml:space="preserve"> </w:t>
                                  </w:r>
                                  <w:r w:rsidRPr="006D7913">
                                    <w:rPr>
                                      <w:rFonts w:eastAsia="Times New Roman"/>
                                      <w:color w:val="000000"/>
                                      <w:sz w:val="24"/>
                                      <w:szCs w:val="24"/>
                                    </w:rPr>
                                    <w:t>He used a yellow spade as his violin and a pencil as a bow. He even gave a bow at the end. It really made us smile.</w:t>
                                  </w:r>
                                </w:p>
                              </w:tc>
                            </w:tr>
                            <w:tr w:rsidR="00164CBE" w:rsidRPr="003A1EA9" w14:paraId="5BAE441D" w14:textId="77777777" w:rsidTr="0078260E">
                              <w:trPr>
                                <w:trHeight w:val="244"/>
                              </w:trPr>
                              <w:tc>
                                <w:tcPr>
                                  <w:tcW w:w="802" w:type="dxa"/>
                                </w:tcPr>
                                <w:p w14:paraId="7BFDCD64" w14:textId="77777777" w:rsidR="00164CBE" w:rsidRPr="006D7913" w:rsidRDefault="00164CBE" w:rsidP="0041083D">
                                  <w:pPr>
                                    <w:rPr>
                                      <w:rFonts w:cstheme="minorHAnsi"/>
                                      <w:sz w:val="24"/>
                                      <w:szCs w:val="24"/>
                                    </w:rPr>
                                  </w:pPr>
                                  <w:r w:rsidRPr="006D7913">
                                    <w:rPr>
                                      <w:rFonts w:cstheme="minorHAnsi"/>
                                      <w:sz w:val="24"/>
                                      <w:szCs w:val="24"/>
                                    </w:rPr>
                                    <w:t>9A</w:t>
                                  </w:r>
                                </w:p>
                              </w:tc>
                              <w:tc>
                                <w:tcPr>
                                  <w:tcW w:w="1325" w:type="dxa"/>
                                </w:tcPr>
                                <w:p w14:paraId="52BD6D96" w14:textId="270C94DF" w:rsidR="00164CBE" w:rsidRPr="006D7913" w:rsidRDefault="00F95B18" w:rsidP="0041083D">
                                  <w:pPr>
                                    <w:rPr>
                                      <w:rFonts w:cstheme="minorHAnsi"/>
                                      <w:sz w:val="24"/>
                                      <w:szCs w:val="24"/>
                                    </w:rPr>
                                  </w:pPr>
                                  <w:r>
                                    <w:rPr>
                                      <w:rFonts w:cstheme="minorHAnsi"/>
                                      <w:sz w:val="24"/>
                                      <w:szCs w:val="24"/>
                                    </w:rPr>
                                    <w:t>Charlie</w:t>
                                  </w:r>
                                </w:p>
                              </w:tc>
                              <w:tc>
                                <w:tcPr>
                                  <w:tcW w:w="8350" w:type="dxa"/>
                                </w:tcPr>
                                <w:p w14:paraId="482201DD" w14:textId="6E958C1F" w:rsidR="00164CBE" w:rsidRPr="006D7913" w:rsidRDefault="00F95B18" w:rsidP="00124AA9">
                                  <w:pPr>
                                    <w:rPr>
                                      <w:rFonts w:cstheme="minorHAnsi"/>
                                      <w:sz w:val="24"/>
                                      <w:szCs w:val="24"/>
                                    </w:rPr>
                                  </w:pPr>
                                  <w:r>
                                    <w:rPr>
                                      <w:rFonts w:cstheme="minorHAnsi"/>
                                      <w:sz w:val="24"/>
                                      <w:szCs w:val="24"/>
                                    </w:rPr>
                                    <w:t xml:space="preserve">For being helpful and positive in lessons and helping others in the class by leading the way in the conversation. </w:t>
                                  </w:r>
                                </w:p>
                              </w:tc>
                            </w:tr>
                            <w:tr w:rsidR="00164CBE" w:rsidRPr="003A1EA9" w14:paraId="7148B50F" w14:textId="77777777" w:rsidTr="0078260E">
                              <w:trPr>
                                <w:trHeight w:val="356"/>
                              </w:trPr>
                              <w:tc>
                                <w:tcPr>
                                  <w:tcW w:w="802" w:type="dxa"/>
                                </w:tcPr>
                                <w:p w14:paraId="4777FBA7" w14:textId="77777777" w:rsidR="00164CBE" w:rsidRPr="006D7913" w:rsidRDefault="00164CBE" w:rsidP="0041083D">
                                  <w:pPr>
                                    <w:rPr>
                                      <w:rFonts w:cstheme="minorHAnsi"/>
                                      <w:sz w:val="24"/>
                                      <w:szCs w:val="24"/>
                                    </w:rPr>
                                  </w:pPr>
                                  <w:r w:rsidRPr="006D7913">
                                    <w:rPr>
                                      <w:rFonts w:cstheme="minorHAnsi"/>
                                      <w:sz w:val="24"/>
                                      <w:szCs w:val="24"/>
                                    </w:rPr>
                                    <w:t>10B</w:t>
                                  </w:r>
                                </w:p>
                              </w:tc>
                              <w:tc>
                                <w:tcPr>
                                  <w:tcW w:w="1325" w:type="dxa"/>
                                </w:tcPr>
                                <w:p w14:paraId="60FE1DD1" w14:textId="049260CB" w:rsidR="00164CBE" w:rsidRPr="006D7913" w:rsidRDefault="00561638" w:rsidP="0041083D">
                                  <w:pPr>
                                    <w:rPr>
                                      <w:rFonts w:cstheme="minorHAnsi"/>
                                      <w:sz w:val="24"/>
                                      <w:szCs w:val="24"/>
                                    </w:rPr>
                                  </w:pPr>
                                  <w:r w:rsidRPr="006D7913">
                                    <w:rPr>
                                      <w:rFonts w:cstheme="minorHAnsi"/>
                                      <w:sz w:val="24"/>
                                      <w:szCs w:val="24"/>
                                    </w:rPr>
                                    <w:t xml:space="preserve">Callum </w:t>
                                  </w:r>
                                </w:p>
                              </w:tc>
                              <w:tc>
                                <w:tcPr>
                                  <w:tcW w:w="8350" w:type="dxa"/>
                                </w:tcPr>
                                <w:p w14:paraId="0FCAC733" w14:textId="486B97A6" w:rsidR="00164CBE" w:rsidRPr="006D7913" w:rsidRDefault="006D7913" w:rsidP="000C4EC3">
                                  <w:pPr>
                                    <w:rPr>
                                      <w:rFonts w:eastAsia="Times New Roman"/>
                                      <w:color w:val="000000"/>
                                      <w:sz w:val="24"/>
                                      <w:szCs w:val="24"/>
                                    </w:rPr>
                                  </w:pPr>
                                  <w:r w:rsidRPr="006D7913">
                                    <w:rPr>
                                      <w:rFonts w:eastAsia="Times New Roman"/>
                                      <w:color w:val="000000"/>
                                      <w:sz w:val="24"/>
                                      <w:szCs w:val="24"/>
                                    </w:rPr>
                                    <w:t>He always engages positively in English and perseveres with his work regardless of remote learning and technology.</w:t>
                                  </w:r>
                                </w:p>
                              </w:tc>
                            </w:tr>
                            <w:tr w:rsidR="00164CBE" w:rsidRPr="003A1EA9" w14:paraId="7A87F354" w14:textId="77777777" w:rsidTr="0078260E">
                              <w:trPr>
                                <w:trHeight w:val="574"/>
                              </w:trPr>
                              <w:tc>
                                <w:tcPr>
                                  <w:tcW w:w="802" w:type="dxa"/>
                                </w:tcPr>
                                <w:p w14:paraId="0D56EFDF" w14:textId="77777777" w:rsidR="00164CBE" w:rsidRPr="006D7913" w:rsidRDefault="00164CBE" w:rsidP="0041083D">
                                  <w:pPr>
                                    <w:rPr>
                                      <w:rFonts w:cstheme="minorHAnsi"/>
                                      <w:sz w:val="24"/>
                                      <w:szCs w:val="24"/>
                                    </w:rPr>
                                  </w:pPr>
                                  <w:r w:rsidRPr="006D7913">
                                    <w:rPr>
                                      <w:rFonts w:cstheme="minorHAnsi"/>
                                      <w:sz w:val="24"/>
                                      <w:szCs w:val="24"/>
                                    </w:rPr>
                                    <w:t>10O</w:t>
                                  </w:r>
                                </w:p>
                              </w:tc>
                              <w:tc>
                                <w:tcPr>
                                  <w:tcW w:w="1325" w:type="dxa"/>
                                </w:tcPr>
                                <w:p w14:paraId="5B3CF562" w14:textId="0D1612AC" w:rsidR="00164CBE" w:rsidRPr="006D7913" w:rsidRDefault="002673D9" w:rsidP="0041083D">
                                  <w:pPr>
                                    <w:rPr>
                                      <w:rFonts w:cstheme="minorHAnsi"/>
                                      <w:sz w:val="24"/>
                                      <w:szCs w:val="24"/>
                                    </w:rPr>
                                  </w:pPr>
                                  <w:r>
                                    <w:rPr>
                                      <w:rFonts w:cstheme="minorHAnsi"/>
                                      <w:sz w:val="24"/>
                                      <w:szCs w:val="24"/>
                                    </w:rPr>
                                    <w:t>Jose</w:t>
                                  </w:r>
                                </w:p>
                              </w:tc>
                              <w:tc>
                                <w:tcPr>
                                  <w:tcW w:w="8350" w:type="dxa"/>
                                </w:tcPr>
                                <w:p w14:paraId="4C9E935B" w14:textId="2E12AFDE" w:rsidR="00164CBE" w:rsidRPr="006D7913" w:rsidRDefault="002673D9" w:rsidP="00260B4A">
                                  <w:pPr>
                                    <w:rPr>
                                      <w:rFonts w:cstheme="minorHAnsi"/>
                                      <w:sz w:val="24"/>
                                      <w:szCs w:val="24"/>
                                    </w:rPr>
                                  </w:pPr>
                                  <w:r>
                                    <w:rPr>
                                      <w:rFonts w:cstheme="minorHAnsi"/>
                                      <w:sz w:val="24"/>
                                      <w:szCs w:val="24"/>
                                    </w:rPr>
                                    <w:t>For asking and answering lots of questions during live lessons and always being engaged.</w:t>
                                  </w:r>
                                </w:p>
                              </w:tc>
                            </w:tr>
                            <w:tr w:rsidR="00164CBE" w:rsidRPr="003A1EA9" w14:paraId="2B24357C" w14:textId="77777777" w:rsidTr="0078260E">
                              <w:trPr>
                                <w:trHeight w:val="363"/>
                              </w:trPr>
                              <w:tc>
                                <w:tcPr>
                                  <w:tcW w:w="802" w:type="dxa"/>
                                </w:tcPr>
                                <w:p w14:paraId="4C8EE596" w14:textId="77777777" w:rsidR="00164CBE" w:rsidRPr="006D7913" w:rsidRDefault="00164CBE" w:rsidP="00292711">
                                  <w:pPr>
                                    <w:rPr>
                                      <w:rFonts w:cstheme="minorHAnsi"/>
                                      <w:sz w:val="24"/>
                                      <w:szCs w:val="24"/>
                                    </w:rPr>
                                  </w:pPr>
                                  <w:r w:rsidRPr="006D7913">
                                    <w:rPr>
                                      <w:rFonts w:cstheme="minorHAnsi"/>
                                      <w:sz w:val="24"/>
                                      <w:szCs w:val="24"/>
                                    </w:rPr>
                                    <w:t>11G</w:t>
                                  </w:r>
                                </w:p>
                              </w:tc>
                              <w:tc>
                                <w:tcPr>
                                  <w:tcW w:w="1325" w:type="dxa"/>
                                </w:tcPr>
                                <w:p w14:paraId="210A7FF0" w14:textId="26F11F34" w:rsidR="00164CBE" w:rsidRPr="006D7913" w:rsidRDefault="006F020D" w:rsidP="00292711">
                                  <w:pPr>
                                    <w:rPr>
                                      <w:rFonts w:cstheme="minorHAnsi"/>
                                      <w:sz w:val="24"/>
                                      <w:szCs w:val="24"/>
                                    </w:rPr>
                                  </w:pPr>
                                  <w:r w:rsidRPr="006D7913">
                                    <w:rPr>
                                      <w:rFonts w:eastAsia="Times New Roman"/>
                                      <w:color w:val="000000"/>
                                      <w:sz w:val="24"/>
                                      <w:szCs w:val="24"/>
                                    </w:rPr>
                                    <w:t>Joel</w:t>
                                  </w:r>
                                </w:p>
                              </w:tc>
                              <w:tc>
                                <w:tcPr>
                                  <w:tcW w:w="8350" w:type="dxa"/>
                                </w:tcPr>
                                <w:p w14:paraId="2ADAE8DD" w14:textId="0900BE67" w:rsidR="00164CBE" w:rsidRPr="006D7913" w:rsidRDefault="006F020D" w:rsidP="00292711">
                                  <w:pPr>
                                    <w:rPr>
                                      <w:rFonts w:eastAsia="Times New Roman" w:cstheme="minorHAnsi"/>
                                      <w:color w:val="000000"/>
                                      <w:sz w:val="24"/>
                                      <w:szCs w:val="24"/>
                                    </w:rPr>
                                  </w:pPr>
                                  <w:r w:rsidRPr="006D7913">
                                    <w:rPr>
                                      <w:rFonts w:eastAsia="Times New Roman"/>
                                      <w:color w:val="000000"/>
                                      <w:sz w:val="24"/>
                                      <w:szCs w:val="24"/>
                                    </w:rPr>
                                    <w:t>For his great commitment to online learning and completing his assignments.</w:t>
                                  </w:r>
                                </w:p>
                              </w:tc>
                            </w:tr>
                            <w:tr w:rsidR="00164CBE" w:rsidRPr="003A1EA9" w14:paraId="5582126D" w14:textId="77777777" w:rsidTr="0078260E">
                              <w:trPr>
                                <w:trHeight w:val="317"/>
                              </w:trPr>
                              <w:tc>
                                <w:tcPr>
                                  <w:tcW w:w="802" w:type="dxa"/>
                                </w:tcPr>
                                <w:p w14:paraId="2724AFAA" w14:textId="77777777" w:rsidR="00164CBE" w:rsidRPr="006D7913" w:rsidRDefault="00164CBE" w:rsidP="00292711">
                                  <w:pPr>
                                    <w:rPr>
                                      <w:rFonts w:cstheme="minorHAnsi"/>
                                      <w:sz w:val="24"/>
                                      <w:szCs w:val="24"/>
                                    </w:rPr>
                                  </w:pPr>
                                  <w:r w:rsidRPr="006D7913">
                                    <w:rPr>
                                      <w:rFonts w:cstheme="minorHAnsi"/>
                                      <w:sz w:val="24"/>
                                      <w:szCs w:val="24"/>
                                    </w:rPr>
                                    <w:t>11M</w:t>
                                  </w:r>
                                </w:p>
                              </w:tc>
                              <w:tc>
                                <w:tcPr>
                                  <w:tcW w:w="1325" w:type="dxa"/>
                                </w:tcPr>
                                <w:p w14:paraId="4573C986" w14:textId="64D9854C" w:rsidR="00164CBE" w:rsidRPr="006D7913" w:rsidRDefault="00F818F5" w:rsidP="00292711">
                                  <w:pPr>
                                    <w:rPr>
                                      <w:rFonts w:cstheme="minorHAnsi"/>
                                      <w:sz w:val="24"/>
                                      <w:szCs w:val="24"/>
                                    </w:rPr>
                                  </w:pPr>
                                  <w:r>
                                    <w:rPr>
                                      <w:rFonts w:cstheme="minorHAnsi"/>
                                      <w:sz w:val="24"/>
                                      <w:szCs w:val="24"/>
                                    </w:rPr>
                                    <w:t>Arjun</w:t>
                                  </w:r>
                                </w:p>
                              </w:tc>
                              <w:tc>
                                <w:tcPr>
                                  <w:tcW w:w="8350" w:type="dxa"/>
                                </w:tcPr>
                                <w:p w14:paraId="0606FF70" w14:textId="7C3616C6" w:rsidR="00164CBE" w:rsidRPr="006D7913" w:rsidRDefault="00F818F5" w:rsidP="00124AA9">
                                  <w:pPr>
                                    <w:rPr>
                                      <w:rFonts w:cstheme="minorHAnsi"/>
                                      <w:sz w:val="24"/>
                                      <w:szCs w:val="24"/>
                                    </w:rPr>
                                  </w:pPr>
                                  <w:r>
                                    <w:rPr>
                                      <w:rFonts w:cstheme="minorHAnsi"/>
                                      <w:sz w:val="24"/>
                                      <w:szCs w:val="24"/>
                                    </w:rPr>
                                    <w:t xml:space="preserve">His focus and communication in lessons has been really appreciated by his teachers this week. </w:t>
                                  </w:r>
                                </w:p>
                              </w:tc>
                            </w:tr>
                            <w:tr w:rsidR="00164CBE" w:rsidRPr="003A1EA9" w14:paraId="4D8D8121" w14:textId="77777777" w:rsidTr="0078260E">
                              <w:trPr>
                                <w:trHeight w:val="234"/>
                              </w:trPr>
                              <w:tc>
                                <w:tcPr>
                                  <w:tcW w:w="802" w:type="dxa"/>
                                </w:tcPr>
                                <w:p w14:paraId="7A09B5E9" w14:textId="77777777" w:rsidR="00164CBE" w:rsidRPr="006D7913" w:rsidRDefault="00164CBE" w:rsidP="00292711">
                                  <w:pPr>
                                    <w:rPr>
                                      <w:rFonts w:cstheme="minorHAnsi"/>
                                      <w:sz w:val="24"/>
                                      <w:szCs w:val="24"/>
                                    </w:rPr>
                                  </w:pPr>
                                  <w:r w:rsidRPr="006D7913">
                                    <w:rPr>
                                      <w:rFonts w:cstheme="minorHAnsi"/>
                                      <w:sz w:val="24"/>
                                      <w:szCs w:val="24"/>
                                    </w:rPr>
                                    <w:t>12H</w:t>
                                  </w:r>
                                </w:p>
                              </w:tc>
                              <w:tc>
                                <w:tcPr>
                                  <w:tcW w:w="1325" w:type="dxa"/>
                                </w:tcPr>
                                <w:p w14:paraId="6194B570" w14:textId="32D7FBE8" w:rsidR="00164CBE" w:rsidRPr="006D7913" w:rsidRDefault="002A6E3E" w:rsidP="00292711">
                                  <w:pPr>
                                    <w:rPr>
                                      <w:rFonts w:cstheme="minorHAnsi"/>
                                      <w:sz w:val="24"/>
                                      <w:szCs w:val="24"/>
                                    </w:rPr>
                                  </w:pPr>
                                  <w:r>
                                    <w:rPr>
                                      <w:rFonts w:cstheme="minorHAnsi"/>
                                      <w:sz w:val="24"/>
                                      <w:szCs w:val="24"/>
                                    </w:rPr>
                                    <w:t>Vijay</w:t>
                                  </w:r>
                                </w:p>
                              </w:tc>
                              <w:tc>
                                <w:tcPr>
                                  <w:tcW w:w="8350" w:type="dxa"/>
                                </w:tcPr>
                                <w:p w14:paraId="21016507" w14:textId="04061456" w:rsidR="00164CBE" w:rsidRPr="006D7913" w:rsidRDefault="002A6E3E" w:rsidP="005975EC">
                                  <w:pPr>
                                    <w:rPr>
                                      <w:rFonts w:cstheme="minorHAnsi"/>
                                      <w:sz w:val="24"/>
                                      <w:szCs w:val="24"/>
                                    </w:rPr>
                                  </w:pPr>
                                  <w:r>
                                    <w:rPr>
                                      <w:rFonts w:cstheme="minorHAnsi"/>
                                      <w:sz w:val="24"/>
                                      <w:szCs w:val="24"/>
                                    </w:rPr>
                                    <w:t>He has been great at engaging in lessons over the last wee</w:t>
                                  </w:r>
                                  <w:r w:rsidR="00F95B18">
                                    <w:rPr>
                                      <w:rFonts w:cstheme="minorHAnsi"/>
                                      <w:sz w:val="24"/>
                                      <w:szCs w:val="24"/>
                                    </w:rPr>
                                    <w:t>k and really tried his best!</w:t>
                                  </w:r>
                                </w:p>
                              </w:tc>
                            </w:tr>
                            <w:tr w:rsidR="00164CBE" w:rsidRPr="003A1EA9" w14:paraId="057B771E" w14:textId="77777777" w:rsidTr="0078260E">
                              <w:trPr>
                                <w:trHeight w:val="254"/>
                              </w:trPr>
                              <w:tc>
                                <w:tcPr>
                                  <w:tcW w:w="802" w:type="dxa"/>
                                </w:tcPr>
                                <w:p w14:paraId="489FA2AF" w14:textId="77777777" w:rsidR="00164CBE" w:rsidRPr="006D7913" w:rsidRDefault="00164CBE" w:rsidP="00292711">
                                  <w:pPr>
                                    <w:rPr>
                                      <w:rFonts w:cstheme="minorHAnsi"/>
                                      <w:sz w:val="24"/>
                                      <w:szCs w:val="24"/>
                                    </w:rPr>
                                  </w:pPr>
                                  <w:r w:rsidRPr="006D7913">
                                    <w:rPr>
                                      <w:rFonts w:cstheme="minorHAnsi"/>
                                      <w:sz w:val="24"/>
                                      <w:szCs w:val="24"/>
                                    </w:rPr>
                                    <w:t>12M</w:t>
                                  </w:r>
                                </w:p>
                              </w:tc>
                              <w:tc>
                                <w:tcPr>
                                  <w:tcW w:w="1325" w:type="dxa"/>
                                </w:tcPr>
                                <w:p w14:paraId="2F30E94B" w14:textId="2C5354DE" w:rsidR="00164CBE" w:rsidRPr="006D7913" w:rsidRDefault="00CB18E2" w:rsidP="00292711">
                                  <w:pPr>
                                    <w:rPr>
                                      <w:rFonts w:cstheme="minorHAnsi"/>
                                      <w:sz w:val="24"/>
                                      <w:szCs w:val="24"/>
                                    </w:rPr>
                                  </w:pPr>
                                  <w:proofErr w:type="spellStart"/>
                                  <w:r w:rsidRPr="006D7913">
                                    <w:rPr>
                                      <w:rFonts w:eastAsia="Times New Roman"/>
                                      <w:color w:val="000000"/>
                                      <w:sz w:val="24"/>
                                      <w:szCs w:val="24"/>
                                    </w:rPr>
                                    <w:t>Sanjida</w:t>
                                  </w:r>
                                  <w:proofErr w:type="spellEnd"/>
                                </w:p>
                              </w:tc>
                              <w:tc>
                                <w:tcPr>
                                  <w:tcW w:w="8350" w:type="dxa"/>
                                </w:tcPr>
                                <w:p w14:paraId="0272B44C" w14:textId="067CB0ED" w:rsidR="00164CBE" w:rsidRPr="006D7913" w:rsidRDefault="00CB18E2" w:rsidP="00237ED8">
                                  <w:pPr>
                                    <w:rPr>
                                      <w:rFonts w:eastAsia="Times New Roman"/>
                                      <w:color w:val="000000"/>
                                      <w:sz w:val="24"/>
                                      <w:szCs w:val="24"/>
                                    </w:rPr>
                                  </w:pPr>
                                  <w:r w:rsidRPr="006D7913">
                                    <w:rPr>
                                      <w:rFonts w:eastAsia="Times New Roman"/>
                                      <w:color w:val="000000"/>
                                      <w:sz w:val="24"/>
                                      <w:szCs w:val="24"/>
                                    </w:rPr>
                                    <w:t xml:space="preserve">For her amazing </w:t>
                                  </w:r>
                                  <w:proofErr w:type="spellStart"/>
                                  <w:r w:rsidRPr="006D7913">
                                    <w:rPr>
                                      <w:rFonts w:eastAsia="Times New Roman"/>
                                      <w:color w:val="000000"/>
                                      <w:sz w:val="24"/>
                                      <w:szCs w:val="24"/>
                                    </w:rPr>
                                    <w:t>powerpoint</w:t>
                                  </w:r>
                                  <w:proofErr w:type="spellEnd"/>
                                  <w:r w:rsidRPr="006D7913">
                                    <w:rPr>
                                      <w:rFonts w:eastAsia="Times New Roman"/>
                                      <w:color w:val="000000"/>
                                      <w:sz w:val="24"/>
                                      <w:szCs w:val="24"/>
                                    </w:rPr>
                                    <w:t xml:space="preserve"> presentation on how to make delicious homemade flapja</w:t>
                                  </w:r>
                                  <w:r w:rsidR="006D7913" w:rsidRPr="006D7913">
                                    <w:rPr>
                                      <w:rFonts w:eastAsia="Times New Roman"/>
                                      <w:color w:val="000000"/>
                                      <w:sz w:val="24"/>
                                      <w:szCs w:val="24"/>
                                    </w:rPr>
                                    <w:t>c</w:t>
                                  </w:r>
                                  <w:r w:rsidRPr="006D7913">
                                    <w:rPr>
                                      <w:rFonts w:eastAsia="Times New Roman"/>
                                      <w:color w:val="000000"/>
                                      <w:sz w:val="24"/>
                                      <w:szCs w:val="24"/>
                                    </w:rPr>
                                    <w:t>ks.</w:t>
                                  </w:r>
                                </w:p>
                              </w:tc>
                            </w:tr>
                          </w:tbl>
                          <w:p w14:paraId="6C957385" w14:textId="1756C2D1" w:rsidR="00164CBE" w:rsidRDefault="00164CBE" w:rsidP="00164CBE"/>
                          <w:p w14:paraId="2A15CC4C" w14:textId="733723B8" w:rsidR="00E0607C" w:rsidRDefault="00CF24D8" w:rsidP="00164CBE">
                            <w:pPr>
                              <w:rPr>
                                <w:b/>
                                <w:bCs/>
                                <w:sz w:val="32"/>
                                <w:szCs w:val="32"/>
                              </w:rPr>
                            </w:pPr>
                            <w:r w:rsidRPr="004146D3">
                              <w:rPr>
                                <w:b/>
                                <w:bCs/>
                                <w:sz w:val="32"/>
                                <w:szCs w:val="32"/>
                              </w:rPr>
                              <w:t xml:space="preserve">Cooking with Charlie – Week </w:t>
                            </w:r>
                            <w:r w:rsidR="00A06ACE" w:rsidRPr="004146D3">
                              <w:rPr>
                                <w:b/>
                                <w:bCs/>
                                <w:sz w:val="32"/>
                                <w:szCs w:val="32"/>
                              </w:rPr>
                              <w:t>4</w:t>
                            </w:r>
                            <w:r w:rsidRPr="004146D3">
                              <w:rPr>
                                <w:b/>
                                <w:bCs/>
                                <w:sz w:val="32"/>
                                <w:szCs w:val="32"/>
                              </w:rPr>
                              <w:t>:</w:t>
                            </w:r>
                          </w:p>
                          <w:p w14:paraId="42E2AC98" w14:textId="77777777" w:rsidR="00E0607C" w:rsidRDefault="00E0607C" w:rsidP="00164CBE">
                            <w:hyperlink r:id="rId14" w:history="1">
                              <w:r>
                                <w:rPr>
                                  <w:rStyle w:val="Hyperlink"/>
                                </w:rPr>
                                <w:t>Manage school website Stormont House School (eschools.co.uk)</w:t>
                              </w:r>
                            </w:hyperlink>
                          </w:p>
                          <w:p w14:paraId="767C7E20" w14:textId="25623046" w:rsidR="00CF24D8" w:rsidRPr="00CF24D8" w:rsidRDefault="00B97EDC" w:rsidP="00164CBE">
                            <w:pPr>
                              <w:rPr>
                                <w:b/>
                                <w:bCs/>
                                <w:sz w:val="28"/>
                                <w:szCs w:val="28"/>
                              </w:rPr>
                            </w:pPr>
                            <w:r>
                              <w:rPr>
                                <w:b/>
                                <w:bCs/>
                                <w:sz w:val="28"/>
                                <w:szCs w:val="28"/>
                              </w:rPr>
                              <w:br/>
                            </w:r>
                            <w:r>
                              <w:rPr>
                                <w:noProof/>
                              </w:rPr>
                              <w:drawing>
                                <wp:inline distT="0" distB="0" distL="0" distR="0" wp14:anchorId="1049C614" wp14:editId="2595B34C">
                                  <wp:extent cx="3678865" cy="8083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93710" cy="833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75887" id="_x0000_s1031" type="#_x0000_t202" style="position:absolute;margin-left:-12.85pt;margin-top:9.55pt;width:546.9pt;height:536.85pt;z-index:25138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" fillcolor="window" strokecolor="#060" strokeweight="2pt">
                <v:textbox>
                  <w:txbxContent>
                    <w:p w14:paraId="763E1603" w14:textId="77777777" w:rsidR="00164CBE" w:rsidRDefault="00164CBE" w:rsidP="00164CBE">
                      <w:pPr>
                        <w:jc w:val="center"/>
                        <w:rPr>
                          <w:noProof/>
                          <w:sz w:val="20"/>
                          <w:szCs w:val="20"/>
                        </w:rPr>
                      </w:pPr>
                      <w:r w:rsidRPr="00FA30F2">
                        <w:rPr>
                          <w:noProof/>
                          <w:sz w:val="20"/>
                          <w:szCs w:val="20"/>
                        </w:rPr>
                        <w:drawing>
                          <wp:inline distT="0" distB="0" distL="0" distR="0" wp14:anchorId="271DE028" wp14:editId="09327B57">
                            <wp:extent cx="3285461" cy="77511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450"/>
                                    <a:stretch/>
                                  </pic:blipFill>
                                  <pic:spPr bwMode="auto">
                                    <a:xfrm>
                                      <a:off x="0" y="0"/>
                                      <a:ext cx="3382540" cy="79801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5" w:type="dxa"/>
                        <w:tblLook w:val="04A0" w:firstRow="1" w:lastRow="0" w:firstColumn="1" w:lastColumn="0" w:noHBand="0" w:noVBand="1"/>
                      </w:tblPr>
                      <w:tblGrid>
                        <w:gridCol w:w="802"/>
                        <w:gridCol w:w="1325"/>
                        <w:gridCol w:w="8350"/>
                      </w:tblGrid>
                      <w:tr w:rsidR="00164CBE" w:rsidRPr="003A1EA9" w14:paraId="0A0BFFBF" w14:textId="77777777" w:rsidTr="0078260E">
                        <w:trPr>
                          <w:trHeight w:val="326"/>
                        </w:trPr>
                        <w:tc>
                          <w:tcPr>
                            <w:tcW w:w="802" w:type="dxa"/>
                          </w:tcPr>
                          <w:p w14:paraId="025B1AD5" w14:textId="77777777" w:rsidR="00164CBE" w:rsidRPr="006D7913" w:rsidRDefault="00164CBE" w:rsidP="0041083D">
                            <w:pPr>
                              <w:rPr>
                                <w:rFonts w:cstheme="minorHAnsi"/>
                                <w:sz w:val="24"/>
                                <w:szCs w:val="24"/>
                              </w:rPr>
                            </w:pPr>
                            <w:r w:rsidRPr="006D7913">
                              <w:rPr>
                                <w:rFonts w:cstheme="minorHAnsi"/>
                                <w:sz w:val="24"/>
                                <w:szCs w:val="24"/>
                              </w:rPr>
                              <w:t>7Mu</w:t>
                            </w:r>
                          </w:p>
                        </w:tc>
                        <w:tc>
                          <w:tcPr>
                            <w:tcW w:w="1325" w:type="dxa"/>
                          </w:tcPr>
                          <w:p w14:paraId="7C2103E4" w14:textId="6B0C8008" w:rsidR="00164CBE" w:rsidRPr="006D7913" w:rsidRDefault="00AE0A92" w:rsidP="0041083D">
                            <w:pPr>
                              <w:rPr>
                                <w:rFonts w:cstheme="minorHAnsi"/>
                                <w:color w:val="000000" w:themeColor="text1"/>
                                <w:sz w:val="24"/>
                                <w:szCs w:val="24"/>
                              </w:rPr>
                            </w:pPr>
                            <w:r w:rsidRPr="006D7913">
                              <w:rPr>
                                <w:sz w:val="24"/>
                                <w:szCs w:val="24"/>
                              </w:rPr>
                              <w:t>Oriana</w:t>
                            </w:r>
                          </w:p>
                        </w:tc>
                        <w:tc>
                          <w:tcPr>
                            <w:tcW w:w="8350" w:type="dxa"/>
                          </w:tcPr>
                          <w:p w14:paraId="199F299C" w14:textId="584568F8" w:rsidR="00164CBE" w:rsidRPr="006D7913" w:rsidRDefault="00AE0A92" w:rsidP="0041083D">
                            <w:pPr>
                              <w:rPr>
                                <w:sz w:val="24"/>
                                <w:szCs w:val="24"/>
                              </w:rPr>
                            </w:pPr>
                            <w:r w:rsidRPr="006D7913">
                              <w:rPr>
                                <w:sz w:val="24"/>
                                <w:szCs w:val="24"/>
                              </w:rPr>
                              <w:t xml:space="preserve">Her enthusiasm and can-do spirit in Art </w:t>
                            </w:r>
                            <w:proofErr w:type="gramStart"/>
                            <w:r w:rsidRPr="006D7913">
                              <w:rPr>
                                <w:sz w:val="24"/>
                                <w:szCs w:val="24"/>
                              </w:rPr>
                              <w:t>has</w:t>
                            </w:r>
                            <w:proofErr w:type="gramEnd"/>
                            <w:r w:rsidRPr="006D7913">
                              <w:rPr>
                                <w:sz w:val="24"/>
                                <w:szCs w:val="24"/>
                              </w:rPr>
                              <w:t xml:space="preserve"> been lovely!</w:t>
                            </w:r>
                          </w:p>
                        </w:tc>
                      </w:tr>
                      <w:tr w:rsidR="00164CBE" w:rsidRPr="003A1EA9" w14:paraId="34630932" w14:textId="77777777" w:rsidTr="0078260E">
                        <w:trPr>
                          <w:trHeight w:val="201"/>
                        </w:trPr>
                        <w:tc>
                          <w:tcPr>
                            <w:tcW w:w="802" w:type="dxa"/>
                          </w:tcPr>
                          <w:p w14:paraId="095EED19" w14:textId="77777777" w:rsidR="00164CBE" w:rsidRPr="006D7913" w:rsidRDefault="00164CBE" w:rsidP="0041083D">
                            <w:pPr>
                              <w:rPr>
                                <w:rFonts w:cstheme="minorHAnsi"/>
                                <w:sz w:val="24"/>
                                <w:szCs w:val="24"/>
                              </w:rPr>
                            </w:pPr>
                            <w:r w:rsidRPr="006D7913">
                              <w:rPr>
                                <w:rFonts w:cstheme="minorHAnsi"/>
                                <w:sz w:val="24"/>
                                <w:szCs w:val="24"/>
                              </w:rPr>
                              <w:t>7Mo</w:t>
                            </w:r>
                          </w:p>
                        </w:tc>
                        <w:tc>
                          <w:tcPr>
                            <w:tcW w:w="1325" w:type="dxa"/>
                          </w:tcPr>
                          <w:p w14:paraId="19BAA017" w14:textId="7C9F9186" w:rsidR="00164CBE" w:rsidRPr="006D7913" w:rsidRDefault="001F48B6" w:rsidP="0041083D">
                            <w:pPr>
                              <w:rPr>
                                <w:rFonts w:cstheme="minorHAnsi"/>
                                <w:sz w:val="24"/>
                                <w:szCs w:val="24"/>
                              </w:rPr>
                            </w:pPr>
                            <w:r w:rsidRPr="006D7913">
                              <w:rPr>
                                <w:sz w:val="24"/>
                                <w:szCs w:val="24"/>
                              </w:rPr>
                              <w:t>Tommy</w:t>
                            </w:r>
                          </w:p>
                        </w:tc>
                        <w:tc>
                          <w:tcPr>
                            <w:tcW w:w="8350" w:type="dxa"/>
                          </w:tcPr>
                          <w:p w14:paraId="279C5B30" w14:textId="510D8BE2" w:rsidR="00164CBE" w:rsidRPr="006D7913" w:rsidRDefault="001F48B6" w:rsidP="0041083D">
                            <w:pPr>
                              <w:rPr>
                                <w:sz w:val="24"/>
                                <w:szCs w:val="24"/>
                              </w:rPr>
                            </w:pPr>
                            <w:r w:rsidRPr="006D7913">
                              <w:rPr>
                                <w:sz w:val="24"/>
                                <w:szCs w:val="24"/>
                              </w:rPr>
                              <w:t>He showed great kindness and generosity to a student after noticing that they were feeling sad and upset.  </w:t>
                            </w:r>
                          </w:p>
                        </w:tc>
                      </w:tr>
                      <w:tr w:rsidR="00164CBE" w:rsidRPr="003A1EA9" w14:paraId="71EF8387" w14:textId="77777777" w:rsidTr="0078260E">
                        <w:trPr>
                          <w:trHeight w:val="283"/>
                        </w:trPr>
                        <w:tc>
                          <w:tcPr>
                            <w:tcW w:w="802" w:type="dxa"/>
                          </w:tcPr>
                          <w:p w14:paraId="566484F3" w14:textId="77777777" w:rsidR="00164CBE" w:rsidRPr="006D7913" w:rsidRDefault="00164CBE" w:rsidP="0041083D">
                            <w:pPr>
                              <w:rPr>
                                <w:rFonts w:cstheme="minorHAnsi"/>
                                <w:sz w:val="24"/>
                                <w:szCs w:val="24"/>
                              </w:rPr>
                            </w:pPr>
                            <w:r w:rsidRPr="006D7913">
                              <w:rPr>
                                <w:rFonts w:cstheme="minorHAnsi"/>
                                <w:sz w:val="24"/>
                                <w:szCs w:val="24"/>
                              </w:rPr>
                              <w:t>8E</w:t>
                            </w:r>
                          </w:p>
                        </w:tc>
                        <w:tc>
                          <w:tcPr>
                            <w:tcW w:w="1325" w:type="dxa"/>
                          </w:tcPr>
                          <w:p w14:paraId="694D4A8C" w14:textId="59CC2A58" w:rsidR="00164CBE" w:rsidRPr="006D7913" w:rsidRDefault="0097449E" w:rsidP="0041083D">
                            <w:pPr>
                              <w:rPr>
                                <w:rFonts w:cstheme="minorHAnsi"/>
                                <w:sz w:val="24"/>
                                <w:szCs w:val="24"/>
                              </w:rPr>
                            </w:pPr>
                            <w:r w:rsidRPr="006D7913">
                              <w:rPr>
                                <w:rFonts w:eastAsia="Times New Roman"/>
                                <w:color w:val="000000"/>
                                <w:sz w:val="24"/>
                                <w:szCs w:val="24"/>
                              </w:rPr>
                              <w:t>Rayyan</w:t>
                            </w:r>
                          </w:p>
                        </w:tc>
                        <w:tc>
                          <w:tcPr>
                            <w:tcW w:w="8350" w:type="dxa"/>
                          </w:tcPr>
                          <w:p w14:paraId="5531C8C1" w14:textId="23099C9F" w:rsidR="00164CBE" w:rsidRPr="006D7913" w:rsidRDefault="00561638" w:rsidP="0041083D">
                            <w:pPr>
                              <w:rPr>
                                <w:rFonts w:eastAsia="Times New Roman"/>
                                <w:color w:val="000000"/>
                                <w:sz w:val="24"/>
                                <w:szCs w:val="24"/>
                              </w:rPr>
                            </w:pPr>
                            <w:r w:rsidRPr="006D7913">
                              <w:rPr>
                                <w:rFonts w:eastAsia="Times New Roman"/>
                                <w:color w:val="000000"/>
                                <w:sz w:val="24"/>
                                <w:szCs w:val="24"/>
                              </w:rPr>
                              <w:t>For being engaged, focussed and on time for lessons and for sharing his understanding of work that some students found more difficult.</w:t>
                            </w:r>
                          </w:p>
                        </w:tc>
                      </w:tr>
                      <w:tr w:rsidR="00164CBE" w:rsidRPr="003A1EA9" w14:paraId="64095D1A" w14:textId="77777777" w:rsidTr="0078260E">
                        <w:trPr>
                          <w:trHeight w:val="231"/>
                        </w:trPr>
                        <w:tc>
                          <w:tcPr>
                            <w:tcW w:w="802" w:type="dxa"/>
                          </w:tcPr>
                          <w:p w14:paraId="0C95D612" w14:textId="77777777" w:rsidR="00164CBE" w:rsidRPr="006D7913" w:rsidRDefault="00164CBE" w:rsidP="0041083D">
                            <w:pPr>
                              <w:rPr>
                                <w:rFonts w:cstheme="minorHAnsi"/>
                                <w:sz w:val="24"/>
                                <w:szCs w:val="24"/>
                              </w:rPr>
                            </w:pPr>
                            <w:r w:rsidRPr="006D7913">
                              <w:rPr>
                                <w:rFonts w:cstheme="minorHAnsi"/>
                                <w:sz w:val="24"/>
                                <w:szCs w:val="24"/>
                              </w:rPr>
                              <w:t>8N</w:t>
                            </w:r>
                          </w:p>
                        </w:tc>
                        <w:tc>
                          <w:tcPr>
                            <w:tcW w:w="1325" w:type="dxa"/>
                          </w:tcPr>
                          <w:p w14:paraId="6B42261C" w14:textId="55C2EB1E" w:rsidR="00164CBE" w:rsidRPr="006D7913" w:rsidRDefault="006F020D" w:rsidP="0041083D">
                            <w:pPr>
                              <w:rPr>
                                <w:rFonts w:cstheme="minorHAnsi"/>
                                <w:sz w:val="24"/>
                                <w:szCs w:val="24"/>
                              </w:rPr>
                            </w:pPr>
                            <w:r w:rsidRPr="006D7913">
                              <w:rPr>
                                <w:sz w:val="24"/>
                                <w:szCs w:val="24"/>
                                <w:lang w:val="en-US"/>
                              </w:rPr>
                              <w:t>Adam</w:t>
                            </w:r>
                          </w:p>
                        </w:tc>
                        <w:tc>
                          <w:tcPr>
                            <w:tcW w:w="8350" w:type="dxa"/>
                          </w:tcPr>
                          <w:p w14:paraId="63BCFB81" w14:textId="7616B0DA" w:rsidR="00164CBE" w:rsidRPr="006D7913" w:rsidRDefault="006F020D" w:rsidP="006F020D">
                            <w:pPr>
                              <w:rPr>
                                <w:rFonts w:eastAsia="Times New Roman" w:cstheme="minorHAnsi"/>
                                <w:sz w:val="24"/>
                                <w:szCs w:val="24"/>
                              </w:rPr>
                            </w:pPr>
                            <w:r w:rsidRPr="006D7913">
                              <w:rPr>
                                <w:sz w:val="24"/>
                                <w:szCs w:val="24"/>
                                <w:lang w:val="en-US"/>
                              </w:rPr>
                              <w:t>For his 100% attendance on Teams and effort in all his assignments!</w:t>
                            </w:r>
                          </w:p>
                        </w:tc>
                      </w:tr>
                      <w:tr w:rsidR="00164CBE" w:rsidRPr="003A1EA9" w14:paraId="4C267FB3" w14:textId="77777777" w:rsidTr="0078260E">
                        <w:trPr>
                          <w:trHeight w:val="469"/>
                        </w:trPr>
                        <w:tc>
                          <w:tcPr>
                            <w:tcW w:w="802" w:type="dxa"/>
                          </w:tcPr>
                          <w:p w14:paraId="56459519" w14:textId="77777777" w:rsidR="00164CBE" w:rsidRPr="006D7913" w:rsidRDefault="00164CBE" w:rsidP="0041083D">
                            <w:pPr>
                              <w:rPr>
                                <w:rFonts w:cstheme="minorHAnsi"/>
                                <w:sz w:val="24"/>
                                <w:szCs w:val="24"/>
                              </w:rPr>
                            </w:pPr>
                            <w:r w:rsidRPr="006D7913">
                              <w:rPr>
                                <w:rFonts w:cstheme="minorHAnsi"/>
                                <w:sz w:val="24"/>
                                <w:szCs w:val="24"/>
                              </w:rPr>
                              <w:t>9C</w:t>
                            </w:r>
                          </w:p>
                        </w:tc>
                        <w:tc>
                          <w:tcPr>
                            <w:tcW w:w="1325" w:type="dxa"/>
                          </w:tcPr>
                          <w:p w14:paraId="4675B414" w14:textId="2BF67F34" w:rsidR="00164CBE" w:rsidRPr="006D7913" w:rsidRDefault="006B6E38" w:rsidP="0041083D">
                            <w:pPr>
                              <w:rPr>
                                <w:rFonts w:cstheme="minorHAnsi"/>
                                <w:sz w:val="24"/>
                                <w:szCs w:val="24"/>
                              </w:rPr>
                            </w:pPr>
                            <w:r w:rsidRPr="006D7913">
                              <w:rPr>
                                <w:sz w:val="24"/>
                                <w:szCs w:val="24"/>
                              </w:rPr>
                              <w:t>Lewis</w:t>
                            </w:r>
                          </w:p>
                        </w:tc>
                        <w:tc>
                          <w:tcPr>
                            <w:tcW w:w="8350" w:type="dxa"/>
                          </w:tcPr>
                          <w:p w14:paraId="2C8A2E7F" w14:textId="0101D437" w:rsidR="00164CBE" w:rsidRPr="006D7913" w:rsidRDefault="009D30AB" w:rsidP="009D30AB">
                            <w:pPr>
                              <w:rPr>
                                <w:rFonts w:eastAsia="Times New Roman"/>
                                <w:color w:val="000000"/>
                                <w:sz w:val="24"/>
                                <w:szCs w:val="24"/>
                              </w:rPr>
                            </w:pPr>
                            <w:r w:rsidRPr="006D7913">
                              <w:rPr>
                                <w:rFonts w:eastAsia="Times New Roman"/>
                                <w:color w:val="000000"/>
                                <w:sz w:val="24"/>
                                <w:szCs w:val="24"/>
                              </w:rPr>
                              <w:t>For excellent participation in our music lesson this week.</w:t>
                            </w:r>
                            <w:r w:rsidR="00024E10" w:rsidRPr="006D7913">
                              <w:rPr>
                                <w:rFonts w:eastAsia="Times New Roman"/>
                                <w:color w:val="000000"/>
                                <w:sz w:val="24"/>
                                <w:szCs w:val="24"/>
                              </w:rPr>
                              <w:t xml:space="preserve"> </w:t>
                            </w:r>
                            <w:r w:rsidRPr="006D7913">
                              <w:rPr>
                                <w:rFonts w:eastAsia="Times New Roman"/>
                                <w:color w:val="000000"/>
                                <w:sz w:val="24"/>
                                <w:szCs w:val="24"/>
                              </w:rPr>
                              <w:t>He used a yellow spade as his violin and a pencil as a bow. He even gave a bow at the end. It really made us smile.</w:t>
                            </w:r>
                          </w:p>
                        </w:tc>
                      </w:tr>
                      <w:tr w:rsidR="00164CBE" w:rsidRPr="003A1EA9" w14:paraId="5BAE441D" w14:textId="77777777" w:rsidTr="0078260E">
                        <w:trPr>
                          <w:trHeight w:val="244"/>
                        </w:trPr>
                        <w:tc>
                          <w:tcPr>
                            <w:tcW w:w="802" w:type="dxa"/>
                          </w:tcPr>
                          <w:p w14:paraId="7BFDCD64" w14:textId="77777777" w:rsidR="00164CBE" w:rsidRPr="006D7913" w:rsidRDefault="00164CBE" w:rsidP="0041083D">
                            <w:pPr>
                              <w:rPr>
                                <w:rFonts w:cstheme="minorHAnsi"/>
                                <w:sz w:val="24"/>
                                <w:szCs w:val="24"/>
                              </w:rPr>
                            </w:pPr>
                            <w:r w:rsidRPr="006D7913">
                              <w:rPr>
                                <w:rFonts w:cstheme="minorHAnsi"/>
                                <w:sz w:val="24"/>
                                <w:szCs w:val="24"/>
                              </w:rPr>
                              <w:t>9A</w:t>
                            </w:r>
                          </w:p>
                        </w:tc>
                        <w:tc>
                          <w:tcPr>
                            <w:tcW w:w="1325" w:type="dxa"/>
                          </w:tcPr>
                          <w:p w14:paraId="52BD6D96" w14:textId="270C94DF" w:rsidR="00164CBE" w:rsidRPr="006D7913" w:rsidRDefault="00F95B18" w:rsidP="0041083D">
                            <w:pPr>
                              <w:rPr>
                                <w:rFonts w:cstheme="minorHAnsi"/>
                                <w:sz w:val="24"/>
                                <w:szCs w:val="24"/>
                              </w:rPr>
                            </w:pPr>
                            <w:r>
                              <w:rPr>
                                <w:rFonts w:cstheme="minorHAnsi"/>
                                <w:sz w:val="24"/>
                                <w:szCs w:val="24"/>
                              </w:rPr>
                              <w:t>Charlie</w:t>
                            </w:r>
                          </w:p>
                        </w:tc>
                        <w:tc>
                          <w:tcPr>
                            <w:tcW w:w="8350" w:type="dxa"/>
                          </w:tcPr>
                          <w:p w14:paraId="482201DD" w14:textId="6E958C1F" w:rsidR="00164CBE" w:rsidRPr="006D7913" w:rsidRDefault="00F95B18" w:rsidP="00124AA9">
                            <w:pPr>
                              <w:rPr>
                                <w:rFonts w:cstheme="minorHAnsi"/>
                                <w:sz w:val="24"/>
                                <w:szCs w:val="24"/>
                              </w:rPr>
                            </w:pPr>
                            <w:r>
                              <w:rPr>
                                <w:rFonts w:cstheme="minorHAnsi"/>
                                <w:sz w:val="24"/>
                                <w:szCs w:val="24"/>
                              </w:rPr>
                              <w:t xml:space="preserve">For being helpful and positive in lessons and helping others in the class by leading the way in the conversation. </w:t>
                            </w:r>
                          </w:p>
                        </w:tc>
                      </w:tr>
                      <w:tr w:rsidR="00164CBE" w:rsidRPr="003A1EA9" w14:paraId="7148B50F" w14:textId="77777777" w:rsidTr="0078260E">
                        <w:trPr>
                          <w:trHeight w:val="356"/>
                        </w:trPr>
                        <w:tc>
                          <w:tcPr>
                            <w:tcW w:w="802" w:type="dxa"/>
                          </w:tcPr>
                          <w:p w14:paraId="4777FBA7" w14:textId="77777777" w:rsidR="00164CBE" w:rsidRPr="006D7913" w:rsidRDefault="00164CBE" w:rsidP="0041083D">
                            <w:pPr>
                              <w:rPr>
                                <w:rFonts w:cstheme="minorHAnsi"/>
                                <w:sz w:val="24"/>
                                <w:szCs w:val="24"/>
                              </w:rPr>
                            </w:pPr>
                            <w:r w:rsidRPr="006D7913">
                              <w:rPr>
                                <w:rFonts w:cstheme="minorHAnsi"/>
                                <w:sz w:val="24"/>
                                <w:szCs w:val="24"/>
                              </w:rPr>
                              <w:t>10B</w:t>
                            </w:r>
                          </w:p>
                        </w:tc>
                        <w:tc>
                          <w:tcPr>
                            <w:tcW w:w="1325" w:type="dxa"/>
                          </w:tcPr>
                          <w:p w14:paraId="60FE1DD1" w14:textId="049260CB" w:rsidR="00164CBE" w:rsidRPr="006D7913" w:rsidRDefault="00561638" w:rsidP="0041083D">
                            <w:pPr>
                              <w:rPr>
                                <w:rFonts w:cstheme="minorHAnsi"/>
                                <w:sz w:val="24"/>
                                <w:szCs w:val="24"/>
                              </w:rPr>
                            </w:pPr>
                            <w:r w:rsidRPr="006D7913">
                              <w:rPr>
                                <w:rFonts w:cstheme="minorHAnsi"/>
                                <w:sz w:val="24"/>
                                <w:szCs w:val="24"/>
                              </w:rPr>
                              <w:t xml:space="preserve">Callum </w:t>
                            </w:r>
                          </w:p>
                        </w:tc>
                        <w:tc>
                          <w:tcPr>
                            <w:tcW w:w="8350" w:type="dxa"/>
                          </w:tcPr>
                          <w:p w14:paraId="0FCAC733" w14:textId="486B97A6" w:rsidR="00164CBE" w:rsidRPr="006D7913" w:rsidRDefault="006D7913" w:rsidP="000C4EC3">
                            <w:pPr>
                              <w:rPr>
                                <w:rFonts w:eastAsia="Times New Roman"/>
                                <w:color w:val="000000"/>
                                <w:sz w:val="24"/>
                                <w:szCs w:val="24"/>
                              </w:rPr>
                            </w:pPr>
                            <w:r w:rsidRPr="006D7913">
                              <w:rPr>
                                <w:rFonts w:eastAsia="Times New Roman"/>
                                <w:color w:val="000000"/>
                                <w:sz w:val="24"/>
                                <w:szCs w:val="24"/>
                              </w:rPr>
                              <w:t>He always engages positively in English and perseveres with his work regardless of remote learning and technology.</w:t>
                            </w:r>
                          </w:p>
                        </w:tc>
                      </w:tr>
                      <w:tr w:rsidR="00164CBE" w:rsidRPr="003A1EA9" w14:paraId="7A87F354" w14:textId="77777777" w:rsidTr="0078260E">
                        <w:trPr>
                          <w:trHeight w:val="574"/>
                        </w:trPr>
                        <w:tc>
                          <w:tcPr>
                            <w:tcW w:w="802" w:type="dxa"/>
                          </w:tcPr>
                          <w:p w14:paraId="0D56EFDF" w14:textId="77777777" w:rsidR="00164CBE" w:rsidRPr="006D7913" w:rsidRDefault="00164CBE" w:rsidP="0041083D">
                            <w:pPr>
                              <w:rPr>
                                <w:rFonts w:cstheme="minorHAnsi"/>
                                <w:sz w:val="24"/>
                                <w:szCs w:val="24"/>
                              </w:rPr>
                            </w:pPr>
                            <w:r w:rsidRPr="006D7913">
                              <w:rPr>
                                <w:rFonts w:cstheme="minorHAnsi"/>
                                <w:sz w:val="24"/>
                                <w:szCs w:val="24"/>
                              </w:rPr>
                              <w:t>10O</w:t>
                            </w:r>
                          </w:p>
                        </w:tc>
                        <w:tc>
                          <w:tcPr>
                            <w:tcW w:w="1325" w:type="dxa"/>
                          </w:tcPr>
                          <w:p w14:paraId="5B3CF562" w14:textId="0D1612AC" w:rsidR="00164CBE" w:rsidRPr="006D7913" w:rsidRDefault="002673D9" w:rsidP="0041083D">
                            <w:pPr>
                              <w:rPr>
                                <w:rFonts w:cstheme="minorHAnsi"/>
                                <w:sz w:val="24"/>
                                <w:szCs w:val="24"/>
                              </w:rPr>
                            </w:pPr>
                            <w:r>
                              <w:rPr>
                                <w:rFonts w:cstheme="minorHAnsi"/>
                                <w:sz w:val="24"/>
                                <w:szCs w:val="24"/>
                              </w:rPr>
                              <w:t>Jose</w:t>
                            </w:r>
                          </w:p>
                        </w:tc>
                        <w:tc>
                          <w:tcPr>
                            <w:tcW w:w="8350" w:type="dxa"/>
                          </w:tcPr>
                          <w:p w14:paraId="4C9E935B" w14:textId="2E12AFDE" w:rsidR="00164CBE" w:rsidRPr="006D7913" w:rsidRDefault="002673D9" w:rsidP="00260B4A">
                            <w:pPr>
                              <w:rPr>
                                <w:rFonts w:cstheme="minorHAnsi"/>
                                <w:sz w:val="24"/>
                                <w:szCs w:val="24"/>
                              </w:rPr>
                            </w:pPr>
                            <w:r>
                              <w:rPr>
                                <w:rFonts w:cstheme="minorHAnsi"/>
                                <w:sz w:val="24"/>
                                <w:szCs w:val="24"/>
                              </w:rPr>
                              <w:t>For asking and answering lots of questions during live lessons and always being engaged.</w:t>
                            </w:r>
                          </w:p>
                        </w:tc>
                      </w:tr>
                      <w:tr w:rsidR="00164CBE" w:rsidRPr="003A1EA9" w14:paraId="2B24357C" w14:textId="77777777" w:rsidTr="0078260E">
                        <w:trPr>
                          <w:trHeight w:val="363"/>
                        </w:trPr>
                        <w:tc>
                          <w:tcPr>
                            <w:tcW w:w="802" w:type="dxa"/>
                          </w:tcPr>
                          <w:p w14:paraId="4C8EE596" w14:textId="77777777" w:rsidR="00164CBE" w:rsidRPr="006D7913" w:rsidRDefault="00164CBE" w:rsidP="00292711">
                            <w:pPr>
                              <w:rPr>
                                <w:rFonts w:cstheme="minorHAnsi"/>
                                <w:sz w:val="24"/>
                                <w:szCs w:val="24"/>
                              </w:rPr>
                            </w:pPr>
                            <w:r w:rsidRPr="006D7913">
                              <w:rPr>
                                <w:rFonts w:cstheme="minorHAnsi"/>
                                <w:sz w:val="24"/>
                                <w:szCs w:val="24"/>
                              </w:rPr>
                              <w:t>11G</w:t>
                            </w:r>
                          </w:p>
                        </w:tc>
                        <w:tc>
                          <w:tcPr>
                            <w:tcW w:w="1325" w:type="dxa"/>
                          </w:tcPr>
                          <w:p w14:paraId="210A7FF0" w14:textId="26F11F34" w:rsidR="00164CBE" w:rsidRPr="006D7913" w:rsidRDefault="006F020D" w:rsidP="00292711">
                            <w:pPr>
                              <w:rPr>
                                <w:rFonts w:cstheme="minorHAnsi"/>
                                <w:sz w:val="24"/>
                                <w:szCs w:val="24"/>
                              </w:rPr>
                            </w:pPr>
                            <w:r w:rsidRPr="006D7913">
                              <w:rPr>
                                <w:rFonts w:eastAsia="Times New Roman"/>
                                <w:color w:val="000000"/>
                                <w:sz w:val="24"/>
                                <w:szCs w:val="24"/>
                              </w:rPr>
                              <w:t>Joel</w:t>
                            </w:r>
                          </w:p>
                        </w:tc>
                        <w:tc>
                          <w:tcPr>
                            <w:tcW w:w="8350" w:type="dxa"/>
                          </w:tcPr>
                          <w:p w14:paraId="2ADAE8DD" w14:textId="0900BE67" w:rsidR="00164CBE" w:rsidRPr="006D7913" w:rsidRDefault="006F020D" w:rsidP="00292711">
                            <w:pPr>
                              <w:rPr>
                                <w:rFonts w:eastAsia="Times New Roman" w:cstheme="minorHAnsi"/>
                                <w:color w:val="000000"/>
                                <w:sz w:val="24"/>
                                <w:szCs w:val="24"/>
                              </w:rPr>
                            </w:pPr>
                            <w:r w:rsidRPr="006D7913">
                              <w:rPr>
                                <w:rFonts w:eastAsia="Times New Roman"/>
                                <w:color w:val="000000"/>
                                <w:sz w:val="24"/>
                                <w:szCs w:val="24"/>
                              </w:rPr>
                              <w:t>For his great commitment to online learning and completing his assignments.</w:t>
                            </w:r>
                          </w:p>
                        </w:tc>
                      </w:tr>
                      <w:tr w:rsidR="00164CBE" w:rsidRPr="003A1EA9" w14:paraId="5582126D" w14:textId="77777777" w:rsidTr="0078260E">
                        <w:trPr>
                          <w:trHeight w:val="317"/>
                        </w:trPr>
                        <w:tc>
                          <w:tcPr>
                            <w:tcW w:w="802" w:type="dxa"/>
                          </w:tcPr>
                          <w:p w14:paraId="2724AFAA" w14:textId="77777777" w:rsidR="00164CBE" w:rsidRPr="006D7913" w:rsidRDefault="00164CBE" w:rsidP="00292711">
                            <w:pPr>
                              <w:rPr>
                                <w:rFonts w:cstheme="minorHAnsi"/>
                                <w:sz w:val="24"/>
                                <w:szCs w:val="24"/>
                              </w:rPr>
                            </w:pPr>
                            <w:r w:rsidRPr="006D7913">
                              <w:rPr>
                                <w:rFonts w:cstheme="minorHAnsi"/>
                                <w:sz w:val="24"/>
                                <w:szCs w:val="24"/>
                              </w:rPr>
                              <w:t>11M</w:t>
                            </w:r>
                          </w:p>
                        </w:tc>
                        <w:tc>
                          <w:tcPr>
                            <w:tcW w:w="1325" w:type="dxa"/>
                          </w:tcPr>
                          <w:p w14:paraId="4573C986" w14:textId="64D9854C" w:rsidR="00164CBE" w:rsidRPr="006D7913" w:rsidRDefault="00F818F5" w:rsidP="00292711">
                            <w:pPr>
                              <w:rPr>
                                <w:rFonts w:cstheme="minorHAnsi"/>
                                <w:sz w:val="24"/>
                                <w:szCs w:val="24"/>
                              </w:rPr>
                            </w:pPr>
                            <w:r>
                              <w:rPr>
                                <w:rFonts w:cstheme="minorHAnsi"/>
                                <w:sz w:val="24"/>
                                <w:szCs w:val="24"/>
                              </w:rPr>
                              <w:t>Arjun</w:t>
                            </w:r>
                          </w:p>
                        </w:tc>
                        <w:tc>
                          <w:tcPr>
                            <w:tcW w:w="8350" w:type="dxa"/>
                          </w:tcPr>
                          <w:p w14:paraId="0606FF70" w14:textId="7C3616C6" w:rsidR="00164CBE" w:rsidRPr="006D7913" w:rsidRDefault="00F818F5" w:rsidP="00124AA9">
                            <w:pPr>
                              <w:rPr>
                                <w:rFonts w:cstheme="minorHAnsi"/>
                                <w:sz w:val="24"/>
                                <w:szCs w:val="24"/>
                              </w:rPr>
                            </w:pPr>
                            <w:r>
                              <w:rPr>
                                <w:rFonts w:cstheme="minorHAnsi"/>
                                <w:sz w:val="24"/>
                                <w:szCs w:val="24"/>
                              </w:rPr>
                              <w:t xml:space="preserve">His focus and communication in lessons has been really appreciated by his teachers this week. </w:t>
                            </w:r>
                          </w:p>
                        </w:tc>
                      </w:tr>
                      <w:tr w:rsidR="00164CBE" w:rsidRPr="003A1EA9" w14:paraId="4D8D8121" w14:textId="77777777" w:rsidTr="0078260E">
                        <w:trPr>
                          <w:trHeight w:val="234"/>
                        </w:trPr>
                        <w:tc>
                          <w:tcPr>
                            <w:tcW w:w="802" w:type="dxa"/>
                          </w:tcPr>
                          <w:p w14:paraId="7A09B5E9" w14:textId="77777777" w:rsidR="00164CBE" w:rsidRPr="006D7913" w:rsidRDefault="00164CBE" w:rsidP="00292711">
                            <w:pPr>
                              <w:rPr>
                                <w:rFonts w:cstheme="minorHAnsi"/>
                                <w:sz w:val="24"/>
                                <w:szCs w:val="24"/>
                              </w:rPr>
                            </w:pPr>
                            <w:r w:rsidRPr="006D7913">
                              <w:rPr>
                                <w:rFonts w:cstheme="minorHAnsi"/>
                                <w:sz w:val="24"/>
                                <w:szCs w:val="24"/>
                              </w:rPr>
                              <w:t>12H</w:t>
                            </w:r>
                          </w:p>
                        </w:tc>
                        <w:tc>
                          <w:tcPr>
                            <w:tcW w:w="1325" w:type="dxa"/>
                          </w:tcPr>
                          <w:p w14:paraId="6194B570" w14:textId="32D7FBE8" w:rsidR="00164CBE" w:rsidRPr="006D7913" w:rsidRDefault="002A6E3E" w:rsidP="00292711">
                            <w:pPr>
                              <w:rPr>
                                <w:rFonts w:cstheme="minorHAnsi"/>
                                <w:sz w:val="24"/>
                                <w:szCs w:val="24"/>
                              </w:rPr>
                            </w:pPr>
                            <w:r>
                              <w:rPr>
                                <w:rFonts w:cstheme="minorHAnsi"/>
                                <w:sz w:val="24"/>
                                <w:szCs w:val="24"/>
                              </w:rPr>
                              <w:t>Vijay</w:t>
                            </w:r>
                          </w:p>
                        </w:tc>
                        <w:tc>
                          <w:tcPr>
                            <w:tcW w:w="8350" w:type="dxa"/>
                          </w:tcPr>
                          <w:p w14:paraId="21016507" w14:textId="04061456" w:rsidR="00164CBE" w:rsidRPr="006D7913" w:rsidRDefault="002A6E3E" w:rsidP="005975EC">
                            <w:pPr>
                              <w:rPr>
                                <w:rFonts w:cstheme="minorHAnsi"/>
                                <w:sz w:val="24"/>
                                <w:szCs w:val="24"/>
                              </w:rPr>
                            </w:pPr>
                            <w:r>
                              <w:rPr>
                                <w:rFonts w:cstheme="minorHAnsi"/>
                                <w:sz w:val="24"/>
                                <w:szCs w:val="24"/>
                              </w:rPr>
                              <w:t>He has been great at engaging in lessons over the last wee</w:t>
                            </w:r>
                            <w:r w:rsidR="00F95B18">
                              <w:rPr>
                                <w:rFonts w:cstheme="minorHAnsi"/>
                                <w:sz w:val="24"/>
                                <w:szCs w:val="24"/>
                              </w:rPr>
                              <w:t>k and really tried his best!</w:t>
                            </w:r>
                          </w:p>
                        </w:tc>
                      </w:tr>
                      <w:tr w:rsidR="00164CBE" w:rsidRPr="003A1EA9" w14:paraId="057B771E" w14:textId="77777777" w:rsidTr="0078260E">
                        <w:trPr>
                          <w:trHeight w:val="254"/>
                        </w:trPr>
                        <w:tc>
                          <w:tcPr>
                            <w:tcW w:w="802" w:type="dxa"/>
                          </w:tcPr>
                          <w:p w14:paraId="489FA2AF" w14:textId="77777777" w:rsidR="00164CBE" w:rsidRPr="006D7913" w:rsidRDefault="00164CBE" w:rsidP="00292711">
                            <w:pPr>
                              <w:rPr>
                                <w:rFonts w:cstheme="minorHAnsi"/>
                                <w:sz w:val="24"/>
                                <w:szCs w:val="24"/>
                              </w:rPr>
                            </w:pPr>
                            <w:r w:rsidRPr="006D7913">
                              <w:rPr>
                                <w:rFonts w:cstheme="minorHAnsi"/>
                                <w:sz w:val="24"/>
                                <w:szCs w:val="24"/>
                              </w:rPr>
                              <w:t>12M</w:t>
                            </w:r>
                          </w:p>
                        </w:tc>
                        <w:tc>
                          <w:tcPr>
                            <w:tcW w:w="1325" w:type="dxa"/>
                          </w:tcPr>
                          <w:p w14:paraId="2F30E94B" w14:textId="2C5354DE" w:rsidR="00164CBE" w:rsidRPr="006D7913" w:rsidRDefault="00CB18E2" w:rsidP="00292711">
                            <w:pPr>
                              <w:rPr>
                                <w:rFonts w:cstheme="minorHAnsi"/>
                                <w:sz w:val="24"/>
                                <w:szCs w:val="24"/>
                              </w:rPr>
                            </w:pPr>
                            <w:proofErr w:type="spellStart"/>
                            <w:r w:rsidRPr="006D7913">
                              <w:rPr>
                                <w:rFonts w:eastAsia="Times New Roman"/>
                                <w:color w:val="000000"/>
                                <w:sz w:val="24"/>
                                <w:szCs w:val="24"/>
                              </w:rPr>
                              <w:t>Sanjida</w:t>
                            </w:r>
                            <w:proofErr w:type="spellEnd"/>
                          </w:p>
                        </w:tc>
                        <w:tc>
                          <w:tcPr>
                            <w:tcW w:w="8350" w:type="dxa"/>
                          </w:tcPr>
                          <w:p w14:paraId="0272B44C" w14:textId="067CB0ED" w:rsidR="00164CBE" w:rsidRPr="006D7913" w:rsidRDefault="00CB18E2" w:rsidP="00237ED8">
                            <w:pPr>
                              <w:rPr>
                                <w:rFonts w:eastAsia="Times New Roman"/>
                                <w:color w:val="000000"/>
                                <w:sz w:val="24"/>
                                <w:szCs w:val="24"/>
                              </w:rPr>
                            </w:pPr>
                            <w:r w:rsidRPr="006D7913">
                              <w:rPr>
                                <w:rFonts w:eastAsia="Times New Roman"/>
                                <w:color w:val="000000"/>
                                <w:sz w:val="24"/>
                                <w:szCs w:val="24"/>
                              </w:rPr>
                              <w:t xml:space="preserve">For her amazing </w:t>
                            </w:r>
                            <w:proofErr w:type="spellStart"/>
                            <w:r w:rsidRPr="006D7913">
                              <w:rPr>
                                <w:rFonts w:eastAsia="Times New Roman"/>
                                <w:color w:val="000000"/>
                                <w:sz w:val="24"/>
                                <w:szCs w:val="24"/>
                              </w:rPr>
                              <w:t>powerpoint</w:t>
                            </w:r>
                            <w:proofErr w:type="spellEnd"/>
                            <w:r w:rsidRPr="006D7913">
                              <w:rPr>
                                <w:rFonts w:eastAsia="Times New Roman"/>
                                <w:color w:val="000000"/>
                                <w:sz w:val="24"/>
                                <w:szCs w:val="24"/>
                              </w:rPr>
                              <w:t xml:space="preserve"> presentation on how to make delicious homemade flapja</w:t>
                            </w:r>
                            <w:r w:rsidR="006D7913" w:rsidRPr="006D7913">
                              <w:rPr>
                                <w:rFonts w:eastAsia="Times New Roman"/>
                                <w:color w:val="000000"/>
                                <w:sz w:val="24"/>
                                <w:szCs w:val="24"/>
                              </w:rPr>
                              <w:t>c</w:t>
                            </w:r>
                            <w:r w:rsidRPr="006D7913">
                              <w:rPr>
                                <w:rFonts w:eastAsia="Times New Roman"/>
                                <w:color w:val="000000"/>
                                <w:sz w:val="24"/>
                                <w:szCs w:val="24"/>
                              </w:rPr>
                              <w:t>ks.</w:t>
                            </w:r>
                          </w:p>
                        </w:tc>
                      </w:tr>
                    </w:tbl>
                    <w:p w14:paraId="6C957385" w14:textId="1756C2D1" w:rsidR="00164CBE" w:rsidRDefault="00164CBE" w:rsidP="00164CBE"/>
                    <w:p w14:paraId="2A15CC4C" w14:textId="733723B8" w:rsidR="00E0607C" w:rsidRDefault="00CF24D8" w:rsidP="00164CBE">
                      <w:pPr>
                        <w:rPr>
                          <w:b/>
                          <w:bCs/>
                          <w:sz w:val="32"/>
                          <w:szCs w:val="32"/>
                        </w:rPr>
                      </w:pPr>
                      <w:r w:rsidRPr="004146D3">
                        <w:rPr>
                          <w:b/>
                          <w:bCs/>
                          <w:sz w:val="32"/>
                          <w:szCs w:val="32"/>
                        </w:rPr>
                        <w:t xml:space="preserve">Cooking with Charlie – Week </w:t>
                      </w:r>
                      <w:r w:rsidR="00A06ACE" w:rsidRPr="004146D3">
                        <w:rPr>
                          <w:b/>
                          <w:bCs/>
                          <w:sz w:val="32"/>
                          <w:szCs w:val="32"/>
                        </w:rPr>
                        <w:t>4</w:t>
                      </w:r>
                      <w:r w:rsidRPr="004146D3">
                        <w:rPr>
                          <w:b/>
                          <w:bCs/>
                          <w:sz w:val="32"/>
                          <w:szCs w:val="32"/>
                        </w:rPr>
                        <w:t>:</w:t>
                      </w:r>
                    </w:p>
                    <w:p w14:paraId="42E2AC98" w14:textId="77777777" w:rsidR="00E0607C" w:rsidRDefault="00E0607C" w:rsidP="00164CBE">
                      <w:hyperlink r:id="rId16" w:history="1">
                        <w:r>
                          <w:rPr>
                            <w:rStyle w:val="Hyperlink"/>
                          </w:rPr>
                          <w:t>Manage school website Stormont House School (eschools.co.uk)</w:t>
                        </w:r>
                      </w:hyperlink>
                    </w:p>
                    <w:p w14:paraId="767C7E20" w14:textId="25623046" w:rsidR="00CF24D8" w:rsidRPr="00CF24D8" w:rsidRDefault="00B97EDC" w:rsidP="00164CBE">
                      <w:pPr>
                        <w:rPr>
                          <w:b/>
                          <w:bCs/>
                          <w:sz w:val="28"/>
                          <w:szCs w:val="28"/>
                        </w:rPr>
                      </w:pPr>
                      <w:r>
                        <w:rPr>
                          <w:b/>
                          <w:bCs/>
                          <w:sz w:val="28"/>
                          <w:szCs w:val="28"/>
                        </w:rPr>
                        <w:br/>
                      </w:r>
                      <w:r>
                        <w:rPr>
                          <w:noProof/>
                        </w:rPr>
                        <w:drawing>
                          <wp:inline distT="0" distB="0" distL="0" distR="0" wp14:anchorId="1049C614" wp14:editId="2595B34C">
                            <wp:extent cx="3678865" cy="8083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93710" cy="833565"/>
                                    </a:xfrm>
                                    <a:prstGeom prst="rect">
                                      <a:avLst/>
                                    </a:prstGeom>
                                  </pic:spPr>
                                </pic:pic>
                              </a:graphicData>
                            </a:graphic>
                          </wp:inline>
                        </w:drawing>
                      </w:r>
                    </w:p>
                  </w:txbxContent>
                </v:textbox>
              </v:shape>
            </w:pict>
          </mc:Fallback>
        </mc:AlternateContent>
      </w:r>
    </w:p>
    <w:p w14:paraId="242AE306" w14:textId="54045703" w:rsidR="00B955FE" w:rsidRDefault="00B955FE"/>
    <w:p w14:paraId="1C541514" w14:textId="7B7F09D8" w:rsidR="00B955FE" w:rsidRDefault="00B955FE"/>
    <w:p w14:paraId="60B96712" w14:textId="0F4CAD7C" w:rsidR="00B955FE" w:rsidRDefault="00B955FE"/>
    <w:p w14:paraId="43B41054" w14:textId="4AA1C91C" w:rsidR="00B955FE" w:rsidRDefault="00B955FE"/>
    <w:p w14:paraId="6DE34AD8" w14:textId="77777777" w:rsidR="00B955FE" w:rsidRDefault="00B955FE"/>
    <w:p w14:paraId="43BB22A0" w14:textId="77777777" w:rsidR="00B955FE" w:rsidRDefault="00B955FE"/>
    <w:p w14:paraId="7D2C2C2A" w14:textId="77777777" w:rsidR="00B955FE" w:rsidRDefault="00B955FE"/>
    <w:p w14:paraId="22A73182" w14:textId="77777777" w:rsidR="00B955FE" w:rsidRDefault="00B955FE"/>
    <w:p w14:paraId="03231196" w14:textId="77777777" w:rsidR="00B955FE" w:rsidRDefault="00B955FE"/>
    <w:p w14:paraId="7366544C" w14:textId="77777777" w:rsidR="00B955FE" w:rsidRDefault="00B955FE"/>
    <w:p w14:paraId="37BCD947" w14:textId="77777777" w:rsidR="00B955FE" w:rsidRDefault="00B955FE"/>
    <w:p w14:paraId="62E85853" w14:textId="77777777" w:rsidR="00B955FE" w:rsidRDefault="00B955FE"/>
    <w:p w14:paraId="069158B3" w14:textId="77777777" w:rsidR="00B955FE" w:rsidRDefault="00B955FE"/>
    <w:p w14:paraId="110477C3" w14:textId="77777777" w:rsidR="00B955FE" w:rsidRDefault="00B955FE"/>
    <w:p w14:paraId="7373382C" w14:textId="77777777" w:rsidR="00B955FE" w:rsidRDefault="00B955FE"/>
    <w:p w14:paraId="263EE300" w14:textId="77777777" w:rsidR="00B955FE" w:rsidRDefault="00B955FE"/>
    <w:p w14:paraId="559749F2" w14:textId="77777777" w:rsidR="00B955FE" w:rsidRDefault="00B955FE"/>
    <w:p w14:paraId="27FCA5AD" w14:textId="77777777" w:rsidR="00B955FE" w:rsidRDefault="00B955FE"/>
    <w:p w14:paraId="6F934EF4" w14:textId="77777777" w:rsidR="00CF24D8" w:rsidRDefault="00CF24D8" w:rsidP="00471E05">
      <w:pPr>
        <w:jc w:val="both"/>
        <w:rPr>
          <w:noProof/>
        </w:rPr>
      </w:pPr>
    </w:p>
    <w:p w14:paraId="0A37EFE6" w14:textId="77777777" w:rsidR="00972EAF" w:rsidRDefault="00972EAF" w:rsidP="00471E05">
      <w:pPr>
        <w:jc w:val="both"/>
        <w:rPr>
          <w:noProof/>
        </w:rPr>
      </w:pPr>
    </w:p>
    <w:p w14:paraId="3F11F525" w14:textId="5487DF35" w:rsidR="00164CBE" w:rsidRDefault="00972EAF" w:rsidP="00471E05">
      <w:pPr>
        <w:jc w:val="both"/>
        <w:sectPr w:rsidR="00164CBE">
          <w:pgSz w:w="11906" w:h="16838"/>
          <w:pgMar w:top="720" w:right="720" w:bottom="0" w:left="720" w:header="708" w:footer="708" w:gutter="0"/>
          <w:cols w:space="708"/>
          <w:docGrid w:linePitch="360"/>
        </w:sectPr>
      </w:pPr>
      <w:r>
        <w:rPr>
          <w:noProof/>
        </w:rPr>
        <w:drawing>
          <wp:anchor distT="0" distB="0" distL="114300" distR="114300" simplePos="0" relativeHeight="251399680" behindDoc="0" locked="0" layoutInCell="1" allowOverlap="1" wp14:anchorId="43B7599A" wp14:editId="75651810">
            <wp:simplePos x="0" y="0"/>
            <wp:positionH relativeFrom="column">
              <wp:posOffset>3710763</wp:posOffset>
            </wp:positionH>
            <wp:positionV relativeFrom="paragraph">
              <wp:posOffset>1658797</wp:posOffset>
            </wp:positionV>
            <wp:extent cx="2030818" cy="1648047"/>
            <wp:effectExtent l="0" t="0" r="7620" b="9525"/>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7" cstate="print">
                      <a:extLst>
                        <a:ext uri="{28A0092B-C50C-407E-A947-70E740481C1C}">
                          <a14:useLocalDpi xmlns:a14="http://schemas.microsoft.com/office/drawing/2010/main" val="0"/>
                        </a:ext>
                      </a:extLst>
                    </a:blip>
                    <a:srcRect l="12225" t="27813" r="9404" b="17187"/>
                    <a:stretch/>
                  </pic:blipFill>
                  <pic:spPr bwMode="auto">
                    <a:xfrm>
                      <a:off x="0" y="0"/>
                      <a:ext cx="2036943" cy="16530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5DC9">
        <w:rPr>
          <w:noProof/>
          <w:lang w:eastAsia="en-GB"/>
        </w:rPr>
        <w:t xml:space="preserve">   </w:t>
      </w:r>
    </w:p>
    <w:p w14:paraId="2EF66947" w14:textId="321EB856" w:rsidR="00850209" w:rsidRDefault="00CB6EDC" w:rsidP="009A32C9">
      <w:pPr>
        <w:rPr>
          <w:noProof/>
          <w:lang w:eastAsia="en-GB"/>
        </w:rPr>
      </w:pPr>
      <w:r>
        <w:rPr>
          <w:noProof/>
        </w:rPr>
        <w:lastRenderedPageBreak/>
        <w:drawing>
          <wp:anchor distT="0" distB="0" distL="114300" distR="114300" simplePos="0" relativeHeight="251941376" behindDoc="0" locked="0" layoutInCell="1" allowOverlap="1" wp14:anchorId="4CE6D250" wp14:editId="7CA01135">
            <wp:simplePos x="0" y="0"/>
            <wp:positionH relativeFrom="column">
              <wp:posOffset>318977</wp:posOffset>
            </wp:positionH>
            <wp:positionV relativeFrom="paragraph">
              <wp:posOffset>6836735</wp:posOffset>
            </wp:positionV>
            <wp:extent cx="2158409" cy="3073205"/>
            <wp:effectExtent l="0" t="0" r="0" b="0"/>
            <wp:wrapNone/>
            <wp:docPr id="7" name="Picture 6" descr="A picture containing text&#10;&#10;Description automatically generated">
              <a:extLst xmlns:a="http://schemas.openxmlformats.org/drawingml/2006/main">
                <a:ext uri="{FF2B5EF4-FFF2-40B4-BE49-F238E27FC236}">
                  <a16:creationId xmlns:a16="http://schemas.microsoft.com/office/drawing/2014/main" id="{9FA20636-3910-0548-9D19-B8B73FE82E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10;&#10;Description automatically generated">
                      <a:extLst>
                        <a:ext uri="{FF2B5EF4-FFF2-40B4-BE49-F238E27FC236}">
                          <a16:creationId xmlns:a16="http://schemas.microsoft.com/office/drawing/2014/main" id="{9FA20636-3910-0548-9D19-B8B73FE82E65}"/>
                        </a:ext>
                      </a:extLst>
                    </pic:cNvPr>
                    <pic:cNvPicPr>
                      <a:picLocks noChangeAspect="1"/>
                    </pic:cNvPicPr>
                  </pic:nvPicPr>
                  <pic:blipFill>
                    <a:blip r:embed="rId18" cstate="email">
                      <a:extLst>
                        <a:ext uri="{28A0092B-C50C-407E-A947-70E740481C1C}">
                          <a14:useLocalDpi xmlns:a14="http://schemas.microsoft.com/office/drawing/2010/main" val="0"/>
                        </a:ext>
                      </a:extLst>
                    </a:blip>
                    <a:stretch>
                      <a:fillRect/>
                    </a:stretch>
                  </pic:blipFill>
                  <pic:spPr>
                    <a:xfrm>
                      <a:off x="0" y="0"/>
                      <a:ext cx="2161720" cy="3077919"/>
                    </a:xfrm>
                    <a:prstGeom prst="rect">
                      <a:avLst/>
                    </a:prstGeom>
                  </pic:spPr>
                </pic:pic>
              </a:graphicData>
            </a:graphic>
            <wp14:sizeRelH relativeFrom="margin">
              <wp14:pctWidth>0</wp14:pctWidth>
            </wp14:sizeRelH>
            <wp14:sizeRelV relativeFrom="margin">
              <wp14:pctHeight>0</wp14:pctHeight>
            </wp14:sizeRelV>
          </wp:anchor>
        </w:drawing>
      </w:r>
      <w:r w:rsidRPr="001C27EE">
        <w:rPr>
          <w:noProof/>
          <w:lang w:eastAsia="en-GB"/>
        </w:rPr>
        <w:drawing>
          <wp:anchor distT="0" distB="0" distL="114300" distR="114300" simplePos="0" relativeHeight="251577856" behindDoc="0" locked="0" layoutInCell="1" allowOverlap="1" wp14:anchorId="2B75AE7A" wp14:editId="18140A75">
            <wp:simplePos x="0" y="0"/>
            <wp:positionH relativeFrom="margin">
              <wp:align>left</wp:align>
            </wp:positionH>
            <wp:positionV relativeFrom="paragraph">
              <wp:posOffset>4746300</wp:posOffset>
            </wp:positionV>
            <wp:extent cx="3009014" cy="2007696"/>
            <wp:effectExtent l="0" t="0" r="1270" b="0"/>
            <wp:wrapNone/>
            <wp:docPr id="19" name="Picture 10" descr="A picture containing ceramic ware, porcelain&#10;&#10;Description automatically generated">
              <a:extLst xmlns:a="http://schemas.openxmlformats.org/drawingml/2006/main">
                <a:ext uri="{FF2B5EF4-FFF2-40B4-BE49-F238E27FC236}">
                  <a16:creationId xmlns:a16="http://schemas.microsoft.com/office/drawing/2014/main" id="{2E938E97-4172-CB40-BB07-30FA5A8BAD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ceramic ware, porcelain&#10;&#10;Description automatically generated">
                      <a:extLst>
                        <a:ext uri="{FF2B5EF4-FFF2-40B4-BE49-F238E27FC236}">
                          <a16:creationId xmlns:a16="http://schemas.microsoft.com/office/drawing/2014/main" id="{2E938E97-4172-CB40-BB07-30FA5A8BAD73}"/>
                        </a:ext>
                      </a:extLst>
                    </pic:cNvPr>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3024703" cy="2018164"/>
                    </a:xfrm>
                    <a:prstGeom prst="rect">
                      <a:avLst/>
                    </a:prstGeom>
                  </pic:spPr>
                </pic:pic>
              </a:graphicData>
            </a:graphic>
            <wp14:sizeRelH relativeFrom="margin">
              <wp14:pctWidth>0</wp14:pctWidth>
            </wp14:sizeRelH>
            <wp14:sizeRelV relativeFrom="margin">
              <wp14:pctHeight>0</wp14:pctHeight>
            </wp14:sizeRelV>
          </wp:anchor>
        </w:drawing>
      </w:r>
      <w:r w:rsidR="008C4AEC">
        <w:rPr>
          <w:noProof/>
        </w:rPr>
        <w:drawing>
          <wp:anchor distT="0" distB="0" distL="114300" distR="114300" simplePos="0" relativeHeight="251942400" behindDoc="0" locked="0" layoutInCell="1" allowOverlap="1" wp14:anchorId="44CF8004" wp14:editId="3CA29E3C">
            <wp:simplePos x="0" y="0"/>
            <wp:positionH relativeFrom="margin">
              <wp:posOffset>2047048</wp:posOffset>
            </wp:positionH>
            <wp:positionV relativeFrom="paragraph">
              <wp:posOffset>264352</wp:posOffset>
            </wp:positionV>
            <wp:extent cx="4571896" cy="4412659"/>
            <wp:effectExtent l="0" t="0" r="635"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896" cy="4412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AEC">
        <w:rPr>
          <w:noProof/>
        </w:rPr>
        <mc:AlternateContent>
          <mc:Choice Requires="wps">
            <w:drawing>
              <wp:anchor distT="0" distB="0" distL="114300" distR="114300" simplePos="0" relativeHeight="251662343" behindDoc="0" locked="0" layoutInCell="1" allowOverlap="1" wp14:anchorId="7E06A7D6" wp14:editId="4F0011F5">
                <wp:simplePos x="0" y="0"/>
                <wp:positionH relativeFrom="margin">
                  <wp:align>left</wp:align>
                </wp:positionH>
                <wp:positionV relativeFrom="paragraph">
                  <wp:posOffset>594419</wp:posOffset>
                </wp:positionV>
                <wp:extent cx="1765004" cy="318977"/>
                <wp:effectExtent l="0" t="0" r="26035" b="24130"/>
                <wp:wrapNone/>
                <wp:docPr id="13" name="Text Box 13"/>
                <wp:cNvGraphicFramePr/>
                <a:graphic xmlns:a="http://schemas.openxmlformats.org/drawingml/2006/main">
                  <a:graphicData uri="http://schemas.microsoft.com/office/word/2010/wordprocessingShape">
                    <wps:wsp>
                      <wps:cNvSpPr txBox="1"/>
                      <wps:spPr>
                        <a:xfrm>
                          <a:off x="0" y="0"/>
                          <a:ext cx="1765004" cy="318977"/>
                        </a:xfrm>
                        <a:prstGeom prst="rect">
                          <a:avLst/>
                        </a:prstGeom>
                        <a:solidFill>
                          <a:sysClr val="window" lastClr="FFFFFF"/>
                        </a:solidFill>
                        <a:ln w="25400" cap="flat" cmpd="sng" algn="ctr">
                          <a:solidFill>
                            <a:sysClr val="windowText" lastClr="000000"/>
                          </a:solidFill>
                          <a:prstDash val="solid"/>
                        </a:ln>
                        <a:effectLst/>
                      </wps:spPr>
                      <wps:txbx>
                        <w:txbxContent>
                          <w:p w14:paraId="3A8E7BBA" w14:textId="2EF44CA5" w:rsidR="002D4F57" w:rsidRPr="00DD2277" w:rsidRDefault="00DD2277">
                            <w:pPr>
                              <w:rPr>
                                <w:b/>
                                <w:bCs/>
                              </w:rPr>
                            </w:pPr>
                            <w:r w:rsidRPr="00DD2277">
                              <w:rPr>
                                <w:b/>
                                <w:bCs/>
                              </w:rPr>
                              <w:t>Albert – 9A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6A7D6" id="Text Box 13" o:spid="_x0000_s1032" type="#_x0000_t202" style="position:absolute;margin-left:0;margin-top:46.8pt;width:139pt;height:25.1pt;z-index:2516623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" fillcolor="window" strokecolor="windowText" strokeweight="2pt">
                <v:textbox>
                  <w:txbxContent>
                    <w:p w14:paraId="3A8E7BBA" w14:textId="2EF44CA5" w:rsidR="002D4F57" w:rsidRPr="00DD2277" w:rsidRDefault="00DD2277">
                      <w:pPr>
                        <w:rPr>
                          <w:b/>
                          <w:bCs/>
                        </w:rPr>
                      </w:pPr>
                      <w:r w:rsidRPr="00DD2277">
                        <w:rPr>
                          <w:b/>
                          <w:bCs/>
                        </w:rPr>
                        <w:t>Albert – 9A Science</w:t>
                      </w:r>
                    </w:p>
                  </w:txbxContent>
                </v:textbox>
                <w10:wrap anchorx="margin"/>
              </v:shape>
            </w:pict>
          </mc:Fallback>
        </mc:AlternateContent>
      </w:r>
      <w:r w:rsidR="008C4AEC" w:rsidRPr="001C27EE">
        <w:rPr>
          <w:noProof/>
          <w:lang w:eastAsia="en-GB"/>
        </w:rPr>
        <w:drawing>
          <wp:anchor distT="0" distB="0" distL="114300" distR="114300" simplePos="0" relativeHeight="251931136" behindDoc="0" locked="0" layoutInCell="1" allowOverlap="1" wp14:anchorId="703A9E64" wp14:editId="1BAF5C43">
            <wp:simplePos x="0" y="0"/>
            <wp:positionH relativeFrom="margin">
              <wp:posOffset>3104160</wp:posOffset>
            </wp:positionH>
            <wp:positionV relativeFrom="paragraph">
              <wp:posOffset>5177967</wp:posOffset>
            </wp:positionV>
            <wp:extent cx="3414386" cy="4628705"/>
            <wp:effectExtent l="0" t="0" r="0" b="635"/>
            <wp:wrapNone/>
            <wp:docPr id="21" name="Picture 8" descr="A picture containing text, book&#10;&#10;Description automatically generated">
              <a:extLst xmlns:a="http://schemas.openxmlformats.org/drawingml/2006/main">
                <a:ext uri="{FF2B5EF4-FFF2-40B4-BE49-F238E27FC236}">
                  <a16:creationId xmlns:a16="http://schemas.microsoft.com/office/drawing/2014/main" id="{45C1D3E0-363D-524A-871E-3FCC29341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 book&#10;&#10;Description automatically generated">
                      <a:extLst>
                        <a:ext uri="{FF2B5EF4-FFF2-40B4-BE49-F238E27FC236}">
                          <a16:creationId xmlns:a16="http://schemas.microsoft.com/office/drawing/2014/main" id="{45C1D3E0-363D-524A-871E-3FCC29341D71}"/>
                        </a:ext>
                      </a:extLst>
                    </pic:cNvPr>
                    <pic:cNvPicPr>
                      <a:picLocks noChangeAspect="1"/>
                    </pic:cNvPicPr>
                  </pic:nvPicPr>
                  <pic:blipFill>
                    <a:blip r:embed="rId21" cstate="email">
                      <a:extLst>
                        <a:ext uri="{28A0092B-C50C-407E-A947-70E740481C1C}">
                          <a14:useLocalDpi xmlns:a14="http://schemas.microsoft.com/office/drawing/2010/main"/>
                        </a:ext>
                      </a:extLst>
                    </a:blip>
                    <a:stretch>
                      <a:fillRect/>
                    </a:stretch>
                  </pic:blipFill>
                  <pic:spPr>
                    <a:xfrm>
                      <a:off x="0" y="0"/>
                      <a:ext cx="3414386" cy="4628705"/>
                    </a:xfrm>
                    <a:prstGeom prst="rect">
                      <a:avLst/>
                    </a:prstGeom>
                  </pic:spPr>
                </pic:pic>
              </a:graphicData>
            </a:graphic>
            <wp14:sizeRelH relativeFrom="margin">
              <wp14:pctWidth>0</wp14:pctWidth>
            </wp14:sizeRelH>
            <wp14:sizeRelV relativeFrom="margin">
              <wp14:pctHeight>0</wp14:pctHeight>
            </wp14:sizeRelV>
          </wp:anchor>
        </w:drawing>
      </w:r>
      <w:r w:rsidR="008C4AEC">
        <w:rPr>
          <w:noProof/>
        </w:rPr>
        <mc:AlternateContent>
          <mc:Choice Requires="wps">
            <w:drawing>
              <wp:anchor distT="0" distB="0" distL="114300" distR="114300" simplePos="0" relativeHeight="251396608" behindDoc="0" locked="0" layoutInCell="1" allowOverlap="1" wp14:anchorId="331138BF" wp14:editId="4006D441">
                <wp:simplePos x="0" y="0"/>
                <wp:positionH relativeFrom="column">
                  <wp:posOffset>5095329</wp:posOffset>
                </wp:positionH>
                <wp:positionV relativeFrom="paragraph">
                  <wp:posOffset>4717046</wp:posOffset>
                </wp:positionV>
                <wp:extent cx="1137683" cy="318977"/>
                <wp:effectExtent l="0" t="0" r="24765" b="24130"/>
                <wp:wrapNone/>
                <wp:docPr id="17" name="Text Box 17"/>
                <wp:cNvGraphicFramePr/>
                <a:graphic xmlns:a="http://schemas.openxmlformats.org/drawingml/2006/main">
                  <a:graphicData uri="http://schemas.microsoft.com/office/word/2010/wordprocessingShape">
                    <wps:wsp>
                      <wps:cNvSpPr txBox="1"/>
                      <wps:spPr>
                        <a:xfrm>
                          <a:off x="0" y="0"/>
                          <a:ext cx="1137683" cy="318977"/>
                        </a:xfrm>
                        <a:prstGeom prst="rect">
                          <a:avLst/>
                        </a:prstGeom>
                        <a:solidFill>
                          <a:sysClr val="window" lastClr="FFFFFF"/>
                        </a:solidFill>
                        <a:ln w="25400" cap="flat" cmpd="sng" algn="ctr">
                          <a:solidFill>
                            <a:sysClr val="windowText" lastClr="000000"/>
                          </a:solidFill>
                          <a:prstDash val="solid"/>
                        </a:ln>
                        <a:effectLst/>
                      </wps:spPr>
                      <wps:txbx>
                        <w:txbxContent>
                          <w:p w14:paraId="188F8566" w14:textId="4A1867D6" w:rsidR="002D4F57" w:rsidRPr="00C2111A" w:rsidRDefault="00C2111A">
                            <w:pPr>
                              <w:rPr>
                                <w:b/>
                                <w:bCs/>
                              </w:rPr>
                            </w:pPr>
                            <w:proofErr w:type="spellStart"/>
                            <w:r w:rsidRPr="00C2111A">
                              <w:rPr>
                                <w:b/>
                                <w:bCs/>
                              </w:rPr>
                              <w:t>Avonte</w:t>
                            </w:r>
                            <w:proofErr w:type="spellEnd"/>
                            <w:r w:rsidRPr="00C2111A">
                              <w:rPr>
                                <w:b/>
                                <w:bCs/>
                              </w:rPr>
                              <w:t xml:space="preserve"> – 12M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138BF" id="Text Box 17" o:spid="_x0000_s1033" type="#_x0000_t202" style="position:absolute;margin-left:401.2pt;margin-top:371.4pt;width:89.6pt;height:25.1pt;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" fillcolor="window" strokecolor="windowText" strokeweight="2pt">
                <v:textbox>
                  <w:txbxContent>
                    <w:p w14:paraId="188F8566" w14:textId="4A1867D6" w:rsidR="002D4F57" w:rsidRPr="00C2111A" w:rsidRDefault="00C2111A">
                      <w:pPr>
                        <w:rPr>
                          <w:b/>
                          <w:bCs/>
                        </w:rPr>
                      </w:pPr>
                      <w:proofErr w:type="spellStart"/>
                      <w:r w:rsidRPr="00C2111A">
                        <w:rPr>
                          <w:b/>
                          <w:bCs/>
                        </w:rPr>
                        <w:t>Avonte</w:t>
                      </w:r>
                      <w:proofErr w:type="spellEnd"/>
                      <w:r w:rsidRPr="00C2111A">
                        <w:rPr>
                          <w:b/>
                          <w:bCs/>
                        </w:rPr>
                        <w:t xml:space="preserve"> – 12M</w:t>
                      </w:r>
                    </w:p>
                  </w:txbxContent>
                </v:textbox>
              </v:shape>
            </w:pict>
          </mc:Fallback>
        </mc:AlternateContent>
      </w:r>
      <w:r w:rsidR="00DD2277">
        <w:rPr>
          <w:noProof/>
        </w:rPr>
        <mc:AlternateContent>
          <mc:Choice Requires="wps">
            <w:drawing>
              <wp:anchor distT="0" distB="0" distL="114300" distR="114300" simplePos="0" relativeHeight="251387392" behindDoc="0" locked="0" layoutInCell="1" allowOverlap="1" wp14:anchorId="1B72DC21" wp14:editId="5479E9B1">
                <wp:simplePos x="0" y="0"/>
                <wp:positionH relativeFrom="margin">
                  <wp:posOffset>-148856</wp:posOffset>
                </wp:positionH>
                <wp:positionV relativeFrom="paragraph">
                  <wp:posOffset>-53163</wp:posOffset>
                </wp:positionV>
                <wp:extent cx="6942455" cy="10057278"/>
                <wp:effectExtent l="0" t="0" r="10795" b="20320"/>
                <wp:wrapNone/>
                <wp:docPr id="2" name="Text Box 2"/>
                <wp:cNvGraphicFramePr/>
                <a:graphic xmlns:a="http://schemas.openxmlformats.org/drawingml/2006/main">
                  <a:graphicData uri="http://schemas.microsoft.com/office/word/2010/wordprocessingShape">
                    <wps:wsp>
                      <wps:cNvSpPr txBox="1"/>
                      <wps:spPr>
                        <a:xfrm>
                          <a:off x="0" y="0"/>
                          <a:ext cx="6942455" cy="10057278"/>
                        </a:xfrm>
                        <a:prstGeom prst="rect">
                          <a:avLst/>
                        </a:prstGeom>
                        <a:noFill/>
                        <a:ln w="25400" cap="flat" cmpd="sng" algn="ctr">
                          <a:solidFill>
                            <a:srgbClr val="006600"/>
                          </a:solidFill>
                          <a:prstDash val="solid"/>
                        </a:ln>
                        <a:effectLst/>
                      </wps:spPr>
                      <wps:txbx>
                        <w:txbxContent>
                          <w:p w14:paraId="34F630A4" w14:textId="59421390" w:rsidR="00164CBE" w:rsidRDefault="00972EAF" w:rsidP="00164CBE">
                            <w:pPr>
                              <w:rPr>
                                <w:b/>
                                <w:bCs/>
                                <w:sz w:val="36"/>
                                <w:szCs w:val="36"/>
                              </w:rPr>
                            </w:pPr>
                            <w:r>
                              <w:rPr>
                                <w:b/>
                                <w:bCs/>
                                <w:sz w:val="36"/>
                                <w:szCs w:val="36"/>
                              </w:rPr>
                              <w:t>Work</w:t>
                            </w:r>
                            <w:r w:rsidR="00774376" w:rsidRPr="00774376">
                              <w:rPr>
                                <w:b/>
                                <w:bCs/>
                                <w:sz w:val="36"/>
                                <w:szCs w:val="36"/>
                              </w:rPr>
                              <w:t xml:space="preserve"> from this week:</w:t>
                            </w:r>
                          </w:p>
                          <w:p w14:paraId="19C6E21E" w14:textId="17D21818" w:rsidR="00532696" w:rsidRPr="00774376" w:rsidRDefault="00532696" w:rsidP="00164CBE">
                            <w:pPr>
                              <w:rPr>
                                <w:b/>
                                <w:bCs/>
                                <w:sz w:val="36"/>
                                <w:szCs w:val="36"/>
                              </w:rPr>
                            </w:pPr>
                          </w:p>
                          <w:p w14:paraId="50FF0228" w14:textId="2F57B728" w:rsidR="00C04E44" w:rsidRDefault="00C04E44" w:rsidP="00164CBE">
                            <w:pPr>
                              <w:shd w:val="clear" w:color="auto" w:fill="FFFFFF"/>
                              <w:spacing w:before="75" w:after="375"/>
                              <w:jc w:val="center"/>
                              <w:outlineLvl w:val="0"/>
                              <w:rPr>
                                <w:rFonts w:ascii="Arial" w:eastAsia="Times New Roman" w:hAnsi="Arial" w:cs="Arial"/>
                                <w:b/>
                                <w:bCs/>
                                <w:caps/>
                                <w:color w:val="333333"/>
                                <w:kern w:val="36"/>
                                <w:sz w:val="54"/>
                                <w:szCs w:val="54"/>
                                <w:lang w:eastAsia="en-GB"/>
                              </w:rPr>
                            </w:pPr>
                          </w:p>
                          <w:p w14:paraId="1AA17690" w14:textId="6A32F3E5" w:rsidR="00C04E44" w:rsidRDefault="00C04E44" w:rsidP="00164CBE">
                            <w:pPr>
                              <w:shd w:val="clear" w:color="auto" w:fill="FFFFFF"/>
                              <w:spacing w:before="75" w:after="375"/>
                              <w:jc w:val="center"/>
                              <w:outlineLvl w:val="0"/>
                              <w:rPr>
                                <w:rFonts w:ascii="Arial" w:eastAsia="Times New Roman" w:hAnsi="Arial" w:cs="Arial"/>
                                <w:b/>
                                <w:bCs/>
                                <w:caps/>
                                <w:color w:val="333333"/>
                                <w:kern w:val="36"/>
                                <w:sz w:val="54"/>
                                <w:szCs w:val="54"/>
                                <w:lang w:eastAsia="en-GB"/>
                              </w:rPr>
                            </w:pPr>
                          </w:p>
                          <w:p w14:paraId="20A92EA1" w14:textId="58B0FB07" w:rsidR="00C04E44" w:rsidRPr="00364B96" w:rsidRDefault="00C04E44" w:rsidP="00164CBE">
                            <w:pPr>
                              <w:shd w:val="clear" w:color="auto" w:fill="FFFFFF"/>
                              <w:spacing w:before="75" w:after="375"/>
                              <w:jc w:val="center"/>
                              <w:outlineLvl w:val="0"/>
                              <w:rPr>
                                <w:rFonts w:ascii="Arial" w:eastAsia="Times New Roman" w:hAnsi="Arial" w:cs="Arial"/>
                                <w:caps/>
                                <w:color w:val="333333"/>
                                <w:kern w:val="36"/>
                                <w:sz w:val="54"/>
                                <w:szCs w:val="5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DC21" id="_x0000_s1034" type="#_x0000_t202" style="position:absolute;margin-left:-11.7pt;margin-top:-4.2pt;width:546.65pt;height:791.9pt;z-index:25138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" filled="f" strokecolor="#060" strokeweight="2pt">
                <v:textbox>
                  <w:txbxContent>
                    <w:p w14:paraId="34F630A4" w14:textId="59421390" w:rsidR="00164CBE" w:rsidRDefault="00972EAF" w:rsidP="00164CBE">
                      <w:pPr>
                        <w:rPr>
                          <w:b/>
                          <w:bCs/>
                          <w:sz w:val="36"/>
                          <w:szCs w:val="36"/>
                        </w:rPr>
                      </w:pPr>
                      <w:r>
                        <w:rPr>
                          <w:b/>
                          <w:bCs/>
                          <w:sz w:val="36"/>
                          <w:szCs w:val="36"/>
                        </w:rPr>
                        <w:t>Work</w:t>
                      </w:r>
                      <w:r w:rsidR="00774376" w:rsidRPr="00774376">
                        <w:rPr>
                          <w:b/>
                          <w:bCs/>
                          <w:sz w:val="36"/>
                          <w:szCs w:val="36"/>
                        </w:rPr>
                        <w:t xml:space="preserve"> from this week:</w:t>
                      </w:r>
                    </w:p>
                    <w:p w14:paraId="19C6E21E" w14:textId="17D21818" w:rsidR="00532696" w:rsidRPr="00774376" w:rsidRDefault="00532696" w:rsidP="00164CBE">
                      <w:pPr>
                        <w:rPr>
                          <w:b/>
                          <w:bCs/>
                          <w:sz w:val="36"/>
                          <w:szCs w:val="36"/>
                        </w:rPr>
                      </w:pPr>
                    </w:p>
                    <w:p w14:paraId="50FF0228" w14:textId="2F57B728" w:rsidR="00C04E44" w:rsidRDefault="00C04E44" w:rsidP="00164CBE">
                      <w:pPr>
                        <w:shd w:val="clear" w:color="auto" w:fill="FFFFFF"/>
                        <w:spacing w:before="75" w:after="375"/>
                        <w:jc w:val="center"/>
                        <w:outlineLvl w:val="0"/>
                        <w:rPr>
                          <w:rFonts w:ascii="Arial" w:eastAsia="Times New Roman" w:hAnsi="Arial" w:cs="Arial"/>
                          <w:b/>
                          <w:bCs/>
                          <w:caps/>
                          <w:color w:val="333333"/>
                          <w:kern w:val="36"/>
                          <w:sz w:val="54"/>
                          <w:szCs w:val="54"/>
                          <w:lang w:eastAsia="en-GB"/>
                        </w:rPr>
                      </w:pPr>
                    </w:p>
                    <w:p w14:paraId="1AA17690" w14:textId="6A32F3E5" w:rsidR="00C04E44" w:rsidRDefault="00C04E44" w:rsidP="00164CBE">
                      <w:pPr>
                        <w:shd w:val="clear" w:color="auto" w:fill="FFFFFF"/>
                        <w:spacing w:before="75" w:after="375"/>
                        <w:jc w:val="center"/>
                        <w:outlineLvl w:val="0"/>
                        <w:rPr>
                          <w:rFonts w:ascii="Arial" w:eastAsia="Times New Roman" w:hAnsi="Arial" w:cs="Arial"/>
                          <w:b/>
                          <w:bCs/>
                          <w:caps/>
                          <w:color w:val="333333"/>
                          <w:kern w:val="36"/>
                          <w:sz w:val="54"/>
                          <w:szCs w:val="54"/>
                          <w:lang w:eastAsia="en-GB"/>
                        </w:rPr>
                      </w:pPr>
                    </w:p>
                    <w:p w14:paraId="20A92EA1" w14:textId="58B0FB07" w:rsidR="00C04E44" w:rsidRPr="00364B96" w:rsidRDefault="00C04E44" w:rsidP="00164CBE">
                      <w:pPr>
                        <w:shd w:val="clear" w:color="auto" w:fill="FFFFFF"/>
                        <w:spacing w:before="75" w:after="375"/>
                        <w:jc w:val="center"/>
                        <w:outlineLvl w:val="0"/>
                        <w:rPr>
                          <w:rFonts w:ascii="Arial" w:eastAsia="Times New Roman" w:hAnsi="Arial" w:cs="Arial"/>
                          <w:caps/>
                          <w:color w:val="333333"/>
                          <w:kern w:val="36"/>
                          <w:sz w:val="54"/>
                          <w:szCs w:val="54"/>
                          <w:lang w:eastAsia="en-GB"/>
                        </w:rPr>
                      </w:pPr>
                    </w:p>
                  </w:txbxContent>
                </v:textbox>
                <w10:wrap anchorx="margin"/>
              </v:shape>
            </w:pict>
          </mc:Fallback>
        </mc:AlternateContent>
      </w:r>
    </w:p>
    <w:sectPr w:rsidR="00850209" w:rsidSect="00AC3FD1">
      <w:pgSz w:w="11906" w:h="16838"/>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B8DDF" w14:textId="77777777" w:rsidR="00554FDD" w:rsidRDefault="00554FDD">
      <w:r>
        <w:separator/>
      </w:r>
    </w:p>
  </w:endnote>
  <w:endnote w:type="continuationSeparator" w:id="0">
    <w:p w14:paraId="759E58EE" w14:textId="77777777" w:rsidR="00554FDD" w:rsidRDefault="00554FDD">
      <w:r>
        <w:continuationSeparator/>
      </w:r>
    </w:p>
  </w:endnote>
  <w:endnote w:type="continuationNotice" w:id="1">
    <w:p w14:paraId="1EC55536" w14:textId="77777777" w:rsidR="00554FDD" w:rsidRDefault="00554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Bold-Roman">
    <w:altName w:val="MetaBold-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ondon Tub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C5872" w14:textId="77777777" w:rsidR="00554FDD" w:rsidRDefault="00554FDD">
      <w:r>
        <w:separator/>
      </w:r>
    </w:p>
  </w:footnote>
  <w:footnote w:type="continuationSeparator" w:id="0">
    <w:p w14:paraId="00394020" w14:textId="77777777" w:rsidR="00554FDD" w:rsidRDefault="00554FDD">
      <w:r>
        <w:continuationSeparator/>
      </w:r>
    </w:p>
  </w:footnote>
  <w:footnote w:type="continuationNotice" w:id="1">
    <w:p w14:paraId="3A735A61" w14:textId="77777777" w:rsidR="00554FDD" w:rsidRDefault="00554F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95CF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0626E6"/>
    <w:multiLevelType w:val="multilevel"/>
    <w:tmpl w:val="242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54884"/>
    <w:multiLevelType w:val="hybridMultilevel"/>
    <w:tmpl w:val="504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8256B"/>
    <w:multiLevelType w:val="hybridMultilevel"/>
    <w:tmpl w:val="8BF6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31CF4"/>
    <w:multiLevelType w:val="hybridMultilevel"/>
    <w:tmpl w:val="CDD0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08"/>
    <w:rsid w:val="00002A25"/>
    <w:rsid w:val="000074A2"/>
    <w:rsid w:val="00011184"/>
    <w:rsid w:val="000134BA"/>
    <w:rsid w:val="00024E10"/>
    <w:rsid w:val="00025231"/>
    <w:rsid w:val="00027989"/>
    <w:rsid w:val="00031B1C"/>
    <w:rsid w:val="00033A05"/>
    <w:rsid w:val="00035852"/>
    <w:rsid w:val="00041ABE"/>
    <w:rsid w:val="00044DD4"/>
    <w:rsid w:val="00045CD8"/>
    <w:rsid w:val="000460A4"/>
    <w:rsid w:val="000469F2"/>
    <w:rsid w:val="000474BD"/>
    <w:rsid w:val="000520FD"/>
    <w:rsid w:val="000526B4"/>
    <w:rsid w:val="0005337F"/>
    <w:rsid w:val="00055028"/>
    <w:rsid w:val="00062029"/>
    <w:rsid w:val="00062CCE"/>
    <w:rsid w:val="00064E28"/>
    <w:rsid w:val="00065EBD"/>
    <w:rsid w:val="00066736"/>
    <w:rsid w:val="00066FFC"/>
    <w:rsid w:val="000744F9"/>
    <w:rsid w:val="0007557E"/>
    <w:rsid w:val="00076CE6"/>
    <w:rsid w:val="00083330"/>
    <w:rsid w:val="00086E14"/>
    <w:rsid w:val="00090C22"/>
    <w:rsid w:val="0009347B"/>
    <w:rsid w:val="000A547D"/>
    <w:rsid w:val="000A794E"/>
    <w:rsid w:val="000B5F63"/>
    <w:rsid w:val="000C038B"/>
    <w:rsid w:val="000C1506"/>
    <w:rsid w:val="000C2DD4"/>
    <w:rsid w:val="000C40CE"/>
    <w:rsid w:val="000C4EC3"/>
    <w:rsid w:val="000C7DFE"/>
    <w:rsid w:val="000D0537"/>
    <w:rsid w:val="000D0EF1"/>
    <w:rsid w:val="000D2902"/>
    <w:rsid w:val="000D44B9"/>
    <w:rsid w:val="000D5136"/>
    <w:rsid w:val="000D7187"/>
    <w:rsid w:val="000D7E6F"/>
    <w:rsid w:val="000E1C3F"/>
    <w:rsid w:val="000E3DA2"/>
    <w:rsid w:val="000E5F7F"/>
    <w:rsid w:val="000E7A36"/>
    <w:rsid w:val="000E7AA1"/>
    <w:rsid w:val="000E7DBD"/>
    <w:rsid w:val="000F2980"/>
    <w:rsid w:val="000F40A8"/>
    <w:rsid w:val="000F59D6"/>
    <w:rsid w:val="000F5B62"/>
    <w:rsid w:val="0010479B"/>
    <w:rsid w:val="001067E0"/>
    <w:rsid w:val="001070DF"/>
    <w:rsid w:val="0010715D"/>
    <w:rsid w:val="001100F2"/>
    <w:rsid w:val="00110CED"/>
    <w:rsid w:val="001113CC"/>
    <w:rsid w:val="001127C8"/>
    <w:rsid w:val="001143E7"/>
    <w:rsid w:val="00114852"/>
    <w:rsid w:val="001154FE"/>
    <w:rsid w:val="0011782C"/>
    <w:rsid w:val="00121CB4"/>
    <w:rsid w:val="0012237A"/>
    <w:rsid w:val="00123C36"/>
    <w:rsid w:val="0012457E"/>
    <w:rsid w:val="0012484A"/>
    <w:rsid w:val="00124AA9"/>
    <w:rsid w:val="001278EB"/>
    <w:rsid w:val="00127B04"/>
    <w:rsid w:val="0013036D"/>
    <w:rsid w:val="001309A3"/>
    <w:rsid w:val="00131478"/>
    <w:rsid w:val="00133A6F"/>
    <w:rsid w:val="00135A42"/>
    <w:rsid w:val="001364B4"/>
    <w:rsid w:val="001400A7"/>
    <w:rsid w:val="0014497D"/>
    <w:rsid w:val="00145B77"/>
    <w:rsid w:val="0014639D"/>
    <w:rsid w:val="0015070C"/>
    <w:rsid w:val="00151360"/>
    <w:rsid w:val="00152019"/>
    <w:rsid w:val="00152A35"/>
    <w:rsid w:val="00156B8F"/>
    <w:rsid w:val="001578B5"/>
    <w:rsid w:val="0016015B"/>
    <w:rsid w:val="00161141"/>
    <w:rsid w:val="00164CBE"/>
    <w:rsid w:val="00164EFA"/>
    <w:rsid w:val="001657B7"/>
    <w:rsid w:val="00167E88"/>
    <w:rsid w:val="00170279"/>
    <w:rsid w:val="0017669B"/>
    <w:rsid w:val="001768A8"/>
    <w:rsid w:val="001777ED"/>
    <w:rsid w:val="00177ED6"/>
    <w:rsid w:val="00181083"/>
    <w:rsid w:val="00181C26"/>
    <w:rsid w:val="00184110"/>
    <w:rsid w:val="00185853"/>
    <w:rsid w:val="00185E01"/>
    <w:rsid w:val="00185FFD"/>
    <w:rsid w:val="00187539"/>
    <w:rsid w:val="001901CE"/>
    <w:rsid w:val="00190316"/>
    <w:rsid w:val="0019329D"/>
    <w:rsid w:val="001933A6"/>
    <w:rsid w:val="00193D3D"/>
    <w:rsid w:val="0019481A"/>
    <w:rsid w:val="00194CBF"/>
    <w:rsid w:val="0019542F"/>
    <w:rsid w:val="001A0208"/>
    <w:rsid w:val="001A2060"/>
    <w:rsid w:val="001A37B4"/>
    <w:rsid w:val="001A6459"/>
    <w:rsid w:val="001B130D"/>
    <w:rsid w:val="001B2542"/>
    <w:rsid w:val="001B26E3"/>
    <w:rsid w:val="001B5C3F"/>
    <w:rsid w:val="001B6AEF"/>
    <w:rsid w:val="001B6D5B"/>
    <w:rsid w:val="001C0CF3"/>
    <w:rsid w:val="001C27EE"/>
    <w:rsid w:val="001C66CD"/>
    <w:rsid w:val="001D18F0"/>
    <w:rsid w:val="001D35A4"/>
    <w:rsid w:val="001D4260"/>
    <w:rsid w:val="001D72B4"/>
    <w:rsid w:val="001E1945"/>
    <w:rsid w:val="001E22C2"/>
    <w:rsid w:val="001E2D5D"/>
    <w:rsid w:val="001E467E"/>
    <w:rsid w:val="001E5095"/>
    <w:rsid w:val="001E7038"/>
    <w:rsid w:val="001F487A"/>
    <w:rsid w:val="001F48B6"/>
    <w:rsid w:val="001F72F3"/>
    <w:rsid w:val="001F7AE2"/>
    <w:rsid w:val="002008FD"/>
    <w:rsid w:val="002019F1"/>
    <w:rsid w:val="00202173"/>
    <w:rsid w:val="0020537E"/>
    <w:rsid w:val="00206A5A"/>
    <w:rsid w:val="002079D7"/>
    <w:rsid w:val="00207E07"/>
    <w:rsid w:val="00210604"/>
    <w:rsid w:val="00210D49"/>
    <w:rsid w:val="00212625"/>
    <w:rsid w:val="00212D42"/>
    <w:rsid w:val="00213098"/>
    <w:rsid w:val="00216B2A"/>
    <w:rsid w:val="00216D7F"/>
    <w:rsid w:val="002276E2"/>
    <w:rsid w:val="0023155D"/>
    <w:rsid w:val="00233298"/>
    <w:rsid w:val="0023603C"/>
    <w:rsid w:val="0023793D"/>
    <w:rsid w:val="00237ED8"/>
    <w:rsid w:val="0024595E"/>
    <w:rsid w:val="00246ED9"/>
    <w:rsid w:val="00247B90"/>
    <w:rsid w:val="00260A71"/>
    <w:rsid w:val="00260B4A"/>
    <w:rsid w:val="00260D89"/>
    <w:rsid w:val="0026237C"/>
    <w:rsid w:val="0026251F"/>
    <w:rsid w:val="00266D09"/>
    <w:rsid w:val="002673D9"/>
    <w:rsid w:val="00267FFE"/>
    <w:rsid w:val="00270C28"/>
    <w:rsid w:val="00272724"/>
    <w:rsid w:val="00276631"/>
    <w:rsid w:val="00282082"/>
    <w:rsid w:val="00284F95"/>
    <w:rsid w:val="00286F5D"/>
    <w:rsid w:val="00286FAF"/>
    <w:rsid w:val="002902F7"/>
    <w:rsid w:val="00291BEC"/>
    <w:rsid w:val="00292377"/>
    <w:rsid w:val="00292711"/>
    <w:rsid w:val="00294B01"/>
    <w:rsid w:val="00294CFA"/>
    <w:rsid w:val="002A209B"/>
    <w:rsid w:val="002A49DA"/>
    <w:rsid w:val="002A6E3E"/>
    <w:rsid w:val="002B2939"/>
    <w:rsid w:val="002B3073"/>
    <w:rsid w:val="002B667F"/>
    <w:rsid w:val="002B6ED3"/>
    <w:rsid w:val="002B7ECF"/>
    <w:rsid w:val="002B7F79"/>
    <w:rsid w:val="002C1E5B"/>
    <w:rsid w:val="002C2984"/>
    <w:rsid w:val="002D2018"/>
    <w:rsid w:val="002D20AC"/>
    <w:rsid w:val="002D286C"/>
    <w:rsid w:val="002D47DA"/>
    <w:rsid w:val="002D4F57"/>
    <w:rsid w:val="002D5B14"/>
    <w:rsid w:val="002D66B8"/>
    <w:rsid w:val="002E0095"/>
    <w:rsid w:val="002E03B1"/>
    <w:rsid w:val="002E1388"/>
    <w:rsid w:val="002E1449"/>
    <w:rsid w:val="002E6685"/>
    <w:rsid w:val="002E6A57"/>
    <w:rsid w:val="002E7D15"/>
    <w:rsid w:val="002F271F"/>
    <w:rsid w:val="002F3A6F"/>
    <w:rsid w:val="002F6756"/>
    <w:rsid w:val="002F6DE9"/>
    <w:rsid w:val="00301127"/>
    <w:rsid w:val="00304618"/>
    <w:rsid w:val="0030780E"/>
    <w:rsid w:val="00307925"/>
    <w:rsid w:val="0031079D"/>
    <w:rsid w:val="0031158F"/>
    <w:rsid w:val="00314B97"/>
    <w:rsid w:val="00314EA1"/>
    <w:rsid w:val="00320893"/>
    <w:rsid w:val="00323451"/>
    <w:rsid w:val="0032462F"/>
    <w:rsid w:val="00324A77"/>
    <w:rsid w:val="00325501"/>
    <w:rsid w:val="00326D2F"/>
    <w:rsid w:val="00327119"/>
    <w:rsid w:val="003322E0"/>
    <w:rsid w:val="00333B6B"/>
    <w:rsid w:val="00335ADF"/>
    <w:rsid w:val="00335C3B"/>
    <w:rsid w:val="003374C7"/>
    <w:rsid w:val="0033770B"/>
    <w:rsid w:val="0034148A"/>
    <w:rsid w:val="00342CE3"/>
    <w:rsid w:val="0034464C"/>
    <w:rsid w:val="00347782"/>
    <w:rsid w:val="00350B17"/>
    <w:rsid w:val="00351917"/>
    <w:rsid w:val="00353A56"/>
    <w:rsid w:val="003542FF"/>
    <w:rsid w:val="003543A2"/>
    <w:rsid w:val="003557F5"/>
    <w:rsid w:val="0035773F"/>
    <w:rsid w:val="00357944"/>
    <w:rsid w:val="00362119"/>
    <w:rsid w:val="0036418D"/>
    <w:rsid w:val="00364A74"/>
    <w:rsid w:val="00364B96"/>
    <w:rsid w:val="00366D79"/>
    <w:rsid w:val="003721B0"/>
    <w:rsid w:val="00374B51"/>
    <w:rsid w:val="003758F8"/>
    <w:rsid w:val="00375952"/>
    <w:rsid w:val="00376F17"/>
    <w:rsid w:val="0037766F"/>
    <w:rsid w:val="0037799B"/>
    <w:rsid w:val="0038675F"/>
    <w:rsid w:val="0038749A"/>
    <w:rsid w:val="003878EC"/>
    <w:rsid w:val="00390189"/>
    <w:rsid w:val="003919A7"/>
    <w:rsid w:val="003926C7"/>
    <w:rsid w:val="00392B5D"/>
    <w:rsid w:val="003930E7"/>
    <w:rsid w:val="00394C4C"/>
    <w:rsid w:val="00395D5B"/>
    <w:rsid w:val="00396646"/>
    <w:rsid w:val="003A013E"/>
    <w:rsid w:val="003A1706"/>
    <w:rsid w:val="003A1EA9"/>
    <w:rsid w:val="003A1F83"/>
    <w:rsid w:val="003A63AE"/>
    <w:rsid w:val="003A6409"/>
    <w:rsid w:val="003B039B"/>
    <w:rsid w:val="003B5FD4"/>
    <w:rsid w:val="003B7E43"/>
    <w:rsid w:val="003C1E7D"/>
    <w:rsid w:val="003C5AA4"/>
    <w:rsid w:val="003C6C98"/>
    <w:rsid w:val="003D0245"/>
    <w:rsid w:val="003D03CC"/>
    <w:rsid w:val="003D125E"/>
    <w:rsid w:val="003D2F6B"/>
    <w:rsid w:val="003D4A3D"/>
    <w:rsid w:val="003E03C9"/>
    <w:rsid w:val="003E111E"/>
    <w:rsid w:val="003E1EFA"/>
    <w:rsid w:val="003E4918"/>
    <w:rsid w:val="003E6321"/>
    <w:rsid w:val="003F1943"/>
    <w:rsid w:val="003F52C4"/>
    <w:rsid w:val="003F6B60"/>
    <w:rsid w:val="004018B5"/>
    <w:rsid w:val="004018EF"/>
    <w:rsid w:val="00401EE5"/>
    <w:rsid w:val="004047C7"/>
    <w:rsid w:val="0041083D"/>
    <w:rsid w:val="00411A1A"/>
    <w:rsid w:val="004146D3"/>
    <w:rsid w:val="004157D0"/>
    <w:rsid w:val="00415945"/>
    <w:rsid w:val="004200BA"/>
    <w:rsid w:val="00420801"/>
    <w:rsid w:val="00430B44"/>
    <w:rsid w:val="004312C7"/>
    <w:rsid w:val="0043232E"/>
    <w:rsid w:val="00434A8E"/>
    <w:rsid w:val="00441450"/>
    <w:rsid w:val="0044438C"/>
    <w:rsid w:val="00445CAA"/>
    <w:rsid w:val="00445DCE"/>
    <w:rsid w:val="004461EF"/>
    <w:rsid w:val="00446603"/>
    <w:rsid w:val="004506F4"/>
    <w:rsid w:val="00450923"/>
    <w:rsid w:val="00454327"/>
    <w:rsid w:val="004547F4"/>
    <w:rsid w:val="004570F2"/>
    <w:rsid w:val="004639B3"/>
    <w:rsid w:val="00465C8B"/>
    <w:rsid w:val="00466B89"/>
    <w:rsid w:val="00471578"/>
    <w:rsid w:val="004716F7"/>
    <w:rsid w:val="00471E05"/>
    <w:rsid w:val="00472BD5"/>
    <w:rsid w:val="00472D71"/>
    <w:rsid w:val="00475BD1"/>
    <w:rsid w:val="004774F1"/>
    <w:rsid w:val="00477E12"/>
    <w:rsid w:val="00480D4C"/>
    <w:rsid w:val="00481A12"/>
    <w:rsid w:val="00481EDB"/>
    <w:rsid w:val="0048249C"/>
    <w:rsid w:val="00483B90"/>
    <w:rsid w:val="004853D7"/>
    <w:rsid w:val="00486531"/>
    <w:rsid w:val="0048665C"/>
    <w:rsid w:val="004910CC"/>
    <w:rsid w:val="00491A10"/>
    <w:rsid w:val="00493701"/>
    <w:rsid w:val="00493BF3"/>
    <w:rsid w:val="004947F2"/>
    <w:rsid w:val="00496C6C"/>
    <w:rsid w:val="004A2C6B"/>
    <w:rsid w:val="004A4CCF"/>
    <w:rsid w:val="004A52A3"/>
    <w:rsid w:val="004A6C21"/>
    <w:rsid w:val="004B1B50"/>
    <w:rsid w:val="004B2D8B"/>
    <w:rsid w:val="004B5BEC"/>
    <w:rsid w:val="004B666C"/>
    <w:rsid w:val="004B6C3A"/>
    <w:rsid w:val="004C0C3A"/>
    <w:rsid w:val="004C440D"/>
    <w:rsid w:val="004C466B"/>
    <w:rsid w:val="004D0F07"/>
    <w:rsid w:val="004D406B"/>
    <w:rsid w:val="004D4FE3"/>
    <w:rsid w:val="004D556C"/>
    <w:rsid w:val="004D68FC"/>
    <w:rsid w:val="004D7B4A"/>
    <w:rsid w:val="004E0B64"/>
    <w:rsid w:val="004E0E98"/>
    <w:rsid w:val="004E6D40"/>
    <w:rsid w:val="004E726F"/>
    <w:rsid w:val="004F0862"/>
    <w:rsid w:val="004F3882"/>
    <w:rsid w:val="004F3D9B"/>
    <w:rsid w:val="004F4DA8"/>
    <w:rsid w:val="004F5B66"/>
    <w:rsid w:val="004F5BF9"/>
    <w:rsid w:val="004F7312"/>
    <w:rsid w:val="004F7FB6"/>
    <w:rsid w:val="005046FA"/>
    <w:rsid w:val="00504C83"/>
    <w:rsid w:val="00505292"/>
    <w:rsid w:val="00507C69"/>
    <w:rsid w:val="00510BBB"/>
    <w:rsid w:val="00511AEE"/>
    <w:rsid w:val="00511ED8"/>
    <w:rsid w:val="00512CE9"/>
    <w:rsid w:val="005159D1"/>
    <w:rsid w:val="00515DEA"/>
    <w:rsid w:val="00515F1D"/>
    <w:rsid w:val="00522338"/>
    <w:rsid w:val="005223CF"/>
    <w:rsid w:val="00527EBA"/>
    <w:rsid w:val="00531843"/>
    <w:rsid w:val="00532696"/>
    <w:rsid w:val="00535E13"/>
    <w:rsid w:val="0054058F"/>
    <w:rsid w:val="00543E93"/>
    <w:rsid w:val="0054798A"/>
    <w:rsid w:val="00550A5B"/>
    <w:rsid w:val="00550F98"/>
    <w:rsid w:val="00553AE9"/>
    <w:rsid w:val="00554FDD"/>
    <w:rsid w:val="0055615E"/>
    <w:rsid w:val="00556684"/>
    <w:rsid w:val="00561638"/>
    <w:rsid w:val="00564B56"/>
    <w:rsid w:val="005665D3"/>
    <w:rsid w:val="005669CD"/>
    <w:rsid w:val="0056735E"/>
    <w:rsid w:val="00571BBA"/>
    <w:rsid w:val="00571C08"/>
    <w:rsid w:val="0057326B"/>
    <w:rsid w:val="00573913"/>
    <w:rsid w:val="00573CA3"/>
    <w:rsid w:val="00574769"/>
    <w:rsid w:val="00575228"/>
    <w:rsid w:val="00575C3D"/>
    <w:rsid w:val="005763CC"/>
    <w:rsid w:val="0057752F"/>
    <w:rsid w:val="00577EE4"/>
    <w:rsid w:val="0058040F"/>
    <w:rsid w:val="005811FB"/>
    <w:rsid w:val="00582FA3"/>
    <w:rsid w:val="00584386"/>
    <w:rsid w:val="0059073A"/>
    <w:rsid w:val="0059322C"/>
    <w:rsid w:val="00593EF5"/>
    <w:rsid w:val="00594876"/>
    <w:rsid w:val="00595341"/>
    <w:rsid w:val="005956C9"/>
    <w:rsid w:val="005974AD"/>
    <w:rsid w:val="005975EC"/>
    <w:rsid w:val="005A2CCE"/>
    <w:rsid w:val="005A3504"/>
    <w:rsid w:val="005A4926"/>
    <w:rsid w:val="005A4C93"/>
    <w:rsid w:val="005A61A3"/>
    <w:rsid w:val="005A7233"/>
    <w:rsid w:val="005A7D58"/>
    <w:rsid w:val="005B1181"/>
    <w:rsid w:val="005B28FE"/>
    <w:rsid w:val="005B49E4"/>
    <w:rsid w:val="005B4F68"/>
    <w:rsid w:val="005B56BA"/>
    <w:rsid w:val="005B582B"/>
    <w:rsid w:val="005B6146"/>
    <w:rsid w:val="005B6225"/>
    <w:rsid w:val="005B6C43"/>
    <w:rsid w:val="005C061C"/>
    <w:rsid w:val="005C1CF1"/>
    <w:rsid w:val="005C4A58"/>
    <w:rsid w:val="005C4D95"/>
    <w:rsid w:val="005D262D"/>
    <w:rsid w:val="005D2D04"/>
    <w:rsid w:val="005D3E25"/>
    <w:rsid w:val="005D557B"/>
    <w:rsid w:val="005D631A"/>
    <w:rsid w:val="005D7D28"/>
    <w:rsid w:val="005E4415"/>
    <w:rsid w:val="005E479E"/>
    <w:rsid w:val="005E52EB"/>
    <w:rsid w:val="005E63F0"/>
    <w:rsid w:val="005E6511"/>
    <w:rsid w:val="005F09C5"/>
    <w:rsid w:val="005F25E5"/>
    <w:rsid w:val="005F2A6C"/>
    <w:rsid w:val="005F4FE4"/>
    <w:rsid w:val="006101E5"/>
    <w:rsid w:val="0061042E"/>
    <w:rsid w:val="00611BA5"/>
    <w:rsid w:val="0061228D"/>
    <w:rsid w:val="006129A6"/>
    <w:rsid w:val="00613363"/>
    <w:rsid w:val="006154ED"/>
    <w:rsid w:val="00615665"/>
    <w:rsid w:val="006160BB"/>
    <w:rsid w:val="00617AE8"/>
    <w:rsid w:val="0062031A"/>
    <w:rsid w:val="00621320"/>
    <w:rsid w:val="006213A0"/>
    <w:rsid w:val="0062713C"/>
    <w:rsid w:val="00630840"/>
    <w:rsid w:val="00631F05"/>
    <w:rsid w:val="006320EB"/>
    <w:rsid w:val="00633E50"/>
    <w:rsid w:val="00636EDD"/>
    <w:rsid w:val="00642592"/>
    <w:rsid w:val="006439C2"/>
    <w:rsid w:val="00647167"/>
    <w:rsid w:val="00650FBA"/>
    <w:rsid w:val="0065149A"/>
    <w:rsid w:val="00652E0B"/>
    <w:rsid w:val="00655232"/>
    <w:rsid w:val="0065527B"/>
    <w:rsid w:val="00655503"/>
    <w:rsid w:val="00664BFB"/>
    <w:rsid w:val="00664D0E"/>
    <w:rsid w:val="0066635A"/>
    <w:rsid w:val="00666BB9"/>
    <w:rsid w:val="0066784B"/>
    <w:rsid w:val="00670DEF"/>
    <w:rsid w:val="00675111"/>
    <w:rsid w:val="0067635E"/>
    <w:rsid w:val="00680191"/>
    <w:rsid w:val="006822EA"/>
    <w:rsid w:val="006849D0"/>
    <w:rsid w:val="006857BB"/>
    <w:rsid w:val="0069079D"/>
    <w:rsid w:val="00691AD9"/>
    <w:rsid w:val="006A00FF"/>
    <w:rsid w:val="006A30DC"/>
    <w:rsid w:val="006A5C40"/>
    <w:rsid w:val="006A65F0"/>
    <w:rsid w:val="006A78D9"/>
    <w:rsid w:val="006A7959"/>
    <w:rsid w:val="006B13F2"/>
    <w:rsid w:val="006B261C"/>
    <w:rsid w:val="006B4E62"/>
    <w:rsid w:val="006B6E38"/>
    <w:rsid w:val="006B74B1"/>
    <w:rsid w:val="006C2D82"/>
    <w:rsid w:val="006C413E"/>
    <w:rsid w:val="006C4597"/>
    <w:rsid w:val="006C61FA"/>
    <w:rsid w:val="006C7338"/>
    <w:rsid w:val="006D3E4A"/>
    <w:rsid w:val="006D674E"/>
    <w:rsid w:val="006D6A36"/>
    <w:rsid w:val="006D7913"/>
    <w:rsid w:val="006E2CC8"/>
    <w:rsid w:val="006E77CA"/>
    <w:rsid w:val="006E7980"/>
    <w:rsid w:val="006F020D"/>
    <w:rsid w:val="006F3A6F"/>
    <w:rsid w:val="006F44DF"/>
    <w:rsid w:val="006F76B2"/>
    <w:rsid w:val="0070025A"/>
    <w:rsid w:val="00705054"/>
    <w:rsid w:val="00710A4E"/>
    <w:rsid w:val="00711E9B"/>
    <w:rsid w:val="007139EF"/>
    <w:rsid w:val="007148AF"/>
    <w:rsid w:val="00714CFC"/>
    <w:rsid w:val="00714F5E"/>
    <w:rsid w:val="007159C3"/>
    <w:rsid w:val="00720741"/>
    <w:rsid w:val="00720C89"/>
    <w:rsid w:val="00721BD0"/>
    <w:rsid w:val="007226E7"/>
    <w:rsid w:val="00722BCC"/>
    <w:rsid w:val="0072336A"/>
    <w:rsid w:val="007240C1"/>
    <w:rsid w:val="007254C0"/>
    <w:rsid w:val="0072642B"/>
    <w:rsid w:val="00727EB7"/>
    <w:rsid w:val="00731179"/>
    <w:rsid w:val="007333EE"/>
    <w:rsid w:val="00734295"/>
    <w:rsid w:val="0073558F"/>
    <w:rsid w:val="00737116"/>
    <w:rsid w:val="00741B32"/>
    <w:rsid w:val="00742F92"/>
    <w:rsid w:val="00747D1E"/>
    <w:rsid w:val="00750F0B"/>
    <w:rsid w:val="00751BA0"/>
    <w:rsid w:val="00754660"/>
    <w:rsid w:val="00756B96"/>
    <w:rsid w:val="0076208E"/>
    <w:rsid w:val="00764555"/>
    <w:rsid w:val="007660B6"/>
    <w:rsid w:val="00774376"/>
    <w:rsid w:val="00776D29"/>
    <w:rsid w:val="0077785B"/>
    <w:rsid w:val="00777A9D"/>
    <w:rsid w:val="00777CE0"/>
    <w:rsid w:val="00780E88"/>
    <w:rsid w:val="0078260E"/>
    <w:rsid w:val="007849F4"/>
    <w:rsid w:val="00787215"/>
    <w:rsid w:val="00791A40"/>
    <w:rsid w:val="00791D7C"/>
    <w:rsid w:val="00791DB0"/>
    <w:rsid w:val="00793468"/>
    <w:rsid w:val="007942B1"/>
    <w:rsid w:val="0079617F"/>
    <w:rsid w:val="007A3F90"/>
    <w:rsid w:val="007A4C73"/>
    <w:rsid w:val="007A6815"/>
    <w:rsid w:val="007A7E03"/>
    <w:rsid w:val="007A7E2E"/>
    <w:rsid w:val="007B2EEB"/>
    <w:rsid w:val="007B3152"/>
    <w:rsid w:val="007B7997"/>
    <w:rsid w:val="007C27FC"/>
    <w:rsid w:val="007C6F1C"/>
    <w:rsid w:val="007D1B43"/>
    <w:rsid w:val="007D52D3"/>
    <w:rsid w:val="007D64D3"/>
    <w:rsid w:val="007E03E2"/>
    <w:rsid w:val="007E1D93"/>
    <w:rsid w:val="007E1ED9"/>
    <w:rsid w:val="007E73C6"/>
    <w:rsid w:val="007E752A"/>
    <w:rsid w:val="007F110E"/>
    <w:rsid w:val="007F190E"/>
    <w:rsid w:val="007F4021"/>
    <w:rsid w:val="007F4F64"/>
    <w:rsid w:val="007F5B08"/>
    <w:rsid w:val="007F659D"/>
    <w:rsid w:val="0080527E"/>
    <w:rsid w:val="00810200"/>
    <w:rsid w:val="00812167"/>
    <w:rsid w:val="0081245B"/>
    <w:rsid w:val="00812520"/>
    <w:rsid w:val="0081384F"/>
    <w:rsid w:val="00813F71"/>
    <w:rsid w:val="00814500"/>
    <w:rsid w:val="0081611F"/>
    <w:rsid w:val="008161D5"/>
    <w:rsid w:val="00816E53"/>
    <w:rsid w:val="00820464"/>
    <w:rsid w:val="00820BEF"/>
    <w:rsid w:val="0082259F"/>
    <w:rsid w:val="0082649C"/>
    <w:rsid w:val="008270EA"/>
    <w:rsid w:val="008305C8"/>
    <w:rsid w:val="008309BF"/>
    <w:rsid w:val="0083263C"/>
    <w:rsid w:val="00832D12"/>
    <w:rsid w:val="00835031"/>
    <w:rsid w:val="00836309"/>
    <w:rsid w:val="00840F37"/>
    <w:rsid w:val="00841942"/>
    <w:rsid w:val="00841CCB"/>
    <w:rsid w:val="00844FCA"/>
    <w:rsid w:val="00846CAF"/>
    <w:rsid w:val="00850209"/>
    <w:rsid w:val="008503DC"/>
    <w:rsid w:val="00851024"/>
    <w:rsid w:val="008521C6"/>
    <w:rsid w:val="00864125"/>
    <w:rsid w:val="008653D2"/>
    <w:rsid w:val="00866158"/>
    <w:rsid w:val="008661A5"/>
    <w:rsid w:val="008744CD"/>
    <w:rsid w:val="00876983"/>
    <w:rsid w:val="00883F47"/>
    <w:rsid w:val="00884696"/>
    <w:rsid w:val="008855B4"/>
    <w:rsid w:val="00887476"/>
    <w:rsid w:val="00890B39"/>
    <w:rsid w:val="00892E11"/>
    <w:rsid w:val="00895DC9"/>
    <w:rsid w:val="008972F3"/>
    <w:rsid w:val="008978CA"/>
    <w:rsid w:val="008A0413"/>
    <w:rsid w:val="008A7B05"/>
    <w:rsid w:val="008A7E8B"/>
    <w:rsid w:val="008B189A"/>
    <w:rsid w:val="008B276B"/>
    <w:rsid w:val="008B3ECA"/>
    <w:rsid w:val="008B4033"/>
    <w:rsid w:val="008B4183"/>
    <w:rsid w:val="008C476B"/>
    <w:rsid w:val="008C4AEC"/>
    <w:rsid w:val="008D00A2"/>
    <w:rsid w:val="008D0754"/>
    <w:rsid w:val="008D17E2"/>
    <w:rsid w:val="008E27BE"/>
    <w:rsid w:val="008E28A3"/>
    <w:rsid w:val="008E3A74"/>
    <w:rsid w:val="008E50D7"/>
    <w:rsid w:val="008E6FFB"/>
    <w:rsid w:val="008F0730"/>
    <w:rsid w:val="008F11F4"/>
    <w:rsid w:val="008F1406"/>
    <w:rsid w:val="008F151D"/>
    <w:rsid w:val="008F21D0"/>
    <w:rsid w:val="008F2DB6"/>
    <w:rsid w:val="008F691F"/>
    <w:rsid w:val="008F708A"/>
    <w:rsid w:val="00901E26"/>
    <w:rsid w:val="00904218"/>
    <w:rsid w:val="00904579"/>
    <w:rsid w:val="0090473F"/>
    <w:rsid w:val="009049E1"/>
    <w:rsid w:val="0090548B"/>
    <w:rsid w:val="00911E6D"/>
    <w:rsid w:val="00914305"/>
    <w:rsid w:val="0091778B"/>
    <w:rsid w:val="0091796C"/>
    <w:rsid w:val="00917AF3"/>
    <w:rsid w:val="00921C83"/>
    <w:rsid w:val="00922CD2"/>
    <w:rsid w:val="0092318F"/>
    <w:rsid w:val="00927859"/>
    <w:rsid w:val="009316CE"/>
    <w:rsid w:val="00933F60"/>
    <w:rsid w:val="009364BA"/>
    <w:rsid w:val="00941387"/>
    <w:rsid w:val="009422FD"/>
    <w:rsid w:val="00943392"/>
    <w:rsid w:val="00943737"/>
    <w:rsid w:val="0095184B"/>
    <w:rsid w:val="009529B5"/>
    <w:rsid w:val="00952F67"/>
    <w:rsid w:val="00955998"/>
    <w:rsid w:val="00956741"/>
    <w:rsid w:val="00957588"/>
    <w:rsid w:val="0096337D"/>
    <w:rsid w:val="00963952"/>
    <w:rsid w:val="00964472"/>
    <w:rsid w:val="009647FC"/>
    <w:rsid w:val="009660EF"/>
    <w:rsid w:val="0096758B"/>
    <w:rsid w:val="00971C55"/>
    <w:rsid w:val="00972EAF"/>
    <w:rsid w:val="0097449E"/>
    <w:rsid w:val="00977660"/>
    <w:rsid w:val="00980441"/>
    <w:rsid w:val="009807E2"/>
    <w:rsid w:val="00983897"/>
    <w:rsid w:val="00984B30"/>
    <w:rsid w:val="00987D79"/>
    <w:rsid w:val="00987DE4"/>
    <w:rsid w:val="00993611"/>
    <w:rsid w:val="00996A8C"/>
    <w:rsid w:val="00997C19"/>
    <w:rsid w:val="009A02F8"/>
    <w:rsid w:val="009A32C9"/>
    <w:rsid w:val="009A64F4"/>
    <w:rsid w:val="009A7C12"/>
    <w:rsid w:val="009A7F8C"/>
    <w:rsid w:val="009B1292"/>
    <w:rsid w:val="009B245C"/>
    <w:rsid w:val="009B5CE4"/>
    <w:rsid w:val="009B714A"/>
    <w:rsid w:val="009C02EB"/>
    <w:rsid w:val="009C0F83"/>
    <w:rsid w:val="009C28A9"/>
    <w:rsid w:val="009C2F8B"/>
    <w:rsid w:val="009C3EE3"/>
    <w:rsid w:val="009C5584"/>
    <w:rsid w:val="009C6AE0"/>
    <w:rsid w:val="009C7F2C"/>
    <w:rsid w:val="009D0F1A"/>
    <w:rsid w:val="009D21E0"/>
    <w:rsid w:val="009D30AB"/>
    <w:rsid w:val="009D3301"/>
    <w:rsid w:val="009D35AC"/>
    <w:rsid w:val="009D3C5C"/>
    <w:rsid w:val="009D4126"/>
    <w:rsid w:val="009D5FFA"/>
    <w:rsid w:val="009D76C5"/>
    <w:rsid w:val="009E0C32"/>
    <w:rsid w:val="009E0C63"/>
    <w:rsid w:val="009E3016"/>
    <w:rsid w:val="009E3D01"/>
    <w:rsid w:val="009E40C9"/>
    <w:rsid w:val="009E4495"/>
    <w:rsid w:val="009E4702"/>
    <w:rsid w:val="009E488C"/>
    <w:rsid w:val="009E745A"/>
    <w:rsid w:val="009E7A34"/>
    <w:rsid w:val="009F0E06"/>
    <w:rsid w:val="009F2149"/>
    <w:rsid w:val="009F3CDA"/>
    <w:rsid w:val="009F7C6E"/>
    <w:rsid w:val="00A0262E"/>
    <w:rsid w:val="00A0393F"/>
    <w:rsid w:val="00A06ACE"/>
    <w:rsid w:val="00A12749"/>
    <w:rsid w:val="00A1756B"/>
    <w:rsid w:val="00A17C93"/>
    <w:rsid w:val="00A23863"/>
    <w:rsid w:val="00A239D8"/>
    <w:rsid w:val="00A2629B"/>
    <w:rsid w:val="00A273EA"/>
    <w:rsid w:val="00A324B7"/>
    <w:rsid w:val="00A36FE6"/>
    <w:rsid w:val="00A3710A"/>
    <w:rsid w:val="00A4194A"/>
    <w:rsid w:val="00A42F51"/>
    <w:rsid w:val="00A45843"/>
    <w:rsid w:val="00A473D2"/>
    <w:rsid w:val="00A51685"/>
    <w:rsid w:val="00A53CF4"/>
    <w:rsid w:val="00A54A7F"/>
    <w:rsid w:val="00A556A1"/>
    <w:rsid w:val="00A564E0"/>
    <w:rsid w:val="00A56BBE"/>
    <w:rsid w:val="00A56EE3"/>
    <w:rsid w:val="00A577CC"/>
    <w:rsid w:val="00A61662"/>
    <w:rsid w:val="00A616A2"/>
    <w:rsid w:val="00A622DA"/>
    <w:rsid w:val="00A62ECB"/>
    <w:rsid w:val="00A658EC"/>
    <w:rsid w:val="00A71385"/>
    <w:rsid w:val="00A74820"/>
    <w:rsid w:val="00A812BD"/>
    <w:rsid w:val="00A829A7"/>
    <w:rsid w:val="00A82CB6"/>
    <w:rsid w:val="00A83605"/>
    <w:rsid w:val="00A915A1"/>
    <w:rsid w:val="00A91ACD"/>
    <w:rsid w:val="00A91F06"/>
    <w:rsid w:val="00A93E50"/>
    <w:rsid w:val="00A97A74"/>
    <w:rsid w:val="00AA4543"/>
    <w:rsid w:val="00AA691A"/>
    <w:rsid w:val="00AA6FCC"/>
    <w:rsid w:val="00AA7A1F"/>
    <w:rsid w:val="00AB23E4"/>
    <w:rsid w:val="00AB25F5"/>
    <w:rsid w:val="00AB3DB2"/>
    <w:rsid w:val="00AB64DC"/>
    <w:rsid w:val="00AB699C"/>
    <w:rsid w:val="00AB6A55"/>
    <w:rsid w:val="00AB6C52"/>
    <w:rsid w:val="00AB7B71"/>
    <w:rsid w:val="00AC07EA"/>
    <w:rsid w:val="00AC3FD1"/>
    <w:rsid w:val="00AC7236"/>
    <w:rsid w:val="00AD07CE"/>
    <w:rsid w:val="00AD1569"/>
    <w:rsid w:val="00AD3130"/>
    <w:rsid w:val="00AD38EF"/>
    <w:rsid w:val="00AD6A86"/>
    <w:rsid w:val="00AD78CF"/>
    <w:rsid w:val="00AD7A46"/>
    <w:rsid w:val="00AE0A92"/>
    <w:rsid w:val="00AE2FD5"/>
    <w:rsid w:val="00AE3AAB"/>
    <w:rsid w:val="00AF248D"/>
    <w:rsid w:val="00AF391F"/>
    <w:rsid w:val="00AF58B7"/>
    <w:rsid w:val="00AF6EFB"/>
    <w:rsid w:val="00B032D3"/>
    <w:rsid w:val="00B073C5"/>
    <w:rsid w:val="00B07877"/>
    <w:rsid w:val="00B10599"/>
    <w:rsid w:val="00B142D7"/>
    <w:rsid w:val="00B14F22"/>
    <w:rsid w:val="00B170AE"/>
    <w:rsid w:val="00B20C58"/>
    <w:rsid w:val="00B21AFF"/>
    <w:rsid w:val="00B23AA5"/>
    <w:rsid w:val="00B24D73"/>
    <w:rsid w:val="00B25E92"/>
    <w:rsid w:val="00B272E2"/>
    <w:rsid w:val="00B32D1F"/>
    <w:rsid w:val="00B40643"/>
    <w:rsid w:val="00B41083"/>
    <w:rsid w:val="00B43A50"/>
    <w:rsid w:val="00B468AF"/>
    <w:rsid w:val="00B479D7"/>
    <w:rsid w:val="00B51AC4"/>
    <w:rsid w:val="00B52548"/>
    <w:rsid w:val="00B527B2"/>
    <w:rsid w:val="00B52BB0"/>
    <w:rsid w:val="00B54C20"/>
    <w:rsid w:val="00B55BD7"/>
    <w:rsid w:val="00B55E36"/>
    <w:rsid w:val="00B57C2E"/>
    <w:rsid w:val="00B61390"/>
    <w:rsid w:val="00B615CC"/>
    <w:rsid w:val="00B64022"/>
    <w:rsid w:val="00B646F1"/>
    <w:rsid w:val="00B67E09"/>
    <w:rsid w:val="00B718F5"/>
    <w:rsid w:val="00B75581"/>
    <w:rsid w:val="00B77B33"/>
    <w:rsid w:val="00B81E6E"/>
    <w:rsid w:val="00B83E88"/>
    <w:rsid w:val="00B84887"/>
    <w:rsid w:val="00B851B0"/>
    <w:rsid w:val="00B86D5E"/>
    <w:rsid w:val="00B9006D"/>
    <w:rsid w:val="00B926D5"/>
    <w:rsid w:val="00B932BE"/>
    <w:rsid w:val="00B93D50"/>
    <w:rsid w:val="00B93F52"/>
    <w:rsid w:val="00B9430F"/>
    <w:rsid w:val="00B955FE"/>
    <w:rsid w:val="00B97E5B"/>
    <w:rsid w:val="00B97EDC"/>
    <w:rsid w:val="00BA085A"/>
    <w:rsid w:val="00BA333D"/>
    <w:rsid w:val="00BA5718"/>
    <w:rsid w:val="00BB0215"/>
    <w:rsid w:val="00BB10ED"/>
    <w:rsid w:val="00BB22A3"/>
    <w:rsid w:val="00BB232D"/>
    <w:rsid w:val="00BB3CAE"/>
    <w:rsid w:val="00BB3E1B"/>
    <w:rsid w:val="00BB48EA"/>
    <w:rsid w:val="00BB505D"/>
    <w:rsid w:val="00BC0C9D"/>
    <w:rsid w:val="00BC0D34"/>
    <w:rsid w:val="00BC2EA5"/>
    <w:rsid w:val="00BC6424"/>
    <w:rsid w:val="00BD0696"/>
    <w:rsid w:val="00BD4611"/>
    <w:rsid w:val="00BD6082"/>
    <w:rsid w:val="00BE04D5"/>
    <w:rsid w:val="00BE35DF"/>
    <w:rsid w:val="00BE7D9C"/>
    <w:rsid w:val="00BF1324"/>
    <w:rsid w:val="00BF1B2D"/>
    <w:rsid w:val="00BF3FA5"/>
    <w:rsid w:val="00BF5ADE"/>
    <w:rsid w:val="00BF6ED3"/>
    <w:rsid w:val="00C02D4A"/>
    <w:rsid w:val="00C04813"/>
    <w:rsid w:val="00C04E44"/>
    <w:rsid w:val="00C116D8"/>
    <w:rsid w:val="00C134E1"/>
    <w:rsid w:val="00C13545"/>
    <w:rsid w:val="00C142BD"/>
    <w:rsid w:val="00C1436B"/>
    <w:rsid w:val="00C20A45"/>
    <w:rsid w:val="00C2111A"/>
    <w:rsid w:val="00C21A71"/>
    <w:rsid w:val="00C224E3"/>
    <w:rsid w:val="00C22A1E"/>
    <w:rsid w:val="00C2442F"/>
    <w:rsid w:val="00C24962"/>
    <w:rsid w:val="00C26E40"/>
    <w:rsid w:val="00C31EFE"/>
    <w:rsid w:val="00C320DF"/>
    <w:rsid w:val="00C33810"/>
    <w:rsid w:val="00C376BA"/>
    <w:rsid w:val="00C40BBA"/>
    <w:rsid w:val="00C415D6"/>
    <w:rsid w:val="00C45D4C"/>
    <w:rsid w:val="00C4649C"/>
    <w:rsid w:val="00C46D60"/>
    <w:rsid w:val="00C522FA"/>
    <w:rsid w:val="00C53196"/>
    <w:rsid w:val="00C547F8"/>
    <w:rsid w:val="00C54BD0"/>
    <w:rsid w:val="00C61A7F"/>
    <w:rsid w:val="00C635E4"/>
    <w:rsid w:val="00C63E51"/>
    <w:rsid w:val="00C65BD8"/>
    <w:rsid w:val="00C66ADB"/>
    <w:rsid w:val="00C67F07"/>
    <w:rsid w:val="00C70D35"/>
    <w:rsid w:val="00C740DE"/>
    <w:rsid w:val="00C83B3D"/>
    <w:rsid w:val="00C83CB5"/>
    <w:rsid w:val="00C86F57"/>
    <w:rsid w:val="00C87E88"/>
    <w:rsid w:val="00C9097A"/>
    <w:rsid w:val="00C92D7B"/>
    <w:rsid w:val="00C948E6"/>
    <w:rsid w:val="00CA08A7"/>
    <w:rsid w:val="00CA11AD"/>
    <w:rsid w:val="00CA2897"/>
    <w:rsid w:val="00CA5C0D"/>
    <w:rsid w:val="00CB18E2"/>
    <w:rsid w:val="00CB43CF"/>
    <w:rsid w:val="00CB6EDC"/>
    <w:rsid w:val="00CB7600"/>
    <w:rsid w:val="00CB7B91"/>
    <w:rsid w:val="00CC4A9C"/>
    <w:rsid w:val="00CC4DA8"/>
    <w:rsid w:val="00CC4E38"/>
    <w:rsid w:val="00CC7E0B"/>
    <w:rsid w:val="00CD2070"/>
    <w:rsid w:val="00CD32A1"/>
    <w:rsid w:val="00CD5A66"/>
    <w:rsid w:val="00CD6500"/>
    <w:rsid w:val="00CD6AF2"/>
    <w:rsid w:val="00CE13F1"/>
    <w:rsid w:val="00CE2553"/>
    <w:rsid w:val="00CE3ABB"/>
    <w:rsid w:val="00CE4CFB"/>
    <w:rsid w:val="00CE549A"/>
    <w:rsid w:val="00CE5F8A"/>
    <w:rsid w:val="00CF08D1"/>
    <w:rsid w:val="00CF1DF5"/>
    <w:rsid w:val="00CF24D8"/>
    <w:rsid w:val="00CF3597"/>
    <w:rsid w:val="00CF5FDF"/>
    <w:rsid w:val="00D00139"/>
    <w:rsid w:val="00D034CF"/>
    <w:rsid w:val="00D04AB1"/>
    <w:rsid w:val="00D05729"/>
    <w:rsid w:val="00D0574A"/>
    <w:rsid w:val="00D061CF"/>
    <w:rsid w:val="00D06234"/>
    <w:rsid w:val="00D06796"/>
    <w:rsid w:val="00D07C6D"/>
    <w:rsid w:val="00D07DF2"/>
    <w:rsid w:val="00D10751"/>
    <w:rsid w:val="00D10910"/>
    <w:rsid w:val="00D11EAA"/>
    <w:rsid w:val="00D1231C"/>
    <w:rsid w:val="00D12503"/>
    <w:rsid w:val="00D137AA"/>
    <w:rsid w:val="00D1395D"/>
    <w:rsid w:val="00D152E3"/>
    <w:rsid w:val="00D156F5"/>
    <w:rsid w:val="00D17C2F"/>
    <w:rsid w:val="00D20AF6"/>
    <w:rsid w:val="00D2149D"/>
    <w:rsid w:val="00D23012"/>
    <w:rsid w:val="00D2356D"/>
    <w:rsid w:val="00D2388A"/>
    <w:rsid w:val="00D263B7"/>
    <w:rsid w:val="00D27339"/>
    <w:rsid w:val="00D273FF"/>
    <w:rsid w:val="00D32686"/>
    <w:rsid w:val="00D3557B"/>
    <w:rsid w:val="00D40AF9"/>
    <w:rsid w:val="00D41354"/>
    <w:rsid w:val="00D41B3B"/>
    <w:rsid w:val="00D4260D"/>
    <w:rsid w:val="00D433D2"/>
    <w:rsid w:val="00D47927"/>
    <w:rsid w:val="00D51445"/>
    <w:rsid w:val="00D61B17"/>
    <w:rsid w:val="00D61E12"/>
    <w:rsid w:val="00D626D0"/>
    <w:rsid w:val="00D64F49"/>
    <w:rsid w:val="00D65A87"/>
    <w:rsid w:val="00D679D5"/>
    <w:rsid w:val="00D72DAF"/>
    <w:rsid w:val="00D7338E"/>
    <w:rsid w:val="00D74FD5"/>
    <w:rsid w:val="00D76076"/>
    <w:rsid w:val="00D813CE"/>
    <w:rsid w:val="00D84B30"/>
    <w:rsid w:val="00D87C51"/>
    <w:rsid w:val="00D92F11"/>
    <w:rsid w:val="00DA150C"/>
    <w:rsid w:val="00DA225C"/>
    <w:rsid w:val="00DA33A8"/>
    <w:rsid w:val="00DA3BF7"/>
    <w:rsid w:val="00DA5F52"/>
    <w:rsid w:val="00DA6487"/>
    <w:rsid w:val="00DB2743"/>
    <w:rsid w:val="00DB3513"/>
    <w:rsid w:val="00DB4520"/>
    <w:rsid w:val="00DB586D"/>
    <w:rsid w:val="00DB7BE2"/>
    <w:rsid w:val="00DC0071"/>
    <w:rsid w:val="00DC1820"/>
    <w:rsid w:val="00DC3749"/>
    <w:rsid w:val="00DC5261"/>
    <w:rsid w:val="00DC75D4"/>
    <w:rsid w:val="00DC7AE3"/>
    <w:rsid w:val="00DD0126"/>
    <w:rsid w:val="00DD01B9"/>
    <w:rsid w:val="00DD2277"/>
    <w:rsid w:val="00DD31F8"/>
    <w:rsid w:val="00DD3810"/>
    <w:rsid w:val="00DD754E"/>
    <w:rsid w:val="00DD757D"/>
    <w:rsid w:val="00DE2714"/>
    <w:rsid w:val="00DE34EB"/>
    <w:rsid w:val="00DE772D"/>
    <w:rsid w:val="00DF2906"/>
    <w:rsid w:val="00DF2F34"/>
    <w:rsid w:val="00DF336A"/>
    <w:rsid w:val="00DF3B46"/>
    <w:rsid w:val="00DF4153"/>
    <w:rsid w:val="00DF4C9E"/>
    <w:rsid w:val="00DF59FB"/>
    <w:rsid w:val="00DF68CA"/>
    <w:rsid w:val="00E001F0"/>
    <w:rsid w:val="00E00959"/>
    <w:rsid w:val="00E04716"/>
    <w:rsid w:val="00E0607C"/>
    <w:rsid w:val="00E06133"/>
    <w:rsid w:val="00E06CEF"/>
    <w:rsid w:val="00E1011D"/>
    <w:rsid w:val="00E12E03"/>
    <w:rsid w:val="00E149E3"/>
    <w:rsid w:val="00E14EB4"/>
    <w:rsid w:val="00E153AB"/>
    <w:rsid w:val="00E17384"/>
    <w:rsid w:val="00E17BD3"/>
    <w:rsid w:val="00E20059"/>
    <w:rsid w:val="00E2073D"/>
    <w:rsid w:val="00E23207"/>
    <w:rsid w:val="00E25265"/>
    <w:rsid w:val="00E27714"/>
    <w:rsid w:val="00E36F7E"/>
    <w:rsid w:val="00E436B4"/>
    <w:rsid w:val="00E440EA"/>
    <w:rsid w:val="00E447DA"/>
    <w:rsid w:val="00E4557F"/>
    <w:rsid w:val="00E45C7A"/>
    <w:rsid w:val="00E47156"/>
    <w:rsid w:val="00E506A4"/>
    <w:rsid w:val="00E51D3D"/>
    <w:rsid w:val="00E51F85"/>
    <w:rsid w:val="00E536DD"/>
    <w:rsid w:val="00E53EA8"/>
    <w:rsid w:val="00E54B30"/>
    <w:rsid w:val="00E55990"/>
    <w:rsid w:val="00E5658A"/>
    <w:rsid w:val="00E60EDD"/>
    <w:rsid w:val="00E60FBC"/>
    <w:rsid w:val="00E61686"/>
    <w:rsid w:val="00E63AF9"/>
    <w:rsid w:val="00E6634D"/>
    <w:rsid w:val="00E6677A"/>
    <w:rsid w:val="00E66F81"/>
    <w:rsid w:val="00E7295B"/>
    <w:rsid w:val="00E729C2"/>
    <w:rsid w:val="00E73DF9"/>
    <w:rsid w:val="00E77BA0"/>
    <w:rsid w:val="00E831DC"/>
    <w:rsid w:val="00E840A1"/>
    <w:rsid w:val="00E8466F"/>
    <w:rsid w:val="00E872E5"/>
    <w:rsid w:val="00E938D9"/>
    <w:rsid w:val="00E9470D"/>
    <w:rsid w:val="00E95CB3"/>
    <w:rsid w:val="00EA1C26"/>
    <w:rsid w:val="00EA3BB0"/>
    <w:rsid w:val="00EA468B"/>
    <w:rsid w:val="00EA4AB3"/>
    <w:rsid w:val="00EA5367"/>
    <w:rsid w:val="00EA70B8"/>
    <w:rsid w:val="00EB012D"/>
    <w:rsid w:val="00EB09C9"/>
    <w:rsid w:val="00EB1B7B"/>
    <w:rsid w:val="00EB4B9F"/>
    <w:rsid w:val="00EB5272"/>
    <w:rsid w:val="00EC05A2"/>
    <w:rsid w:val="00EC0A58"/>
    <w:rsid w:val="00EC21C0"/>
    <w:rsid w:val="00EC3827"/>
    <w:rsid w:val="00EC645A"/>
    <w:rsid w:val="00EC6AB4"/>
    <w:rsid w:val="00EC7140"/>
    <w:rsid w:val="00EC7B38"/>
    <w:rsid w:val="00ED2DB1"/>
    <w:rsid w:val="00ED2E19"/>
    <w:rsid w:val="00ED4568"/>
    <w:rsid w:val="00ED64BF"/>
    <w:rsid w:val="00ED6667"/>
    <w:rsid w:val="00ED79DD"/>
    <w:rsid w:val="00EE3DA7"/>
    <w:rsid w:val="00EE3E03"/>
    <w:rsid w:val="00EE3E40"/>
    <w:rsid w:val="00EE43E6"/>
    <w:rsid w:val="00EE5F80"/>
    <w:rsid w:val="00EE78F0"/>
    <w:rsid w:val="00EF06AC"/>
    <w:rsid w:val="00EF57B1"/>
    <w:rsid w:val="00EF5848"/>
    <w:rsid w:val="00EF5DB6"/>
    <w:rsid w:val="00EF6A1F"/>
    <w:rsid w:val="00F00B63"/>
    <w:rsid w:val="00F0169E"/>
    <w:rsid w:val="00F02D61"/>
    <w:rsid w:val="00F03108"/>
    <w:rsid w:val="00F043AE"/>
    <w:rsid w:val="00F0478B"/>
    <w:rsid w:val="00F049E3"/>
    <w:rsid w:val="00F05416"/>
    <w:rsid w:val="00F11172"/>
    <w:rsid w:val="00F11576"/>
    <w:rsid w:val="00F122F9"/>
    <w:rsid w:val="00F127CD"/>
    <w:rsid w:val="00F13049"/>
    <w:rsid w:val="00F16E2F"/>
    <w:rsid w:val="00F2296C"/>
    <w:rsid w:val="00F24219"/>
    <w:rsid w:val="00F26015"/>
    <w:rsid w:val="00F26637"/>
    <w:rsid w:val="00F26E16"/>
    <w:rsid w:val="00F31C31"/>
    <w:rsid w:val="00F34EEC"/>
    <w:rsid w:val="00F3637D"/>
    <w:rsid w:val="00F3720B"/>
    <w:rsid w:val="00F37893"/>
    <w:rsid w:val="00F40461"/>
    <w:rsid w:val="00F41E7D"/>
    <w:rsid w:val="00F437F2"/>
    <w:rsid w:val="00F469EF"/>
    <w:rsid w:val="00F47314"/>
    <w:rsid w:val="00F47584"/>
    <w:rsid w:val="00F505F5"/>
    <w:rsid w:val="00F5202B"/>
    <w:rsid w:val="00F521DF"/>
    <w:rsid w:val="00F55826"/>
    <w:rsid w:val="00F578B4"/>
    <w:rsid w:val="00F61944"/>
    <w:rsid w:val="00F62543"/>
    <w:rsid w:val="00F63F26"/>
    <w:rsid w:val="00F67D85"/>
    <w:rsid w:val="00F67EE9"/>
    <w:rsid w:val="00F70A6E"/>
    <w:rsid w:val="00F76A11"/>
    <w:rsid w:val="00F818F5"/>
    <w:rsid w:val="00F82212"/>
    <w:rsid w:val="00F867BD"/>
    <w:rsid w:val="00F91704"/>
    <w:rsid w:val="00F9351C"/>
    <w:rsid w:val="00F94A4F"/>
    <w:rsid w:val="00F95B18"/>
    <w:rsid w:val="00F96D66"/>
    <w:rsid w:val="00F97BC3"/>
    <w:rsid w:val="00FA2047"/>
    <w:rsid w:val="00FA30F2"/>
    <w:rsid w:val="00FA36C0"/>
    <w:rsid w:val="00FA4CB6"/>
    <w:rsid w:val="00FB4A94"/>
    <w:rsid w:val="00FB5C40"/>
    <w:rsid w:val="00FC4E41"/>
    <w:rsid w:val="00FC5D36"/>
    <w:rsid w:val="00FD3E68"/>
    <w:rsid w:val="00FE101C"/>
    <w:rsid w:val="00FE5046"/>
    <w:rsid w:val="00FE5E7F"/>
    <w:rsid w:val="00FF0233"/>
    <w:rsid w:val="00FF07DE"/>
    <w:rsid w:val="00FF2E94"/>
    <w:rsid w:val="00FF3B87"/>
    <w:rsid w:val="00FF6611"/>
    <w:rsid w:val="00FF71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6811"/>
  <w15:docId w15:val="{288F69FD-F5B5-4DFE-AC58-524F4BD1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pPr>
      <w:spacing w:after="60" w:line="283" w:lineRule="auto"/>
      <w:outlineLvl w:val="3"/>
    </w:pPr>
    <w:rPr>
      <w:rFonts w:ascii="Franklin Gothic Heavy" w:eastAsia="Times New Roman" w:hAnsi="Franklin Gothic Heavy"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Paragraph">
    <w:name w:val="List Paragraph"/>
    <w:basedOn w:val="Normal"/>
    <w:uiPriority w:val="34"/>
    <w:qFormat/>
    <w:pPr>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style>
  <w:style w:type="character" w:customStyle="1" w:styleId="Heading4Char">
    <w:name w:val="Heading 4 Char"/>
    <w:basedOn w:val="DefaultParagraphFont"/>
    <w:link w:val="Heading4"/>
    <w:uiPriority w:val="9"/>
    <w:rPr>
      <w:rFonts w:ascii="Franklin Gothic Heavy" w:eastAsia="Times New Roman" w:hAnsi="Franklin Gothic Heavy" w:cs="Times New Roman"/>
      <w:color w:val="000000"/>
      <w:kern w:val="28"/>
      <w:sz w:val="20"/>
      <w:szCs w:val="20"/>
      <w:lang w:eastAsia="en-GB"/>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ListBullet">
    <w:name w:val="List Bullet"/>
    <w:basedOn w:val="Normal"/>
    <w:uiPriority w:val="99"/>
    <w:unhideWhenUsed/>
    <w:pPr>
      <w:numPr>
        <w:numId w:val="1"/>
      </w:numPr>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312C7"/>
    <w:rPr>
      <w:b/>
      <w:bCs/>
    </w:rPr>
  </w:style>
  <w:style w:type="character" w:customStyle="1" w:styleId="A5">
    <w:name w:val="A5"/>
    <w:uiPriority w:val="99"/>
    <w:rsid w:val="006B13F2"/>
    <w:rPr>
      <w:rFonts w:cs="MetaBold-Roman"/>
      <w:color w:val="000000"/>
      <w:sz w:val="22"/>
      <w:szCs w:val="22"/>
    </w:rPr>
  </w:style>
  <w:style w:type="paragraph" w:styleId="HTMLPreformatted">
    <w:name w:val="HTML Preformatted"/>
    <w:basedOn w:val="Normal"/>
    <w:link w:val="HTMLPreformattedChar"/>
    <w:uiPriority w:val="99"/>
    <w:semiHidden/>
    <w:unhideWhenUsed/>
    <w:rsid w:val="003E49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4918"/>
    <w:rPr>
      <w:rFonts w:ascii="Consolas" w:hAnsi="Consolas"/>
      <w:sz w:val="20"/>
      <w:szCs w:val="20"/>
    </w:rPr>
  </w:style>
  <w:style w:type="character" w:styleId="UnresolvedMention">
    <w:name w:val="Unresolved Mention"/>
    <w:basedOn w:val="DefaultParagraphFont"/>
    <w:uiPriority w:val="99"/>
    <w:semiHidden/>
    <w:unhideWhenUsed/>
    <w:rsid w:val="002F6756"/>
    <w:rPr>
      <w:color w:val="605E5C"/>
      <w:shd w:val="clear" w:color="auto" w:fill="E1DFDD"/>
    </w:rPr>
  </w:style>
  <w:style w:type="character" w:customStyle="1" w:styleId="il">
    <w:name w:val="il"/>
    <w:basedOn w:val="DefaultParagraphFont"/>
    <w:rsid w:val="0057326B"/>
  </w:style>
  <w:style w:type="character" w:styleId="FollowedHyperlink">
    <w:name w:val="FollowedHyperlink"/>
    <w:basedOn w:val="DefaultParagraphFont"/>
    <w:uiPriority w:val="99"/>
    <w:semiHidden/>
    <w:unhideWhenUsed/>
    <w:rsid w:val="00652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84">
      <w:bodyDiv w:val="1"/>
      <w:marLeft w:val="0"/>
      <w:marRight w:val="0"/>
      <w:marTop w:val="0"/>
      <w:marBottom w:val="0"/>
      <w:divBdr>
        <w:top w:val="none" w:sz="0" w:space="0" w:color="auto"/>
        <w:left w:val="none" w:sz="0" w:space="0" w:color="auto"/>
        <w:bottom w:val="none" w:sz="0" w:space="0" w:color="auto"/>
        <w:right w:val="none" w:sz="0" w:space="0" w:color="auto"/>
      </w:divBdr>
    </w:div>
    <w:div w:id="26756610">
      <w:bodyDiv w:val="1"/>
      <w:marLeft w:val="0"/>
      <w:marRight w:val="0"/>
      <w:marTop w:val="0"/>
      <w:marBottom w:val="0"/>
      <w:divBdr>
        <w:top w:val="none" w:sz="0" w:space="0" w:color="auto"/>
        <w:left w:val="none" w:sz="0" w:space="0" w:color="auto"/>
        <w:bottom w:val="none" w:sz="0" w:space="0" w:color="auto"/>
        <w:right w:val="none" w:sz="0" w:space="0" w:color="auto"/>
      </w:divBdr>
    </w:div>
    <w:div w:id="32779072">
      <w:bodyDiv w:val="1"/>
      <w:marLeft w:val="0"/>
      <w:marRight w:val="0"/>
      <w:marTop w:val="0"/>
      <w:marBottom w:val="0"/>
      <w:divBdr>
        <w:top w:val="none" w:sz="0" w:space="0" w:color="auto"/>
        <w:left w:val="none" w:sz="0" w:space="0" w:color="auto"/>
        <w:bottom w:val="none" w:sz="0" w:space="0" w:color="auto"/>
        <w:right w:val="none" w:sz="0" w:space="0" w:color="auto"/>
      </w:divBdr>
    </w:div>
    <w:div w:id="34622090">
      <w:bodyDiv w:val="1"/>
      <w:marLeft w:val="0"/>
      <w:marRight w:val="0"/>
      <w:marTop w:val="0"/>
      <w:marBottom w:val="0"/>
      <w:divBdr>
        <w:top w:val="none" w:sz="0" w:space="0" w:color="auto"/>
        <w:left w:val="none" w:sz="0" w:space="0" w:color="auto"/>
        <w:bottom w:val="none" w:sz="0" w:space="0" w:color="auto"/>
        <w:right w:val="none" w:sz="0" w:space="0" w:color="auto"/>
      </w:divBdr>
    </w:div>
    <w:div w:id="35586671">
      <w:bodyDiv w:val="1"/>
      <w:marLeft w:val="0"/>
      <w:marRight w:val="0"/>
      <w:marTop w:val="0"/>
      <w:marBottom w:val="0"/>
      <w:divBdr>
        <w:top w:val="none" w:sz="0" w:space="0" w:color="auto"/>
        <w:left w:val="none" w:sz="0" w:space="0" w:color="auto"/>
        <w:bottom w:val="none" w:sz="0" w:space="0" w:color="auto"/>
        <w:right w:val="none" w:sz="0" w:space="0" w:color="auto"/>
      </w:divBdr>
    </w:div>
    <w:div w:id="57480976">
      <w:bodyDiv w:val="1"/>
      <w:marLeft w:val="0"/>
      <w:marRight w:val="0"/>
      <w:marTop w:val="0"/>
      <w:marBottom w:val="0"/>
      <w:divBdr>
        <w:top w:val="none" w:sz="0" w:space="0" w:color="auto"/>
        <w:left w:val="none" w:sz="0" w:space="0" w:color="auto"/>
        <w:bottom w:val="none" w:sz="0" w:space="0" w:color="auto"/>
        <w:right w:val="none" w:sz="0" w:space="0" w:color="auto"/>
      </w:divBdr>
    </w:div>
    <w:div w:id="138108397">
      <w:bodyDiv w:val="1"/>
      <w:marLeft w:val="0"/>
      <w:marRight w:val="0"/>
      <w:marTop w:val="0"/>
      <w:marBottom w:val="0"/>
      <w:divBdr>
        <w:top w:val="none" w:sz="0" w:space="0" w:color="auto"/>
        <w:left w:val="none" w:sz="0" w:space="0" w:color="auto"/>
        <w:bottom w:val="none" w:sz="0" w:space="0" w:color="auto"/>
        <w:right w:val="none" w:sz="0" w:space="0" w:color="auto"/>
      </w:divBdr>
    </w:div>
    <w:div w:id="141165129">
      <w:bodyDiv w:val="1"/>
      <w:marLeft w:val="0"/>
      <w:marRight w:val="0"/>
      <w:marTop w:val="0"/>
      <w:marBottom w:val="0"/>
      <w:divBdr>
        <w:top w:val="none" w:sz="0" w:space="0" w:color="auto"/>
        <w:left w:val="none" w:sz="0" w:space="0" w:color="auto"/>
        <w:bottom w:val="none" w:sz="0" w:space="0" w:color="auto"/>
        <w:right w:val="none" w:sz="0" w:space="0" w:color="auto"/>
      </w:divBdr>
    </w:div>
    <w:div w:id="141316304">
      <w:bodyDiv w:val="1"/>
      <w:marLeft w:val="0"/>
      <w:marRight w:val="0"/>
      <w:marTop w:val="0"/>
      <w:marBottom w:val="0"/>
      <w:divBdr>
        <w:top w:val="none" w:sz="0" w:space="0" w:color="auto"/>
        <w:left w:val="none" w:sz="0" w:space="0" w:color="auto"/>
        <w:bottom w:val="none" w:sz="0" w:space="0" w:color="auto"/>
        <w:right w:val="none" w:sz="0" w:space="0" w:color="auto"/>
      </w:divBdr>
    </w:div>
    <w:div w:id="150367776">
      <w:bodyDiv w:val="1"/>
      <w:marLeft w:val="0"/>
      <w:marRight w:val="0"/>
      <w:marTop w:val="0"/>
      <w:marBottom w:val="0"/>
      <w:divBdr>
        <w:top w:val="none" w:sz="0" w:space="0" w:color="auto"/>
        <w:left w:val="none" w:sz="0" w:space="0" w:color="auto"/>
        <w:bottom w:val="none" w:sz="0" w:space="0" w:color="auto"/>
        <w:right w:val="none" w:sz="0" w:space="0" w:color="auto"/>
      </w:divBdr>
    </w:div>
    <w:div w:id="151527451">
      <w:bodyDiv w:val="1"/>
      <w:marLeft w:val="0"/>
      <w:marRight w:val="0"/>
      <w:marTop w:val="0"/>
      <w:marBottom w:val="0"/>
      <w:divBdr>
        <w:top w:val="none" w:sz="0" w:space="0" w:color="auto"/>
        <w:left w:val="none" w:sz="0" w:space="0" w:color="auto"/>
        <w:bottom w:val="none" w:sz="0" w:space="0" w:color="auto"/>
        <w:right w:val="none" w:sz="0" w:space="0" w:color="auto"/>
      </w:divBdr>
    </w:div>
    <w:div w:id="165051412">
      <w:bodyDiv w:val="1"/>
      <w:marLeft w:val="0"/>
      <w:marRight w:val="0"/>
      <w:marTop w:val="0"/>
      <w:marBottom w:val="0"/>
      <w:divBdr>
        <w:top w:val="none" w:sz="0" w:space="0" w:color="auto"/>
        <w:left w:val="none" w:sz="0" w:space="0" w:color="auto"/>
        <w:bottom w:val="none" w:sz="0" w:space="0" w:color="auto"/>
        <w:right w:val="none" w:sz="0" w:space="0" w:color="auto"/>
      </w:divBdr>
    </w:div>
    <w:div w:id="167411222">
      <w:bodyDiv w:val="1"/>
      <w:marLeft w:val="0"/>
      <w:marRight w:val="0"/>
      <w:marTop w:val="0"/>
      <w:marBottom w:val="0"/>
      <w:divBdr>
        <w:top w:val="none" w:sz="0" w:space="0" w:color="auto"/>
        <w:left w:val="none" w:sz="0" w:space="0" w:color="auto"/>
        <w:bottom w:val="none" w:sz="0" w:space="0" w:color="auto"/>
        <w:right w:val="none" w:sz="0" w:space="0" w:color="auto"/>
      </w:divBdr>
      <w:divsChild>
        <w:div w:id="1353414765">
          <w:marLeft w:val="2"/>
          <w:marRight w:val="2"/>
          <w:marTop w:val="0"/>
          <w:marBottom w:val="0"/>
          <w:divBdr>
            <w:top w:val="none" w:sz="0" w:space="0" w:color="auto"/>
            <w:left w:val="none" w:sz="0" w:space="0" w:color="auto"/>
            <w:bottom w:val="none" w:sz="0" w:space="0" w:color="auto"/>
            <w:right w:val="none" w:sz="0" w:space="0" w:color="auto"/>
          </w:divBdr>
          <w:divsChild>
            <w:div w:id="1167865592">
              <w:marLeft w:val="0"/>
              <w:marRight w:val="0"/>
              <w:marTop w:val="300"/>
              <w:marBottom w:val="0"/>
              <w:divBdr>
                <w:top w:val="none" w:sz="0" w:space="0" w:color="auto"/>
                <w:left w:val="none" w:sz="0" w:space="0" w:color="auto"/>
                <w:bottom w:val="none" w:sz="0" w:space="0" w:color="auto"/>
                <w:right w:val="none" w:sz="0" w:space="0" w:color="auto"/>
              </w:divBdr>
              <w:divsChild>
                <w:div w:id="237832127">
                  <w:marLeft w:val="0"/>
                  <w:marRight w:val="0"/>
                  <w:marTop w:val="0"/>
                  <w:marBottom w:val="240"/>
                  <w:divBdr>
                    <w:top w:val="none" w:sz="0" w:space="0" w:color="auto"/>
                    <w:left w:val="none" w:sz="0" w:space="0" w:color="auto"/>
                    <w:bottom w:val="none" w:sz="0" w:space="0" w:color="auto"/>
                    <w:right w:val="none" w:sz="0" w:space="0" w:color="auto"/>
                  </w:divBdr>
                  <w:divsChild>
                    <w:div w:id="1342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9409">
      <w:bodyDiv w:val="1"/>
      <w:marLeft w:val="0"/>
      <w:marRight w:val="0"/>
      <w:marTop w:val="0"/>
      <w:marBottom w:val="0"/>
      <w:divBdr>
        <w:top w:val="none" w:sz="0" w:space="0" w:color="auto"/>
        <w:left w:val="none" w:sz="0" w:space="0" w:color="auto"/>
        <w:bottom w:val="none" w:sz="0" w:space="0" w:color="auto"/>
        <w:right w:val="none" w:sz="0" w:space="0" w:color="auto"/>
      </w:divBdr>
    </w:div>
    <w:div w:id="209657043">
      <w:bodyDiv w:val="1"/>
      <w:marLeft w:val="0"/>
      <w:marRight w:val="0"/>
      <w:marTop w:val="0"/>
      <w:marBottom w:val="0"/>
      <w:divBdr>
        <w:top w:val="none" w:sz="0" w:space="0" w:color="auto"/>
        <w:left w:val="none" w:sz="0" w:space="0" w:color="auto"/>
        <w:bottom w:val="none" w:sz="0" w:space="0" w:color="auto"/>
        <w:right w:val="none" w:sz="0" w:space="0" w:color="auto"/>
      </w:divBdr>
    </w:div>
    <w:div w:id="235091697">
      <w:bodyDiv w:val="1"/>
      <w:marLeft w:val="0"/>
      <w:marRight w:val="0"/>
      <w:marTop w:val="0"/>
      <w:marBottom w:val="0"/>
      <w:divBdr>
        <w:top w:val="none" w:sz="0" w:space="0" w:color="auto"/>
        <w:left w:val="none" w:sz="0" w:space="0" w:color="auto"/>
        <w:bottom w:val="none" w:sz="0" w:space="0" w:color="auto"/>
        <w:right w:val="none" w:sz="0" w:space="0" w:color="auto"/>
      </w:divBdr>
    </w:div>
    <w:div w:id="238951344">
      <w:bodyDiv w:val="1"/>
      <w:marLeft w:val="0"/>
      <w:marRight w:val="0"/>
      <w:marTop w:val="0"/>
      <w:marBottom w:val="0"/>
      <w:divBdr>
        <w:top w:val="none" w:sz="0" w:space="0" w:color="auto"/>
        <w:left w:val="none" w:sz="0" w:space="0" w:color="auto"/>
        <w:bottom w:val="none" w:sz="0" w:space="0" w:color="auto"/>
        <w:right w:val="none" w:sz="0" w:space="0" w:color="auto"/>
      </w:divBdr>
    </w:div>
    <w:div w:id="275067530">
      <w:bodyDiv w:val="1"/>
      <w:marLeft w:val="0"/>
      <w:marRight w:val="0"/>
      <w:marTop w:val="0"/>
      <w:marBottom w:val="0"/>
      <w:divBdr>
        <w:top w:val="none" w:sz="0" w:space="0" w:color="auto"/>
        <w:left w:val="none" w:sz="0" w:space="0" w:color="auto"/>
        <w:bottom w:val="none" w:sz="0" w:space="0" w:color="auto"/>
        <w:right w:val="none" w:sz="0" w:space="0" w:color="auto"/>
      </w:divBdr>
    </w:div>
    <w:div w:id="275406254">
      <w:bodyDiv w:val="1"/>
      <w:marLeft w:val="0"/>
      <w:marRight w:val="0"/>
      <w:marTop w:val="0"/>
      <w:marBottom w:val="0"/>
      <w:divBdr>
        <w:top w:val="none" w:sz="0" w:space="0" w:color="auto"/>
        <w:left w:val="none" w:sz="0" w:space="0" w:color="auto"/>
        <w:bottom w:val="none" w:sz="0" w:space="0" w:color="auto"/>
        <w:right w:val="none" w:sz="0" w:space="0" w:color="auto"/>
      </w:divBdr>
    </w:div>
    <w:div w:id="286204005">
      <w:bodyDiv w:val="1"/>
      <w:marLeft w:val="0"/>
      <w:marRight w:val="0"/>
      <w:marTop w:val="0"/>
      <w:marBottom w:val="0"/>
      <w:divBdr>
        <w:top w:val="none" w:sz="0" w:space="0" w:color="auto"/>
        <w:left w:val="none" w:sz="0" w:space="0" w:color="auto"/>
        <w:bottom w:val="none" w:sz="0" w:space="0" w:color="auto"/>
        <w:right w:val="none" w:sz="0" w:space="0" w:color="auto"/>
      </w:divBdr>
    </w:div>
    <w:div w:id="313949935">
      <w:bodyDiv w:val="1"/>
      <w:marLeft w:val="0"/>
      <w:marRight w:val="0"/>
      <w:marTop w:val="0"/>
      <w:marBottom w:val="0"/>
      <w:divBdr>
        <w:top w:val="none" w:sz="0" w:space="0" w:color="auto"/>
        <w:left w:val="none" w:sz="0" w:space="0" w:color="auto"/>
        <w:bottom w:val="none" w:sz="0" w:space="0" w:color="auto"/>
        <w:right w:val="none" w:sz="0" w:space="0" w:color="auto"/>
      </w:divBdr>
      <w:divsChild>
        <w:div w:id="247470425">
          <w:marLeft w:val="0"/>
          <w:marRight w:val="0"/>
          <w:marTop w:val="0"/>
          <w:marBottom w:val="0"/>
          <w:divBdr>
            <w:top w:val="none" w:sz="0" w:space="0" w:color="auto"/>
            <w:left w:val="none" w:sz="0" w:space="0" w:color="auto"/>
            <w:bottom w:val="none" w:sz="0" w:space="0" w:color="auto"/>
            <w:right w:val="none" w:sz="0" w:space="0" w:color="auto"/>
          </w:divBdr>
        </w:div>
        <w:div w:id="346173187">
          <w:marLeft w:val="0"/>
          <w:marRight w:val="0"/>
          <w:marTop w:val="0"/>
          <w:marBottom w:val="420"/>
          <w:divBdr>
            <w:top w:val="none" w:sz="0" w:space="0" w:color="auto"/>
            <w:left w:val="none" w:sz="0" w:space="0" w:color="auto"/>
            <w:bottom w:val="none" w:sz="0" w:space="0" w:color="auto"/>
            <w:right w:val="none" w:sz="0" w:space="0" w:color="auto"/>
          </w:divBdr>
          <w:divsChild>
            <w:div w:id="1543177043">
              <w:marLeft w:val="0"/>
              <w:marRight w:val="0"/>
              <w:marTop w:val="150"/>
              <w:marBottom w:val="0"/>
              <w:divBdr>
                <w:top w:val="none" w:sz="0" w:space="0" w:color="auto"/>
                <w:left w:val="none" w:sz="0" w:space="0" w:color="auto"/>
                <w:bottom w:val="none" w:sz="0" w:space="0" w:color="auto"/>
                <w:right w:val="none" w:sz="0" w:space="0" w:color="auto"/>
              </w:divBdr>
              <w:divsChild>
                <w:div w:id="1249847454">
                  <w:marLeft w:val="0"/>
                  <w:marRight w:val="0"/>
                  <w:marTop w:val="0"/>
                  <w:marBottom w:val="0"/>
                  <w:divBdr>
                    <w:top w:val="none" w:sz="0" w:space="0" w:color="auto"/>
                    <w:left w:val="none" w:sz="0" w:space="0" w:color="auto"/>
                    <w:bottom w:val="none" w:sz="0" w:space="0" w:color="auto"/>
                    <w:right w:val="none" w:sz="0" w:space="0" w:color="auto"/>
                  </w:divBdr>
                  <w:divsChild>
                    <w:div w:id="711417946">
                      <w:marLeft w:val="0"/>
                      <w:marRight w:val="0"/>
                      <w:marTop w:val="0"/>
                      <w:marBottom w:val="0"/>
                      <w:divBdr>
                        <w:top w:val="none" w:sz="0" w:space="0" w:color="auto"/>
                        <w:left w:val="none" w:sz="0" w:space="0" w:color="auto"/>
                        <w:bottom w:val="none" w:sz="0" w:space="0" w:color="auto"/>
                        <w:right w:val="none" w:sz="0" w:space="0" w:color="auto"/>
                      </w:divBdr>
                      <w:divsChild>
                        <w:div w:id="1385830333">
                          <w:marLeft w:val="150"/>
                          <w:marRight w:val="150"/>
                          <w:marTop w:val="150"/>
                          <w:marBottom w:val="150"/>
                          <w:divBdr>
                            <w:top w:val="none" w:sz="0" w:space="0" w:color="auto"/>
                            <w:left w:val="none" w:sz="0" w:space="0" w:color="auto"/>
                            <w:bottom w:val="none" w:sz="0" w:space="0" w:color="auto"/>
                            <w:right w:val="none" w:sz="0" w:space="0" w:color="auto"/>
                          </w:divBdr>
                        </w:div>
                      </w:divsChild>
                    </w:div>
                    <w:div w:id="1056901166">
                      <w:marLeft w:val="0"/>
                      <w:marRight w:val="0"/>
                      <w:marTop w:val="0"/>
                      <w:marBottom w:val="0"/>
                      <w:divBdr>
                        <w:top w:val="none" w:sz="0" w:space="0" w:color="auto"/>
                        <w:left w:val="none" w:sz="0" w:space="0" w:color="auto"/>
                        <w:bottom w:val="none" w:sz="0" w:space="0" w:color="auto"/>
                        <w:right w:val="none" w:sz="0" w:space="0" w:color="auto"/>
                      </w:divBdr>
                      <w:divsChild>
                        <w:div w:id="819929896">
                          <w:marLeft w:val="150"/>
                          <w:marRight w:val="0"/>
                          <w:marTop w:val="0"/>
                          <w:marBottom w:val="0"/>
                          <w:divBdr>
                            <w:top w:val="none" w:sz="0" w:space="0" w:color="auto"/>
                            <w:left w:val="none" w:sz="0" w:space="0" w:color="auto"/>
                            <w:bottom w:val="none" w:sz="0" w:space="0" w:color="auto"/>
                            <w:right w:val="none" w:sz="0" w:space="0" w:color="auto"/>
                          </w:divBdr>
                        </w:div>
                        <w:div w:id="1560282113">
                          <w:marLeft w:val="0"/>
                          <w:marRight w:val="0"/>
                          <w:marTop w:val="0"/>
                          <w:marBottom w:val="0"/>
                          <w:divBdr>
                            <w:top w:val="none" w:sz="0" w:space="0" w:color="auto"/>
                            <w:left w:val="none" w:sz="0" w:space="0" w:color="auto"/>
                            <w:bottom w:val="none" w:sz="0" w:space="0" w:color="auto"/>
                            <w:right w:val="none" w:sz="0" w:space="0" w:color="auto"/>
                          </w:divBdr>
                        </w:div>
                        <w:div w:id="1987080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5735256">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4654902">
          <w:marLeft w:val="0"/>
          <w:marRight w:val="0"/>
          <w:marTop w:val="0"/>
          <w:marBottom w:val="0"/>
          <w:divBdr>
            <w:top w:val="none" w:sz="0" w:space="0" w:color="auto"/>
            <w:left w:val="none" w:sz="0" w:space="0" w:color="auto"/>
            <w:bottom w:val="none" w:sz="0" w:space="0" w:color="auto"/>
            <w:right w:val="none" w:sz="0" w:space="0" w:color="auto"/>
          </w:divBdr>
        </w:div>
        <w:div w:id="1673484665">
          <w:marLeft w:val="0"/>
          <w:marRight w:val="0"/>
          <w:marTop w:val="0"/>
          <w:marBottom w:val="420"/>
          <w:divBdr>
            <w:top w:val="none" w:sz="0" w:space="0" w:color="auto"/>
            <w:left w:val="none" w:sz="0" w:space="0" w:color="auto"/>
            <w:bottom w:val="none" w:sz="0" w:space="0" w:color="auto"/>
            <w:right w:val="none" w:sz="0" w:space="0" w:color="auto"/>
          </w:divBdr>
          <w:divsChild>
            <w:div w:id="1215654725">
              <w:marLeft w:val="0"/>
              <w:marRight w:val="0"/>
              <w:marTop w:val="0"/>
              <w:marBottom w:val="0"/>
              <w:divBdr>
                <w:top w:val="none" w:sz="0" w:space="0" w:color="auto"/>
                <w:left w:val="none" w:sz="0" w:space="0" w:color="auto"/>
                <w:bottom w:val="none" w:sz="0" w:space="0" w:color="auto"/>
                <w:right w:val="none" w:sz="0" w:space="0" w:color="auto"/>
              </w:divBdr>
              <w:divsChild>
                <w:div w:id="13256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3216">
          <w:marLeft w:val="0"/>
          <w:marRight w:val="0"/>
          <w:marTop w:val="0"/>
          <w:marBottom w:val="420"/>
          <w:divBdr>
            <w:top w:val="none" w:sz="0" w:space="0" w:color="auto"/>
            <w:left w:val="none" w:sz="0" w:space="0" w:color="auto"/>
            <w:bottom w:val="none" w:sz="0" w:space="0" w:color="auto"/>
            <w:right w:val="none" w:sz="0" w:space="0" w:color="auto"/>
          </w:divBdr>
          <w:divsChild>
            <w:div w:id="133639645">
              <w:marLeft w:val="0"/>
              <w:marRight w:val="0"/>
              <w:marTop w:val="150"/>
              <w:marBottom w:val="0"/>
              <w:divBdr>
                <w:top w:val="none" w:sz="0" w:space="0" w:color="auto"/>
                <w:left w:val="none" w:sz="0" w:space="0" w:color="auto"/>
                <w:bottom w:val="none" w:sz="0" w:space="0" w:color="auto"/>
                <w:right w:val="none" w:sz="0" w:space="0" w:color="auto"/>
              </w:divBdr>
              <w:divsChild>
                <w:div w:id="1781676867">
                  <w:marLeft w:val="0"/>
                  <w:marRight w:val="0"/>
                  <w:marTop w:val="0"/>
                  <w:marBottom w:val="0"/>
                  <w:divBdr>
                    <w:top w:val="none" w:sz="0" w:space="0" w:color="auto"/>
                    <w:left w:val="none" w:sz="0" w:space="0" w:color="auto"/>
                    <w:bottom w:val="none" w:sz="0" w:space="0" w:color="auto"/>
                    <w:right w:val="none" w:sz="0" w:space="0" w:color="auto"/>
                  </w:divBdr>
                  <w:divsChild>
                    <w:div w:id="488907143">
                      <w:marLeft w:val="150"/>
                      <w:marRight w:val="0"/>
                      <w:marTop w:val="75"/>
                      <w:marBottom w:val="0"/>
                      <w:divBdr>
                        <w:top w:val="none" w:sz="0" w:space="0" w:color="auto"/>
                        <w:left w:val="none" w:sz="0" w:space="0" w:color="auto"/>
                        <w:bottom w:val="none" w:sz="0" w:space="0" w:color="auto"/>
                        <w:right w:val="none" w:sz="0" w:space="0" w:color="auto"/>
                      </w:divBdr>
                    </w:div>
                    <w:div w:id="1818718906">
                      <w:marLeft w:val="0"/>
                      <w:marRight w:val="0"/>
                      <w:marTop w:val="0"/>
                      <w:marBottom w:val="0"/>
                      <w:divBdr>
                        <w:top w:val="none" w:sz="0" w:space="0" w:color="auto"/>
                        <w:left w:val="none" w:sz="0" w:space="0" w:color="auto"/>
                        <w:bottom w:val="none" w:sz="0" w:space="0" w:color="auto"/>
                        <w:right w:val="none" w:sz="0" w:space="0" w:color="auto"/>
                      </w:divBdr>
                      <w:divsChild>
                        <w:div w:id="700319347">
                          <w:marLeft w:val="150"/>
                          <w:marRight w:val="0"/>
                          <w:marTop w:val="0"/>
                          <w:marBottom w:val="0"/>
                          <w:divBdr>
                            <w:top w:val="none" w:sz="0" w:space="0" w:color="auto"/>
                            <w:left w:val="none" w:sz="0" w:space="0" w:color="auto"/>
                            <w:bottom w:val="none" w:sz="0" w:space="0" w:color="auto"/>
                            <w:right w:val="none" w:sz="0" w:space="0" w:color="auto"/>
                          </w:divBdr>
                        </w:div>
                        <w:div w:id="945817038">
                          <w:blockQuote w:val="1"/>
                          <w:marLeft w:val="0"/>
                          <w:marRight w:val="0"/>
                          <w:marTop w:val="0"/>
                          <w:marBottom w:val="0"/>
                          <w:divBdr>
                            <w:top w:val="none" w:sz="0" w:space="0" w:color="auto"/>
                            <w:left w:val="none" w:sz="0" w:space="0" w:color="auto"/>
                            <w:bottom w:val="none" w:sz="0" w:space="0" w:color="auto"/>
                            <w:right w:val="none" w:sz="0" w:space="0" w:color="auto"/>
                          </w:divBdr>
                        </w:div>
                        <w:div w:id="11866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06737">
      <w:bodyDiv w:val="1"/>
      <w:marLeft w:val="0"/>
      <w:marRight w:val="0"/>
      <w:marTop w:val="0"/>
      <w:marBottom w:val="0"/>
      <w:divBdr>
        <w:top w:val="none" w:sz="0" w:space="0" w:color="auto"/>
        <w:left w:val="none" w:sz="0" w:space="0" w:color="auto"/>
        <w:bottom w:val="none" w:sz="0" w:space="0" w:color="auto"/>
        <w:right w:val="none" w:sz="0" w:space="0" w:color="auto"/>
      </w:divBdr>
      <w:divsChild>
        <w:div w:id="165903991">
          <w:marLeft w:val="0"/>
          <w:marRight w:val="0"/>
          <w:marTop w:val="0"/>
          <w:marBottom w:val="0"/>
          <w:divBdr>
            <w:top w:val="none" w:sz="0" w:space="0" w:color="auto"/>
            <w:left w:val="none" w:sz="0" w:space="0" w:color="auto"/>
            <w:bottom w:val="none" w:sz="0" w:space="0" w:color="auto"/>
            <w:right w:val="none" w:sz="0" w:space="0" w:color="auto"/>
          </w:divBdr>
          <w:divsChild>
            <w:div w:id="761951467">
              <w:marLeft w:val="0"/>
              <w:marRight w:val="0"/>
              <w:marTop w:val="0"/>
              <w:marBottom w:val="0"/>
              <w:divBdr>
                <w:top w:val="none" w:sz="0" w:space="0" w:color="auto"/>
                <w:left w:val="none" w:sz="0" w:space="0" w:color="auto"/>
                <w:bottom w:val="none" w:sz="0" w:space="0" w:color="auto"/>
                <w:right w:val="none" w:sz="0" w:space="0" w:color="auto"/>
              </w:divBdr>
              <w:divsChild>
                <w:div w:id="479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7301">
          <w:marLeft w:val="0"/>
          <w:marRight w:val="0"/>
          <w:marTop w:val="0"/>
          <w:marBottom w:val="0"/>
          <w:divBdr>
            <w:top w:val="none" w:sz="0" w:space="0" w:color="auto"/>
            <w:left w:val="none" w:sz="0" w:space="0" w:color="auto"/>
            <w:bottom w:val="none" w:sz="0" w:space="0" w:color="auto"/>
            <w:right w:val="none" w:sz="0" w:space="0" w:color="auto"/>
          </w:divBdr>
          <w:divsChild>
            <w:div w:id="1677225846">
              <w:marLeft w:val="0"/>
              <w:marRight w:val="0"/>
              <w:marTop w:val="0"/>
              <w:marBottom w:val="0"/>
              <w:divBdr>
                <w:top w:val="none" w:sz="0" w:space="0" w:color="auto"/>
                <w:left w:val="none" w:sz="0" w:space="0" w:color="auto"/>
                <w:bottom w:val="none" w:sz="0" w:space="0" w:color="auto"/>
                <w:right w:val="none" w:sz="0" w:space="0" w:color="auto"/>
              </w:divBdr>
              <w:divsChild>
                <w:div w:id="11107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7314">
      <w:bodyDiv w:val="1"/>
      <w:marLeft w:val="0"/>
      <w:marRight w:val="0"/>
      <w:marTop w:val="0"/>
      <w:marBottom w:val="0"/>
      <w:divBdr>
        <w:top w:val="none" w:sz="0" w:space="0" w:color="auto"/>
        <w:left w:val="none" w:sz="0" w:space="0" w:color="auto"/>
        <w:bottom w:val="none" w:sz="0" w:space="0" w:color="auto"/>
        <w:right w:val="none" w:sz="0" w:space="0" w:color="auto"/>
      </w:divBdr>
    </w:div>
    <w:div w:id="359941029">
      <w:bodyDiv w:val="1"/>
      <w:marLeft w:val="0"/>
      <w:marRight w:val="0"/>
      <w:marTop w:val="0"/>
      <w:marBottom w:val="0"/>
      <w:divBdr>
        <w:top w:val="none" w:sz="0" w:space="0" w:color="auto"/>
        <w:left w:val="none" w:sz="0" w:space="0" w:color="auto"/>
        <w:bottom w:val="none" w:sz="0" w:space="0" w:color="auto"/>
        <w:right w:val="none" w:sz="0" w:space="0" w:color="auto"/>
      </w:divBdr>
    </w:div>
    <w:div w:id="367142961">
      <w:bodyDiv w:val="1"/>
      <w:marLeft w:val="0"/>
      <w:marRight w:val="0"/>
      <w:marTop w:val="0"/>
      <w:marBottom w:val="0"/>
      <w:divBdr>
        <w:top w:val="none" w:sz="0" w:space="0" w:color="auto"/>
        <w:left w:val="none" w:sz="0" w:space="0" w:color="auto"/>
        <w:bottom w:val="none" w:sz="0" w:space="0" w:color="auto"/>
        <w:right w:val="none" w:sz="0" w:space="0" w:color="auto"/>
      </w:divBdr>
    </w:div>
    <w:div w:id="369184340">
      <w:bodyDiv w:val="1"/>
      <w:marLeft w:val="0"/>
      <w:marRight w:val="0"/>
      <w:marTop w:val="0"/>
      <w:marBottom w:val="0"/>
      <w:divBdr>
        <w:top w:val="none" w:sz="0" w:space="0" w:color="auto"/>
        <w:left w:val="none" w:sz="0" w:space="0" w:color="auto"/>
        <w:bottom w:val="none" w:sz="0" w:space="0" w:color="auto"/>
        <w:right w:val="none" w:sz="0" w:space="0" w:color="auto"/>
      </w:divBdr>
    </w:div>
    <w:div w:id="382757809">
      <w:bodyDiv w:val="1"/>
      <w:marLeft w:val="0"/>
      <w:marRight w:val="0"/>
      <w:marTop w:val="0"/>
      <w:marBottom w:val="0"/>
      <w:divBdr>
        <w:top w:val="none" w:sz="0" w:space="0" w:color="auto"/>
        <w:left w:val="none" w:sz="0" w:space="0" w:color="auto"/>
        <w:bottom w:val="none" w:sz="0" w:space="0" w:color="auto"/>
        <w:right w:val="none" w:sz="0" w:space="0" w:color="auto"/>
      </w:divBdr>
    </w:div>
    <w:div w:id="390612825">
      <w:bodyDiv w:val="1"/>
      <w:marLeft w:val="0"/>
      <w:marRight w:val="0"/>
      <w:marTop w:val="0"/>
      <w:marBottom w:val="0"/>
      <w:divBdr>
        <w:top w:val="none" w:sz="0" w:space="0" w:color="auto"/>
        <w:left w:val="none" w:sz="0" w:space="0" w:color="auto"/>
        <w:bottom w:val="none" w:sz="0" w:space="0" w:color="auto"/>
        <w:right w:val="none" w:sz="0" w:space="0" w:color="auto"/>
      </w:divBdr>
    </w:div>
    <w:div w:id="409037921">
      <w:bodyDiv w:val="1"/>
      <w:marLeft w:val="0"/>
      <w:marRight w:val="0"/>
      <w:marTop w:val="0"/>
      <w:marBottom w:val="0"/>
      <w:divBdr>
        <w:top w:val="none" w:sz="0" w:space="0" w:color="auto"/>
        <w:left w:val="none" w:sz="0" w:space="0" w:color="auto"/>
        <w:bottom w:val="none" w:sz="0" w:space="0" w:color="auto"/>
        <w:right w:val="none" w:sz="0" w:space="0" w:color="auto"/>
      </w:divBdr>
    </w:div>
    <w:div w:id="423115944">
      <w:bodyDiv w:val="1"/>
      <w:marLeft w:val="0"/>
      <w:marRight w:val="0"/>
      <w:marTop w:val="0"/>
      <w:marBottom w:val="0"/>
      <w:divBdr>
        <w:top w:val="none" w:sz="0" w:space="0" w:color="auto"/>
        <w:left w:val="none" w:sz="0" w:space="0" w:color="auto"/>
        <w:bottom w:val="none" w:sz="0" w:space="0" w:color="auto"/>
        <w:right w:val="none" w:sz="0" w:space="0" w:color="auto"/>
      </w:divBdr>
    </w:div>
    <w:div w:id="424306486">
      <w:bodyDiv w:val="1"/>
      <w:marLeft w:val="0"/>
      <w:marRight w:val="0"/>
      <w:marTop w:val="0"/>
      <w:marBottom w:val="0"/>
      <w:divBdr>
        <w:top w:val="none" w:sz="0" w:space="0" w:color="auto"/>
        <w:left w:val="none" w:sz="0" w:space="0" w:color="auto"/>
        <w:bottom w:val="none" w:sz="0" w:space="0" w:color="auto"/>
        <w:right w:val="none" w:sz="0" w:space="0" w:color="auto"/>
      </w:divBdr>
    </w:div>
    <w:div w:id="428740751">
      <w:bodyDiv w:val="1"/>
      <w:marLeft w:val="0"/>
      <w:marRight w:val="0"/>
      <w:marTop w:val="0"/>
      <w:marBottom w:val="0"/>
      <w:divBdr>
        <w:top w:val="none" w:sz="0" w:space="0" w:color="auto"/>
        <w:left w:val="none" w:sz="0" w:space="0" w:color="auto"/>
        <w:bottom w:val="none" w:sz="0" w:space="0" w:color="auto"/>
        <w:right w:val="none" w:sz="0" w:space="0" w:color="auto"/>
      </w:divBdr>
    </w:div>
    <w:div w:id="448091075">
      <w:bodyDiv w:val="1"/>
      <w:marLeft w:val="0"/>
      <w:marRight w:val="0"/>
      <w:marTop w:val="0"/>
      <w:marBottom w:val="0"/>
      <w:divBdr>
        <w:top w:val="none" w:sz="0" w:space="0" w:color="auto"/>
        <w:left w:val="none" w:sz="0" w:space="0" w:color="auto"/>
        <w:bottom w:val="none" w:sz="0" w:space="0" w:color="auto"/>
        <w:right w:val="none" w:sz="0" w:space="0" w:color="auto"/>
      </w:divBdr>
    </w:div>
    <w:div w:id="457181584">
      <w:bodyDiv w:val="1"/>
      <w:marLeft w:val="0"/>
      <w:marRight w:val="0"/>
      <w:marTop w:val="0"/>
      <w:marBottom w:val="0"/>
      <w:divBdr>
        <w:top w:val="none" w:sz="0" w:space="0" w:color="auto"/>
        <w:left w:val="none" w:sz="0" w:space="0" w:color="auto"/>
        <w:bottom w:val="none" w:sz="0" w:space="0" w:color="auto"/>
        <w:right w:val="none" w:sz="0" w:space="0" w:color="auto"/>
      </w:divBdr>
    </w:div>
    <w:div w:id="476653902">
      <w:bodyDiv w:val="1"/>
      <w:marLeft w:val="0"/>
      <w:marRight w:val="0"/>
      <w:marTop w:val="0"/>
      <w:marBottom w:val="0"/>
      <w:divBdr>
        <w:top w:val="none" w:sz="0" w:space="0" w:color="auto"/>
        <w:left w:val="none" w:sz="0" w:space="0" w:color="auto"/>
        <w:bottom w:val="none" w:sz="0" w:space="0" w:color="auto"/>
        <w:right w:val="none" w:sz="0" w:space="0" w:color="auto"/>
      </w:divBdr>
    </w:div>
    <w:div w:id="493421648">
      <w:bodyDiv w:val="1"/>
      <w:marLeft w:val="0"/>
      <w:marRight w:val="0"/>
      <w:marTop w:val="0"/>
      <w:marBottom w:val="0"/>
      <w:divBdr>
        <w:top w:val="none" w:sz="0" w:space="0" w:color="auto"/>
        <w:left w:val="none" w:sz="0" w:space="0" w:color="auto"/>
        <w:bottom w:val="none" w:sz="0" w:space="0" w:color="auto"/>
        <w:right w:val="none" w:sz="0" w:space="0" w:color="auto"/>
      </w:divBdr>
    </w:div>
    <w:div w:id="531501949">
      <w:bodyDiv w:val="1"/>
      <w:marLeft w:val="0"/>
      <w:marRight w:val="0"/>
      <w:marTop w:val="0"/>
      <w:marBottom w:val="0"/>
      <w:divBdr>
        <w:top w:val="none" w:sz="0" w:space="0" w:color="auto"/>
        <w:left w:val="none" w:sz="0" w:space="0" w:color="auto"/>
        <w:bottom w:val="none" w:sz="0" w:space="0" w:color="auto"/>
        <w:right w:val="none" w:sz="0" w:space="0" w:color="auto"/>
      </w:divBdr>
    </w:div>
    <w:div w:id="549222323">
      <w:bodyDiv w:val="1"/>
      <w:marLeft w:val="0"/>
      <w:marRight w:val="0"/>
      <w:marTop w:val="0"/>
      <w:marBottom w:val="0"/>
      <w:divBdr>
        <w:top w:val="none" w:sz="0" w:space="0" w:color="auto"/>
        <w:left w:val="none" w:sz="0" w:space="0" w:color="auto"/>
        <w:bottom w:val="none" w:sz="0" w:space="0" w:color="auto"/>
        <w:right w:val="none" w:sz="0" w:space="0" w:color="auto"/>
      </w:divBdr>
    </w:div>
    <w:div w:id="566189042">
      <w:bodyDiv w:val="1"/>
      <w:marLeft w:val="0"/>
      <w:marRight w:val="0"/>
      <w:marTop w:val="0"/>
      <w:marBottom w:val="0"/>
      <w:divBdr>
        <w:top w:val="none" w:sz="0" w:space="0" w:color="auto"/>
        <w:left w:val="none" w:sz="0" w:space="0" w:color="auto"/>
        <w:bottom w:val="none" w:sz="0" w:space="0" w:color="auto"/>
        <w:right w:val="none" w:sz="0" w:space="0" w:color="auto"/>
      </w:divBdr>
    </w:div>
    <w:div w:id="574167876">
      <w:bodyDiv w:val="1"/>
      <w:marLeft w:val="0"/>
      <w:marRight w:val="0"/>
      <w:marTop w:val="0"/>
      <w:marBottom w:val="0"/>
      <w:divBdr>
        <w:top w:val="none" w:sz="0" w:space="0" w:color="auto"/>
        <w:left w:val="none" w:sz="0" w:space="0" w:color="auto"/>
        <w:bottom w:val="none" w:sz="0" w:space="0" w:color="auto"/>
        <w:right w:val="none" w:sz="0" w:space="0" w:color="auto"/>
      </w:divBdr>
    </w:div>
    <w:div w:id="576598485">
      <w:bodyDiv w:val="1"/>
      <w:marLeft w:val="0"/>
      <w:marRight w:val="0"/>
      <w:marTop w:val="0"/>
      <w:marBottom w:val="0"/>
      <w:divBdr>
        <w:top w:val="none" w:sz="0" w:space="0" w:color="auto"/>
        <w:left w:val="none" w:sz="0" w:space="0" w:color="auto"/>
        <w:bottom w:val="none" w:sz="0" w:space="0" w:color="auto"/>
        <w:right w:val="none" w:sz="0" w:space="0" w:color="auto"/>
      </w:divBdr>
      <w:divsChild>
        <w:div w:id="1102411852">
          <w:marLeft w:val="0"/>
          <w:marRight w:val="0"/>
          <w:marTop w:val="0"/>
          <w:marBottom w:val="0"/>
          <w:divBdr>
            <w:top w:val="none" w:sz="0" w:space="0" w:color="auto"/>
            <w:left w:val="none" w:sz="0" w:space="0" w:color="auto"/>
            <w:bottom w:val="none" w:sz="0" w:space="0" w:color="auto"/>
            <w:right w:val="none" w:sz="0" w:space="0" w:color="auto"/>
          </w:divBdr>
          <w:divsChild>
            <w:div w:id="630087421">
              <w:marLeft w:val="0"/>
              <w:marRight w:val="0"/>
              <w:marTop w:val="0"/>
              <w:marBottom w:val="0"/>
              <w:divBdr>
                <w:top w:val="none" w:sz="0" w:space="0" w:color="auto"/>
                <w:left w:val="none" w:sz="0" w:space="0" w:color="auto"/>
                <w:bottom w:val="none" w:sz="0" w:space="0" w:color="auto"/>
                <w:right w:val="none" w:sz="0" w:space="0" w:color="auto"/>
              </w:divBdr>
              <w:divsChild>
                <w:div w:id="857045979">
                  <w:marLeft w:val="0"/>
                  <w:marRight w:val="0"/>
                  <w:marTop w:val="0"/>
                  <w:marBottom w:val="0"/>
                  <w:divBdr>
                    <w:top w:val="none" w:sz="0" w:space="0" w:color="auto"/>
                    <w:left w:val="none" w:sz="0" w:space="0" w:color="auto"/>
                    <w:bottom w:val="none" w:sz="0" w:space="0" w:color="auto"/>
                    <w:right w:val="none" w:sz="0" w:space="0" w:color="auto"/>
                  </w:divBdr>
                  <w:divsChild>
                    <w:div w:id="1288045183">
                      <w:marLeft w:val="0"/>
                      <w:marRight w:val="0"/>
                      <w:marTop w:val="0"/>
                      <w:marBottom w:val="0"/>
                      <w:divBdr>
                        <w:top w:val="none" w:sz="0" w:space="0" w:color="auto"/>
                        <w:left w:val="none" w:sz="0" w:space="0" w:color="auto"/>
                        <w:bottom w:val="none" w:sz="0" w:space="0" w:color="auto"/>
                        <w:right w:val="none" w:sz="0" w:space="0" w:color="auto"/>
                      </w:divBdr>
                    </w:div>
                    <w:div w:id="1405493515">
                      <w:marLeft w:val="0"/>
                      <w:marRight w:val="0"/>
                      <w:marTop w:val="0"/>
                      <w:marBottom w:val="0"/>
                      <w:divBdr>
                        <w:top w:val="none" w:sz="0" w:space="0" w:color="auto"/>
                        <w:left w:val="none" w:sz="0" w:space="0" w:color="auto"/>
                        <w:bottom w:val="none" w:sz="0" w:space="0" w:color="auto"/>
                        <w:right w:val="none" w:sz="0" w:space="0" w:color="auto"/>
                      </w:divBdr>
                    </w:div>
                  </w:divsChild>
                </w:div>
                <w:div w:id="1234391161">
                  <w:marLeft w:val="0"/>
                  <w:marRight w:val="0"/>
                  <w:marTop w:val="0"/>
                  <w:marBottom w:val="0"/>
                  <w:divBdr>
                    <w:top w:val="none" w:sz="0" w:space="0" w:color="auto"/>
                    <w:left w:val="none" w:sz="0" w:space="0" w:color="auto"/>
                    <w:bottom w:val="none" w:sz="0" w:space="0" w:color="auto"/>
                    <w:right w:val="none" w:sz="0" w:space="0" w:color="auto"/>
                  </w:divBdr>
                </w:div>
                <w:div w:id="1950383735">
                  <w:marLeft w:val="0"/>
                  <w:marRight w:val="0"/>
                  <w:marTop w:val="0"/>
                  <w:marBottom w:val="0"/>
                  <w:divBdr>
                    <w:top w:val="none" w:sz="0" w:space="0" w:color="auto"/>
                    <w:left w:val="none" w:sz="0" w:space="0" w:color="auto"/>
                    <w:bottom w:val="none" w:sz="0" w:space="0" w:color="auto"/>
                    <w:right w:val="none" w:sz="0" w:space="0" w:color="auto"/>
                  </w:divBdr>
                  <w:divsChild>
                    <w:div w:id="28604779">
                      <w:marLeft w:val="0"/>
                      <w:marRight w:val="0"/>
                      <w:marTop w:val="0"/>
                      <w:marBottom w:val="0"/>
                      <w:divBdr>
                        <w:top w:val="none" w:sz="0" w:space="0" w:color="auto"/>
                        <w:left w:val="none" w:sz="0" w:space="0" w:color="auto"/>
                        <w:bottom w:val="none" w:sz="0" w:space="0" w:color="auto"/>
                        <w:right w:val="none" w:sz="0" w:space="0" w:color="auto"/>
                      </w:divBdr>
                    </w:div>
                    <w:div w:id="238369424">
                      <w:marLeft w:val="0"/>
                      <w:marRight w:val="0"/>
                      <w:marTop w:val="0"/>
                      <w:marBottom w:val="0"/>
                      <w:divBdr>
                        <w:top w:val="none" w:sz="0" w:space="0" w:color="auto"/>
                        <w:left w:val="none" w:sz="0" w:space="0" w:color="auto"/>
                        <w:bottom w:val="none" w:sz="0" w:space="0" w:color="auto"/>
                        <w:right w:val="none" w:sz="0" w:space="0" w:color="auto"/>
                      </w:divBdr>
                    </w:div>
                    <w:div w:id="519778498">
                      <w:marLeft w:val="0"/>
                      <w:marRight w:val="0"/>
                      <w:marTop w:val="0"/>
                      <w:marBottom w:val="0"/>
                      <w:divBdr>
                        <w:top w:val="none" w:sz="0" w:space="0" w:color="auto"/>
                        <w:left w:val="none" w:sz="0" w:space="0" w:color="auto"/>
                        <w:bottom w:val="none" w:sz="0" w:space="0" w:color="auto"/>
                        <w:right w:val="none" w:sz="0" w:space="0" w:color="auto"/>
                      </w:divBdr>
                    </w:div>
                    <w:div w:id="774906105">
                      <w:marLeft w:val="0"/>
                      <w:marRight w:val="0"/>
                      <w:marTop w:val="0"/>
                      <w:marBottom w:val="0"/>
                      <w:divBdr>
                        <w:top w:val="none" w:sz="0" w:space="0" w:color="auto"/>
                        <w:left w:val="none" w:sz="0" w:space="0" w:color="auto"/>
                        <w:bottom w:val="none" w:sz="0" w:space="0" w:color="auto"/>
                        <w:right w:val="none" w:sz="0" w:space="0" w:color="auto"/>
                      </w:divBdr>
                    </w:div>
                    <w:div w:id="20363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9843">
          <w:marLeft w:val="0"/>
          <w:marRight w:val="0"/>
          <w:marTop w:val="0"/>
          <w:marBottom w:val="0"/>
          <w:divBdr>
            <w:top w:val="none" w:sz="0" w:space="0" w:color="auto"/>
            <w:left w:val="none" w:sz="0" w:space="0" w:color="auto"/>
            <w:bottom w:val="none" w:sz="0" w:space="0" w:color="auto"/>
            <w:right w:val="none" w:sz="0" w:space="0" w:color="auto"/>
          </w:divBdr>
          <w:divsChild>
            <w:div w:id="1097407759">
              <w:marLeft w:val="0"/>
              <w:marRight w:val="0"/>
              <w:marTop w:val="0"/>
              <w:marBottom w:val="0"/>
              <w:divBdr>
                <w:top w:val="none" w:sz="0" w:space="0" w:color="auto"/>
                <w:left w:val="none" w:sz="0" w:space="0" w:color="auto"/>
                <w:bottom w:val="none" w:sz="0" w:space="0" w:color="auto"/>
                <w:right w:val="none" w:sz="0" w:space="0" w:color="auto"/>
              </w:divBdr>
            </w:div>
            <w:div w:id="1752005598">
              <w:marLeft w:val="0"/>
              <w:marRight w:val="0"/>
              <w:marTop w:val="0"/>
              <w:marBottom w:val="0"/>
              <w:divBdr>
                <w:top w:val="none" w:sz="0" w:space="0" w:color="auto"/>
                <w:left w:val="none" w:sz="0" w:space="0" w:color="auto"/>
                <w:bottom w:val="none" w:sz="0" w:space="0" w:color="auto"/>
                <w:right w:val="none" w:sz="0" w:space="0" w:color="auto"/>
              </w:divBdr>
              <w:divsChild>
                <w:div w:id="826939416">
                  <w:marLeft w:val="0"/>
                  <w:marRight w:val="0"/>
                  <w:marTop w:val="0"/>
                  <w:marBottom w:val="0"/>
                  <w:divBdr>
                    <w:top w:val="none" w:sz="0" w:space="0" w:color="auto"/>
                    <w:left w:val="none" w:sz="0" w:space="0" w:color="auto"/>
                    <w:bottom w:val="none" w:sz="0" w:space="0" w:color="auto"/>
                    <w:right w:val="none" w:sz="0" w:space="0" w:color="auto"/>
                  </w:divBdr>
                </w:div>
              </w:divsChild>
            </w:div>
            <w:div w:id="1803883134">
              <w:marLeft w:val="0"/>
              <w:marRight w:val="0"/>
              <w:marTop w:val="0"/>
              <w:marBottom w:val="0"/>
              <w:divBdr>
                <w:top w:val="none" w:sz="0" w:space="0" w:color="auto"/>
                <w:left w:val="none" w:sz="0" w:space="0" w:color="auto"/>
                <w:bottom w:val="none" w:sz="0" w:space="0" w:color="auto"/>
                <w:right w:val="none" w:sz="0" w:space="0" w:color="auto"/>
              </w:divBdr>
              <w:divsChild>
                <w:div w:id="530190667">
                  <w:marLeft w:val="0"/>
                  <w:marRight w:val="0"/>
                  <w:marTop w:val="0"/>
                  <w:marBottom w:val="0"/>
                  <w:divBdr>
                    <w:top w:val="none" w:sz="0" w:space="0" w:color="auto"/>
                    <w:left w:val="none" w:sz="0" w:space="0" w:color="auto"/>
                    <w:bottom w:val="none" w:sz="0" w:space="0" w:color="auto"/>
                    <w:right w:val="none" w:sz="0" w:space="0" w:color="auto"/>
                  </w:divBdr>
                  <w:divsChild>
                    <w:div w:id="458694776">
                      <w:marLeft w:val="0"/>
                      <w:marRight w:val="0"/>
                      <w:marTop w:val="0"/>
                      <w:marBottom w:val="0"/>
                      <w:divBdr>
                        <w:top w:val="none" w:sz="0" w:space="0" w:color="auto"/>
                        <w:left w:val="none" w:sz="0" w:space="0" w:color="auto"/>
                        <w:bottom w:val="none" w:sz="0" w:space="0" w:color="auto"/>
                        <w:right w:val="none" w:sz="0" w:space="0" w:color="auto"/>
                      </w:divBdr>
                    </w:div>
                    <w:div w:id="619150439">
                      <w:marLeft w:val="0"/>
                      <w:marRight w:val="0"/>
                      <w:marTop w:val="0"/>
                      <w:marBottom w:val="0"/>
                      <w:divBdr>
                        <w:top w:val="none" w:sz="0" w:space="0" w:color="auto"/>
                        <w:left w:val="none" w:sz="0" w:space="0" w:color="auto"/>
                        <w:bottom w:val="none" w:sz="0" w:space="0" w:color="auto"/>
                        <w:right w:val="none" w:sz="0" w:space="0" w:color="auto"/>
                      </w:divBdr>
                      <w:divsChild>
                        <w:div w:id="140929292">
                          <w:marLeft w:val="0"/>
                          <w:marRight w:val="0"/>
                          <w:marTop w:val="0"/>
                          <w:marBottom w:val="0"/>
                          <w:divBdr>
                            <w:top w:val="none" w:sz="0" w:space="0" w:color="auto"/>
                            <w:left w:val="none" w:sz="0" w:space="0" w:color="auto"/>
                            <w:bottom w:val="none" w:sz="0" w:space="0" w:color="auto"/>
                            <w:right w:val="none" w:sz="0" w:space="0" w:color="auto"/>
                          </w:divBdr>
                        </w:div>
                      </w:divsChild>
                    </w:div>
                    <w:div w:id="946039849">
                      <w:marLeft w:val="0"/>
                      <w:marRight w:val="0"/>
                      <w:marTop w:val="0"/>
                      <w:marBottom w:val="0"/>
                      <w:divBdr>
                        <w:top w:val="none" w:sz="0" w:space="0" w:color="auto"/>
                        <w:left w:val="none" w:sz="0" w:space="0" w:color="auto"/>
                        <w:bottom w:val="none" w:sz="0" w:space="0" w:color="auto"/>
                        <w:right w:val="none" w:sz="0" w:space="0" w:color="auto"/>
                      </w:divBdr>
                    </w:div>
                    <w:div w:id="19910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6758">
              <w:marLeft w:val="0"/>
              <w:marRight w:val="0"/>
              <w:marTop w:val="0"/>
              <w:marBottom w:val="0"/>
              <w:divBdr>
                <w:top w:val="none" w:sz="0" w:space="0" w:color="auto"/>
                <w:left w:val="none" w:sz="0" w:space="0" w:color="auto"/>
                <w:bottom w:val="none" w:sz="0" w:space="0" w:color="auto"/>
                <w:right w:val="none" w:sz="0" w:space="0" w:color="auto"/>
              </w:divBdr>
              <w:divsChild>
                <w:div w:id="949315044">
                  <w:marLeft w:val="0"/>
                  <w:marRight w:val="0"/>
                  <w:marTop w:val="0"/>
                  <w:marBottom w:val="0"/>
                  <w:divBdr>
                    <w:top w:val="none" w:sz="0" w:space="0" w:color="auto"/>
                    <w:left w:val="none" w:sz="0" w:space="0" w:color="auto"/>
                    <w:bottom w:val="none" w:sz="0" w:space="0" w:color="auto"/>
                    <w:right w:val="none" w:sz="0" w:space="0" w:color="auto"/>
                  </w:divBdr>
                  <w:divsChild>
                    <w:div w:id="354036909">
                      <w:marLeft w:val="0"/>
                      <w:marRight w:val="0"/>
                      <w:marTop w:val="0"/>
                      <w:marBottom w:val="0"/>
                      <w:divBdr>
                        <w:top w:val="none" w:sz="0" w:space="0" w:color="auto"/>
                        <w:left w:val="none" w:sz="0" w:space="0" w:color="auto"/>
                        <w:bottom w:val="none" w:sz="0" w:space="0" w:color="auto"/>
                        <w:right w:val="none" w:sz="0" w:space="0" w:color="auto"/>
                      </w:divBdr>
                      <w:divsChild>
                        <w:div w:id="1576282952">
                          <w:marLeft w:val="0"/>
                          <w:marRight w:val="0"/>
                          <w:marTop w:val="0"/>
                          <w:marBottom w:val="0"/>
                          <w:divBdr>
                            <w:top w:val="none" w:sz="0" w:space="0" w:color="auto"/>
                            <w:left w:val="none" w:sz="0" w:space="0" w:color="auto"/>
                            <w:bottom w:val="none" w:sz="0" w:space="0" w:color="auto"/>
                            <w:right w:val="none" w:sz="0" w:space="0" w:color="auto"/>
                          </w:divBdr>
                        </w:div>
                        <w:div w:id="2042168503">
                          <w:marLeft w:val="0"/>
                          <w:marRight w:val="0"/>
                          <w:marTop w:val="0"/>
                          <w:marBottom w:val="0"/>
                          <w:divBdr>
                            <w:top w:val="none" w:sz="0" w:space="0" w:color="auto"/>
                            <w:left w:val="none" w:sz="0" w:space="0" w:color="auto"/>
                            <w:bottom w:val="none" w:sz="0" w:space="0" w:color="auto"/>
                            <w:right w:val="none" w:sz="0" w:space="0" w:color="auto"/>
                          </w:divBdr>
                        </w:div>
                      </w:divsChild>
                    </w:div>
                    <w:div w:id="783426101">
                      <w:marLeft w:val="0"/>
                      <w:marRight w:val="0"/>
                      <w:marTop w:val="0"/>
                      <w:marBottom w:val="0"/>
                      <w:divBdr>
                        <w:top w:val="none" w:sz="0" w:space="0" w:color="auto"/>
                        <w:left w:val="none" w:sz="0" w:space="0" w:color="auto"/>
                        <w:bottom w:val="none" w:sz="0" w:space="0" w:color="auto"/>
                        <w:right w:val="none" w:sz="0" w:space="0" w:color="auto"/>
                      </w:divBdr>
                    </w:div>
                    <w:div w:id="1866363019">
                      <w:marLeft w:val="0"/>
                      <w:marRight w:val="0"/>
                      <w:marTop w:val="0"/>
                      <w:marBottom w:val="0"/>
                      <w:divBdr>
                        <w:top w:val="none" w:sz="0" w:space="0" w:color="auto"/>
                        <w:left w:val="none" w:sz="0" w:space="0" w:color="auto"/>
                        <w:bottom w:val="none" w:sz="0" w:space="0" w:color="auto"/>
                        <w:right w:val="none" w:sz="0" w:space="0" w:color="auto"/>
                      </w:divBdr>
                    </w:div>
                  </w:divsChild>
                </w:div>
                <w:div w:id="1174031508">
                  <w:marLeft w:val="0"/>
                  <w:marRight w:val="0"/>
                  <w:marTop w:val="0"/>
                  <w:marBottom w:val="0"/>
                  <w:divBdr>
                    <w:top w:val="none" w:sz="0" w:space="0" w:color="auto"/>
                    <w:left w:val="none" w:sz="0" w:space="0" w:color="auto"/>
                    <w:bottom w:val="none" w:sz="0" w:space="0" w:color="auto"/>
                    <w:right w:val="none" w:sz="0" w:space="0" w:color="auto"/>
                  </w:divBdr>
                  <w:divsChild>
                    <w:div w:id="1390303427">
                      <w:marLeft w:val="0"/>
                      <w:marRight w:val="0"/>
                      <w:marTop w:val="0"/>
                      <w:marBottom w:val="0"/>
                      <w:divBdr>
                        <w:top w:val="none" w:sz="0" w:space="0" w:color="auto"/>
                        <w:left w:val="none" w:sz="0" w:space="0" w:color="auto"/>
                        <w:bottom w:val="none" w:sz="0" w:space="0" w:color="auto"/>
                        <w:right w:val="none" w:sz="0" w:space="0" w:color="auto"/>
                      </w:divBdr>
                    </w:div>
                    <w:div w:id="1826583409">
                      <w:marLeft w:val="0"/>
                      <w:marRight w:val="0"/>
                      <w:marTop w:val="0"/>
                      <w:marBottom w:val="0"/>
                      <w:divBdr>
                        <w:top w:val="none" w:sz="0" w:space="0" w:color="auto"/>
                        <w:left w:val="none" w:sz="0" w:space="0" w:color="auto"/>
                        <w:bottom w:val="none" w:sz="0" w:space="0" w:color="auto"/>
                        <w:right w:val="none" w:sz="0" w:space="0" w:color="auto"/>
                      </w:divBdr>
                    </w:div>
                  </w:divsChild>
                </w:div>
                <w:div w:id="1181625351">
                  <w:marLeft w:val="0"/>
                  <w:marRight w:val="0"/>
                  <w:marTop w:val="0"/>
                  <w:marBottom w:val="0"/>
                  <w:divBdr>
                    <w:top w:val="none" w:sz="0" w:space="0" w:color="auto"/>
                    <w:left w:val="none" w:sz="0" w:space="0" w:color="auto"/>
                    <w:bottom w:val="none" w:sz="0" w:space="0" w:color="auto"/>
                    <w:right w:val="none" w:sz="0" w:space="0" w:color="auto"/>
                  </w:divBdr>
                  <w:divsChild>
                    <w:div w:id="368796342">
                      <w:marLeft w:val="0"/>
                      <w:marRight w:val="0"/>
                      <w:marTop w:val="0"/>
                      <w:marBottom w:val="0"/>
                      <w:divBdr>
                        <w:top w:val="none" w:sz="0" w:space="0" w:color="auto"/>
                        <w:left w:val="none" w:sz="0" w:space="0" w:color="auto"/>
                        <w:bottom w:val="none" w:sz="0" w:space="0" w:color="auto"/>
                        <w:right w:val="none" w:sz="0" w:space="0" w:color="auto"/>
                      </w:divBdr>
                    </w:div>
                    <w:div w:id="395008941">
                      <w:marLeft w:val="0"/>
                      <w:marRight w:val="0"/>
                      <w:marTop w:val="0"/>
                      <w:marBottom w:val="0"/>
                      <w:divBdr>
                        <w:top w:val="none" w:sz="0" w:space="0" w:color="auto"/>
                        <w:left w:val="none" w:sz="0" w:space="0" w:color="auto"/>
                        <w:bottom w:val="none" w:sz="0" w:space="0" w:color="auto"/>
                        <w:right w:val="none" w:sz="0" w:space="0" w:color="auto"/>
                      </w:divBdr>
                    </w:div>
                    <w:div w:id="439378836">
                      <w:marLeft w:val="0"/>
                      <w:marRight w:val="0"/>
                      <w:marTop w:val="0"/>
                      <w:marBottom w:val="0"/>
                      <w:divBdr>
                        <w:top w:val="none" w:sz="0" w:space="0" w:color="auto"/>
                        <w:left w:val="none" w:sz="0" w:space="0" w:color="auto"/>
                        <w:bottom w:val="none" w:sz="0" w:space="0" w:color="auto"/>
                        <w:right w:val="none" w:sz="0" w:space="0" w:color="auto"/>
                      </w:divBdr>
                    </w:div>
                    <w:div w:id="548499065">
                      <w:marLeft w:val="0"/>
                      <w:marRight w:val="0"/>
                      <w:marTop w:val="0"/>
                      <w:marBottom w:val="0"/>
                      <w:divBdr>
                        <w:top w:val="none" w:sz="0" w:space="0" w:color="auto"/>
                        <w:left w:val="none" w:sz="0" w:space="0" w:color="auto"/>
                        <w:bottom w:val="none" w:sz="0" w:space="0" w:color="auto"/>
                        <w:right w:val="none" w:sz="0" w:space="0" w:color="auto"/>
                      </w:divBdr>
                    </w:div>
                    <w:div w:id="1164124210">
                      <w:marLeft w:val="0"/>
                      <w:marRight w:val="0"/>
                      <w:marTop w:val="0"/>
                      <w:marBottom w:val="0"/>
                      <w:divBdr>
                        <w:top w:val="none" w:sz="0" w:space="0" w:color="auto"/>
                        <w:left w:val="none" w:sz="0" w:space="0" w:color="auto"/>
                        <w:bottom w:val="none" w:sz="0" w:space="0" w:color="auto"/>
                        <w:right w:val="none" w:sz="0" w:space="0" w:color="auto"/>
                      </w:divBdr>
                    </w:div>
                    <w:div w:id="1717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8774">
              <w:marLeft w:val="0"/>
              <w:marRight w:val="0"/>
              <w:marTop w:val="0"/>
              <w:marBottom w:val="0"/>
              <w:divBdr>
                <w:top w:val="none" w:sz="0" w:space="0" w:color="auto"/>
                <w:left w:val="none" w:sz="0" w:space="0" w:color="auto"/>
                <w:bottom w:val="none" w:sz="0" w:space="0" w:color="auto"/>
                <w:right w:val="none" w:sz="0" w:space="0" w:color="auto"/>
              </w:divBdr>
              <w:divsChild>
                <w:div w:id="207572013">
                  <w:marLeft w:val="0"/>
                  <w:marRight w:val="0"/>
                  <w:marTop w:val="0"/>
                  <w:marBottom w:val="0"/>
                  <w:divBdr>
                    <w:top w:val="none" w:sz="0" w:space="0" w:color="auto"/>
                    <w:left w:val="none" w:sz="0" w:space="0" w:color="auto"/>
                    <w:bottom w:val="none" w:sz="0" w:space="0" w:color="auto"/>
                    <w:right w:val="none" w:sz="0" w:space="0" w:color="auto"/>
                  </w:divBdr>
                  <w:divsChild>
                    <w:div w:id="774331739">
                      <w:marLeft w:val="0"/>
                      <w:marRight w:val="0"/>
                      <w:marTop w:val="0"/>
                      <w:marBottom w:val="0"/>
                      <w:divBdr>
                        <w:top w:val="none" w:sz="0" w:space="0" w:color="auto"/>
                        <w:left w:val="none" w:sz="0" w:space="0" w:color="auto"/>
                        <w:bottom w:val="none" w:sz="0" w:space="0" w:color="auto"/>
                        <w:right w:val="none" w:sz="0" w:space="0" w:color="auto"/>
                      </w:divBdr>
                    </w:div>
                  </w:divsChild>
                </w:div>
                <w:div w:id="845636228">
                  <w:marLeft w:val="0"/>
                  <w:marRight w:val="0"/>
                  <w:marTop w:val="0"/>
                  <w:marBottom w:val="0"/>
                  <w:divBdr>
                    <w:top w:val="none" w:sz="0" w:space="0" w:color="auto"/>
                    <w:left w:val="none" w:sz="0" w:space="0" w:color="auto"/>
                    <w:bottom w:val="none" w:sz="0" w:space="0" w:color="auto"/>
                    <w:right w:val="none" w:sz="0" w:space="0" w:color="auto"/>
                  </w:divBdr>
                </w:div>
                <w:div w:id="1860119666">
                  <w:marLeft w:val="0"/>
                  <w:marRight w:val="0"/>
                  <w:marTop w:val="0"/>
                  <w:marBottom w:val="0"/>
                  <w:divBdr>
                    <w:top w:val="none" w:sz="0" w:space="0" w:color="auto"/>
                    <w:left w:val="none" w:sz="0" w:space="0" w:color="auto"/>
                    <w:bottom w:val="none" w:sz="0" w:space="0" w:color="auto"/>
                    <w:right w:val="none" w:sz="0" w:space="0" w:color="auto"/>
                  </w:divBdr>
                  <w:divsChild>
                    <w:div w:id="267393836">
                      <w:marLeft w:val="0"/>
                      <w:marRight w:val="0"/>
                      <w:marTop w:val="0"/>
                      <w:marBottom w:val="0"/>
                      <w:divBdr>
                        <w:top w:val="none" w:sz="0" w:space="0" w:color="auto"/>
                        <w:left w:val="none" w:sz="0" w:space="0" w:color="auto"/>
                        <w:bottom w:val="none" w:sz="0" w:space="0" w:color="auto"/>
                        <w:right w:val="none" w:sz="0" w:space="0" w:color="auto"/>
                      </w:divBdr>
                    </w:div>
                  </w:divsChild>
                </w:div>
                <w:div w:id="2067339712">
                  <w:marLeft w:val="0"/>
                  <w:marRight w:val="0"/>
                  <w:marTop w:val="0"/>
                  <w:marBottom w:val="0"/>
                  <w:divBdr>
                    <w:top w:val="none" w:sz="0" w:space="0" w:color="auto"/>
                    <w:left w:val="none" w:sz="0" w:space="0" w:color="auto"/>
                    <w:bottom w:val="none" w:sz="0" w:space="0" w:color="auto"/>
                    <w:right w:val="none" w:sz="0" w:space="0" w:color="auto"/>
                  </w:divBdr>
                  <w:divsChild>
                    <w:div w:id="735476414">
                      <w:marLeft w:val="0"/>
                      <w:marRight w:val="0"/>
                      <w:marTop w:val="0"/>
                      <w:marBottom w:val="0"/>
                      <w:divBdr>
                        <w:top w:val="none" w:sz="0" w:space="0" w:color="auto"/>
                        <w:left w:val="none" w:sz="0" w:space="0" w:color="auto"/>
                        <w:bottom w:val="none" w:sz="0" w:space="0" w:color="auto"/>
                        <w:right w:val="none" w:sz="0" w:space="0" w:color="auto"/>
                      </w:divBdr>
                      <w:divsChild>
                        <w:div w:id="343750934">
                          <w:marLeft w:val="0"/>
                          <w:marRight w:val="0"/>
                          <w:marTop w:val="0"/>
                          <w:marBottom w:val="0"/>
                          <w:divBdr>
                            <w:top w:val="none" w:sz="0" w:space="0" w:color="auto"/>
                            <w:left w:val="none" w:sz="0" w:space="0" w:color="auto"/>
                            <w:bottom w:val="none" w:sz="0" w:space="0" w:color="auto"/>
                            <w:right w:val="none" w:sz="0" w:space="0" w:color="auto"/>
                          </w:divBdr>
                          <w:divsChild>
                            <w:div w:id="776601870">
                              <w:marLeft w:val="0"/>
                              <w:marRight w:val="0"/>
                              <w:marTop w:val="0"/>
                              <w:marBottom w:val="0"/>
                              <w:divBdr>
                                <w:top w:val="none" w:sz="0" w:space="0" w:color="auto"/>
                                <w:left w:val="none" w:sz="0" w:space="0" w:color="auto"/>
                                <w:bottom w:val="none" w:sz="0" w:space="0" w:color="auto"/>
                                <w:right w:val="none" w:sz="0" w:space="0" w:color="auto"/>
                              </w:divBdr>
                              <w:divsChild>
                                <w:div w:id="1487362082">
                                  <w:marLeft w:val="0"/>
                                  <w:marRight w:val="0"/>
                                  <w:marTop w:val="0"/>
                                  <w:marBottom w:val="0"/>
                                  <w:divBdr>
                                    <w:top w:val="none" w:sz="0" w:space="0" w:color="auto"/>
                                    <w:left w:val="none" w:sz="0" w:space="0" w:color="auto"/>
                                    <w:bottom w:val="none" w:sz="0" w:space="0" w:color="auto"/>
                                    <w:right w:val="none" w:sz="0" w:space="0" w:color="auto"/>
                                  </w:divBdr>
                                </w:div>
                              </w:divsChild>
                            </w:div>
                            <w:div w:id="1934387782">
                              <w:marLeft w:val="0"/>
                              <w:marRight w:val="0"/>
                              <w:marTop w:val="0"/>
                              <w:marBottom w:val="0"/>
                              <w:divBdr>
                                <w:top w:val="none" w:sz="0" w:space="0" w:color="auto"/>
                                <w:left w:val="none" w:sz="0" w:space="0" w:color="auto"/>
                                <w:bottom w:val="none" w:sz="0" w:space="0" w:color="auto"/>
                                <w:right w:val="none" w:sz="0" w:space="0" w:color="auto"/>
                              </w:divBdr>
                            </w:div>
                          </w:divsChild>
                        </w:div>
                        <w:div w:id="18664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1037">
          <w:marLeft w:val="0"/>
          <w:marRight w:val="0"/>
          <w:marTop w:val="0"/>
          <w:marBottom w:val="0"/>
          <w:divBdr>
            <w:top w:val="none" w:sz="0" w:space="0" w:color="auto"/>
            <w:left w:val="none" w:sz="0" w:space="0" w:color="auto"/>
            <w:bottom w:val="none" w:sz="0" w:space="0" w:color="auto"/>
            <w:right w:val="none" w:sz="0" w:space="0" w:color="auto"/>
          </w:divBdr>
          <w:divsChild>
            <w:div w:id="85807456">
              <w:marLeft w:val="0"/>
              <w:marRight w:val="0"/>
              <w:marTop w:val="0"/>
              <w:marBottom w:val="0"/>
              <w:divBdr>
                <w:top w:val="none" w:sz="0" w:space="0" w:color="auto"/>
                <w:left w:val="none" w:sz="0" w:space="0" w:color="auto"/>
                <w:bottom w:val="none" w:sz="0" w:space="0" w:color="auto"/>
                <w:right w:val="none" w:sz="0" w:space="0" w:color="auto"/>
              </w:divBdr>
              <w:divsChild>
                <w:div w:id="447238493">
                  <w:marLeft w:val="0"/>
                  <w:marRight w:val="0"/>
                  <w:marTop w:val="0"/>
                  <w:marBottom w:val="0"/>
                  <w:divBdr>
                    <w:top w:val="none" w:sz="0" w:space="0" w:color="auto"/>
                    <w:left w:val="none" w:sz="0" w:space="0" w:color="auto"/>
                    <w:bottom w:val="none" w:sz="0" w:space="0" w:color="auto"/>
                    <w:right w:val="none" w:sz="0" w:space="0" w:color="auto"/>
                  </w:divBdr>
                </w:div>
                <w:div w:id="477503599">
                  <w:marLeft w:val="0"/>
                  <w:marRight w:val="0"/>
                  <w:marTop w:val="0"/>
                  <w:marBottom w:val="0"/>
                  <w:divBdr>
                    <w:top w:val="none" w:sz="0" w:space="0" w:color="auto"/>
                    <w:left w:val="none" w:sz="0" w:space="0" w:color="auto"/>
                    <w:bottom w:val="none" w:sz="0" w:space="0" w:color="auto"/>
                    <w:right w:val="none" w:sz="0" w:space="0" w:color="auto"/>
                  </w:divBdr>
                </w:div>
              </w:divsChild>
            </w:div>
            <w:div w:id="1290432387">
              <w:marLeft w:val="0"/>
              <w:marRight w:val="0"/>
              <w:marTop w:val="0"/>
              <w:marBottom w:val="0"/>
              <w:divBdr>
                <w:top w:val="none" w:sz="0" w:space="0" w:color="auto"/>
                <w:left w:val="none" w:sz="0" w:space="0" w:color="auto"/>
                <w:bottom w:val="none" w:sz="0" w:space="0" w:color="auto"/>
                <w:right w:val="none" w:sz="0" w:space="0" w:color="auto"/>
              </w:divBdr>
              <w:divsChild>
                <w:div w:id="695426468">
                  <w:marLeft w:val="0"/>
                  <w:marRight w:val="0"/>
                  <w:marTop w:val="0"/>
                  <w:marBottom w:val="0"/>
                  <w:divBdr>
                    <w:top w:val="none" w:sz="0" w:space="0" w:color="auto"/>
                    <w:left w:val="none" w:sz="0" w:space="0" w:color="auto"/>
                    <w:bottom w:val="none" w:sz="0" w:space="0" w:color="auto"/>
                    <w:right w:val="none" w:sz="0" w:space="0" w:color="auto"/>
                  </w:divBdr>
                </w:div>
                <w:div w:id="20537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11818">
      <w:bodyDiv w:val="1"/>
      <w:marLeft w:val="0"/>
      <w:marRight w:val="0"/>
      <w:marTop w:val="0"/>
      <w:marBottom w:val="0"/>
      <w:divBdr>
        <w:top w:val="none" w:sz="0" w:space="0" w:color="auto"/>
        <w:left w:val="none" w:sz="0" w:space="0" w:color="auto"/>
        <w:bottom w:val="none" w:sz="0" w:space="0" w:color="auto"/>
        <w:right w:val="none" w:sz="0" w:space="0" w:color="auto"/>
      </w:divBdr>
    </w:div>
    <w:div w:id="602494825">
      <w:bodyDiv w:val="1"/>
      <w:marLeft w:val="0"/>
      <w:marRight w:val="0"/>
      <w:marTop w:val="0"/>
      <w:marBottom w:val="0"/>
      <w:divBdr>
        <w:top w:val="none" w:sz="0" w:space="0" w:color="auto"/>
        <w:left w:val="none" w:sz="0" w:space="0" w:color="auto"/>
        <w:bottom w:val="none" w:sz="0" w:space="0" w:color="auto"/>
        <w:right w:val="none" w:sz="0" w:space="0" w:color="auto"/>
      </w:divBdr>
    </w:div>
    <w:div w:id="606737830">
      <w:bodyDiv w:val="1"/>
      <w:marLeft w:val="0"/>
      <w:marRight w:val="0"/>
      <w:marTop w:val="0"/>
      <w:marBottom w:val="0"/>
      <w:divBdr>
        <w:top w:val="none" w:sz="0" w:space="0" w:color="auto"/>
        <w:left w:val="none" w:sz="0" w:space="0" w:color="auto"/>
        <w:bottom w:val="none" w:sz="0" w:space="0" w:color="auto"/>
        <w:right w:val="none" w:sz="0" w:space="0" w:color="auto"/>
      </w:divBdr>
    </w:div>
    <w:div w:id="617831685">
      <w:bodyDiv w:val="1"/>
      <w:marLeft w:val="0"/>
      <w:marRight w:val="0"/>
      <w:marTop w:val="0"/>
      <w:marBottom w:val="0"/>
      <w:divBdr>
        <w:top w:val="none" w:sz="0" w:space="0" w:color="auto"/>
        <w:left w:val="none" w:sz="0" w:space="0" w:color="auto"/>
        <w:bottom w:val="none" w:sz="0" w:space="0" w:color="auto"/>
        <w:right w:val="none" w:sz="0" w:space="0" w:color="auto"/>
      </w:divBdr>
    </w:div>
    <w:div w:id="636178167">
      <w:bodyDiv w:val="1"/>
      <w:marLeft w:val="0"/>
      <w:marRight w:val="0"/>
      <w:marTop w:val="0"/>
      <w:marBottom w:val="0"/>
      <w:divBdr>
        <w:top w:val="none" w:sz="0" w:space="0" w:color="auto"/>
        <w:left w:val="none" w:sz="0" w:space="0" w:color="auto"/>
        <w:bottom w:val="none" w:sz="0" w:space="0" w:color="auto"/>
        <w:right w:val="none" w:sz="0" w:space="0" w:color="auto"/>
      </w:divBdr>
    </w:div>
    <w:div w:id="642278469">
      <w:bodyDiv w:val="1"/>
      <w:marLeft w:val="0"/>
      <w:marRight w:val="0"/>
      <w:marTop w:val="0"/>
      <w:marBottom w:val="0"/>
      <w:divBdr>
        <w:top w:val="none" w:sz="0" w:space="0" w:color="auto"/>
        <w:left w:val="none" w:sz="0" w:space="0" w:color="auto"/>
        <w:bottom w:val="none" w:sz="0" w:space="0" w:color="auto"/>
        <w:right w:val="none" w:sz="0" w:space="0" w:color="auto"/>
      </w:divBdr>
    </w:div>
    <w:div w:id="649020794">
      <w:bodyDiv w:val="1"/>
      <w:marLeft w:val="0"/>
      <w:marRight w:val="0"/>
      <w:marTop w:val="0"/>
      <w:marBottom w:val="0"/>
      <w:divBdr>
        <w:top w:val="none" w:sz="0" w:space="0" w:color="auto"/>
        <w:left w:val="none" w:sz="0" w:space="0" w:color="auto"/>
        <w:bottom w:val="none" w:sz="0" w:space="0" w:color="auto"/>
        <w:right w:val="none" w:sz="0" w:space="0" w:color="auto"/>
      </w:divBdr>
    </w:div>
    <w:div w:id="653142539">
      <w:bodyDiv w:val="1"/>
      <w:marLeft w:val="0"/>
      <w:marRight w:val="0"/>
      <w:marTop w:val="0"/>
      <w:marBottom w:val="0"/>
      <w:divBdr>
        <w:top w:val="none" w:sz="0" w:space="0" w:color="auto"/>
        <w:left w:val="none" w:sz="0" w:space="0" w:color="auto"/>
        <w:bottom w:val="none" w:sz="0" w:space="0" w:color="auto"/>
        <w:right w:val="none" w:sz="0" w:space="0" w:color="auto"/>
      </w:divBdr>
      <w:divsChild>
        <w:div w:id="920481731">
          <w:marLeft w:val="0"/>
          <w:marRight w:val="0"/>
          <w:marTop w:val="0"/>
          <w:marBottom w:val="0"/>
          <w:divBdr>
            <w:top w:val="single" w:sz="2" w:space="0" w:color="E1E1E1"/>
            <w:left w:val="single" w:sz="2" w:space="0" w:color="E1E1E1"/>
            <w:bottom w:val="single" w:sz="2" w:space="0" w:color="E1E1E1"/>
            <w:right w:val="single" w:sz="2" w:space="0" w:color="E1E1E1"/>
          </w:divBdr>
          <w:divsChild>
            <w:div w:id="323359273">
              <w:marLeft w:val="0"/>
              <w:marRight w:val="0"/>
              <w:marTop w:val="0"/>
              <w:marBottom w:val="300"/>
              <w:divBdr>
                <w:top w:val="none" w:sz="0" w:space="0" w:color="auto"/>
                <w:left w:val="none" w:sz="0" w:space="0" w:color="auto"/>
                <w:bottom w:val="none" w:sz="0" w:space="0" w:color="auto"/>
                <w:right w:val="none" w:sz="0" w:space="0" w:color="auto"/>
              </w:divBdr>
              <w:divsChild>
                <w:div w:id="1271474593">
                  <w:marLeft w:val="0"/>
                  <w:marRight w:val="0"/>
                  <w:marTop w:val="0"/>
                  <w:marBottom w:val="0"/>
                  <w:divBdr>
                    <w:top w:val="none" w:sz="0" w:space="0" w:color="auto"/>
                    <w:left w:val="none" w:sz="0" w:space="0" w:color="auto"/>
                    <w:bottom w:val="none" w:sz="0" w:space="0" w:color="auto"/>
                    <w:right w:val="none" w:sz="0" w:space="0" w:color="auto"/>
                  </w:divBdr>
                  <w:divsChild>
                    <w:div w:id="2115637418">
                      <w:marLeft w:val="0"/>
                      <w:marRight w:val="0"/>
                      <w:marTop w:val="0"/>
                      <w:marBottom w:val="0"/>
                      <w:divBdr>
                        <w:top w:val="none" w:sz="0" w:space="0" w:color="auto"/>
                        <w:left w:val="none" w:sz="0" w:space="0" w:color="auto"/>
                        <w:bottom w:val="none" w:sz="0" w:space="0" w:color="auto"/>
                        <w:right w:val="none" w:sz="0" w:space="0" w:color="auto"/>
                      </w:divBdr>
                      <w:divsChild>
                        <w:div w:id="10433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93950">
      <w:bodyDiv w:val="1"/>
      <w:marLeft w:val="0"/>
      <w:marRight w:val="0"/>
      <w:marTop w:val="0"/>
      <w:marBottom w:val="0"/>
      <w:divBdr>
        <w:top w:val="none" w:sz="0" w:space="0" w:color="auto"/>
        <w:left w:val="none" w:sz="0" w:space="0" w:color="auto"/>
        <w:bottom w:val="none" w:sz="0" w:space="0" w:color="auto"/>
        <w:right w:val="none" w:sz="0" w:space="0" w:color="auto"/>
      </w:divBdr>
    </w:div>
    <w:div w:id="675885202">
      <w:bodyDiv w:val="1"/>
      <w:marLeft w:val="0"/>
      <w:marRight w:val="0"/>
      <w:marTop w:val="0"/>
      <w:marBottom w:val="0"/>
      <w:divBdr>
        <w:top w:val="none" w:sz="0" w:space="0" w:color="auto"/>
        <w:left w:val="none" w:sz="0" w:space="0" w:color="auto"/>
        <w:bottom w:val="none" w:sz="0" w:space="0" w:color="auto"/>
        <w:right w:val="none" w:sz="0" w:space="0" w:color="auto"/>
      </w:divBdr>
    </w:div>
    <w:div w:id="721751509">
      <w:bodyDiv w:val="1"/>
      <w:marLeft w:val="0"/>
      <w:marRight w:val="0"/>
      <w:marTop w:val="0"/>
      <w:marBottom w:val="0"/>
      <w:divBdr>
        <w:top w:val="none" w:sz="0" w:space="0" w:color="auto"/>
        <w:left w:val="none" w:sz="0" w:space="0" w:color="auto"/>
        <w:bottom w:val="none" w:sz="0" w:space="0" w:color="auto"/>
        <w:right w:val="none" w:sz="0" w:space="0" w:color="auto"/>
      </w:divBdr>
    </w:div>
    <w:div w:id="740754659">
      <w:bodyDiv w:val="1"/>
      <w:marLeft w:val="0"/>
      <w:marRight w:val="0"/>
      <w:marTop w:val="0"/>
      <w:marBottom w:val="0"/>
      <w:divBdr>
        <w:top w:val="none" w:sz="0" w:space="0" w:color="auto"/>
        <w:left w:val="none" w:sz="0" w:space="0" w:color="auto"/>
        <w:bottom w:val="none" w:sz="0" w:space="0" w:color="auto"/>
        <w:right w:val="none" w:sz="0" w:space="0" w:color="auto"/>
      </w:divBdr>
    </w:div>
    <w:div w:id="741752046">
      <w:bodyDiv w:val="1"/>
      <w:marLeft w:val="0"/>
      <w:marRight w:val="0"/>
      <w:marTop w:val="0"/>
      <w:marBottom w:val="0"/>
      <w:divBdr>
        <w:top w:val="none" w:sz="0" w:space="0" w:color="auto"/>
        <w:left w:val="none" w:sz="0" w:space="0" w:color="auto"/>
        <w:bottom w:val="none" w:sz="0" w:space="0" w:color="auto"/>
        <w:right w:val="none" w:sz="0" w:space="0" w:color="auto"/>
      </w:divBdr>
    </w:div>
    <w:div w:id="742071908">
      <w:bodyDiv w:val="1"/>
      <w:marLeft w:val="0"/>
      <w:marRight w:val="0"/>
      <w:marTop w:val="0"/>
      <w:marBottom w:val="0"/>
      <w:divBdr>
        <w:top w:val="none" w:sz="0" w:space="0" w:color="auto"/>
        <w:left w:val="none" w:sz="0" w:space="0" w:color="auto"/>
        <w:bottom w:val="none" w:sz="0" w:space="0" w:color="auto"/>
        <w:right w:val="none" w:sz="0" w:space="0" w:color="auto"/>
      </w:divBdr>
      <w:divsChild>
        <w:div w:id="1339307280">
          <w:marLeft w:val="547"/>
          <w:marRight w:val="0"/>
          <w:marTop w:val="0"/>
          <w:marBottom w:val="0"/>
          <w:divBdr>
            <w:top w:val="none" w:sz="0" w:space="0" w:color="auto"/>
            <w:left w:val="none" w:sz="0" w:space="0" w:color="auto"/>
            <w:bottom w:val="none" w:sz="0" w:space="0" w:color="auto"/>
            <w:right w:val="none" w:sz="0" w:space="0" w:color="auto"/>
          </w:divBdr>
        </w:div>
      </w:divsChild>
    </w:div>
    <w:div w:id="750615465">
      <w:bodyDiv w:val="1"/>
      <w:marLeft w:val="0"/>
      <w:marRight w:val="0"/>
      <w:marTop w:val="0"/>
      <w:marBottom w:val="0"/>
      <w:divBdr>
        <w:top w:val="none" w:sz="0" w:space="0" w:color="auto"/>
        <w:left w:val="none" w:sz="0" w:space="0" w:color="auto"/>
        <w:bottom w:val="none" w:sz="0" w:space="0" w:color="auto"/>
        <w:right w:val="none" w:sz="0" w:space="0" w:color="auto"/>
      </w:divBdr>
    </w:div>
    <w:div w:id="753168596">
      <w:bodyDiv w:val="1"/>
      <w:marLeft w:val="0"/>
      <w:marRight w:val="0"/>
      <w:marTop w:val="0"/>
      <w:marBottom w:val="0"/>
      <w:divBdr>
        <w:top w:val="none" w:sz="0" w:space="0" w:color="auto"/>
        <w:left w:val="none" w:sz="0" w:space="0" w:color="auto"/>
        <w:bottom w:val="none" w:sz="0" w:space="0" w:color="auto"/>
        <w:right w:val="none" w:sz="0" w:space="0" w:color="auto"/>
      </w:divBdr>
    </w:div>
    <w:div w:id="760177047">
      <w:bodyDiv w:val="1"/>
      <w:marLeft w:val="0"/>
      <w:marRight w:val="0"/>
      <w:marTop w:val="0"/>
      <w:marBottom w:val="0"/>
      <w:divBdr>
        <w:top w:val="none" w:sz="0" w:space="0" w:color="auto"/>
        <w:left w:val="none" w:sz="0" w:space="0" w:color="auto"/>
        <w:bottom w:val="none" w:sz="0" w:space="0" w:color="auto"/>
        <w:right w:val="none" w:sz="0" w:space="0" w:color="auto"/>
      </w:divBdr>
    </w:div>
    <w:div w:id="767696756">
      <w:bodyDiv w:val="1"/>
      <w:marLeft w:val="0"/>
      <w:marRight w:val="0"/>
      <w:marTop w:val="0"/>
      <w:marBottom w:val="0"/>
      <w:divBdr>
        <w:top w:val="none" w:sz="0" w:space="0" w:color="auto"/>
        <w:left w:val="none" w:sz="0" w:space="0" w:color="auto"/>
        <w:bottom w:val="none" w:sz="0" w:space="0" w:color="auto"/>
        <w:right w:val="none" w:sz="0" w:space="0" w:color="auto"/>
      </w:divBdr>
    </w:div>
    <w:div w:id="770586004">
      <w:bodyDiv w:val="1"/>
      <w:marLeft w:val="0"/>
      <w:marRight w:val="0"/>
      <w:marTop w:val="0"/>
      <w:marBottom w:val="0"/>
      <w:divBdr>
        <w:top w:val="none" w:sz="0" w:space="0" w:color="auto"/>
        <w:left w:val="none" w:sz="0" w:space="0" w:color="auto"/>
        <w:bottom w:val="none" w:sz="0" w:space="0" w:color="auto"/>
        <w:right w:val="none" w:sz="0" w:space="0" w:color="auto"/>
      </w:divBdr>
    </w:div>
    <w:div w:id="783646717">
      <w:bodyDiv w:val="1"/>
      <w:marLeft w:val="0"/>
      <w:marRight w:val="0"/>
      <w:marTop w:val="0"/>
      <w:marBottom w:val="0"/>
      <w:divBdr>
        <w:top w:val="none" w:sz="0" w:space="0" w:color="auto"/>
        <w:left w:val="none" w:sz="0" w:space="0" w:color="auto"/>
        <w:bottom w:val="none" w:sz="0" w:space="0" w:color="auto"/>
        <w:right w:val="none" w:sz="0" w:space="0" w:color="auto"/>
      </w:divBdr>
    </w:div>
    <w:div w:id="787316569">
      <w:bodyDiv w:val="1"/>
      <w:marLeft w:val="0"/>
      <w:marRight w:val="0"/>
      <w:marTop w:val="0"/>
      <w:marBottom w:val="0"/>
      <w:divBdr>
        <w:top w:val="none" w:sz="0" w:space="0" w:color="auto"/>
        <w:left w:val="none" w:sz="0" w:space="0" w:color="auto"/>
        <w:bottom w:val="none" w:sz="0" w:space="0" w:color="auto"/>
        <w:right w:val="none" w:sz="0" w:space="0" w:color="auto"/>
      </w:divBdr>
      <w:divsChild>
        <w:div w:id="426000267">
          <w:marLeft w:val="0"/>
          <w:marRight w:val="525"/>
          <w:marTop w:val="0"/>
          <w:marBottom w:val="0"/>
          <w:divBdr>
            <w:top w:val="none" w:sz="0" w:space="0" w:color="auto"/>
            <w:left w:val="none" w:sz="0" w:space="0" w:color="auto"/>
            <w:bottom w:val="none" w:sz="0" w:space="0" w:color="auto"/>
            <w:right w:val="none" w:sz="0" w:space="0" w:color="auto"/>
          </w:divBdr>
        </w:div>
        <w:div w:id="1216699093">
          <w:marLeft w:val="0"/>
          <w:marRight w:val="525"/>
          <w:marTop w:val="0"/>
          <w:marBottom w:val="0"/>
          <w:divBdr>
            <w:top w:val="none" w:sz="0" w:space="0" w:color="auto"/>
            <w:left w:val="none" w:sz="0" w:space="0" w:color="auto"/>
            <w:bottom w:val="none" w:sz="0" w:space="0" w:color="auto"/>
            <w:right w:val="none" w:sz="0" w:space="0" w:color="auto"/>
          </w:divBdr>
        </w:div>
      </w:divsChild>
    </w:div>
    <w:div w:id="805320406">
      <w:bodyDiv w:val="1"/>
      <w:marLeft w:val="0"/>
      <w:marRight w:val="0"/>
      <w:marTop w:val="0"/>
      <w:marBottom w:val="0"/>
      <w:divBdr>
        <w:top w:val="none" w:sz="0" w:space="0" w:color="auto"/>
        <w:left w:val="none" w:sz="0" w:space="0" w:color="auto"/>
        <w:bottom w:val="none" w:sz="0" w:space="0" w:color="auto"/>
        <w:right w:val="none" w:sz="0" w:space="0" w:color="auto"/>
      </w:divBdr>
    </w:div>
    <w:div w:id="824972970">
      <w:bodyDiv w:val="1"/>
      <w:marLeft w:val="0"/>
      <w:marRight w:val="0"/>
      <w:marTop w:val="0"/>
      <w:marBottom w:val="0"/>
      <w:divBdr>
        <w:top w:val="none" w:sz="0" w:space="0" w:color="auto"/>
        <w:left w:val="none" w:sz="0" w:space="0" w:color="auto"/>
        <w:bottom w:val="none" w:sz="0" w:space="0" w:color="auto"/>
        <w:right w:val="none" w:sz="0" w:space="0" w:color="auto"/>
      </w:divBdr>
    </w:div>
    <w:div w:id="828210039">
      <w:bodyDiv w:val="1"/>
      <w:marLeft w:val="0"/>
      <w:marRight w:val="0"/>
      <w:marTop w:val="0"/>
      <w:marBottom w:val="0"/>
      <w:divBdr>
        <w:top w:val="none" w:sz="0" w:space="0" w:color="auto"/>
        <w:left w:val="none" w:sz="0" w:space="0" w:color="auto"/>
        <w:bottom w:val="none" w:sz="0" w:space="0" w:color="auto"/>
        <w:right w:val="none" w:sz="0" w:space="0" w:color="auto"/>
      </w:divBdr>
    </w:div>
    <w:div w:id="832767971">
      <w:bodyDiv w:val="1"/>
      <w:marLeft w:val="0"/>
      <w:marRight w:val="0"/>
      <w:marTop w:val="0"/>
      <w:marBottom w:val="0"/>
      <w:divBdr>
        <w:top w:val="none" w:sz="0" w:space="0" w:color="auto"/>
        <w:left w:val="none" w:sz="0" w:space="0" w:color="auto"/>
        <w:bottom w:val="none" w:sz="0" w:space="0" w:color="auto"/>
        <w:right w:val="none" w:sz="0" w:space="0" w:color="auto"/>
      </w:divBdr>
    </w:div>
    <w:div w:id="832797875">
      <w:bodyDiv w:val="1"/>
      <w:marLeft w:val="0"/>
      <w:marRight w:val="0"/>
      <w:marTop w:val="0"/>
      <w:marBottom w:val="0"/>
      <w:divBdr>
        <w:top w:val="none" w:sz="0" w:space="0" w:color="auto"/>
        <w:left w:val="none" w:sz="0" w:space="0" w:color="auto"/>
        <w:bottom w:val="none" w:sz="0" w:space="0" w:color="auto"/>
        <w:right w:val="none" w:sz="0" w:space="0" w:color="auto"/>
      </w:divBdr>
    </w:div>
    <w:div w:id="889807383">
      <w:bodyDiv w:val="1"/>
      <w:marLeft w:val="0"/>
      <w:marRight w:val="0"/>
      <w:marTop w:val="0"/>
      <w:marBottom w:val="0"/>
      <w:divBdr>
        <w:top w:val="none" w:sz="0" w:space="0" w:color="auto"/>
        <w:left w:val="none" w:sz="0" w:space="0" w:color="auto"/>
        <w:bottom w:val="none" w:sz="0" w:space="0" w:color="auto"/>
        <w:right w:val="none" w:sz="0" w:space="0" w:color="auto"/>
      </w:divBdr>
    </w:div>
    <w:div w:id="914508016">
      <w:bodyDiv w:val="1"/>
      <w:marLeft w:val="0"/>
      <w:marRight w:val="0"/>
      <w:marTop w:val="0"/>
      <w:marBottom w:val="0"/>
      <w:divBdr>
        <w:top w:val="none" w:sz="0" w:space="0" w:color="auto"/>
        <w:left w:val="none" w:sz="0" w:space="0" w:color="auto"/>
        <w:bottom w:val="none" w:sz="0" w:space="0" w:color="auto"/>
        <w:right w:val="none" w:sz="0" w:space="0" w:color="auto"/>
      </w:divBdr>
    </w:div>
    <w:div w:id="924991245">
      <w:bodyDiv w:val="1"/>
      <w:marLeft w:val="0"/>
      <w:marRight w:val="0"/>
      <w:marTop w:val="0"/>
      <w:marBottom w:val="0"/>
      <w:divBdr>
        <w:top w:val="none" w:sz="0" w:space="0" w:color="auto"/>
        <w:left w:val="none" w:sz="0" w:space="0" w:color="auto"/>
        <w:bottom w:val="none" w:sz="0" w:space="0" w:color="auto"/>
        <w:right w:val="none" w:sz="0" w:space="0" w:color="auto"/>
      </w:divBdr>
    </w:div>
    <w:div w:id="932057544">
      <w:bodyDiv w:val="1"/>
      <w:marLeft w:val="0"/>
      <w:marRight w:val="0"/>
      <w:marTop w:val="0"/>
      <w:marBottom w:val="0"/>
      <w:divBdr>
        <w:top w:val="none" w:sz="0" w:space="0" w:color="auto"/>
        <w:left w:val="none" w:sz="0" w:space="0" w:color="auto"/>
        <w:bottom w:val="none" w:sz="0" w:space="0" w:color="auto"/>
        <w:right w:val="none" w:sz="0" w:space="0" w:color="auto"/>
      </w:divBdr>
    </w:div>
    <w:div w:id="946083947">
      <w:bodyDiv w:val="1"/>
      <w:marLeft w:val="0"/>
      <w:marRight w:val="0"/>
      <w:marTop w:val="0"/>
      <w:marBottom w:val="0"/>
      <w:divBdr>
        <w:top w:val="none" w:sz="0" w:space="0" w:color="auto"/>
        <w:left w:val="none" w:sz="0" w:space="0" w:color="auto"/>
        <w:bottom w:val="none" w:sz="0" w:space="0" w:color="auto"/>
        <w:right w:val="none" w:sz="0" w:space="0" w:color="auto"/>
      </w:divBdr>
    </w:div>
    <w:div w:id="952369728">
      <w:bodyDiv w:val="1"/>
      <w:marLeft w:val="0"/>
      <w:marRight w:val="0"/>
      <w:marTop w:val="0"/>
      <w:marBottom w:val="0"/>
      <w:divBdr>
        <w:top w:val="none" w:sz="0" w:space="0" w:color="auto"/>
        <w:left w:val="none" w:sz="0" w:space="0" w:color="auto"/>
        <w:bottom w:val="none" w:sz="0" w:space="0" w:color="auto"/>
        <w:right w:val="none" w:sz="0" w:space="0" w:color="auto"/>
      </w:divBdr>
    </w:div>
    <w:div w:id="952441709">
      <w:bodyDiv w:val="1"/>
      <w:marLeft w:val="0"/>
      <w:marRight w:val="0"/>
      <w:marTop w:val="0"/>
      <w:marBottom w:val="0"/>
      <w:divBdr>
        <w:top w:val="none" w:sz="0" w:space="0" w:color="auto"/>
        <w:left w:val="none" w:sz="0" w:space="0" w:color="auto"/>
        <w:bottom w:val="none" w:sz="0" w:space="0" w:color="auto"/>
        <w:right w:val="none" w:sz="0" w:space="0" w:color="auto"/>
      </w:divBdr>
    </w:div>
    <w:div w:id="965620917">
      <w:bodyDiv w:val="1"/>
      <w:marLeft w:val="0"/>
      <w:marRight w:val="0"/>
      <w:marTop w:val="0"/>
      <w:marBottom w:val="0"/>
      <w:divBdr>
        <w:top w:val="none" w:sz="0" w:space="0" w:color="auto"/>
        <w:left w:val="none" w:sz="0" w:space="0" w:color="auto"/>
        <w:bottom w:val="none" w:sz="0" w:space="0" w:color="auto"/>
        <w:right w:val="none" w:sz="0" w:space="0" w:color="auto"/>
      </w:divBdr>
    </w:div>
    <w:div w:id="968629273">
      <w:bodyDiv w:val="1"/>
      <w:marLeft w:val="0"/>
      <w:marRight w:val="0"/>
      <w:marTop w:val="0"/>
      <w:marBottom w:val="0"/>
      <w:divBdr>
        <w:top w:val="none" w:sz="0" w:space="0" w:color="auto"/>
        <w:left w:val="none" w:sz="0" w:space="0" w:color="auto"/>
        <w:bottom w:val="none" w:sz="0" w:space="0" w:color="auto"/>
        <w:right w:val="none" w:sz="0" w:space="0" w:color="auto"/>
      </w:divBdr>
    </w:div>
    <w:div w:id="972489439">
      <w:bodyDiv w:val="1"/>
      <w:marLeft w:val="0"/>
      <w:marRight w:val="0"/>
      <w:marTop w:val="0"/>
      <w:marBottom w:val="0"/>
      <w:divBdr>
        <w:top w:val="none" w:sz="0" w:space="0" w:color="auto"/>
        <w:left w:val="none" w:sz="0" w:space="0" w:color="auto"/>
        <w:bottom w:val="none" w:sz="0" w:space="0" w:color="auto"/>
        <w:right w:val="none" w:sz="0" w:space="0" w:color="auto"/>
      </w:divBdr>
    </w:div>
    <w:div w:id="976299085">
      <w:bodyDiv w:val="1"/>
      <w:marLeft w:val="0"/>
      <w:marRight w:val="0"/>
      <w:marTop w:val="0"/>
      <w:marBottom w:val="0"/>
      <w:divBdr>
        <w:top w:val="none" w:sz="0" w:space="0" w:color="auto"/>
        <w:left w:val="none" w:sz="0" w:space="0" w:color="auto"/>
        <w:bottom w:val="none" w:sz="0" w:space="0" w:color="auto"/>
        <w:right w:val="none" w:sz="0" w:space="0" w:color="auto"/>
      </w:divBdr>
    </w:div>
    <w:div w:id="988750365">
      <w:bodyDiv w:val="1"/>
      <w:marLeft w:val="0"/>
      <w:marRight w:val="0"/>
      <w:marTop w:val="0"/>
      <w:marBottom w:val="0"/>
      <w:divBdr>
        <w:top w:val="none" w:sz="0" w:space="0" w:color="auto"/>
        <w:left w:val="none" w:sz="0" w:space="0" w:color="auto"/>
        <w:bottom w:val="none" w:sz="0" w:space="0" w:color="auto"/>
        <w:right w:val="none" w:sz="0" w:space="0" w:color="auto"/>
      </w:divBdr>
    </w:div>
    <w:div w:id="1000237437">
      <w:bodyDiv w:val="1"/>
      <w:marLeft w:val="0"/>
      <w:marRight w:val="0"/>
      <w:marTop w:val="0"/>
      <w:marBottom w:val="0"/>
      <w:divBdr>
        <w:top w:val="none" w:sz="0" w:space="0" w:color="auto"/>
        <w:left w:val="none" w:sz="0" w:space="0" w:color="auto"/>
        <w:bottom w:val="none" w:sz="0" w:space="0" w:color="auto"/>
        <w:right w:val="none" w:sz="0" w:space="0" w:color="auto"/>
      </w:divBdr>
    </w:div>
    <w:div w:id="1044794598">
      <w:bodyDiv w:val="1"/>
      <w:marLeft w:val="0"/>
      <w:marRight w:val="0"/>
      <w:marTop w:val="0"/>
      <w:marBottom w:val="0"/>
      <w:divBdr>
        <w:top w:val="none" w:sz="0" w:space="0" w:color="auto"/>
        <w:left w:val="none" w:sz="0" w:space="0" w:color="auto"/>
        <w:bottom w:val="none" w:sz="0" w:space="0" w:color="auto"/>
        <w:right w:val="none" w:sz="0" w:space="0" w:color="auto"/>
      </w:divBdr>
    </w:div>
    <w:div w:id="1050960454">
      <w:bodyDiv w:val="1"/>
      <w:marLeft w:val="0"/>
      <w:marRight w:val="0"/>
      <w:marTop w:val="0"/>
      <w:marBottom w:val="0"/>
      <w:divBdr>
        <w:top w:val="none" w:sz="0" w:space="0" w:color="auto"/>
        <w:left w:val="none" w:sz="0" w:space="0" w:color="auto"/>
        <w:bottom w:val="none" w:sz="0" w:space="0" w:color="auto"/>
        <w:right w:val="none" w:sz="0" w:space="0" w:color="auto"/>
      </w:divBdr>
    </w:div>
    <w:div w:id="1089161661">
      <w:bodyDiv w:val="1"/>
      <w:marLeft w:val="0"/>
      <w:marRight w:val="0"/>
      <w:marTop w:val="0"/>
      <w:marBottom w:val="0"/>
      <w:divBdr>
        <w:top w:val="none" w:sz="0" w:space="0" w:color="auto"/>
        <w:left w:val="none" w:sz="0" w:space="0" w:color="auto"/>
        <w:bottom w:val="none" w:sz="0" w:space="0" w:color="auto"/>
        <w:right w:val="none" w:sz="0" w:space="0" w:color="auto"/>
      </w:divBdr>
    </w:div>
    <w:div w:id="1100687573">
      <w:bodyDiv w:val="1"/>
      <w:marLeft w:val="0"/>
      <w:marRight w:val="0"/>
      <w:marTop w:val="0"/>
      <w:marBottom w:val="0"/>
      <w:divBdr>
        <w:top w:val="none" w:sz="0" w:space="0" w:color="auto"/>
        <w:left w:val="none" w:sz="0" w:space="0" w:color="auto"/>
        <w:bottom w:val="none" w:sz="0" w:space="0" w:color="auto"/>
        <w:right w:val="none" w:sz="0" w:space="0" w:color="auto"/>
      </w:divBdr>
    </w:div>
    <w:div w:id="1100904766">
      <w:bodyDiv w:val="1"/>
      <w:marLeft w:val="0"/>
      <w:marRight w:val="0"/>
      <w:marTop w:val="0"/>
      <w:marBottom w:val="0"/>
      <w:divBdr>
        <w:top w:val="none" w:sz="0" w:space="0" w:color="auto"/>
        <w:left w:val="none" w:sz="0" w:space="0" w:color="auto"/>
        <w:bottom w:val="none" w:sz="0" w:space="0" w:color="auto"/>
        <w:right w:val="none" w:sz="0" w:space="0" w:color="auto"/>
      </w:divBdr>
    </w:div>
    <w:div w:id="1110510446">
      <w:bodyDiv w:val="1"/>
      <w:marLeft w:val="0"/>
      <w:marRight w:val="0"/>
      <w:marTop w:val="0"/>
      <w:marBottom w:val="0"/>
      <w:divBdr>
        <w:top w:val="none" w:sz="0" w:space="0" w:color="auto"/>
        <w:left w:val="none" w:sz="0" w:space="0" w:color="auto"/>
        <w:bottom w:val="none" w:sz="0" w:space="0" w:color="auto"/>
        <w:right w:val="none" w:sz="0" w:space="0" w:color="auto"/>
      </w:divBdr>
    </w:div>
    <w:div w:id="1181353873">
      <w:bodyDiv w:val="1"/>
      <w:marLeft w:val="0"/>
      <w:marRight w:val="0"/>
      <w:marTop w:val="0"/>
      <w:marBottom w:val="0"/>
      <w:divBdr>
        <w:top w:val="none" w:sz="0" w:space="0" w:color="auto"/>
        <w:left w:val="none" w:sz="0" w:space="0" w:color="auto"/>
        <w:bottom w:val="none" w:sz="0" w:space="0" w:color="auto"/>
        <w:right w:val="none" w:sz="0" w:space="0" w:color="auto"/>
      </w:divBdr>
    </w:div>
    <w:div w:id="1195732979">
      <w:bodyDiv w:val="1"/>
      <w:marLeft w:val="0"/>
      <w:marRight w:val="0"/>
      <w:marTop w:val="0"/>
      <w:marBottom w:val="0"/>
      <w:divBdr>
        <w:top w:val="none" w:sz="0" w:space="0" w:color="auto"/>
        <w:left w:val="none" w:sz="0" w:space="0" w:color="auto"/>
        <w:bottom w:val="none" w:sz="0" w:space="0" w:color="auto"/>
        <w:right w:val="none" w:sz="0" w:space="0" w:color="auto"/>
      </w:divBdr>
    </w:div>
    <w:div w:id="1200121159">
      <w:bodyDiv w:val="1"/>
      <w:marLeft w:val="0"/>
      <w:marRight w:val="0"/>
      <w:marTop w:val="0"/>
      <w:marBottom w:val="0"/>
      <w:divBdr>
        <w:top w:val="none" w:sz="0" w:space="0" w:color="auto"/>
        <w:left w:val="none" w:sz="0" w:space="0" w:color="auto"/>
        <w:bottom w:val="none" w:sz="0" w:space="0" w:color="auto"/>
        <w:right w:val="none" w:sz="0" w:space="0" w:color="auto"/>
      </w:divBdr>
    </w:div>
    <w:div w:id="1212889708">
      <w:bodyDiv w:val="1"/>
      <w:marLeft w:val="0"/>
      <w:marRight w:val="0"/>
      <w:marTop w:val="0"/>
      <w:marBottom w:val="0"/>
      <w:divBdr>
        <w:top w:val="none" w:sz="0" w:space="0" w:color="auto"/>
        <w:left w:val="none" w:sz="0" w:space="0" w:color="auto"/>
        <w:bottom w:val="none" w:sz="0" w:space="0" w:color="auto"/>
        <w:right w:val="none" w:sz="0" w:space="0" w:color="auto"/>
      </w:divBdr>
    </w:div>
    <w:div w:id="1215385819">
      <w:bodyDiv w:val="1"/>
      <w:marLeft w:val="0"/>
      <w:marRight w:val="0"/>
      <w:marTop w:val="0"/>
      <w:marBottom w:val="0"/>
      <w:divBdr>
        <w:top w:val="none" w:sz="0" w:space="0" w:color="auto"/>
        <w:left w:val="none" w:sz="0" w:space="0" w:color="auto"/>
        <w:bottom w:val="none" w:sz="0" w:space="0" w:color="auto"/>
        <w:right w:val="none" w:sz="0" w:space="0" w:color="auto"/>
      </w:divBdr>
    </w:div>
    <w:div w:id="1216352964">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3521980">
      <w:bodyDiv w:val="1"/>
      <w:marLeft w:val="0"/>
      <w:marRight w:val="0"/>
      <w:marTop w:val="0"/>
      <w:marBottom w:val="0"/>
      <w:divBdr>
        <w:top w:val="none" w:sz="0" w:space="0" w:color="auto"/>
        <w:left w:val="none" w:sz="0" w:space="0" w:color="auto"/>
        <w:bottom w:val="none" w:sz="0" w:space="0" w:color="auto"/>
        <w:right w:val="none" w:sz="0" w:space="0" w:color="auto"/>
      </w:divBdr>
    </w:div>
    <w:div w:id="1238781175">
      <w:bodyDiv w:val="1"/>
      <w:marLeft w:val="0"/>
      <w:marRight w:val="0"/>
      <w:marTop w:val="0"/>
      <w:marBottom w:val="0"/>
      <w:divBdr>
        <w:top w:val="none" w:sz="0" w:space="0" w:color="auto"/>
        <w:left w:val="none" w:sz="0" w:space="0" w:color="auto"/>
        <w:bottom w:val="none" w:sz="0" w:space="0" w:color="auto"/>
        <w:right w:val="none" w:sz="0" w:space="0" w:color="auto"/>
      </w:divBdr>
    </w:div>
    <w:div w:id="1244607658">
      <w:bodyDiv w:val="1"/>
      <w:marLeft w:val="0"/>
      <w:marRight w:val="0"/>
      <w:marTop w:val="0"/>
      <w:marBottom w:val="0"/>
      <w:divBdr>
        <w:top w:val="none" w:sz="0" w:space="0" w:color="auto"/>
        <w:left w:val="none" w:sz="0" w:space="0" w:color="auto"/>
        <w:bottom w:val="none" w:sz="0" w:space="0" w:color="auto"/>
        <w:right w:val="none" w:sz="0" w:space="0" w:color="auto"/>
      </w:divBdr>
    </w:div>
    <w:div w:id="1257059480">
      <w:bodyDiv w:val="1"/>
      <w:marLeft w:val="0"/>
      <w:marRight w:val="0"/>
      <w:marTop w:val="0"/>
      <w:marBottom w:val="0"/>
      <w:divBdr>
        <w:top w:val="none" w:sz="0" w:space="0" w:color="auto"/>
        <w:left w:val="none" w:sz="0" w:space="0" w:color="auto"/>
        <w:bottom w:val="none" w:sz="0" w:space="0" w:color="auto"/>
        <w:right w:val="none" w:sz="0" w:space="0" w:color="auto"/>
      </w:divBdr>
    </w:div>
    <w:div w:id="1285120278">
      <w:bodyDiv w:val="1"/>
      <w:marLeft w:val="0"/>
      <w:marRight w:val="0"/>
      <w:marTop w:val="0"/>
      <w:marBottom w:val="0"/>
      <w:divBdr>
        <w:top w:val="none" w:sz="0" w:space="0" w:color="auto"/>
        <w:left w:val="none" w:sz="0" w:space="0" w:color="auto"/>
        <w:bottom w:val="none" w:sz="0" w:space="0" w:color="auto"/>
        <w:right w:val="none" w:sz="0" w:space="0" w:color="auto"/>
      </w:divBdr>
    </w:div>
    <w:div w:id="1285693548">
      <w:bodyDiv w:val="1"/>
      <w:marLeft w:val="0"/>
      <w:marRight w:val="0"/>
      <w:marTop w:val="0"/>
      <w:marBottom w:val="0"/>
      <w:divBdr>
        <w:top w:val="none" w:sz="0" w:space="0" w:color="auto"/>
        <w:left w:val="none" w:sz="0" w:space="0" w:color="auto"/>
        <w:bottom w:val="none" w:sz="0" w:space="0" w:color="auto"/>
        <w:right w:val="none" w:sz="0" w:space="0" w:color="auto"/>
      </w:divBdr>
    </w:div>
    <w:div w:id="1290472461">
      <w:bodyDiv w:val="1"/>
      <w:marLeft w:val="0"/>
      <w:marRight w:val="0"/>
      <w:marTop w:val="0"/>
      <w:marBottom w:val="0"/>
      <w:divBdr>
        <w:top w:val="none" w:sz="0" w:space="0" w:color="auto"/>
        <w:left w:val="none" w:sz="0" w:space="0" w:color="auto"/>
        <w:bottom w:val="none" w:sz="0" w:space="0" w:color="auto"/>
        <w:right w:val="none" w:sz="0" w:space="0" w:color="auto"/>
      </w:divBdr>
    </w:div>
    <w:div w:id="1303342761">
      <w:bodyDiv w:val="1"/>
      <w:marLeft w:val="0"/>
      <w:marRight w:val="0"/>
      <w:marTop w:val="0"/>
      <w:marBottom w:val="0"/>
      <w:divBdr>
        <w:top w:val="none" w:sz="0" w:space="0" w:color="auto"/>
        <w:left w:val="none" w:sz="0" w:space="0" w:color="auto"/>
        <w:bottom w:val="none" w:sz="0" w:space="0" w:color="auto"/>
        <w:right w:val="none" w:sz="0" w:space="0" w:color="auto"/>
      </w:divBdr>
    </w:div>
    <w:div w:id="1319919082">
      <w:bodyDiv w:val="1"/>
      <w:marLeft w:val="0"/>
      <w:marRight w:val="0"/>
      <w:marTop w:val="0"/>
      <w:marBottom w:val="0"/>
      <w:divBdr>
        <w:top w:val="none" w:sz="0" w:space="0" w:color="auto"/>
        <w:left w:val="none" w:sz="0" w:space="0" w:color="auto"/>
        <w:bottom w:val="none" w:sz="0" w:space="0" w:color="auto"/>
        <w:right w:val="none" w:sz="0" w:space="0" w:color="auto"/>
      </w:divBdr>
    </w:div>
    <w:div w:id="1322849633">
      <w:bodyDiv w:val="1"/>
      <w:marLeft w:val="0"/>
      <w:marRight w:val="0"/>
      <w:marTop w:val="0"/>
      <w:marBottom w:val="0"/>
      <w:divBdr>
        <w:top w:val="none" w:sz="0" w:space="0" w:color="auto"/>
        <w:left w:val="none" w:sz="0" w:space="0" w:color="auto"/>
        <w:bottom w:val="none" w:sz="0" w:space="0" w:color="auto"/>
        <w:right w:val="none" w:sz="0" w:space="0" w:color="auto"/>
      </w:divBdr>
    </w:div>
    <w:div w:id="1344819740">
      <w:bodyDiv w:val="1"/>
      <w:marLeft w:val="0"/>
      <w:marRight w:val="0"/>
      <w:marTop w:val="0"/>
      <w:marBottom w:val="0"/>
      <w:divBdr>
        <w:top w:val="none" w:sz="0" w:space="0" w:color="auto"/>
        <w:left w:val="none" w:sz="0" w:space="0" w:color="auto"/>
        <w:bottom w:val="none" w:sz="0" w:space="0" w:color="auto"/>
        <w:right w:val="none" w:sz="0" w:space="0" w:color="auto"/>
      </w:divBdr>
    </w:div>
    <w:div w:id="1355352077">
      <w:bodyDiv w:val="1"/>
      <w:marLeft w:val="0"/>
      <w:marRight w:val="0"/>
      <w:marTop w:val="0"/>
      <w:marBottom w:val="0"/>
      <w:divBdr>
        <w:top w:val="none" w:sz="0" w:space="0" w:color="auto"/>
        <w:left w:val="none" w:sz="0" w:space="0" w:color="auto"/>
        <w:bottom w:val="none" w:sz="0" w:space="0" w:color="auto"/>
        <w:right w:val="none" w:sz="0" w:space="0" w:color="auto"/>
      </w:divBdr>
    </w:div>
    <w:div w:id="1377772451">
      <w:bodyDiv w:val="1"/>
      <w:marLeft w:val="0"/>
      <w:marRight w:val="0"/>
      <w:marTop w:val="0"/>
      <w:marBottom w:val="0"/>
      <w:divBdr>
        <w:top w:val="none" w:sz="0" w:space="0" w:color="auto"/>
        <w:left w:val="none" w:sz="0" w:space="0" w:color="auto"/>
        <w:bottom w:val="none" w:sz="0" w:space="0" w:color="auto"/>
        <w:right w:val="none" w:sz="0" w:space="0" w:color="auto"/>
      </w:divBdr>
    </w:div>
    <w:div w:id="1380395932">
      <w:bodyDiv w:val="1"/>
      <w:marLeft w:val="0"/>
      <w:marRight w:val="0"/>
      <w:marTop w:val="0"/>
      <w:marBottom w:val="0"/>
      <w:divBdr>
        <w:top w:val="none" w:sz="0" w:space="0" w:color="auto"/>
        <w:left w:val="none" w:sz="0" w:space="0" w:color="auto"/>
        <w:bottom w:val="none" w:sz="0" w:space="0" w:color="auto"/>
        <w:right w:val="none" w:sz="0" w:space="0" w:color="auto"/>
      </w:divBdr>
    </w:div>
    <w:div w:id="1388148409">
      <w:bodyDiv w:val="1"/>
      <w:marLeft w:val="0"/>
      <w:marRight w:val="0"/>
      <w:marTop w:val="0"/>
      <w:marBottom w:val="0"/>
      <w:divBdr>
        <w:top w:val="none" w:sz="0" w:space="0" w:color="auto"/>
        <w:left w:val="none" w:sz="0" w:space="0" w:color="auto"/>
        <w:bottom w:val="none" w:sz="0" w:space="0" w:color="auto"/>
        <w:right w:val="none" w:sz="0" w:space="0" w:color="auto"/>
      </w:divBdr>
    </w:div>
    <w:div w:id="1395814738">
      <w:bodyDiv w:val="1"/>
      <w:marLeft w:val="0"/>
      <w:marRight w:val="0"/>
      <w:marTop w:val="0"/>
      <w:marBottom w:val="0"/>
      <w:divBdr>
        <w:top w:val="none" w:sz="0" w:space="0" w:color="auto"/>
        <w:left w:val="none" w:sz="0" w:space="0" w:color="auto"/>
        <w:bottom w:val="none" w:sz="0" w:space="0" w:color="auto"/>
        <w:right w:val="none" w:sz="0" w:space="0" w:color="auto"/>
      </w:divBdr>
    </w:div>
    <w:div w:id="1411191021">
      <w:bodyDiv w:val="1"/>
      <w:marLeft w:val="0"/>
      <w:marRight w:val="0"/>
      <w:marTop w:val="0"/>
      <w:marBottom w:val="0"/>
      <w:divBdr>
        <w:top w:val="none" w:sz="0" w:space="0" w:color="auto"/>
        <w:left w:val="none" w:sz="0" w:space="0" w:color="auto"/>
        <w:bottom w:val="none" w:sz="0" w:space="0" w:color="auto"/>
        <w:right w:val="none" w:sz="0" w:space="0" w:color="auto"/>
      </w:divBdr>
      <w:divsChild>
        <w:div w:id="1469473698">
          <w:marLeft w:val="547"/>
          <w:marRight w:val="0"/>
          <w:marTop w:val="0"/>
          <w:marBottom w:val="0"/>
          <w:divBdr>
            <w:top w:val="none" w:sz="0" w:space="0" w:color="auto"/>
            <w:left w:val="none" w:sz="0" w:space="0" w:color="auto"/>
            <w:bottom w:val="none" w:sz="0" w:space="0" w:color="auto"/>
            <w:right w:val="none" w:sz="0" w:space="0" w:color="auto"/>
          </w:divBdr>
        </w:div>
      </w:divsChild>
    </w:div>
    <w:div w:id="1440251852">
      <w:bodyDiv w:val="1"/>
      <w:marLeft w:val="0"/>
      <w:marRight w:val="0"/>
      <w:marTop w:val="0"/>
      <w:marBottom w:val="0"/>
      <w:divBdr>
        <w:top w:val="none" w:sz="0" w:space="0" w:color="auto"/>
        <w:left w:val="none" w:sz="0" w:space="0" w:color="auto"/>
        <w:bottom w:val="none" w:sz="0" w:space="0" w:color="auto"/>
        <w:right w:val="none" w:sz="0" w:space="0" w:color="auto"/>
      </w:divBdr>
    </w:div>
    <w:div w:id="1443069675">
      <w:bodyDiv w:val="1"/>
      <w:marLeft w:val="0"/>
      <w:marRight w:val="0"/>
      <w:marTop w:val="0"/>
      <w:marBottom w:val="0"/>
      <w:divBdr>
        <w:top w:val="none" w:sz="0" w:space="0" w:color="auto"/>
        <w:left w:val="none" w:sz="0" w:space="0" w:color="auto"/>
        <w:bottom w:val="none" w:sz="0" w:space="0" w:color="auto"/>
        <w:right w:val="none" w:sz="0" w:space="0" w:color="auto"/>
      </w:divBdr>
      <w:divsChild>
        <w:div w:id="704792023">
          <w:marLeft w:val="0"/>
          <w:marRight w:val="0"/>
          <w:marTop w:val="0"/>
          <w:marBottom w:val="0"/>
          <w:divBdr>
            <w:top w:val="none" w:sz="0" w:space="0" w:color="auto"/>
            <w:left w:val="none" w:sz="0" w:space="0" w:color="auto"/>
            <w:bottom w:val="none" w:sz="0" w:space="0" w:color="auto"/>
            <w:right w:val="none" w:sz="0" w:space="0" w:color="auto"/>
          </w:divBdr>
          <w:divsChild>
            <w:div w:id="1390306919">
              <w:marLeft w:val="0"/>
              <w:marRight w:val="0"/>
              <w:marTop w:val="0"/>
              <w:marBottom w:val="0"/>
              <w:divBdr>
                <w:top w:val="none" w:sz="0" w:space="0" w:color="auto"/>
                <w:left w:val="none" w:sz="0" w:space="0" w:color="auto"/>
                <w:bottom w:val="none" w:sz="0" w:space="0" w:color="auto"/>
                <w:right w:val="none" w:sz="0" w:space="0" w:color="auto"/>
              </w:divBdr>
              <w:divsChild>
                <w:div w:id="5616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8174">
      <w:bodyDiv w:val="1"/>
      <w:marLeft w:val="0"/>
      <w:marRight w:val="0"/>
      <w:marTop w:val="0"/>
      <w:marBottom w:val="0"/>
      <w:divBdr>
        <w:top w:val="none" w:sz="0" w:space="0" w:color="auto"/>
        <w:left w:val="none" w:sz="0" w:space="0" w:color="auto"/>
        <w:bottom w:val="none" w:sz="0" w:space="0" w:color="auto"/>
        <w:right w:val="none" w:sz="0" w:space="0" w:color="auto"/>
      </w:divBdr>
    </w:div>
    <w:div w:id="1486627820">
      <w:bodyDiv w:val="1"/>
      <w:marLeft w:val="0"/>
      <w:marRight w:val="0"/>
      <w:marTop w:val="0"/>
      <w:marBottom w:val="0"/>
      <w:divBdr>
        <w:top w:val="none" w:sz="0" w:space="0" w:color="auto"/>
        <w:left w:val="none" w:sz="0" w:space="0" w:color="auto"/>
        <w:bottom w:val="none" w:sz="0" w:space="0" w:color="auto"/>
        <w:right w:val="none" w:sz="0" w:space="0" w:color="auto"/>
      </w:divBdr>
    </w:div>
    <w:div w:id="1489175068">
      <w:bodyDiv w:val="1"/>
      <w:marLeft w:val="0"/>
      <w:marRight w:val="0"/>
      <w:marTop w:val="0"/>
      <w:marBottom w:val="0"/>
      <w:divBdr>
        <w:top w:val="none" w:sz="0" w:space="0" w:color="auto"/>
        <w:left w:val="none" w:sz="0" w:space="0" w:color="auto"/>
        <w:bottom w:val="none" w:sz="0" w:space="0" w:color="auto"/>
        <w:right w:val="none" w:sz="0" w:space="0" w:color="auto"/>
      </w:divBdr>
    </w:div>
    <w:div w:id="1500920733">
      <w:bodyDiv w:val="1"/>
      <w:marLeft w:val="0"/>
      <w:marRight w:val="0"/>
      <w:marTop w:val="0"/>
      <w:marBottom w:val="0"/>
      <w:divBdr>
        <w:top w:val="none" w:sz="0" w:space="0" w:color="auto"/>
        <w:left w:val="none" w:sz="0" w:space="0" w:color="auto"/>
        <w:bottom w:val="none" w:sz="0" w:space="0" w:color="auto"/>
        <w:right w:val="none" w:sz="0" w:space="0" w:color="auto"/>
      </w:divBdr>
      <w:divsChild>
        <w:div w:id="2129545006">
          <w:marLeft w:val="547"/>
          <w:marRight w:val="0"/>
          <w:marTop w:val="0"/>
          <w:marBottom w:val="0"/>
          <w:divBdr>
            <w:top w:val="none" w:sz="0" w:space="0" w:color="auto"/>
            <w:left w:val="none" w:sz="0" w:space="0" w:color="auto"/>
            <w:bottom w:val="none" w:sz="0" w:space="0" w:color="auto"/>
            <w:right w:val="none" w:sz="0" w:space="0" w:color="auto"/>
          </w:divBdr>
        </w:div>
      </w:divsChild>
    </w:div>
    <w:div w:id="1514609934">
      <w:bodyDiv w:val="1"/>
      <w:marLeft w:val="0"/>
      <w:marRight w:val="0"/>
      <w:marTop w:val="0"/>
      <w:marBottom w:val="0"/>
      <w:divBdr>
        <w:top w:val="none" w:sz="0" w:space="0" w:color="auto"/>
        <w:left w:val="none" w:sz="0" w:space="0" w:color="auto"/>
        <w:bottom w:val="none" w:sz="0" w:space="0" w:color="auto"/>
        <w:right w:val="none" w:sz="0" w:space="0" w:color="auto"/>
      </w:divBdr>
    </w:div>
    <w:div w:id="1518035426">
      <w:bodyDiv w:val="1"/>
      <w:marLeft w:val="0"/>
      <w:marRight w:val="0"/>
      <w:marTop w:val="0"/>
      <w:marBottom w:val="0"/>
      <w:divBdr>
        <w:top w:val="none" w:sz="0" w:space="0" w:color="auto"/>
        <w:left w:val="none" w:sz="0" w:space="0" w:color="auto"/>
        <w:bottom w:val="none" w:sz="0" w:space="0" w:color="auto"/>
        <w:right w:val="none" w:sz="0" w:space="0" w:color="auto"/>
      </w:divBdr>
    </w:div>
    <w:div w:id="1523595698">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68300533">
      <w:bodyDiv w:val="1"/>
      <w:marLeft w:val="0"/>
      <w:marRight w:val="0"/>
      <w:marTop w:val="0"/>
      <w:marBottom w:val="0"/>
      <w:divBdr>
        <w:top w:val="none" w:sz="0" w:space="0" w:color="auto"/>
        <w:left w:val="none" w:sz="0" w:space="0" w:color="auto"/>
        <w:bottom w:val="none" w:sz="0" w:space="0" w:color="auto"/>
        <w:right w:val="none" w:sz="0" w:space="0" w:color="auto"/>
      </w:divBdr>
    </w:div>
    <w:div w:id="1588342617">
      <w:bodyDiv w:val="1"/>
      <w:marLeft w:val="0"/>
      <w:marRight w:val="0"/>
      <w:marTop w:val="0"/>
      <w:marBottom w:val="0"/>
      <w:divBdr>
        <w:top w:val="none" w:sz="0" w:space="0" w:color="auto"/>
        <w:left w:val="none" w:sz="0" w:space="0" w:color="auto"/>
        <w:bottom w:val="none" w:sz="0" w:space="0" w:color="auto"/>
        <w:right w:val="none" w:sz="0" w:space="0" w:color="auto"/>
      </w:divBdr>
    </w:div>
    <w:div w:id="1594774667">
      <w:bodyDiv w:val="1"/>
      <w:marLeft w:val="0"/>
      <w:marRight w:val="0"/>
      <w:marTop w:val="0"/>
      <w:marBottom w:val="0"/>
      <w:divBdr>
        <w:top w:val="none" w:sz="0" w:space="0" w:color="auto"/>
        <w:left w:val="none" w:sz="0" w:space="0" w:color="auto"/>
        <w:bottom w:val="none" w:sz="0" w:space="0" w:color="auto"/>
        <w:right w:val="none" w:sz="0" w:space="0" w:color="auto"/>
      </w:divBdr>
    </w:div>
    <w:div w:id="1606420124">
      <w:bodyDiv w:val="1"/>
      <w:marLeft w:val="0"/>
      <w:marRight w:val="0"/>
      <w:marTop w:val="0"/>
      <w:marBottom w:val="0"/>
      <w:divBdr>
        <w:top w:val="none" w:sz="0" w:space="0" w:color="auto"/>
        <w:left w:val="none" w:sz="0" w:space="0" w:color="auto"/>
        <w:bottom w:val="none" w:sz="0" w:space="0" w:color="auto"/>
        <w:right w:val="none" w:sz="0" w:space="0" w:color="auto"/>
      </w:divBdr>
    </w:div>
    <w:div w:id="1620405653">
      <w:bodyDiv w:val="1"/>
      <w:marLeft w:val="0"/>
      <w:marRight w:val="0"/>
      <w:marTop w:val="0"/>
      <w:marBottom w:val="0"/>
      <w:divBdr>
        <w:top w:val="none" w:sz="0" w:space="0" w:color="auto"/>
        <w:left w:val="none" w:sz="0" w:space="0" w:color="auto"/>
        <w:bottom w:val="none" w:sz="0" w:space="0" w:color="auto"/>
        <w:right w:val="none" w:sz="0" w:space="0" w:color="auto"/>
      </w:divBdr>
    </w:div>
    <w:div w:id="1628006846">
      <w:bodyDiv w:val="1"/>
      <w:marLeft w:val="0"/>
      <w:marRight w:val="0"/>
      <w:marTop w:val="0"/>
      <w:marBottom w:val="0"/>
      <w:divBdr>
        <w:top w:val="none" w:sz="0" w:space="0" w:color="auto"/>
        <w:left w:val="none" w:sz="0" w:space="0" w:color="auto"/>
        <w:bottom w:val="none" w:sz="0" w:space="0" w:color="auto"/>
        <w:right w:val="none" w:sz="0" w:space="0" w:color="auto"/>
      </w:divBdr>
    </w:div>
    <w:div w:id="1650818469">
      <w:bodyDiv w:val="1"/>
      <w:marLeft w:val="0"/>
      <w:marRight w:val="0"/>
      <w:marTop w:val="0"/>
      <w:marBottom w:val="0"/>
      <w:divBdr>
        <w:top w:val="none" w:sz="0" w:space="0" w:color="auto"/>
        <w:left w:val="none" w:sz="0" w:space="0" w:color="auto"/>
        <w:bottom w:val="none" w:sz="0" w:space="0" w:color="auto"/>
        <w:right w:val="none" w:sz="0" w:space="0" w:color="auto"/>
      </w:divBdr>
    </w:div>
    <w:div w:id="1657221795">
      <w:bodyDiv w:val="1"/>
      <w:marLeft w:val="0"/>
      <w:marRight w:val="0"/>
      <w:marTop w:val="0"/>
      <w:marBottom w:val="0"/>
      <w:divBdr>
        <w:top w:val="none" w:sz="0" w:space="0" w:color="auto"/>
        <w:left w:val="none" w:sz="0" w:space="0" w:color="auto"/>
        <w:bottom w:val="none" w:sz="0" w:space="0" w:color="auto"/>
        <w:right w:val="none" w:sz="0" w:space="0" w:color="auto"/>
      </w:divBdr>
    </w:div>
    <w:div w:id="1663660204">
      <w:bodyDiv w:val="1"/>
      <w:marLeft w:val="0"/>
      <w:marRight w:val="0"/>
      <w:marTop w:val="0"/>
      <w:marBottom w:val="0"/>
      <w:divBdr>
        <w:top w:val="none" w:sz="0" w:space="0" w:color="auto"/>
        <w:left w:val="none" w:sz="0" w:space="0" w:color="auto"/>
        <w:bottom w:val="none" w:sz="0" w:space="0" w:color="auto"/>
        <w:right w:val="none" w:sz="0" w:space="0" w:color="auto"/>
      </w:divBdr>
    </w:div>
    <w:div w:id="1673991676">
      <w:bodyDiv w:val="1"/>
      <w:marLeft w:val="0"/>
      <w:marRight w:val="0"/>
      <w:marTop w:val="0"/>
      <w:marBottom w:val="0"/>
      <w:divBdr>
        <w:top w:val="none" w:sz="0" w:space="0" w:color="auto"/>
        <w:left w:val="none" w:sz="0" w:space="0" w:color="auto"/>
        <w:bottom w:val="none" w:sz="0" w:space="0" w:color="auto"/>
        <w:right w:val="none" w:sz="0" w:space="0" w:color="auto"/>
      </w:divBdr>
    </w:div>
    <w:div w:id="1677610096">
      <w:bodyDiv w:val="1"/>
      <w:marLeft w:val="0"/>
      <w:marRight w:val="0"/>
      <w:marTop w:val="0"/>
      <w:marBottom w:val="0"/>
      <w:divBdr>
        <w:top w:val="none" w:sz="0" w:space="0" w:color="auto"/>
        <w:left w:val="none" w:sz="0" w:space="0" w:color="auto"/>
        <w:bottom w:val="none" w:sz="0" w:space="0" w:color="auto"/>
        <w:right w:val="none" w:sz="0" w:space="0" w:color="auto"/>
      </w:divBdr>
      <w:divsChild>
        <w:div w:id="1959220426">
          <w:marLeft w:val="0"/>
          <w:marRight w:val="0"/>
          <w:marTop w:val="0"/>
          <w:marBottom w:val="0"/>
          <w:divBdr>
            <w:top w:val="none" w:sz="0" w:space="0" w:color="auto"/>
            <w:left w:val="none" w:sz="0" w:space="0" w:color="auto"/>
            <w:bottom w:val="none" w:sz="0" w:space="0" w:color="auto"/>
            <w:right w:val="none" w:sz="0" w:space="0" w:color="auto"/>
          </w:divBdr>
        </w:div>
      </w:divsChild>
    </w:div>
    <w:div w:id="1696148136">
      <w:bodyDiv w:val="1"/>
      <w:marLeft w:val="0"/>
      <w:marRight w:val="0"/>
      <w:marTop w:val="0"/>
      <w:marBottom w:val="0"/>
      <w:divBdr>
        <w:top w:val="none" w:sz="0" w:space="0" w:color="auto"/>
        <w:left w:val="none" w:sz="0" w:space="0" w:color="auto"/>
        <w:bottom w:val="none" w:sz="0" w:space="0" w:color="auto"/>
        <w:right w:val="none" w:sz="0" w:space="0" w:color="auto"/>
      </w:divBdr>
    </w:div>
    <w:div w:id="1716587840">
      <w:bodyDiv w:val="1"/>
      <w:marLeft w:val="0"/>
      <w:marRight w:val="0"/>
      <w:marTop w:val="0"/>
      <w:marBottom w:val="0"/>
      <w:divBdr>
        <w:top w:val="none" w:sz="0" w:space="0" w:color="auto"/>
        <w:left w:val="none" w:sz="0" w:space="0" w:color="auto"/>
        <w:bottom w:val="none" w:sz="0" w:space="0" w:color="auto"/>
        <w:right w:val="none" w:sz="0" w:space="0" w:color="auto"/>
      </w:divBdr>
    </w:div>
    <w:div w:id="1725761883">
      <w:bodyDiv w:val="1"/>
      <w:marLeft w:val="0"/>
      <w:marRight w:val="0"/>
      <w:marTop w:val="0"/>
      <w:marBottom w:val="0"/>
      <w:divBdr>
        <w:top w:val="none" w:sz="0" w:space="0" w:color="auto"/>
        <w:left w:val="none" w:sz="0" w:space="0" w:color="auto"/>
        <w:bottom w:val="none" w:sz="0" w:space="0" w:color="auto"/>
        <w:right w:val="none" w:sz="0" w:space="0" w:color="auto"/>
      </w:divBdr>
    </w:div>
    <w:div w:id="1777285764">
      <w:bodyDiv w:val="1"/>
      <w:marLeft w:val="0"/>
      <w:marRight w:val="0"/>
      <w:marTop w:val="0"/>
      <w:marBottom w:val="0"/>
      <w:divBdr>
        <w:top w:val="none" w:sz="0" w:space="0" w:color="auto"/>
        <w:left w:val="none" w:sz="0" w:space="0" w:color="auto"/>
        <w:bottom w:val="none" w:sz="0" w:space="0" w:color="auto"/>
        <w:right w:val="none" w:sz="0" w:space="0" w:color="auto"/>
      </w:divBdr>
    </w:div>
    <w:div w:id="1778524893">
      <w:bodyDiv w:val="1"/>
      <w:marLeft w:val="0"/>
      <w:marRight w:val="0"/>
      <w:marTop w:val="0"/>
      <w:marBottom w:val="0"/>
      <w:divBdr>
        <w:top w:val="none" w:sz="0" w:space="0" w:color="auto"/>
        <w:left w:val="none" w:sz="0" w:space="0" w:color="auto"/>
        <w:bottom w:val="none" w:sz="0" w:space="0" w:color="auto"/>
        <w:right w:val="none" w:sz="0" w:space="0" w:color="auto"/>
      </w:divBdr>
      <w:divsChild>
        <w:div w:id="648824866">
          <w:marLeft w:val="547"/>
          <w:marRight w:val="0"/>
          <w:marTop w:val="0"/>
          <w:marBottom w:val="0"/>
          <w:divBdr>
            <w:top w:val="none" w:sz="0" w:space="0" w:color="auto"/>
            <w:left w:val="none" w:sz="0" w:space="0" w:color="auto"/>
            <w:bottom w:val="none" w:sz="0" w:space="0" w:color="auto"/>
            <w:right w:val="none" w:sz="0" w:space="0" w:color="auto"/>
          </w:divBdr>
        </w:div>
      </w:divsChild>
    </w:div>
    <w:div w:id="1834494552">
      <w:bodyDiv w:val="1"/>
      <w:marLeft w:val="0"/>
      <w:marRight w:val="0"/>
      <w:marTop w:val="0"/>
      <w:marBottom w:val="0"/>
      <w:divBdr>
        <w:top w:val="none" w:sz="0" w:space="0" w:color="auto"/>
        <w:left w:val="none" w:sz="0" w:space="0" w:color="auto"/>
        <w:bottom w:val="none" w:sz="0" w:space="0" w:color="auto"/>
        <w:right w:val="none" w:sz="0" w:space="0" w:color="auto"/>
      </w:divBdr>
    </w:div>
    <w:div w:id="1885630535">
      <w:bodyDiv w:val="1"/>
      <w:marLeft w:val="0"/>
      <w:marRight w:val="0"/>
      <w:marTop w:val="0"/>
      <w:marBottom w:val="0"/>
      <w:divBdr>
        <w:top w:val="none" w:sz="0" w:space="0" w:color="auto"/>
        <w:left w:val="none" w:sz="0" w:space="0" w:color="auto"/>
        <w:bottom w:val="none" w:sz="0" w:space="0" w:color="auto"/>
        <w:right w:val="none" w:sz="0" w:space="0" w:color="auto"/>
      </w:divBdr>
    </w:div>
    <w:div w:id="1901357298">
      <w:bodyDiv w:val="1"/>
      <w:marLeft w:val="0"/>
      <w:marRight w:val="0"/>
      <w:marTop w:val="0"/>
      <w:marBottom w:val="0"/>
      <w:divBdr>
        <w:top w:val="none" w:sz="0" w:space="0" w:color="auto"/>
        <w:left w:val="none" w:sz="0" w:space="0" w:color="auto"/>
        <w:bottom w:val="none" w:sz="0" w:space="0" w:color="auto"/>
        <w:right w:val="none" w:sz="0" w:space="0" w:color="auto"/>
      </w:divBdr>
    </w:div>
    <w:div w:id="1927958931">
      <w:bodyDiv w:val="1"/>
      <w:marLeft w:val="0"/>
      <w:marRight w:val="0"/>
      <w:marTop w:val="0"/>
      <w:marBottom w:val="0"/>
      <w:divBdr>
        <w:top w:val="none" w:sz="0" w:space="0" w:color="auto"/>
        <w:left w:val="none" w:sz="0" w:space="0" w:color="auto"/>
        <w:bottom w:val="none" w:sz="0" w:space="0" w:color="auto"/>
        <w:right w:val="none" w:sz="0" w:space="0" w:color="auto"/>
      </w:divBdr>
    </w:div>
    <w:div w:id="1952544129">
      <w:bodyDiv w:val="1"/>
      <w:marLeft w:val="0"/>
      <w:marRight w:val="0"/>
      <w:marTop w:val="0"/>
      <w:marBottom w:val="0"/>
      <w:divBdr>
        <w:top w:val="none" w:sz="0" w:space="0" w:color="auto"/>
        <w:left w:val="none" w:sz="0" w:space="0" w:color="auto"/>
        <w:bottom w:val="none" w:sz="0" w:space="0" w:color="auto"/>
        <w:right w:val="none" w:sz="0" w:space="0" w:color="auto"/>
      </w:divBdr>
    </w:div>
    <w:div w:id="1964118702">
      <w:bodyDiv w:val="1"/>
      <w:marLeft w:val="0"/>
      <w:marRight w:val="0"/>
      <w:marTop w:val="0"/>
      <w:marBottom w:val="0"/>
      <w:divBdr>
        <w:top w:val="none" w:sz="0" w:space="0" w:color="auto"/>
        <w:left w:val="none" w:sz="0" w:space="0" w:color="auto"/>
        <w:bottom w:val="none" w:sz="0" w:space="0" w:color="auto"/>
        <w:right w:val="none" w:sz="0" w:space="0" w:color="auto"/>
      </w:divBdr>
    </w:div>
    <w:div w:id="2073850842">
      <w:bodyDiv w:val="1"/>
      <w:marLeft w:val="0"/>
      <w:marRight w:val="0"/>
      <w:marTop w:val="0"/>
      <w:marBottom w:val="0"/>
      <w:divBdr>
        <w:top w:val="none" w:sz="0" w:space="0" w:color="auto"/>
        <w:left w:val="none" w:sz="0" w:space="0" w:color="auto"/>
        <w:bottom w:val="none" w:sz="0" w:space="0" w:color="auto"/>
        <w:right w:val="none" w:sz="0" w:space="0" w:color="auto"/>
      </w:divBdr>
      <w:divsChild>
        <w:div w:id="2014525771">
          <w:marLeft w:val="0"/>
          <w:marRight w:val="0"/>
          <w:marTop w:val="0"/>
          <w:marBottom w:val="0"/>
          <w:divBdr>
            <w:top w:val="none" w:sz="0" w:space="0" w:color="auto"/>
            <w:left w:val="none" w:sz="0" w:space="0" w:color="auto"/>
            <w:bottom w:val="none" w:sz="0" w:space="0" w:color="auto"/>
            <w:right w:val="none" w:sz="0" w:space="0" w:color="auto"/>
          </w:divBdr>
          <w:divsChild>
            <w:div w:id="1633368731">
              <w:marLeft w:val="0"/>
              <w:marRight w:val="0"/>
              <w:marTop w:val="0"/>
              <w:marBottom w:val="0"/>
              <w:divBdr>
                <w:top w:val="none" w:sz="0" w:space="0" w:color="auto"/>
                <w:left w:val="none" w:sz="0" w:space="0" w:color="auto"/>
                <w:bottom w:val="none" w:sz="0" w:space="0" w:color="auto"/>
                <w:right w:val="none" w:sz="0" w:space="0" w:color="auto"/>
              </w:divBdr>
              <w:divsChild>
                <w:div w:id="1866869989">
                  <w:marLeft w:val="0"/>
                  <w:marRight w:val="0"/>
                  <w:marTop w:val="0"/>
                  <w:marBottom w:val="0"/>
                  <w:divBdr>
                    <w:top w:val="none" w:sz="0" w:space="0" w:color="auto"/>
                    <w:left w:val="none" w:sz="0" w:space="0" w:color="auto"/>
                    <w:bottom w:val="none" w:sz="0" w:space="0" w:color="auto"/>
                    <w:right w:val="none" w:sz="0" w:space="0" w:color="auto"/>
                  </w:divBdr>
                  <w:divsChild>
                    <w:div w:id="982738424">
                      <w:marLeft w:val="0"/>
                      <w:marRight w:val="0"/>
                      <w:marTop w:val="0"/>
                      <w:marBottom w:val="0"/>
                      <w:divBdr>
                        <w:top w:val="none" w:sz="0" w:space="0" w:color="auto"/>
                        <w:left w:val="none" w:sz="0" w:space="0" w:color="auto"/>
                        <w:bottom w:val="none" w:sz="0" w:space="0" w:color="auto"/>
                        <w:right w:val="none" w:sz="0" w:space="0" w:color="auto"/>
                      </w:divBdr>
                      <w:divsChild>
                        <w:div w:id="1744335591">
                          <w:marLeft w:val="0"/>
                          <w:marRight w:val="0"/>
                          <w:marTop w:val="0"/>
                          <w:marBottom w:val="0"/>
                          <w:divBdr>
                            <w:top w:val="none" w:sz="0" w:space="0" w:color="auto"/>
                            <w:left w:val="none" w:sz="0" w:space="0" w:color="auto"/>
                            <w:bottom w:val="none" w:sz="0" w:space="0" w:color="auto"/>
                            <w:right w:val="none" w:sz="0" w:space="0" w:color="auto"/>
                          </w:divBdr>
                          <w:divsChild>
                            <w:div w:id="12459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63672">
      <w:bodyDiv w:val="1"/>
      <w:marLeft w:val="0"/>
      <w:marRight w:val="0"/>
      <w:marTop w:val="0"/>
      <w:marBottom w:val="0"/>
      <w:divBdr>
        <w:top w:val="none" w:sz="0" w:space="0" w:color="auto"/>
        <w:left w:val="none" w:sz="0" w:space="0" w:color="auto"/>
        <w:bottom w:val="none" w:sz="0" w:space="0" w:color="auto"/>
        <w:right w:val="none" w:sz="0" w:space="0" w:color="auto"/>
      </w:divBdr>
    </w:div>
    <w:div w:id="2124685019">
      <w:bodyDiv w:val="1"/>
      <w:marLeft w:val="0"/>
      <w:marRight w:val="0"/>
      <w:marTop w:val="0"/>
      <w:marBottom w:val="0"/>
      <w:divBdr>
        <w:top w:val="none" w:sz="0" w:space="0" w:color="auto"/>
        <w:left w:val="none" w:sz="0" w:space="0" w:color="auto"/>
        <w:bottom w:val="none" w:sz="0" w:space="0" w:color="auto"/>
        <w:right w:val="none" w:sz="0" w:space="0" w:color="auto"/>
      </w:divBdr>
    </w:div>
    <w:div w:id="2128695527">
      <w:bodyDiv w:val="1"/>
      <w:marLeft w:val="0"/>
      <w:marRight w:val="0"/>
      <w:marTop w:val="0"/>
      <w:marBottom w:val="0"/>
      <w:divBdr>
        <w:top w:val="none" w:sz="0" w:space="0" w:color="auto"/>
        <w:left w:val="none" w:sz="0" w:space="0" w:color="auto"/>
        <w:bottom w:val="none" w:sz="0" w:space="0" w:color="auto"/>
        <w:right w:val="none" w:sz="0" w:space="0" w:color="auto"/>
      </w:divBdr>
    </w:div>
    <w:div w:id="2137748985">
      <w:bodyDiv w:val="1"/>
      <w:marLeft w:val="0"/>
      <w:marRight w:val="0"/>
      <w:marTop w:val="0"/>
      <w:marBottom w:val="0"/>
      <w:divBdr>
        <w:top w:val="none" w:sz="0" w:space="0" w:color="auto"/>
        <w:left w:val="none" w:sz="0" w:space="0" w:color="auto"/>
        <w:bottom w:val="none" w:sz="0" w:space="0" w:color="auto"/>
        <w:right w:val="none" w:sz="0" w:space="0" w:color="auto"/>
      </w:divBdr>
    </w:div>
    <w:div w:id="21465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info@stormonthouse.hackney.sch.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stormonthouse.eschools.co.uk/cms_manage/edit_page/545729"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rmonthouse.hackney.sch.uk"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info@stormonthouse.hackney.sch.uk"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tormonthouse.hackney.sch.uk" TargetMode="External"/><Relationship Id="rId14" Type="http://schemas.openxmlformats.org/officeDocument/2006/relationships/hyperlink" Target="https://stormonthouse.eschools.co.uk/cms_manage/edit_page/54572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rossland1.204\OneDrive%20-%20Stormont%20House%20School\Newsletter%20w.c%2011.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254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6433-B3D6-498B-B525-8A7E9084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w.c 11.1.21</Template>
  <TotalTime>0</TotalTime>
  <Pages>2</Pages>
  <Words>8</Words>
  <Characters>51</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Stormonthouse SChool</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Toni Altinok</cp:lastModifiedBy>
  <cp:revision>2</cp:revision>
  <cp:lastPrinted>2020-10-09T13:34:00Z</cp:lastPrinted>
  <dcterms:created xsi:type="dcterms:W3CDTF">2021-02-26T14:30:00Z</dcterms:created>
  <dcterms:modified xsi:type="dcterms:W3CDTF">2021-02-26T14:30:00Z</dcterms:modified>
</cp:coreProperties>
</file>