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6A19" w14:textId="28C9C5AE" w:rsidR="00B955FE" w:rsidRDefault="001063D5" w:rsidP="00A4194A">
      <w:r>
        <w:rPr>
          <w:noProof/>
          <w:lang w:eastAsia="en-GB"/>
        </w:rPr>
        <w:drawing>
          <wp:anchor distT="0" distB="0" distL="114300" distR="114300" simplePos="0" relativeHeight="251659776" behindDoc="0" locked="0" layoutInCell="1" allowOverlap="1" wp14:anchorId="16A5E6AE" wp14:editId="20A9477C">
            <wp:simplePos x="0" y="0"/>
            <wp:positionH relativeFrom="column">
              <wp:posOffset>76835</wp:posOffset>
            </wp:positionH>
            <wp:positionV relativeFrom="paragraph">
              <wp:posOffset>118110</wp:posOffset>
            </wp:positionV>
            <wp:extent cx="1550443" cy="832513"/>
            <wp:effectExtent l="19050" t="0" r="0" b="0"/>
            <wp:wrapNone/>
            <wp:docPr id="28" name="Imagem 0" descr="SHS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colour.png"/>
                    <pic:cNvPicPr/>
                  </pic:nvPicPr>
                  <pic:blipFill>
                    <a:blip r:embed="rId11" cstate="print"/>
                    <a:stretch>
                      <a:fillRect/>
                    </a:stretch>
                  </pic:blipFill>
                  <pic:spPr>
                    <a:xfrm>
                      <a:off x="0" y="0"/>
                      <a:ext cx="1550443" cy="832513"/>
                    </a:xfrm>
                    <a:prstGeom prst="rect">
                      <a:avLst/>
                    </a:prstGeom>
                  </pic:spPr>
                </pic:pic>
              </a:graphicData>
            </a:graphic>
          </wp:anchor>
        </w:drawing>
      </w:r>
      <w:r>
        <w:rPr>
          <w:noProof/>
          <w:lang w:eastAsia="en-GB"/>
        </w:rPr>
        <mc:AlternateContent>
          <mc:Choice Requires="wps">
            <w:drawing>
              <wp:anchor distT="0" distB="0" distL="114300" distR="114300" simplePos="0" relativeHeight="251660800" behindDoc="0" locked="0" layoutInCell="1" allowOverlap="1" wp14:anchorId="5FFFAF2E" wp14:editId="70D1A195">
                <wp:simplePos x="0" y="0"/>
                <wp:positionH relativeFrom="column">
                  <wp:posOffset>2018665</wp:posOffset>
                </wp:positionH>
                <wp:positionV relativeFrom="paragraph">
                  <wp:posOffset>-155575</wp:posOffset>
                </wp:positionV>
                <wp:extent cx="0" cy="1543050"/>
                <wp:effectExtent l="7620" t="9525" r="11430" b="952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0"/>
                        </a:xfrm>
                        <a:prstGeom prst="straightConnector1">
                          <a:avLst/>
                        </a:prstGeom>
                        <a:noFill/>
                        <a:ln w="3175">
                          <a:solidFill>
                            <a:srgbClr val="006F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61F06" id="_x0000_t32" coordsize="21600,21600" o:spt="32" o:oned="t" path="m,l21600,21600e" filled="f">
                <v:path arrowok="t" fillok="f" o:connecttype="none"/>
                <o:lock v:ext="edit" shapetype="t"/>
              </v:shapetype>
              <v:shape id="AutoShape 19" o:spid="_x0000_s1026" type="#_x0000_t32" style="position:absolute;margin-left:158.95pt;margin-top:-12.25pt;width:0;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2JzwEAAH4DAAAOAAAAZHJzL2Uyb0RvYy54bWysU9uO0zAQfUfiHyy/0yRbukDUdIVayssC&#10;lXb5gKntJBaOx7LdJv17xu6FBd4QL5Y9l3NmzoyXD9Ng2FH5oNE2vJqVnCkrUGrbNfz78/bNe85C&#10;BCvBoFUNP6nAH1avXy1HV6s77NFI5RmB2FCPruF9jK4uiiB6NUCYoVOWnC36ASI9fVdIDyOhD6a4&#10;K8v7YkQvnUehQiDr5uzkq4zftkrEb20bVGSm4VRbzKfP5z6dxWoJdefB9VpcyoB/qGIAbYn0BrWB&#10;COzg9V9QgxYeA7ZxJnAosG21ULkH6qYq/+jmqQenci8kTnA3mcL/gxVfjzvPtKTZzTmzMNCMPh4i&#10;ZmpWfUgCjS7UFLe2O59aFJN9co8ofgRmcd2D7VSOfj45Sq5SRvFbSnoERzT78QtKigEiyGpNrR8S&#10;JOnApjyU020oaopMnI2CrNXi7bxc5IEVUF8TnQ/xs8KBpUvDQ/Sguz6u0VoaPfoq08DxMcRUFtTX&#10;hMRqcauNyRtgLBsbPq/eLXJCQKNlcqaw4Lv92nh2hLRD5f12vsk9kudlmMeDlRmsVyA/Xe4RtDnf&#10;idzYizRJjbOue5Snnb9KRkPOVV4WMm3Ry3fO/vVtVj8BAAD//wMAUEsDBBQABgAIAAAAIQCWXrRg&#10;4QAAAAsBAAAPAAAAZHJzL2Rvd25yZXYueG1sTI/BToNAEIbvJr7DZky8mHYBoSIyNIZE46Ga2Jp4&#10;ncIKpOwsstuCb+8aD3qcmS//fH++nnUvTmq0nWGEcBmAUFyZuuMG4W33sEhBWEdcU29YIXwpC+vi&#10;/CynrDYTv6rT1jXCh7DNCKF1bsiktFWrNNmlGRT724cZNTk/jo2sR5p8uO5lFAQrqalj/6GlQZWt&#10;qg7bo0agz/dps3tO46vwMTmsnuJyetEl4uXFfH8HwqnZ/cHwo+/VofBOe3Pk2ooe4Tq8ufUowiKK&#10;ExCe+N3sEaIwTUAWufzfofgGAAD//wMAUEsBAi0AFAAGAAgAAAAhALaDOJL+AAAA4QEAABMAAAAA&#10;AAAAAAAAAAAAAAAAAFtDb250ZW50X1R5cGVzXS54bWxQSwECLQAUAAYACAAAACEAOP0h/9YAAACU&#10;AQAACwAAAAAAAAAAAAAAAAAvAQAAX3JlbHMvLnJlbHNQSwECLQAUAAYACAAAACEAY0u9ic8BAAB+&#10;AwAADgAAAAAAAAAAAAAAAAAuAgAAZHJzL2Uyb0RvYy54bWxQSwECLQAUAAYACAAAACEAll60YOEA&#10;AAALAQAADwAAAAAAAAAAAAAAAAApBAAAZHJzL2Rvd25yZXYueG1sUEsFBgAAAAAEAAQA8wAAADcF&#10;AAAAAA==&#10;" strokecolor="#006f3d"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32AE1AC7" wp14:editId="6F1B481D">
                <wp:simplePos x="0" y="0"/>
                <wp:positionH relativeFrom="margin">
                  <wp:align>right</wp:align>
                </wp:positionH>
                <wp:positionV relativeFrom="paragraph">
                  <wp:posOffset>-135890</wp:posOffset>
                </wp:positionV>
                <wp:extent cx="4572000" cy="9525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DC488" w14:textId="77777777" w:rsidR="00515F1D" w:rsidRDefault="00515F1D">
                            <w:pPr>
                              <w:ind w:left="-142" w:right="-258"/>
                              <w:jc w:val="center"/>
                              <w:rPr>
                                <w:b/>
                                <w:color w:val="006F3D"/>
                                <w:sz w:val="52"/>
                                <w:szCs w:val="52"/>
                              </w:rPr>
                            </w:pPr>
                            <w:bookmarkStart w:id="0" w:name="_Hlk66951369"/>
                            <w:bookmarkEnd w:id="0"/>
                            <w:r>
                              <w:rPr>
                                <w:b/>
                                <w:color w:val="006F3D"/>
                                <w:sz w:val="52"/>
                                <w:szCs w:val="52"/>
                              </w:rPr>
                              <w:t>Stormont House School Matters</w:t>
                            </w:r>
                          </w:p>
                          <w:p w14:paraId="55D97311" w14:textId="77777777" w:rsidR="00515F1D" w:rsidRDefault="00515F1D" w:rsidP="005223CF">
                            <w:pPr>
                              <w:ind w:right="-258"/>
                              <w:jc w:val="center"/>
                              <w:rPr>
                                <w:b/>
                                <w:color w:val="006F3D"/>
                                <w:sz w:val="56"/>
                                <w:szCs w:val="56"/>
                                <w:u w:val="single"/>
                              </w:rPr>
                            </w:pPr>
                            <w:r>
                              <w:rPr>
                                <w:color w:val="006F3D"/>
                                <w:sz w:val="24"/>
                                <w:szCs w:val="24"/>
                                <w:u w:val="single"/>
                              </w:rPr>
                              <w:t>Our vision</w:t>
                            </w:r>
                          </w:p>
                          <w:p w14:paraId="12202F1E" w14:textId="77777777" w:rsidR="00515F1D" w:rsidRDefault="00515F1D">
                            <w:pPr>
                              <w:ind w:left="-142" w:right="-258"/>
                              <w:jc w:val="center"/>
                              <w:rPr>
                                <w:b/>
                                <w:color w:val="006F3D"/>
                                <w:sz w:val="30"/>
                                <w:szCs w:val="30"/>
                              </w:rPr>
                            </w:pPr>
                            <w:r>
                              <w:rPr>
                                <w:rFonts w:cs="London Tube"/>
                                <w:color w:val="006F3D"/>
                                <w:sz w:val="30"/>
                                <w:szCs w:val="30"/>
                                <w:lang w:val="en-US"/>
                              </w:rPr>
                              <w:t>Achievement for all in a unique world-class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E1AC7" id="_x0000_t202" coordsize="21600,21600" o:spt="202" path="m,l,21600r21600,l21600,xe">
                <v:stroke joinstyle="miter"/>
                <v:path gradientshapeok="t" o:connecttype="rect"/>
              </v:shapetype>
              <v:shape id="Text Box 6" o:spid="_x0000_s1026" type="#_x0000_t202" style="position:absolute;margin-left:308.8pt;margin-top:-10.7pt;width:5in;height: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TOkQIAAKsFAAAOAAAAZHJzL2Uyb0RvYy54bWysVFFPGzEMfp+0/xDlfVzLKBsVV9SBmCZV&#10;gAYTz2kuoRFJnCVp77pfj5PclcJ4YdrLnRN/tmP7s0/POqPJRvigwNZ0fDCiRFgOjbIPNf11d/np&#10;KyUhMtswDVbUdCsCPZt9/HDauqk4hBXoRniCTmyYtq6mqxjdtKoCXwnDwgE4YVEpwRsW8egfqsaz&#10;Fr0bXR2ORsdVC75xHrgIAW8vipLOsn8pBY/XUgYRia4pvi3mr8/fZfpWs1M2ffDMrRTvn8H+4RWG&#10;KYtBd64uWGRk7dVfroziHgLIeMDBVCCl4iLngNmMR6+yuV0xJ3IuWJzgdmUK/88tv9rceKIa7B2W&#10;xzKDPboTXSTfoCPHqTytC1NE3TrExQ6vEZpTDW4B/DEgpNrDFIOA6FSOTnqT/pgoQUMMsd1VPUXh&#10;eHk0+YKdRBVH3cnkcIJycvps7XyI3wUYkoSaeuxqfgHbLEIs0AGSggXQqrlUWudDYpI4155sGHJA&#10;x3Hv/AVKW9LW9PjzZJQdW0jmxbO2yY3IXOrDpXRLhlmKWy0SRtufQmItc6JvxGacC7uLn9EJJTHU&#10;ewx7/POr3mNc8kCLHBls3BkbZcGXxr4sWfM4lEwWfN/wUPJOJYjdsiskGhizhGaLhPFQJi44fqmw&#10;eQsW4g3zOGLYb1wb8Ro/UgMWH3qJkhX4P2/dJzwyH7WUtDiyNQ2/18wLSvQPizNxMj46QrcxHzKr&#10;KPH7muW+xq7NOSAjxrigHM8iGvuoB1F6MPe4XeYpKqqY5Ri7pnEQz2NZJLiduJjPMwin2rG4sLeO&#10;D3OSqHnX3TPvev5GZP4VDMPNpq9oXLCpPxbm6whSZY6nOpeq9vXHjZCnpN9eaeXsnzPqecfOngAA&#10;AP//AwBQSwMEFAAGAAgAAAAhAFeKhJfgAAAACAEAAA8AAABkcnMvZG93bnJldi54bWxMj0tPwzAQ&#10;hO9I/Q/WInFBrdOUPhTiVAjxkLjRQCtubrwkUeN1FLtJ+PcsJ3oczWjmm3Q72kb02PnakYL5LAKB&#10;VDhTU6ngI3+ebkD4oMnoxhEq+EEP22xylerEuIHesd+FUnAJ+UQrqEJoEyl9UaHVfuZaJPa+XWd1&#10;YNmV0nR64HLbyDiKVtLqmnih0i0+Vlicdmer4Ou2PLz58eVzWCwX7dNrn6/3Jlfq5np8uAcRcAz/&#10;YfjDZ3TImOnozmS8aBTwkaBgGs/vQLC95jUQR87FmxXILJWXB7JfAAAA//8DAFBLAQItABQABgAI&#10;AAAAIQC2gziS/gAAAOEBAAATAAAAAAAAAAAAAAAAAAAAAABbQ29udGVudF9UeXBlc10ueG1sUEsB&#10;Ai0AFAAGAAgAAAAhADj9If/WAAAAlAEAAAsAAAAAAAAAAAAAAAAALwEAAF9yZWxzLy5yZWxzUEsB&#10;Ai0AFAAGAAgAAAAhAMXglM6RAgAAqwUAAA4AAAAAAAAAAAAAAAAALgIAAGRycy9lMm9Eb2MueG1s&#10;UEsBAi0AFAAGAAgAAAAhAFeKhJfgAAAACAEAAA8AAAAAAAAAAAAAAAAA6wQAAGRycy9kb3ducmV2&#10;LnhtbFBLBQYAAAAABAAEAPMAAAD4BQAAAAA=&#10;" fillcolor="white [3201]" stroked="f" strokeweight=".5pt">
                <v:textbox>
                  <w:txbxContent>
                    <w:p w14:paraId="6B2DC488" w14:textId="77777777" w:rsidR="00515F1D" w:rsidRDefault="00515F1D">
                      <w:pPr>
                        <w:ind w:left="-142" w:right="-258"/>
                        <w:jc w:val="center"/>
                        <w:rPr>
                          <w:b/>
                          <w:color w:val="006F3D"/>
                          <w:sz w:val="52"/>
                          <w:szCs w:val="52"/>
                        </w:rPr>
                      </w:pPr>
                      <w:bookmarkStart w:id="1" w:name="_Hlk66951369"/>
                      <w:bookmarkEnd w:id="1"/>
                      <w:r>
                        <w:rPr>
                          <w:b/>
                          <w:color w:val="006F3D"/>
                          <w:sz w:val="52"/>
                          <w:szCs w:val="52"/>
                        </w:rPr>
                        <w:t>Stormont House School Matters</w:t>
                      </w:r>
                    </w:p>
                    <w:p w14:paraId="55D97311" w14:textId="77777777" w:rsidR="00515F1D" w:rsidRDefault="00515F1D" w:rsidP="005223CF">
                      <w:pPr>
                        <w:ind w:right="-258"/>
                        <w:jc w:val="center"/>
                        <w:rPr>
                          <w:b/>
                          <w:color w:val="006F3D"/>
                          <w:sz w:val="56"/>
                          <w:szCs w:val="56"/>
                          <w:u w:val="single"/>
                        </w:rPr>
                      </w:pPr>
                      <w:r>
                        <w:rPr>
                          <w:color w:val="006F3D"/>
                          <w:sz w:val="24"/>
                          <w:szCs w:val="24"/>
                          <w:u w:val="single"/>
                        </w:rPr>
                        <w:t>Our vision</w:t>
                      </w:r>
                    </w:p>
                    <w:p w14:paraId="12202F1E" w14:textId="77777777" w:rsidR="00515F1D" w:rsidRDefault="00515F1D">
                      <w:pPr>
                        <w:ind w:left="-142" w:right="-258"/>
                        <w:jc w:val="center"/>
                        <w:rPr>
                          <w:b/>
                          <w:color w:val="006F3D"/>
                          <w:sz w:val="30"/>
                          <w:szCs w:val="30"/>
                        </w:rPr>
                      </w:pPr>
                      <w:r>
                        <w:rPr>
                          <w:rFonts w:cs="London Tube"/>
                          <w:color w:val="006F3D"/>
                          <w:sz w:val="30"/>
                          <w:szCs w:val="30"/>
                          <w:lang w:val="en-US"/>
                        </w:rPr>
                        <w:t>Achievement for all in a unique world-class school</w:t>
                      </w:r>
                    </w:p>
                  </w:txbxContent>
                </v:textbox>
                <w10:wrap anchorx="margin"/>
              </v:shape>
            </w:pict>
          </mc:Fallback>
        </mc:AlternateContent>
      </w:r>
      <w:r w:rsidR="00301391">
        <w:rPr>
          <w:noProof/>
          <w:lang w:eastAsia="en-GB"/>
        </w:rPr>
        <mc:AlternateContent>
          <mc:Choice Requires="wps">
            <w:drawing>
              <wp:anchor distT="0" distB="0" distL="114300" distR="114300" simplePos="0" relativeHeight="251653632" behindDoc="1" locked="0" layoutInCell="1" allowOverlap="1" wp14:anchorId="080A8685" wp14:editId="4A1D247F">
                <wp:simplePos x="0" y="0"/>
                <wp:positionH relativeFrom="margin">
                  <wp:posOffset>-317500</wp:posOffset>
                </wp:positionH>
                <wp:positionV relativeFrom="paragraph">
                  <wp:posOffset>-260350</wp:posOffset>
                </wp:positionV>
                <wp:extent cx="7188200" cy="1797050"/>
                <wp:effectExtent l="19050" t="19050" r="127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8200" cy="1797050"/>
                        </a:xfrm>
                        <a:prstGeom prst="rect">
                          <a:avLst/>
                        </a:prstGeom>
                        <a:solidFill>
                          <a:schemeClr val="lt1">
                            <a:lumMod val="100000"/>
                            <a:lumOff val="0"/>
                          </a:schemeClr>
                        </a:solidFill>
                        <a:ln w="28575">
                          <a:solidFill>
                            <a:srgbClr val="006600"/>
                          </a:solidFill>
                          <a:miter lim="800000"/>
                          <a:headEnd/>
                          <a:tailEnd/>
                        </a:ln>
                      </wps:spPr>
                      <wps:txbx>
                        <w:txbxContent>
                          <w:p w14:paraId="180291F4" w14:textId="77777777" w:rsidR="00515F1D" w:rsidRDefault="00515F1D">
                            <w:pPr>
                              <w:ind w:right="-188"/>
                            </w:pPr>
                            <w:bookmarkStart w:id="2" w:name="_Hlk77856998"/>
                            <w:bookmarkEnd w:id="2"/>
                            <w:r>
                              <w:rPr>
                                <w:b/>
                                <w:color w:val="76923C" w:themeColor="accent3" w:themeShade="BF"/>
                              </w:rPr>
                              <w:tab/>
                            </w:r>
                            <w:r>
                              <w:rPr>
                                <w:b/>
                                <w:color w:val="76923C" w:themeColor="accent3" w:themeShade="BF"/>
                              </w:rPr>
                              <w:tab/>
                            </w:r>
                            <w:r>
                              <w:rPr>
                                <w:b/>
                                <w:color w:val="76923C" w:themeColor="accent3" w:themeShade="BF"/>
                              </w:rPr>
                              <w:tab/>
                            </w:r>
                            <w:r>
                              <w:rPr>
                                <w:b/>
                                <w:color w:val="76923C" w:themeColor="accent3" w:themeShade="BF"/>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A8685" id="Text Box 2" o:spid="_x0000_s1027" type="#_x0000_t202" style="position:absolute;margin-left:-25pt;margin-top:-20.5pt;width:566pt;height:14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LXOAIAAHMEAAAOAAAAZHJzL2Uyb0RvYy54bWysVNuO2yAQfa/Uf0C8N74o2WStOKt2t1tV&#10;2l6k3X4ABhyjciuQ2OnXd4AkTdq3qn5AMAxnLueM13eTkmjPnRdGt7ialRhxTQ0Tetviby+Pb1YY&#10;+UA0I9Jo3uID9/hu8/rVerQNr81gJOMOAYj2zWhbPIRgm6LwdOCK+JmxXMNlb5wiAY5uWzBHRkBX&#10;sqjL8qYYjWPWGcq9B+tDvsSbhN/3nIYvfe95QLLFkFtIq0trF9disybN1hE7CHpMg/xDFooIDUHP&#10;UA8kELRz4i8oJagz3vRhRo0qTN8LylMNUE1V/lHN80AsT7VAc7w9t8n/P1j6ef/VIcGAuxojTRRw&#10;9MKngN6ZCdWxPaP1DXg9W/ALE5jBNZXq7ZOh3z24FBc++YGP3t34yTDAI7tg0oupdyo2CcpGAAN8&#10;HM4cxJgUjMtqtQJiMaJwVy1vl+UisVSQ5vTcOh8+cKNQ3LTYAckJnuyffIjpkObkEqN5IwV7FFKm&#10;QxQWv5cO7QlIQoZci9wpyDXbqjJ+WRlgB/1k+ymNpM0IkSJdoUuNxhbXq8VykVt0Fdptu3NgkO5N&#10;DgLZXmEoEWAipFAtXl1kMnDC3muW9BqIkHkPj6U+EhB7nrsfpm46MtcZdgAqnMnKh0mFzWDcT4xG&#10;UH2L/Y8dcRwj+VGDrG6r+TyOSTrMF8saDu7ypru8IZoCVIsDRnl7H/Jo7awT2wEi5e5q8xYk0ItE&#10;TtRKzuqYNyg7dfI4hXF0Ls/J6/e/YvMLAAD//wMAUEsDBBQABgAIAAAAIQCLUB9f4AAAAAwBAAAP&#10;AAAAZHJzL2Rvd25yZXYueG1sTI9BS8NAEIXvgv9hGcGLtJuGtpQ0myKCHkQUG8HrNDtNgtnZmN22&#10;qb/e6Ulv32Meb97LN6Pr1JGG0Ho2MJsmoIgrb1uuDXyUj5MVqBCRLXaeycCZAmyK66scM+tP/E7H&#10;bayVhHDI0EATY59pHaqGHIap74nltveDwyhyqLUd8CThrtNpkiy1w5blQ4M9PTRUfW0PzsDd4mkM&#10;L9+fGMtn/3b+senrsnTG3N6M92tQkcb4Z4ZLfakOhXTa+QPboDoDk0UiW6LAfCZwcSSrVGhnIJ0L&#10;6CLX/0cUvwAAAP//AwBQSwECLQAUAAYACAAAACEAtoM4kv4AAADhAQAAEwAAAAAAAAAAAAAAAAAA&#10;AAAAW0NvbnRlbnRfVHlwZXNdLnhtbFBLAQItABQABgAIAAAAIQA4/SH/1gAAAJQBAAALAAAAAAAA&#10;AAAAAAAAAC8BAABfcmVscy8ucmVsc1BLAQItABQABgAIAAAAIQDPFaLXOAIAAHMEAAAOAAAAAAAA&#10;AAAAAAAAAC4CAABkcnMvZTJvRG9jLnhtbFBLAQItABQABgAIAAAAIQCLUB9f4AAAAAwBAAAPAAAA&#10;AAAAAAAAAAAAAJIEAABkcnMvZG93bnJldi54bWxQSwUGAAAAAAQABADzAAAAnwUAAAAA&#10;" fillcolor="white [3201]" strokecolor="#060" strokeweight="2.25pt">
                <v:path arrowok="t"/>
                <v:textbox>
                  <w:txbxContent>
                    <w:p w14:paraId="180291F4" w14:textId="77777777" w:rsidR="00515F1D" w:rsidRDefault="00515F1D">
                      <w:pPr>
                        <w:ind w:right="-188"/>
                      </w:pPr>
                      <w:bookmarkStart w:id="3" w:name="_Hlk77856998"/>
                      <w:bookmarkEnd w:id="3"/>
                      <w:r>
                        <w:rPr>
                          <w:b/>
                          <w:color w:val="76923C" w:themeColor="accent3" w:themeShade="BF"/>
                        </w:rPr>
                        <w:tab/>
                      </w:r>
                      <w:r>
                        <w:rPr>
                          <w:b/>
                          <w:color w:val="76923C" w:themeColor="accent3" w:themeShade="BF"/>
                        </w:rPr>
                        <w:tab/>
                      </w:r>
                      <w:r>
                        <w:rPr>
                          <w:b/>
                          <w:color w:val="76923C" w:themeColor="accent3" w:themeShade="BF"/>
                        </w:rPr>
                        <w:tab/>
                      </w:r>
                      <w:r>
                        <w:rPr>
                          <w:b/>
                          <w:color w:val="76923C" w:themeColor="accent3" w:themeShade="BF"/>
                        </w:rPr>
                        <w:tab/>
                      </w:r>
                    </w:p>
                  </w:txbxContent>
                </v:textbox>
                <w10:wrap anchorx="margin"/>
              </v:shape>
            </w:pict>
          </mc:Fallback>
        </mc:AlternateContent>
      </w:r>
      <w:bookmarkStart w:id="4" w:name="_Hlk70673434"/>
      <w:bookmarkEnd w:id="4"/>
      <w:r w:rsidR="00E872E5">
        <w:t xml:space="preserve"> </w:t>
      </w:r>
    </w:p>
    <w:p w14:paraId="77BC4080" w14:textId="6DEBD7FF" w:rsidR="00B955FE" w:rsidRDefault="00B955FE"/>
    <w:p w14:paraId="0C036DF5" w14:textId="536190F1" w:rsidR="00B955FE" w:rsidRDefault="00C334FF" w:rsidP="00C334FF">
      <w:pPr>
        <w:tabs>
          <w:tab w:val="left" w:pos="1620"/>
        </w:tabs>
      </w:pPr>
      <w:r>
        <w:tab/>
      </w:r>
    </w:p>
    <w:p w14:paraId="7625EC68" w14:textId="369066CB" w:rsidR="00892634" w:rsidRPr="00892634" w:rsidRDefault="00892634" w:rsidP="00892634"/>
    <w:p w14:paraId="3DDED80A" w14:textId="43010AB0" w:rsidR="00892634" w:rsidRPr="00892634" w:rsidRDefault="001063D5" w:rsidP="00892634">
      <w:r>
        <w:rPr>
          <w:noProof/>
          <w:lang w:eastAsia="en-GB"/>
        </w:rPr>
        <mc:AlternateContent>
          <mc:Choice Requires="wps">
            <w:drawing>
              <wp:anchor distT="0" distB="0" distL="114300" distR="114300" simplePos="0" relativeHeight="251737600" behindDoc="0" locked="0" layoutInCell="1" allowOverlap="1" wp14:anchorId="2A9F48FF" wp14:editId="297570A7">
                <wp:simplePos x="0" y="0"/>
                <wp:positionH relativeFrom="column">
                  <wp:posOffset>2165350</wp:posOffset>
                </wp:positionH>
                <wp:positionV relativeFrom="paragraph">
                  <wp:posOffset>76835</wp:posOffset>
                </wp:positionV>
                <wp:extent cx="4600575" cy="6858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685800"/>
                        </a:xfrm>
                        <a:prstGeom prst="rect">
                          <a:avLst/>
                        </a:prstGeom>
                        <a:solidFill>
                          <a:sysClr val="window" lastClr="FFFFFF"/>
                        </a:solidFill>
                        <a:ln w="25400" cap="flat" cmpd="sng" algn="ctr">
                          <a:noFill/>
                          <a:prstDash val="solid"/>
                        </a:ln>
                        <a:effectLst/>
                      </wps:spPr>
                      <wps:txbx>
                        <w:txbxContent>
                          <w:p w14:paraId="0536F8CC" w14:textId="77777777" w:rsidR="00892634" w:rsidRDefault="00892634" w:rsidP="00892634">
                            <w:pPr>
                              <w:jc w:val="center"/>
                              <w:rPr>
                                <w:color w:val="006F3D"/>
                                <w:sz w:val="18"/>
                                <w:szCs w:val="18"/>
                              </w:rPr>
                            </w:pPr>
                            <w:r>
                              <w:rPr>
                                <w:color w:val="006F3D"/>
                                <w:sz w:val="18"/>
                                <w:szCs w:val="18"/>
                              </w:rPr>
                              <w:t>Stormont House School, Downs Park Road, London E5 8NP. Tel No (020) 8985 4245</w:t>
                            </w:r>
                          </w:p>
                          <w:p w14:paraId="28F35C8A" w14:textId="77777777" w:rsidR="00892634" w:rsidRDefault="00892634" w:rsidP="00892634">
                            <w:pPr>
                              <w:jc w:val="center"/>
                              <w:rPr>
                                <w:rStyle w:val="Hyperlink"/>
                                <w:color w:val="006F3D"/>
                                <w:sz w:val="18"/>
                                <w:szCs w:val="18"/>
                              </w:rPr>
                            </w:pPr>
                            <w:r>
                              <w:rPr>
                                <w:color w:val="006F3D"/>
                                <w:sz w:val="18"/>
                                <w:szCs w:val="18"/>
                              </w:rPr>
                              <w:t xml:space="preserve">Website: </w:t>
                            </w:r>
                            <w:hyperlink r:id="rId12" w:history="1">
                              <w:r>
                                <w:rPr>
                                  <w:rStyle w:val="Hyperlink"/>
                                  <w:color w:val="006F3D"/>
                                  <w:sz w:val="18"/>
                                  <w:szCs w:val="18"/>
                                </w:rPr>
                                <w:t>www.stormonthouse.hackney.sch.uk</w:t>
                              </w:r>
                            </w:hyperlink>
                            <w:r>
                              <w:rPr>
                                <w:color w:val="006F3D"/>
                                <w:sz w:val="18"/>
                                <w:szCs w:val="18"/>
                              </w:rPr>
                              <w:t xml:space="preserve">  Email: </w:t>
                            </w:r>
                            <w:hyperlink r:id="rId13" w:history="1">
                              <w:r>
                                <w:rPr>
                                  <w:rStyle w:val="Hyperlink"/>
                                  <w:color w:val="006F3D"/>
                                  <w:sz w:val="18"/>
                                  <w:szCs w:val="18"/>
                                </w:rPr>
                                <w:t>info@stormonthouse.hackney.sch.uk</w:t>
                              </w:r>
                            </w:hyperlink>
                          </w:p>
                          <w:p w14:paraId="1B31D6FA" w14:textId="77777777" w:rsidR="00892634" w:rsidRDefault="00892634" w:rsidP="00892634">
                            <w:pPr>
                              <w:jc w:val="center"/>
                              <w:rPr>
                                <w:color w:val="006F3D"/>
                                <w:sz w:val="18"/>
                                <w:szCs w:val="18"/>
                              </w:rPr>
                            </w:pPr>
                            <w:r>
                              <w:rPr>
                                <w:rStyle w:val="Hyperlink"/>
                                <w:color w:val="006F3D"/>
                                <w:sz w:val="18"/>
                                <w:szCs w:val="18"/>
                              </w:rPr>
                              <w:t>Twitter:</w:t>
                            </w:r>
                          </w:p>
                          <w:p w14:paraId="6210FB2D" w14:textId="71DC7A53" w:rsidR="00892634" w:rsidRPr="00F70BFD" w:rsidRDefault="00892634" w:rsidP="00892634">
                            <w:pPr>
                              <w:jc w:val="center"/>
                              <w:rPr>
                                <w:color w:val="006600"/>
                                <w:sz w:val="18"/>
                                <w:szCs w:val="18"/>
                              </w:rPr>
                            </w:pPr>
                            <w:r w:rsidRPr="00F70BFD">
                              <w:rPr>
                                <w:color w:val="006600"/>
                                <w:sz w:val="18"/>
                                <w:szCs w:val="18"/>
                              </w:rPr>
                              <w:t xml:space="preserve">Week </w:t>
                            </w:r>
                            <w:r>
                              <w:rPr>
                                <w:color w:val="006600"/>
                                <w:sz w:val="18"/>
                                <w:szCs w:val="18"/>
                              </w:rPr>
                              <w:t xml:space="preserve">ending </w:t>
                            </w:r>
                            <w:r w:rsidR="004422AA">
                              <w:rPr>
                                <w:color w:val="006600"/>
                                <w:sz w:val="18"/>
                                <w:szCs w:val="18"/>
                              </w:rPr>
                              <w:t>22</w:t>
                            </w:r>
                            <w:r w:rsidR="007C6255">
                              <w:rPr>
                                <w:color w:val="006600"/>
                                <w:sz w:val="18"/>
                                <w:szCs w:val="18"/>
                              </w:rPr>
                              <w:t>/</w:t>
                            </w:r>
                            <w:r w:rsidR="004422AA">
                              <w:rPr>
                                <w:color w:val="006600"/>
                                <w:sz w:val="18"/>
                                <w:szCs w:val="18"/>
                              </w:rPr>
                              <w:t>10</w:t>
                            </w:r>
                            <w:r w:rsidR="007C6255">
                              <w:rPr>
                                <w:color w:val="006600"/>
                                <w:sz w:val="18"/>
                                <w:szCs w:val="1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9F48FF" id="_x0000_s1028" type="#_x0000_t202" style="position:absolute;margin-left:170.5pt;margin-top:6.05pt;width:362.25pt;height:5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vxfwIAAPMEAAAOAAAAZHJzL2Uyb0RvYy54bWysVE1vGjEQvVfqf7B8bxYQ5ANliWgiqkoo&#10;iUSqnI3XC6t6Pa5t2KW/vs/ehdC0p6oczIxnPB9v3uztXVtrtlfOV2RyPrwYcKaMpKIym5x/e1l8&#10;uubMB2EKocmonB+U53ezjx9uGztVI9qSLpRjCGL8tLE534Zgp1nm5VbVwl+QVQbGklwtAlS3yQon&#10;GkSvdTYaDC6zhlxhHUnlPW4fOiOfpfhlqWR4KkuvAtM5R20hnS6d63hms1sx3Thht5XsyxD/UEUt&#10;KoOkp1APIgi2c9UfoepKOvJUhgtJdUZlWUmVekA3w8G7blZbYVXqBeB4e4LJ/7+w8nH/7FhV5PyG&#10;MyNqjOhFtYF9ppaNIjqN9VM4rSzcQotrTDl16u2S5HcPl+zMp3vg4R3RaEtXx3/0yfAQAzicQI9Z&#10;JC7Hl4PB5GrCmYTt8npyPUhTyd5eW+fDF0U1i0LOHYaaKhD7pQ8xv5geXWIyT7oqFpXWSTn4e+3Y&#10;XmD+oE1BDWda+IDLnC/SL3aJEL8904Y1OR9NxiiGSQFilloEiLUFVN5sOBN6A8bL4FIthmJGROpq&#10;eRB+2yVNYfsU2kS7SrTsS4/QdWhFKbTrNg3jBP2aigOQd9Qx11u5qIDCEi08Cweqoj6sX3jCUWpC&#10;0dRLnG3J/fzbffQHg2DlrAH10dCPnXAKyHw14NbNcDyOu5KU8eRqBMWdW9bnFrOr7wnoDrHoViYx&#10;+gd9FEtH9Su2dB6zwiSMRO6cA85OvA/dQmLLpZrPkxO2w4qwNCsrj4SLM35pX4WzPRECKPRIxyUR&#10;03d86Hwj4obmu0BllcgSce5Q7ZmLzUoE6L8CcXXP9eT19q2a/QIAAP//AwBQSwMEFAAGAAgAAAAh&#10;ACOHnQvfAAAACwEAAA8AAABkcnMvZG93bnJldi54bWxMj8FOwzAQRO9I/IO1SNyo45ZEKI1TISSQ&#10;kLhQKsHRibdJ1HgdYjdx/x7nRI87M5p9U+yC6dmEo+ssSRCrBBhSbXVHjYTD1+vDEzDnFWnVW0IJ&#10;F3SwK29vCpVrO9MnTnvfsFhCLlcSWu+HnHNXt2iUW9kBKXpHOxrl4zk2XI9qjuWm5+skybhRHcUP&#10;rRrwpcX6tD8bCe/h11/soduIaj5OH+E7+0nflJT3d+F5C8xj8P9hWPAjOpSRqbJn0o71EjaPIm7x&#10;0VgLYEsgydIUWLUoiQBeFvx6Q/kHAAD//wMAUEsBAi0AFAAGAAgAAAAhALaDOJL+AAAA4QEAABMA&#10;AAAAAAAAAAAAAAAAAAAAAFtDb250ZW50X1R5cGVzXS54bWxQSwECLQAUAAYACAAAACEAOP0h/9YA&#10;AACUAQAACwAAAAAAAAAAAAAAAAAvAQAAX3JlbHMvLnJlbHNQSwECLQAUAAYACAAAACEAWLJ78X8C&#10;AADzBAAADgAAAAAAAAAAAAAAAAAuAgAAZHJzL2Uyb0RvYy54bWxQSwECLQAUAAYACAAAACEAI4ed&#10;C98AAAALAQAADwAAAAAAAAAAAAAAAADZBAAAZHJzL2Rvd25yZXYueG1sUEsFBgAAAAAEAAQA8wAA&#10;AOUFAAAAAA==&#10;" fillcolor="window" stroked="f" strokeweight="2pt">
                <v:textbox>
                  <w:txbxContent>
                    <w:p w14:paraId="0536F8CC" w14:textId="77777777" w:rsidR="00892634" w:rsidRDefault="00892634" w:rsidP="00892634">
                      <w:pPr>
                        <w:jc w:val="center"/>
                        <w:rPr>
                          <w:color w:val="006F3D"/>
                          <w:sz w:val="18"/>
                          <w:szCs w:val="18"/>
                        </w:rPr>
                      </w:pPr>
                      <w:r>
                        <w:rPr>
                          <w:color w:val="006F3D"/>
                          <w:sz w:val="18"/>
                          <w:szCs w:val="18"/>
                        </w:rPr>
                        <w:t>Stormont House School, Downs Park Road, London E5 8NP. Tel No (020) 8985 4245</w:t>
                      </w:r>
                    </w:p>
                    <w:p w14:paraId="28F35C8A" w14:textId="77777777" w:rsidR="00892634" w:rsidRDefault="00892634" w:rsidP="00892634">
                      <w:pPr>
                        <w:jc w:val="center"/>
                        <w:rPr>
                          <w:rStyle w:val="Hyperlink"/>
                          <w:color w:val="006F3D"/>
                          <w:sz w:val="18"/>
                          <w:szCs w:val="18"/>
                        </w:rPr>
                      </w:pPr>
                      <w:r>
                        <w:rPr>
                          <w:color w:val="006F3D"/>
                          <w:sz w:val="18"/>
                          <w:szCs w:val="18"/>
                        </w:rPr>
                        <w:t xml:space="preserve">Website: </w:t>
                      </w:r>
                      <w:hyperlink r:id="rId14" w:history="1">
                        <w:r>
                          <w:rPr>
                            <w:rStyle w:val="Hyperlink"/>
                            <w:color w:val="006F3D"/>
                            <w:sz w:val="18"/>
                            <w:szCs w:val="18"/>
                          </w:rPr>
                          <w:t>www.stormonthouse.hackney.sch.uk</w:t>
                        </w:r>
                      </w:hyperlink>
                      <w:r>
                        <w:rPr>
                          <w:color w:val="006F3D"/>
                          <w:sz w:val="18"/>
                          <w:szCs w:val="18"/>
                        </w:rPr>
                        <w:t xml:space="preserve">  Email: </w:t>
                      </w:r>
                      <w:hyperlink r:id="rId15" w:history="1">
                        <w:r>
                          <w:rPr>
                            <w:rStyle w:val="Hyperlink"/>
                            <w:color w:val="006F3D"/>
                            <w:sz w:val="18"/>
                            <w:szCs w:val="18"/>
                          </w:rPr>
                          <w:t>info@stormonthouse.hackney.sch.uk</w:t>
                        </w:r>
                      </w:hyperlink>
                    </w:p>
                    <w:p w14:paraId="1B31D6FA" w14:textId="77777777" w:rsidR="00892634" w:rsidRDefault="00892634" w:rsidP="00892634">
                      <w:pPr>
                        <w:jc w:val="center"/>
                        <w:rPr>
                          <w:color w:val="006F3D"/>
                          <w:sz w:val="18"/>
                          <w:szCs w:val="18"/>
                        </w:rPr>
                      </w:pPr>
                      <w:r>
                        <w:rPr>
                          <w:rStyle w:val="Hyperlink"/>
                          <w:color w:val="006F3D"/>
                          <w:sz w:val="18"/>
                          <w:szCs w:val="18"/>
                        </w:rPr>
                        <w:t>Twitter:</w:t>
                      </w:r>
                    </w:p>
                    <w:p w14:paraId="6210FB2D" w14:textId="71DC7A53" w:rsidR="00892634" w:rsidRPr="00F70BFD" w:rsidRDefault="00892634" w:rsidP="00892634">
                      <w:pPr>
                        <w:jc w:val="center"/>
                        <w:rPr>
                          <w:color w:val="006600"/>
                          <w:sz w:val="18"/>
                          <w:szCs w:val="18"/>
                        </w:rPr>
                      </w:pPr>
                      <w:r w:rsidRPr="00F70BFD">
                        <w:rPr>
                          <w:color w:val="006600"/>
                          <w:sz w:val="18"/>
                          <w:szCs w:val="18"/>
                        </w:rPr>
                        <w:t xml:space="preserve">Week </w:t>
                      </w:r>
                      <w:r>
                        <w:rPr>
                          <w:color w:val="006600"/>
                          <w:sz w:val="18"/>
                          <w:szCs w:val="18"/>
                        </w:rPr>
                        <w:t xml:space="preserve">ending </w:t>
                      </w:r>
                      <w:r w:rsidR="004422AA">
                        <w:rPr>
                          <w:color w:val="006600"/>
                          <w:sz w:val="18"/>
                          <w:szCs w:val="18"/>
                        </w:rPr>
                        <w:t>22</w:t>
                      </w:r>
                      <w:r w:rsidR="007C6255">
                        <w:rPr>
                          <w:color w:val="006600"/>
                          <w:sz w:val="18"/>
                          <w:szCs w:val="18"/>
                        </w:rPr>
                        <w:t>/</w:t>
                      </w:r>
                      <w:r w:rsidR="004422AA">
                        <w:rPr>
                          <w:color w:val="006600"/>
                          <w:sz w:val="18"/>
                          <w:szCs w:val="18"/>
                        </w:rPr>
                        <w:t>10</w:t>
                      </w:r>
                      <w:r w:rsidR="007C6255">
                        <w:rPr>
                          <w:color w:val="006600"/>
                          <w:sz w:val="18"/>
                          <w:szCs w:val="18"/>
                        </w:rPr>
                        <w:t>/21</w:t>
                      </w:r>
                    </w:p>
                  </w:txbxContent>
                </v:textbox>
              </v:shape>
            </w:pict>
          </mc:Fallback>
        </mc:AlternateContent>
      </w:r>
    </w:p>
    <w:p w14:paraId="51B8C39A" w14:textId="2E934AC6" w:rsidR="00892634" w:rsidRPr="00892634" w:rsidRDefault="00892634" w:rsidP="00892634"/>
    <w:p w14:paraId="5E11A64C" w14:textId="1C17400E" w:rsidR="00892634" w:rsidRPr="00892634" w:rsidRDefault="00892634" w:rsidP="00892634"/>
    <w:p w14:paraId="4DAABB2D" w14:textId="04D1E8C2" w:rsidR="00892634" w:rsidRPr="00892634" w:rsidRDefault="00892634" w:rsidP="00892634"/>
    <w:p w14:paraId="66372A19" w14:textId="1FD499E1" w:rsidR="00892634" w:rsidRDefault="00892634" w:rsidP="00892634"/>
    <w:p w14:paraId="3A2013B2" w14:textId="03093CB3" w:rsidR="006246F2" w:rsidRDefault="001063D5" w:rsidP="00892634">
      <w:r>
        <w:rPr>
          <w:noProof/>
          <w:lang w:eastAsia="en-GB"/>
        </w:rPr>
        <mc:AlternateContent>
          <mc:Choice Requires="wps">
            <w:drawing>
              <wp:anchor distT="0" distB="0" distL="114300" distR="114300" simplePos="0" relativeHeight="251792896" behindDoc="0" locked="0" layoutInCell="1" allowOverlap="1" wp14:anchorId="68C7FA22" wp14:editId="1411F112">
                <wp:simplePos x="0" y="0"/>
                <wp:positionH relativeFrom="margin">
                  <wp:posOffset>-311150</wp:posOffset>
                </wp:positionH>
                <wp:positionV relativeFrom="paragraph">
                  <wp:posOffset>90805</wp:posOffset>
                </wp:positionV>
                <wp:extent cx="7215505" cy="6013450"/>
                <wp:effectExtent l="0" t="0" r="23495" b="25400"/>
                <wp:wrapNone/>
                <wp:docPr id="149" name="Text Box 149"/>
                <wp:cNvGraphicFramePr/>
                <a:graphic xmlns:a="http://schemas.openxmlformats.org/drawingml/2006/main">
                  <a:graphicData uri="http://schemas.microsoft.com/office/word/2010/wordprocessingShape">
                    <wps:wsp>
                      <wps:cNvSpPr txBox="1"/>
                      <wps:spPr>
                        <a:xfrm>
                          <a:off x="0" y="0"/>
                          <a:ext cx="7215505" cy="6013450"/>
                        </a:xfrm>
                        <a:prstGeom prst="rect">
                          <a:avLst/>
                        </a:prstGeom>
                        <a:solidFill>
                          <a:sysClr val="window" lastClr="FFFFFF"/>
                        </a:solidFill>
                        <a:ln w="25400" cap="flat" cmpd="sng" algn="ctr">
                          <a:solidFill>
                            <a:srgbClr val="006600"/>
                          </a:solidFill>
                          <a:prstDash val="solid"/>
                        </a:ln>
                        <a:effectLst/>
                      </wps:spPr>
                      <wps:txbx>
                        <w:txbxContent>
                          <w:p w14:paraId="0148F9D7" w14:textId="67A56633" w:rsidR="003C6866" w:rsidRPr="003C6866" w:rsidRDefault="002D7775" w:rsidP="003C6866">
                            <w:pPr>
                              <w:shd w:val="clear" w:color="auto" w:fill="FFFFFF"/>
                              <w:spacing w:after="72"/>
                              <w:jc w:val="center"/>
                              <w:textAlignment w:val="baseline"/>
                              <w:outlineLvl w:val="0"/>
                              <w:rPr>
                                <w:rFonts w:eastAsia="Times New Roman" w:cstheme="minorHAnsi"/>
                                <w:b/>
                                <w:bCs/>
                                <w:color w:val="000000"/>
                                <w:kern w:val="36"/>
                                <w:sz w:val="48"/>
                                <w:szCs w:val="48"/>
                                <w:lang w:eastAsia="en-GB"/>
                              </w:rPr>
                            </w:pPr>
                            <w:r w:rsidRPr="002D7775">
                              <w:rPr>
                                <w:rFonts w:eastAsia="Times New Roman" w:cstheme="minorHAnsi"/>
                                <w:b/>
                                <w:bCs/>
                                <w:color w:val="000000"/>
                                <w:kern w:val="36"/>
                                <w:sz w:val="48"/>
                                <w:szCs w:val="48"/>
                                <w:lang w:eastAsia="en-GB"/>
                              </w:rPr>
                              <w:t>‘Silent Voices in Black History’</w:t>
                            </w:r>
                          </w:p>
                          <w:p w14:paraId="5B9FE731" w14:textId="516DEDCF" w:rsidR="002D7775" w:rsidRPr="002D7775" w:rsidRDefault="002D7775" w:rsidP="003C6866">
                            <w:pPr>
                              <w:shd w:val="clear" w:color="auto" w:fill="FFFFFF"/>
                              <w:spacing w:after="72"/>
                              <w:jc w:val="center"/>
                              <w:textAlignment w:val="baseline"/>
                              <w:outlineLvl w:val="0"/>
                              <w:rPr>
                                <w:rFonts w:eastAsia="Times New Roman" w:cstheme="minorHAnsi"/>
                                <w:b/>
                                <w:bCs/>
                                <w:color w:val="000000"/>
                                <w:kern w:val="36"/>
                                <w:sz w:val="48"/>
                                <w:szCs w:val="48"/>
                                <w:lang w:eastAsia="en-GB"/>
                              </w:rPr>
                            </w:pPr>
                            <w:r w:rsidRPr="002D7775">
                              <w:rPr>
                                <w:rFonts w:eastAsia="Times New Roman" w:cstheme="minorHAnsi"/>
                                <w:b/>
                                <w:bCs/>
                                <w:color w:val="000000"/>
                                <w:kern w:val="36"/>
                                <w:sz w:val="48"/>
                                <w:szCs w:val="48"/>
                                <w:lang w:eastAsia="en-GB"/>
                              </w:rPr>
                              <w:t>Hackney Youth Parliament event</w:t>
                            </w:r>
                          </w:p>
                          <w:p w14:paraId="49CCBABF" w14:textId="70F9407C" w:rsidR="002D7775" w:rsidRPr="002D7775" w:rsidRDefault="003C6866" w:rsidP="002D777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2D7775" w:rsidRPr="002D7775">
                              <w:rPr>
                                <w:rFonts w:ascii="Times New Roman" w:eastAsia="Times New Roman" w:hAnsi="Times New Roman" w:cs="Times New Roman"/>
                                <w:noProof/>
                                <w:sz w:val="24"/>
                                <w:szCs w:val="24"/>
                                <w:lang w:eastAsia="en-GB"/>
                              </w:rPr>
                              <w:drawing>
                                <wp:inline distT="0" distB="0" distL="0" distR="0" wp14:anchorId="306082D8" wp14:editId="0CECA064">
                                  <wp:extent cx="5969000" cy="2990228"/>
                                  <wp:effectExtent l="0" t="0" r="0" b="63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8238" cy="3014894"/>
                                          </a:xfrm>
                                          <a:prstGeom prst="rect">
                                            <a:avLst/>
                                          </a:prstGeom>
                                          <a:noFill/>
                                          <a:ln>
                                            <a:noFill/>
                                          </a:ln>
                                        </pic:spPr>
                                      </pic:pic>
                                    </a:graphicData>
                                  </a:graphic>
                                </wp:inline>
                              </w:drawing>
                            </w:r>
                          </w:p>
                          <w:p w14:paraId="4E7BAA12" w14:textId="77777777" w:rsidR="001063D5" w:rsidRDefault="001063D5" w:rsidP="002D7775">
                            <w:pPr>
                              <w:textAlignment w:val="baseline"/>
                              <w:rPr>
                                <w:rFonts w:eastAsia="Times New Roman" w:cstheme="minorHAnsi"/>
                                <w:b/>
                                <w:bCs/>
                                <w:color w:val="000000"/>
                                <w:sz w:val="24"/>
                                <w:szCs w:val="24"/>
                                <w:u w:val="single"/>
                                <w:bdr w:val="none" w:sz="0" w:space="0" w:color="auto" w:frame="1"/>
                                <w:lang w:eastAsia="en-GB"/>
                              </w:rPr>
                            </w:pPr>
                          </w:p>
                          <w:p w14:paraId="7FE16E15" w14:textId="458F31E0" w:rsidR="002D7775" w:rsidRPr="001063D5" w:rsidRDefault="002D7775" w:rsidP="002D7775">
                            <w:pPr>
                              <w:textAlignment w:val="baseline"/>
                              <w:rPr>
                                <w:rFonts w:eastAsia="Times New Roman" w:cstheme="minorHAnsi"/>
                                <w:b/>
                                <w:bCs/>
                                <w:color w:val="000000"/>
                                <w:sz w:val="24"/>
                                <w:szCs w:val="24"/>
                                <w:u w:val="single"/>
                                <w:lang w:eastAsia="en-GB"/>
                              </w:rPr>
                            </w:pPr>
                            <w:r w:rsidRPr="002D7775">
                              <w:rPr>
                                <w:rFonts w:eastAsia="Times New Roman" w:cstheme="minorHAnsi"/>
                                <w:b/>
                                <w:bCs/>
                                <w:color w:val="000000"/>
                                <w:sz w:val="24"/>
                                <w:szCs w:val="24"/>
                                <w:u w:val="single"/>
                                <w:bdr w:val="none" w:sz="0" w:space="0" w:color="auto" w:frame="1"/>
                                <w:lang w:eastAsia="en-GB"/>
                              </w:rPr>
                              <w:t>Saturday 13th November</w:t>
                            </w:r>
                            <w:r w:rsidR="001063D5">
                              <w:rPr>
                                <w:rFonts w:eastAsia="Times New Roman" w:cstheme="minorHAnsi"/>
                                <w:b/>
                                <w:bCs/>
                                <w:color w:val="000000"/>
                                <w:sz w:val="24"/>
                                <w:szCs w:val="24"/>
                                <w:u w:val="single"/>
                                <w:lang w:eastAsia="en-GB"/>
                              </w:rPr>
                              <w:t xml:space="preserve"> - </w:t>
                            </w:r>
                            <w:r w:rsidRPr="002D7775">
                              <w:rPr>
                                <w:rFonts w:eastAsia="Times New Roman" w:cstheme="minorHAnsi"/>
                                <w:b/>
                                <w:bCs/>
                                <w:color w:val="000000"/>
                                <w:sz w:val="24"/>
                                <w:szCs w:val="24"/>
                                <w:u w:val="single"/>
                                <w:bdr w:val="none" w:sz="0" w:space="0" w:color="auto" w:frame="1"/>
                                <w:lang w:eastAsia="en-GB"/>
                              </w:rPr>
                              <w:t>12 – 4pm</w:t>
                            </w:r>
                          </w:p>
                          <w:p w14:paraId="674DF905" w14:textId="77777777" w:rsidR="004418E3" w:rsidRPr="002D7775" w:rsidRDefault="004418E3" w:rsidP="002D7775">
                            <w:pPr>
                              <w:textAlignment w:val="baseline"/>
                              <w:rPr>
                                <w:rFonts w:eastAsia="Times New Roman" w:cstheme="minorHAnsi"/>
                                <w:b/>
                                <w:bCs/>
                                <w:color w:val="000000"/>
                                <w:sz w:val="24"/>
                                <w:szCs w:val="24"/>
                                <w:u w:val="single"/>
                                <w:lang w:eastAsia="en-GB"/>
                              </w:rPr>
                            </w:pPr>
                          </w:p>
                          <w:p w14:paraId="0B50A898" w14:textId="1C0A9724" w:rsidR="002D7775" w:rsidRPr="004418E3" w:rsidRDefault="002D7775" w:rsidP="002D7775">
                            <w:pPr>
                              <w:spacing w:after="240"/>
                              <w:textAlignment w:val="baseline"/>
                              <w:rPr>
                                <w:rFonts w:eastAsia="Times New Roman" w:cstheme="minorHAnsi"/>
                                <w:color w:val="000000"/>
                                <w:sz w:val="24"/>
                                <w:szCs w:val="24"/>
                                <w:lang w:eastAsia="en-GB"/>
                              </w:rPr>
                            </w:pPr>
                            <w:r w:rsidRPr="004418E3">
                              <w:rPr>
                                <w:rFonts w:eastAsia="Times New Roman" w:cstheme="minorHAnsi"/>
                                <w:color w:val="000000"/>
                                <w:sz w:val="24"/>
                                <w:szCs w:val="24"/>
                                <w:lang w:eastAsia="en-GB"/>
                              </w:rPr>
                              <w:t>A fre</w:t>
                            </w:r>
                            <w:r w:rsidR="003C6866" w:rsidRPr="004418E3">
                              <w:rPr>
                                <w:rFonts w:eastAsia="Times New Roman" w:cstheme="minorHAnsi"/>
                                <w:color w:val="000000"/>
                                <w:sz w:val="24"/>
                                <w:szCs w:val="24"/>
                                <w:lang w:eastAsia="en-GB"/>
                              </w:rPr>
                              <w:t>e</w:t>
                            </w:r>
                            <w:r w:rsidRPr="004418E3">
                              <w:rPr>
                                <w:rFonts w:eastAsia="Times New Roman" w:cstheme="minorHAnsi"/>
                                <w:color w:val="000000"/>
                                <w:sz w:val="24"/>
                                <w:szCs w:val="24"/>
                                <w:lang w:eastAsia="en-GB"/>
                              </w:rPr>
                              <w:t xml:space="preserve"> event celebrating black culture through shining a light on black voices that we may have not </w:t>
                            </w:r>
                            <w:r w:rsidR="002C72B0" w:rsidRPr="004418E3">
                              <w:rPr>
                                <w:rFonts w:eastAsia="Times New Roman" w:cstheme="minorHAnsi"/>
                                <w:color w:val="000000"/>
                                <w:sz w:val="24"/>
                                <w:szCs w:val="24"/>
                                <w:lang w:eastAsia="en-GB"/>
                              </w:rPr>
                              <w:t>heard This</w:t>
                            </w:r>
                            <w:r w:rsidRPr="004418E3">
                              <w:rPr>
                                <w:rFonts w:eastAsia="Times New Roman" w:cstheme="minorHAnsi"/>
                                <w:color w:val="000000"/>
                                <w:sz w:val="24"/>
                                <w:szCs w:val="24"/>
                                <w:lang w:eastAsia="en-GB"/>
                              </w:rPr>
                              <w:t xml:space="preserve"> event will incorporate true stories from pre-colonialism, facts from the UK civil rights movement and people answering the simple questions like ‘what does it mean to be black?</w:t>
                            </w:r>
                            <w:r w:rsidR="003C6866" w:rsidRPr="004418E3">
                              <w:rPr>
                                <w:rFonts w:eastAsia="Times New Roman" w:cstheme="minorHAnsi"/>
                                <w:color w:val="000000"/>
                                <w:sz w:val="24"/>
                                <w:szCs w:val="24"/>
                                <w:lang w:eastAsia="en-GB"/>
                              </w:rPr>
                              <w:t xml:space="preserve"> </w:t>
                            </w:r>
                            <w:r w:rsidRPr="004418E3">
                              <w:rPr>
                                <w:rFonts w:eastAsia="Times New Roman" w:cstheme="minorHAnsi"/>
                                <w:color w:val="000000"/>
                                <w:sz w:val="24"/>
                                <w:szCs w:val="24"/>
                                <w:lang w:eastAsia="en-GB"/>
                              </w:rPr>
                              <w:t xml:space="preserve">’Stories will be told through music, spoken word, and dance, expressing emotions and feelings that otherwise </w:t>
                            </w:r>
                            <w:r w:rsidR="002C72B0" w:rsidRPr="004418E3">
                              <w:rPr>
                                <w:rFonts w:eastAsia="Times New Roman" w:cstheme="minorHAnsi"/>
                                <w:color w:val="000000"/>
                                <w:sz w:val="24"/>
                                <w:szCs w:val="24"/>
                                <w:lang w:eastAsia="en-GB"/>
                              </w:rPr>
                              <w:t>cannot</w:t>
                            </w:r>
                            <w:r w:rsidRPr="004418E3">
                              <w:rPr>
                                <w:rFonts w:eastAsia="Times New Roman" w:cstheme="minorHAnsi"/>
                                <w:color w:val="000000"/>
                                <w:sz w:val="24"/>
                                <w:szCs w:val="24"/>
                                <w:lang w:eastAsia="en-GB"/>
                              </w:rPr>
                              <w:t xml:space="preserve"> be just spoken. Throughout the event we’ll also have some talks from some special </w:t>
                            </w:r>
                            <w:r w:rsidR="002C72B0" w:rsidRPr="004418E3">
                              <w:rPr>
                                <w:rFonts w:eastAsia="Times New Roman" w:cstheme="minorHAnsi"/>
                                <w:color w:val="000000"/>
                                <w:sz w:val="24"/>
                                <w:szCs w:val="24"/>
                                <w:lang w:eastAsia="en-GB"/>
                              </w:rPr>
                              <w:t>guests. All</w:t>
                            </w:r>
                            <w:r w:rsidRPr="004418E3">
                              <w:rPr>
                                <w:rFonts w:eastAsia="Times New Roman" w:cstheme="minorHAnsi"/>
                                <w:color w:val="000000"/>
                                <w:sz w:val="24"/>
                                <w:szCs w:val="24"/>
                                <w:lang w:eastAsia="en-GB"/>
                              </w:rPr>
                              <w:t xml:space="preserve"> young people interested in attending must be 13-19 or up to 25 with SEND.</w:t>
                            </w:r>
                            <w:r w:rsidR="004418E3">
                              <w:rPr>
                                <w:rFonts w:eastAsia="Times New Roman" w:cstheme="minorHAnsi"/>
                                <w:color w:val="000000"/>
                                <w:sz w:val="24"/>
                                <w:szCs w:val="24"/>
                                <w:lang w:eastAsia="en-GB"/>
                              </w:rPr>
                              <w:t xml:space="preserve"> </w:t>
                            </w:r>
                            <w:r w:rsidRPr="004418E3">
                              <w:rPr>
                                <w:rFonts w:eastAsia="Times New Roman" w:cstheme="minorHAnsi"/>
                                <w:color w:val="000000"/>
                                <w:sz w:val="24"/>
                                <w:szCs w:val="24"/>
                                <w:lang w:eastAsia="en-GB"/>
                              </w:rPr>
                              <w:t xml:space="preserve">This event is for young people living, </w:t>
                            </w:r>
                            <w:r w:rsidR="001063D5" w:rsidRPr="004418E3">
                              <w:rPr>
                                <w:rFonts w:eastAsia="Times New Roman" w:cstheme="minorHAnsi"/>
                                <w:color w:val="000000"/>
                                <w:sz w:val="24"/>
                                <w:szCs w:val="24"/>
                                <w:lang w:eastAsia="en-GB"/>
                              </w:rPr>
                              <w:t>studying,</w:t>
                            </w:r>
                            <w:r w:rsidRPr="004418E3">
                              <w:rPr>
                                <w:rFonts w:eastAsia="Times New Roman" w:cstheme="minorHAnsi"/>
                                <w:color w:val="000000"/>
                                <w:sz w:val="24"/>
                                <w:szCs w:val="24"/>
                                <w:lang w:eastAsia="en-GB"/>
                              </w:rPr>
                              <w:t xml:space="preserve"> or working in Hackney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FA22" id="Text Box 149" o:spid="_x0000_s1029" type="#_x0000_t202" style="position:absolute;margin-left:-24.5pt;margin-top:7.15pt;width:568.15pt;height:473.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y6gwIAAAgFAAAOAAAAZHJzL2Uyb0RvYy54bWysVE1v2zAMvQ/YfxB0X+2kSbsGdYqsRYYB&#10;RVugHXpWZDk2IIuapMTOfv2e5CT9WE/DclAokuLH46Mvr/pWs61yviFT8NFJzpkyksrGrAv+82n5&#10;5StnPghTCk1GFXynPL+af/502dmZGlNNulSOIYjxs84WvA7BzrLMy1q1wp+QVQbGilwrAq5unZVO&#10;dIje6myc52dZR660jqTyHtqbwcjnKX5VKRnuq8qrwHTBUVtIp0vnKp7Z/FLM1k7YupH7MsQ/VNGK&#10;xiDpMdSNCIJtXPNXqLaRjjxV4URSm1FVNVKlHtDNKH/XzWMtrEq9ABxvjzD5/xdW3m0fHGtKzG5y&#10;wZkRLYb0pPrAvlHPog4IddbP4Pho4Rp6GOB90HsoY+N95dr4j5YY7MB6d8Q3hpNQno9H02k+5UzC&#10;dpaPTifTNIHs5bl1PnxX1LIoFNxhgAlXsb31AaXA9eASs3nSTblstE6Xnb/Wjm0FZg2KlNRxpoUP&#10;UBZ8mX6xaoR480wb1hV8PJ3kKFoKkLDSIkBsLWDxZs2Z0GuwWwaXannz2rv16pgVhDxDlA+SxKJv&#10;hK+H6lKEvZs2sXaVuLrvMeI94Bql0K/6NKHTA+YrKncYhaOBzt7KZYP4t+j1QTjwF41gJ8M9jkoT&#10;uqO9xFlN7vdH+ugPWsHKWYd9QOe/NsIpQPjDgHAXo8kkLlC6TKbnY1zca8vqtcVs2mvCGEbYfiuT&#10;GP2DPoiVo/YZq7uIWWESRiJ3wYH7IF6HYUux+lItFskJK2NFuDWPVsbQEbeI61P/LJzdMyaAbHd0&#10;2Bwxe0ecwTe+NLTYBKqaxKqI84Aq+BEvWLfElP2nIe7z63vyevmAzf8AAAD//wMAUEsDBBQABgAI&#10;AAAAIQCfsion3QAAAAsBAAAPAAAAZHJzL2Rvd25yZXYueG1sTI/BTsMwEETvSPyDtUjcWrskKnGI&#10;UyEkuNP2ws11tnHAXkex26Z/j3uC245mNPum2czesTNOcQikYLUUwJBM6AbqFex374sKWEyaOu0C&#10;oYIrRti093eNrrtwoU88b1PPcgnFWiuwKY0159FY9Douw4iUvWOYvE5ZTj3vJn3J5d7xJyHW3OuB&#10;8gerR3yzaH62J6/AVbI05ou+r4WzckR53H0IrtTjw/z6AizhnP7CcMPP6NBmpkM4UReZU7AoZd6S&#10;slEWwG4BUT3n66BArlcF8Lbh/ze0vwAAAP//AwBQSwECLQAUAAYACAAAACEAtoM4kv4AAADhAQAA&#10;EwAAAAAAAAAAAAAAAAAAAAAAW0NvbnRlbnRfVHlwZXNdLnhtbFBLAQItABQABgAIAAAAIQA4/SH/&#10;1gAAAJQBAAALAAAAAAAAAAAAAAAAAC8BAABfcmVscy8ucmVsc1BLAQItABQABgAIAAAAIQCSXby6&#10;gwIAAAgFAAAOAAAAAAAAAAAAAAAAAC4CAABkcnMvZTJvRG9jLnhtbFBLAQItABQABgAIAAAAIQCf&#10;sion3QAAAAsBAAAPAAAAAAAAAAAAAAAAAN0EAABkcnMvZG93bnJldi54bWxQSwUGAAAAAAQABADz&#10;AAAA5wUAAAAA&#10;" fillcolor="window" strokecolor="#060" strokeweight="2pt">
                <v:textbox>
                  <w:txbxContent>
                    <w:p w14:paraId="0148F9D7" w14:textId="67A56633" w:rsidR="003C6866" w:rsidRPr="003C6866" w:rsidRDefault="002D7775" w:rsidP="003C6866">
                      <w:pPr>
                        <w:shd w:val="clear" w:color="auto" w:fill="FFFFFF"/>
                        <w:spacing w:after="72"/>
                        <w:jc w:val="center"/>
                        <w:textAlignment w:val="baseline"/>
                        <w:outlineLvl w:val="0"/>
                        <w:rPr>
                          <w:rFonts w:eastAsia="Times New Roman" w:cstheme="minorHAnsi"/>
                          <w:b/>
                          <w:bCs/>
                          <w:color w:val="000000"/>
                          <w:kern w:val="36"/>
                          <w:sz w:val="48"/>
                          <w:szCs w:val="48"/>
                          <w:lang w:eastAsia="en-GB"/>
                        </w:rPr>
                      </w:pPr>
                      <w:r w:rsidRPr="002D7775">
                        <w:rPr>
                          <w:rFonts w:eastAsia="Times New Roman" w:cstheme="minorHAnsi"/>
                          <w:b/>
                          <w:bCs/>
                          <w:color w:val="000000"/>
                          <w:kern w:val="36"/>
                          <w:sz w:val="48"/>
                          <w:szCs w:val="48"/>
                          <w:lang w:eastAsia="en-GB"/>
                        </w:rPr>
                        <w:t>‘Silent Voices in Black History’</w:t>
                      </w:r>
                    </w:p>
                    <w:p w14:paraId="5B9FE731" w14:textId="516DEDCF" w:rsidR="002D7775" w:rsidRPr="002D7775" w:rsidRDefault="002D7775" w:rsidP="003C6866">
                      <w:pPr>
                        <w:shd w:val="clear" w:color="auto" w:fill="FFFFFF"/>
                        <w:spacing w:after="72"/>
                        <w:jc w:val="center"/>
                        <w:textAlignment w:val="baseline"/>
                        <w:outlineLvl w:val="0"/>
                        <w:rPr>
                          <w:rFonts w:eastAsia="Times New Roman" w:cstheme="minorHAnsi"/>
                          <w:b/>
                          <w:bCs/>
                          <w:color w:val="000000"/>
                          <w:kern w:val="36"/>
                          <w:sz w:val="48"/>
                          <w:szCs w:val="48"/>
                          <w:lang w:eastAsia="en-GB"/>
                        </w:rPr>
                      </w:pPr>
                      <w:r w:rsidRPr="002D7775">
                        <w:rPr>
                          <w:rFonts w:eastAsia="Times New Roman" w:cstheme="minorHAnsi"/>
                          <w:b/>
                          <w:bCs/>
                          <w:color w:val="000000"/>
                          <w:kern w:val="36"/>
                          <w:sz w:val="48"/>
                          <w:szCs w:val="48"/>
                          <w:lang w:eastAsia="en-GB"/>
                        </w:rPr>
                        <w:t>Hackney Youth Parliament event</w:t>
                      </w:r>
                    </w:p>
                    <w:p w14:paraId="49CCBABF" w14:textId="70F9407C" w:rsidR="002D7775" w:rsidRPr="002D7775" w:rsidRDefault="003C6866" w:rsidP="002D777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2D7775" w:rsidRPr="002D7775">
                        <w:rPr>
                          <w:rFonts w:ascii="Times New Roman" w:eastAsia="Times New Roman" w:hAnsi="Times New Roman" w:cs="Times New Roman"/>
                          <w:noProof/>
                          <w:sz w:val="24"/>
                          <w:szCs w:val="24"/>
                          <w:lang w:eastAsia="en-GB"/>
                        </w:rPr>
                        <w:drawing>
                          <wp:inline distT="0" distB="0" distL="0" distR="0" wp14:anchorId="306082D8" wp14:editId="0CECA064">
                            <wp:extent cx="5969000" cy="2990228"/>
                            <wp:effectExtent l="0" t="0" r="0" b="63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8238" cy="3014894"/>
                                    </a:xfrm>
                                    <a:prstGeom prst="rect">
                                      <a:avLst/>
                                    </a:prstGeom>
                                    <a:noFill/>
                                    <a:ln>
                                      <a:noFill/>
                                    </a:ln>
                                  </pic:spPr>
                                </pic:pic>
                              </a:graphicData>
                            </a:graphic>
                          </wp:inline>
                        </w:drawing>
                      </w:r>
                    </w:p>
                    <w:p w14:paraId="4E7BAA12" w14:textId="77777777" w:rsidR="001063D5" w:rsidRDefault="001063D5" w:rsidP="002D7775">
                      <w:pPr>
                        <w:textAlignment w:val="baseline"/>
                        <w:rPr>
                          <w:rFonts w:eastAsia="Times New Roman" w:cstheme="minorHAnsi"/>
                          <w:b/>
                          <w:bCs/>
                          <w:color w:val="000000"/>
                          <w:sz w:val="24"/>
                          <w:szCs w:val="24"/>
                          <w:u w:val="single"/>
                          <w:bdr w:val="none" w:sz="0" w:space="0" w:color="auto" w:frame="1"/>
                          <w:lang w:eastAsia="en-GB"/>
                        </w:rPr>
                      </w:pPr>
                    </w:p>
                    <w:p w14:paraId="7FE16E15" w14:textId="458F31E0" w:rsidR="002D7775" w:rsidRPr="001063D5" w:rsidRDefault="002D7775" w:rsidP="002D7775">
                      <w:pPr>
                        <w:textAlignment w:val="baseline"/>
                        <w:rPr>
                          <w:rFonts w:eastAsia="Times New Roman" w:cstheme="minorHAnsi"/>
                          <w:b/>
                          <w:bCs/>
                          <w:color w:val="000000"/>
                          <w:sz w:val="24"/>
                          <w:szCs w:val="24"/>
                          <w:u w:val="single"/>
                          <w:lang w:eastAsia="en-GB"/>
                        </w:rPr>
                      </w:pPr>
                      <w:r w:rsidRPr="002D7775">
                        <w:rPr>
                          <w:rFonts w:eastAsia="Times New Roman" w:cstheme="minorHAnsi"/>
                          <w:b/>
                          <w:bCs/>
                          <w:color w:val="000000"/>
                          <w:sz w:val="24"/>
                          <w:szCs w:val="24"/>
                          <w:u w:val="single"/>
                          <w:bdr w:val="none" w:sz="0" w:space="0" w:color="auto" w:frame="1"/>
                          <w:lang w:eastAsia="en-GB"/>
                        </w:rPr>
                        <w:t>Saturday 13th November</w:t>
                      </w:r>
                      <w:r w:rsidR="001063D5">
                        <w:rPr>
                          <w:rFonts w:eastAsia="Times New Roman" w:cstheme="minorHAnsi"/>
                          <w:b/>
                          <w:bCs/>
                          <w:color w:val="000000"/>
                          <w:sz w:val="24"/>
                          <w:szCs w:val="24"/>
                          <w:u w:val="single"/>
                          <w:lang w:eastAsia="en-GB"/>
                        </w:rPr>
                        <w:t xml:space="preserve"> - </w:t>
                      </w:r>
                      <w:r w:rsidRPr="002D7775">
                        <w:rPr>
                          <w:rFonts w:eastAsia="Times New Roman" w:cstheme="minorHAnsi"/>
                          <w:b/>
                          <w:bCs/>
                          <w:color w:val="000000"/>
                          <w:sz w:val="24"/>
                          <w:szCs w:val="24"/>
                          <w:u w:val="single"/>
                          <w:bdr w:val="none" w:sz="0" w:space="0" w:color="auto" w:frame="1"/>
                          <w:lang w:eastAsia="en-GB"/>
                        </w:rPr>
                        <w:t>12 – 4pm</w:t>
                      </w:r>
                    </w:p>
                    <w:p w14:paraId="674DF905" w14:textId="77777777" w:rsidR="004418E3" w:rsidRPr="002D7775" w:rsidRDefault="004418E3" w:rsidP="002D7775">
                      <w:pPr>
                        <w:textAlignment w:val="baseline"/>
                        <w:rPr>
                          <w:rFonts w:eastAsia="Times New Roman" w:cstheme="minorHAnsi"/>
                          <w:b/>
                          <w:bCs/>
                          <w:color w:val="000000"/>
                          <w:sz w:val="24"/>
                          <w:szCs w:val="24"/>
                          <w:u w:val="single"/>
                          <w:lang w:eastAsia="en-GB"/>
                        </w:rPr>
                      </w:pPr>
                    </w:p>
                    <w:p w14:paraId="0B50A898" w14:textId="1C0A9724" w:rsidR="002D7775" w:rsidRPr="004418E3" w:rsidRDefault="002D7775" w:rsidP="002D7775">
                      <w:pPr>
                        <w:spacing w:after="240"/>
                        <w:textAlignment w:val="baseline"/>
                        <w:rPr>
                          <w:rFonts w:eastAsia="Times New Roman" w:cstheme="minorHAnsi"/>
                          <w:color w:val="000000"/>
                          <w:sz w:val="24"/>
                          <w:szCs w:val="24"/>
                          <w:lang w:eastAsia="en-GB"/>
                        </w:rPr>
                      </w:pPr>
                      <w:r w:rsidRPr="004418E3">
                        <w:rPr>
                          <w:rFonts w:eastAsia="Times New Roman" w:cstheme="minorHAnsi"/>
                          <w:color w:val="000000"/>
                          <w:sz w:val="24"/>
                          <w:szCs w:val="24"/>
                          <w:lang w:eastAsia="en-GB"/>
                        </w:rPr>
                        <w:t>A fre</w:t>
                      </w:r>
                      <w:r w:rsidR="003C6866" w:rsidRPr="004418E3">
                        <w:rPr>
                          <w:rFonts w:eastAsia="Times New Roman" w:cstheme="minorHAnsi"/>
                          <w:color w:val="000000"/>
                          <w:sz w:val="24"/>
                          <w:szCs w:val="24"/>
                          <w:lang w:eastAsia="en-GB"/>
                        </w:rPr>
                        <w:t>e</w:t>
                      </w:r>
                      <w:r w:rsidRPr="004418E3">
                        <w:rPr>
                          <w:rFonts w:eastAsia="Times New Roman" w:cstheme="minorHAnsi"/>
                          <w:color w:val="000000"/>
                          <w:sz w:val="24"/>
                          <w:szCs w:val="24"/>
                          <w:lang w:eastAsia="en-GB"/>
                        </w:rPr>
                        <w:t xml:space="preserve"> event celebrating black culture through shining a light on black voices that we may have not </w:t>
                      </w:r>
                      <w:r w:rsidR="002C72B0" w:rsidRPr="004418E3">
                        <w:rPr>
                          <w:rFonts w:eastAsia="Times New Roman" w:cstheme="minorHAnsi"/>
                          <w:color w:val="000000"/>
                          <w:sz w:val="24"/>
                          <w:szCs w:val="24"/>
                          <w:lang w:eastAsia="en-GB"/>
                        </w:rPr>
                        <w:t>heard This</w:t>
                      </w:r>
                      <w:r w:rsidRPr="004418E3">
                        <w:rPr>
                          <w:rFonts w:eastAsia="Times New Roman" w:cstheme="minorHAnsi"/>
                          <w:color w:val="000000"/>
                          <w:sz w:val="24"/>
                          <w:szCs w:val="24"/>
                          <w:lang w:eastAsia="en-GB"/>
                        </w:rPr>
                        <w:t xml:space="preserve"> event will incorporate true stories from pre-colonialism, facts from the UK civil rights movement and people answering the simple questions like ‘what does it mean to be black?</w:t>
                      </w:r>
                      <w:r w:rsidR="003C6866" w:rsidRPr="004418E3">
                        <w:rPr>
                          <w:rFonts w:eastAsia="Times New Roman" w:cstheme="minorHAnsi"/>
                          <w:color w:val="000000"/>
                          <w:sz w:val="24"/>
                          <w:szCs w:val="24"/>
                          <w:lang w:eastAsia="en-GB"/>
                        </w:rPr>
                        <w:t xml:space="preserve"> </w:t>
                      </w:r>
                      <w:r w:rsidRPr="004418E3">
                        <w:rPr>
                          <w:rFonts w:eastAsia="Times New Roman" w:cstheme="minorHAnsi"/>
                          <w:color w:val="000000"/>
                          <w:sz w:val="24"/>
                          <w:szCs w:val="24"/>
                          <w:lang w:eastAsia="en-GB"/>
                        </w:rPr>
                        <w:t xml:space="preserve">’Stories will be told through music, spoken word, and dance, expressing emotions and feelings that otherwise </w:t>
                      </w:r>
                      <w:r w:rsidR="002C72B0" w:rsidRPr="004418E3">
                        <w:rPr>
                          <w:rFonts w:eastAsia="Times New Roman" w:cstheme="minorHAnsi"/>
                          <w:color w:val="000000"/>
                          <w:sz w:val="24"/>
                          <w:szCs w:val="24"/>
                          <w:lang w:eastAsia="en-GB"/>
                        </w:rPr>
                        <w:t>cannot</w:t>
                      </w:r>
                      <w:r w:rsidRPr="004418E3">
                        <w:rPr>
                          <w:rFonts w:eastAsia="Times New Roman" w:cstheme="minorHAnsi"/>
                          <w:color w:val="000000"/>
                          <w:sz w:val="24"/>
                          <w:szCs w:val="24"/>
                          <w:lang w:eastAsia="en-GB"/>
                        </w:rPr>
                        <w:t xml:space="preserve"> be just spoken. Throughout the event we’ll also have some talks from some special </w:t>
                      </w:r>
                      <w:r w:rsidR="002C72B0" w:rsidRPr="004418E3">
                        <w:rPr>
                          <w:rFonts w:eastAsia="Times New Roman" w:cstheme="minorHAnsi"/>
                          <w:color w:val="000000"/>
                          <w:sz w:val="24"/>
                          <w:szCs w:val="24"/>
                          <w:lang w:eastAsia="en-GB"/>
                        </w:rPr>
                        <w:t>guests. All</w:t>
                      </w:r>
                      <w:r w:rsidRPr="004418E3">
                        <w:rPr>
                          <w:rFonts w:eastAsia="Times New Roman" w:cstheme="minorHAnsi"/>
                          <w:color w:val="000000"/>
                          <w:sz w:val="24"/>
                          <w:szCs w:val="24"/>
                          <w:lang w:eastAsia="en-GB"/>
                        </w:rPr>
                        <w:t xml:space="preserve"> young people interested in attending must be 13-19 or up to 25 with SEND.</w:t>
                      </w:r>
                      <w:r w:rsidR="004418E3">
                        <w:rPr>
                          <w:rFonts w:eastAsia="Times New Roman" w:cstheme="minorHAnsi"/>
                          <w:color w:val="000000"/>
                          <w:sz w:val="24"/>
                          <w:szCs w:val="24"/>
                          <w:lang w:eastAsia="en-GB"/>
                        </w:rPr>
                        <w:t xml:space="preserve"> </w:t>
                      </w:r>
                      <w:r w:rsidRPr="004418E3">
                        <w:rPr>
                          <w:rFonts w:eastAsia="Times New Roman" w:cstheme="minorHAnsi"/>
                          <w:color w:val="000000"/>
                          <w:sz w:val="24"/>
                          <w:szCs w:val="24"/>
                          <w:lang w:eastAsia="en-GB"/>
                        </w:rPr>
                        <w:t xml:space="preserve">This event is for young people living, </w:t>
                      </w:r>
                      <w:r w:rsidR="001063D5" w:rsidRPr="004418E3">
                        <w:rPr>
                          <w:rFonts w:eastAsia="Times New Roman" w:cstheme="minorHAnsi"/>
                          <w:color w:val="000000"/>
                          <w:sz w:val="24"/>
                          <w:szCs w:val="24"/>
                          <w:lang w:eastAsia="en-GB"/>
                        </w:rPr>
                        <w:t>studying,</w:t>
                      </w:r>
                      <w:r w:rsidRPr="004418E3">
                        <w:rPr>
                          <w:rFonts w:eastAsia="Times New Roman" w:cstheme="minorHAnsi"/>
                          <w:color w:val="000000"/>
                          <w:sz w:val="24"/>
                          <w:szCs w:val="24"/>
                          <w:lang w:eastAsia="en-GB"/>
                        </w:rPr>
                        <w:t xml:space="preserve"> or working in Hackney only.</w:t>
                      </w:r>
                    </w:p>
                  </w:txbxContent>
                </v:textbox>
                <w10:wrap anchorx="margin"/>
              </v:shape>
            </w:pict>
          </mc:Fallback>
        </mc:AlternateContent>
      </w:r>
    </w:p>
    <w:p w14:paraId="7A483868" w14:textId="20694F05" w:rsidR="006246F2" w:rsidRDefault="006246F2" w:rsidP="00892634"/>
    <w:p w14:paraId="4E12360D" w14:textId="1BF408AF" w:rsidR="006246F2" w:rsidRDefault="006246F2" w:rsidP="00892634"/>
    <w:p w14:paraId="2D7E5F40" w14:textId="578AA55F" w:rsidR="006246F2" w:rsidRDefault="006246F2" w:rsidP="00892634"/>
    <w:p w14:paraId="27768049" w14:textId="39C19AFC" w:rsidR="006246F2" w:rsidRDefault="006246F2" w:rsidP="00892634"/>
    <w:p w14:paraId="71A4AFD8" w14:textId="6112BE28" w:rsidR="006246F2" w:rsidRDefault="006246F2" w:rsidP="00892634"/>
    <w:p w14:paraId="14952200" w14:textId="047CF788" w:rsidR="006246F2" w:rsidRDefault="006246F2" w:rsidP="00892634"/>
    <w:p w14:paraId="722C76BD" w14:textId="4758B86A" w:rsidR="006246F2" w:rsidRPr="00892634" w:rsidRDefault="006246F2" w:rsidP="00892634"/>
    <w:p w14:paraId="3BE215D3" w14:textId="41F2AC0E" w:rsidR="00892634" w:rsidRPr="00892634" w:rsidRDefault="00892634" w:rsidP="00892634"/>
    <w:p w14:paraId="2BE4566A" w14:textId="2715F48D" w:rsidR="00892634" w:rsidRPr="00892634" w:rsidRDefault="00892634" w:rsidP="00892634"/>
    <w:p w14:paraId="69E214E7" w14:textId="6D156F6D" w:rsidR="00892634" w:rsidRPr="00892634" w:rsidRDefault="00892634" w:rsidP="00892634"/>
    <w:p w14:paraId="61868474" w14:textId="6179D8EA" w:rsidR="00850209" w:rsidRDefault="00895DC9" w:rsidP="00210871">
      <w:pPr>
        <w:jc w:val="both"/>
        <w:rPr>
          <w:noProof/>
          <w:lang w:eastAsia="en-GB"/>
        </w:rPr>
      </w:pPr>
      <w:r>
        <w:rPr>
          <w:noProof/>
          <w:lang w:eastAsia="en-GB"/>
        </w:rPr>
        <w:t xml:space="preserve"> </w:t>
      </w:r>
      <w:r w:rsidR="002D2590">
        <w:rPr>
          <w:noProof/>
          <w:lang w:eastAsia="en-GB"/>
        </w:rPr>
        <w:tab/>
      </w:r>
    </w:p>
    <w:p w14:paraId="009448EF" w14:textId="36A9908F" w:rsidR="00850209" w:rsidRDefault="00850209" w:rsidP="009A32C9">
      <w:pPr>
        <w:rPr>
          <w:noProof/>
          <w:lang w:eastAsia="en-GB"/>
        </w:rPr>
      </w:pPr>
    </w:p>
    <w:p w14:paraId="53BEB6CA" w14:textId="65685560" w:rsidR="00850209" w:rsidRDefault="00850209" w:rsidP="009A32C9">
      <w:pPr>
        <w:rPr>
          <w:noProof/>
          <w:lang w:eastAsia="en-GB"/>
        </w:rPr>
      </w:pPr>
    </w:p>
    <w:p w14:paraId="18734FE9" w14:textId="6EA036F6" w:rsidR="002D2590" w:rsidRDefault="002D2590" w:rsidP="009A32C9">
      <w:pPr>
        <w:rPr>
          <w:noProof/>
          <w:lang w:eastAsia="en-GB"/>
        </w:rPr>
      </w:pPr>
    </w:p>
    <w:p w14:paraId="5614B13D" w14:textId="66AEABD9" w:rsidR="002D2590" w:rsidRDefault="002D2590" w:rsidP="009A32C9">
      <w:pPr>
        <w:rPr>
          <w:noProof/>
          <w:lang w:eastAsia="en-GB"/>
        </w:rPr>
      </w:pPr>
    </w:p>
    <w:p w14:paraId="20F7D8B1" w14:textId="39709D2A" w:rsidR="002D2590" w:rsidRDefault="002D2590" w:rsidP="009A32C9">
      <w:pPr>
        <w:rPr>
          <w:noProof/>
          <w:lang w:eastAsia="en-GB"/>
        </w:rPr>
      </w:pPr>
    </w:p>
    <w:p w14:paraId="53AB4607" w14:textId="6701E4CA" w:rsidR="002D2590" w:rsidRDefault="002D2590" w:rsidP="009A32C9">
      <w:pPr>
        <w:rPr>
          <w:noProof/>
          <w:lang w:eastAsia="en-GB"/>
        </w:rPr>
      </w:pPr>
    </w:p>
    <w:p w14:paraId="5F512FCE" w14:textId="62B06C73" w:rsidR="002D2590" w:rsidRDefault="002D2590" w:rsidP="009A32C9">
      <w:pPr>
        <w:rPr>
          <w:noProof/>
          <w:lang w:eastAsia="en-GB"/>
        </w:rPr>
      </w:pPr>
    </w:p>
    <w:p w14:paraId="4FAF732C" w14:textId="372ACC1B" w:rsidR="002D2590" w:rsidRDefault="002D2590" w:rsidP="009A32C9">
      <w:pPr>
        <w:rPr>
          <w:noProof/>
          <w:lang w:eastAsia="en-GB"/>
        </w:rPr>
      </w:pPr>
    </w:p>
    <w:p w14:paraId="3BEF6E33" w14:textId="35494F06" w:rsidR="002D2590" w:rsidRDefault="002D2590" w:rsidP="009A32C9">
      <w:pPr>
        <w:rPr>
          <w:noProof/>
          <w:lang w:eastAsia="en-GB"/>
        </w:rPr>
      </w:pPr>
    </w:p>
    <w:p w14:paraId="631D78AE" w14:textId="24317AA9" w:rsidR="002D2590" w:rsidRDefault="002D2590" w:rsidP="009A32C9">
      <w:pPr>
        <w:rPr>
          <w:noProof/>
          <w:lang w:eastAsia="en-GB"/>
        </w:rPr>
      </w:pPr>
    </w:p>
    <w:p w14:paraId="5BA60F2F" w14:textId="1A9AA8F1" w:rsidR="002D2590" w:rsidRDefault="002D2590" w:rsidP="009A32C9">
      <w:pPr>
        <w:rPr>
          <w:noProof/>
          <w:lang w:eastAsia="en-GB"/>
        </w:rPr>
      </w:pPr>
    </w:p>
    <w:p w14:paraId="2984C654" w14:textId="608CC289" w:rsidR="002D2590" w:rsidRDefault="002D2590" w:rsidP="009A32C9">
      <w:pPr>
        <w:rPr>
          <w:noProof/>
          <w:lang w:eastAsia="en-GB"/>
        </w:rPr>
      </w:pPr>
    </w:p>
    <w:p w14:paraId="1376D9F5" w14:textId="39F5A463" w:rsidR="002D2590" w:rsidRDefault="002D2590" w:rsidP="009A32C9">
      <w:pPr>
        <w:rPr>
          <w:noProof/>
          <w:lang w:eastAsia="en-GB"/>
        </w:rPr>
      </w:pPr>
    </w:p>
    <w:p w14:paraId="414E0C98" w14:textId="1B57BE14" w:rsidR="002D2590" w:rsidRDefault="002D2590" w:rsidP="009A32C9">
      <w:pPr>
        <w:rPr>
          <w:noProof/>
          <w:lang w:eastAsia="en-GB"/>
        </w:rPr>
      </w:pPr>
    </w:p>
    <w:p w14:paraId="1A82B4B1" w14:textId="4CE0DB43" w:rsidR="002D2590" w:rsidRDefault="002D2590" w:rsidP="009A32C9">
      <w:pPr>
        <w:rPr>
          <w:noProof/>
          <w:lang w:eastAsia="en-GB"/>
        </w:rPr>
      </w:pPr>
    </w:p>
    <w:p w14:paraId="69210D68" w14:textId="6AD774F4" w:rsidR="002D2590" w:rsidRDefault="002D2590" w:rsidP="009A32C9">
      <w:pPr>
        <w:rPr>
          <w:noProof/>
          <w:lang w:eastAsia="en-GB"/>
        </w:rPr>
      </w:pPr>
    </w:p>
    <w:p w14:paraId="55F739F6" w14:textId="370A67CC" w:rsidR="002D2590" w:rsidRDefault="002D2590" w:rsidP="009A32C9">
      <w:pPr>
        <w:rPr>
          <w:noProof/>
          <w:lang w:eastAsia="en-GB"/>
        </w:rPr>
      </w:pPr>
    </w:p>
    <w:p w14:paraId="6166DE1A" w14:textId="3053318B" w:rsidR="00984297" w:rsidRDefault="00984297" w:rsidP="003C461D">
      <w:pPr>
        <w:rPr>
          <w:noProof/>
          <w:lang w:eastAsia="en-GB"/>
        </w:rPr>
      </w:pPr>
    </w:p>
    <w:p w14:paraId="75A71285" w14:textId="63865CC3" w:rsidR="00F95A80" w:rsidRDefault="00F95A80" w:rsidP="003C461D">
      <w:pPr>
        <w:rPr>
          <w:noProof/>
          <w:lang w:eastAsia="en-GB"/>
        </w:rPr>
      </w:pPr>
    </w:p>
    <w:p w14:paraId="7E8C4760" w14:textId="56696D16" w:rsidR="00F95A80" w:rsidRDefault="00F95A80" w:rsidP="003C461D">
      <w:pPr>
        <w:rPr>
          <w:lang w:eastAsia="en-GB"/>
        </w:rPr>
      </w:pPr>
    </w:p>
    <w:p w14:paraId="501C919E" w14:textId="57AB5B6C" w:rsidR="00F051B5" w:rsidRDefault="00F051B5" w:rsidP="003156BA">
      <w:pPr>
        <w:jc w:val="right"/>
        <w:rPr>
          <w:lang w:eastAsia="en-GB"/>
        </w:rPr>
      </w:pPr>
    </w:p>
    <w:p w14:paraId="0F336198" w14:textId="573E4DC9" w:rsidR="004841C3" w:rsidRDefault="004841C3" w:rsidP="00F051B5">
      <w:pPr>
        <w:rPr>
          <w:lang w:eastAsia="en-GB"/>
        </w:rPr>
      </w:pPr>
    </w:p>
    <w:p w14:paraId="54AB542D" w14:textId="6E20C722" w:rsidR="0064402C" w:rsidRDefault="0064402C" w:rsidP="00F051B5">
      <w:pPr>
        <w:rPr>
          <w:lang w:eastAsia="en-GB"/>
        </w:rPr>
      </w:pPr>
    </w:p>
    <w:p w14:paraId="6D7B923A" w14:textId="3C007572" w:rsidR="00FA6BBB" w:rsidRDefault="008F2030" w:rsidP="00F051B5">
      <w:pPr>
        <w:rPr>
          <w:noProof/>
        </w:rPr>
      </w:pPr>
      <w:r>
        <w:rPr>
          <w:noProof/>
          <w:lang w:eastAsia="en-GB"/>
        </w:rPr>
        <mc:AlternateContent>
          <mc:Choice Requires="wps">
            <w:drawing>
              <wp:anchor distT="0" distB="0" distL="114300" distR="114300" simplePos="0" relativeHeight="251766272" behindDoc="0" locked="0" layoutInCell="1" allowOverlap="1" wp14:anchorId="4FBBC54D" wp14:editId="1A7E7AFC">
                <wp:simplePos x="0" y="0"/>
                <wp:positionH relativeFrom="margin">
                  <wp:posOffset>-317500</wp:posOffset>
                </wp:positionH>
                <wp:positionV relativeFrom="paragraph">
                  <wp:posOffset>218440</wp:posOffset>
                </wp:positionV>
                <wp:extent cx="7239000" cy="2292350"/>
                <wp:effectExtent l="0" t="0" r="19050" b="12700"/>
                <wp:wrapNone/>
                <wp:docPr id="38" name="Text Box 38"/>
                <wp:cNvGraphicFramePr/>
                <a:graphic xmlns:a="http://schemas.openxmlformats.org/drawingml/2006/main">
                  <a:graphicData uri="http://schemas.microsoft.com/office/word/2010/wordprocessingShape">
                    <wps:wsp>
                      <wps:cNvSpPr txBox="1"/>
                      <wps:spPr>
                        <a:xfrm>
                          <a:off x="0" y="0"/>
                          <a:ext cx="7239000" cy="2292350"/>
                        </a:xfrm>
                        <a:prstGeom prst="rect">
                          <a:avLst/>
                        </a:prstGeom>
                        <a:solidFill>
                          <a:sysClr val="window" lastClr="FFFFFF"/>
                        </a:solidFill>
                        <a:ln w="25400" cap="flat" cmpd="sng" algn="ctr">
                          <a:solidFill>
                            <a:srgbClr val="006600"/>
                          </a:solidFill>
                          <a:prstDash val="solid"/>
                        </a:ln>
                        <a:effectLst/>
                      </wps:spPr>
                      <wps:txbx>
                        <w:txbxContent>
                          <w:p w14:paraId="27492609" w14:textId="17EEDE6A" w:rsidR="004418E3" w:rsidRDefault="004418E3" w:rsidP="004418E3">
                            <w:pPr>
                              <w:jc w:val="center"/>
                              <w:rPr>
                                <w:rFonts w:eastAsia="Times New Roman"/>
                                <w:b/>
                                <w:bCs/>
                                <w:i/>
                                <w:iCs/>
                                <w:noProof/>
                                <w:sz w:val="48"/>
                                <w:szCs w:val="48"/>
                                <w:u w:val="single"/>
                              </w:rPr>
                            </w:pPr>
                            <w:r>
                              <w:rPr>
                                <w:rFonts w:eastAsia="Times New Roman"/>
                                <w:b/>
                                <w:bCs/>
                                <w:i/>
                                <w:iCs/>
                                <w:noProof/>
                                <w:sz w:val="48"/>
                                <w:szCs w:val="48"/>
                                <w:u w:val="single"/>
                              </w:rPr>
                              <w:t>After</w:t>
                            </w:r>
                            <w:r>
                              <w:rPr>
                                <w:rFonts w:eastAsia="Times New Roman"/>
                                <w:b/>
                                <w:bCs/>
                                <w:i/>
                                <w:iCs/>
                                <w:noProof/>
                                <w:sz w:val="48"/>
                                <w:szCs w:val="48"/>
                                <w:u w:val="single"/>
                              </w:rPr>
                              <w:t>-s</w:t>
                            </w:r>
                            <w:r>
                              <w:rPr>
                                <w:rFonts w:eastAsia="Times New Roman"/>
                                <w:b/>
                                <w:bCs/>
                                <w:i/>
                                <w:iCs/>
                                <w:noProof/>
                                <w:sz w:val="48"/>
                                <w:szCs w:val="48"/>
                                <w:u w:val="single"/>
                              </w:rPr>
                              <w:t>chool clubs – contact</w:t>
                            </w:r>
                          </w:p>
                          <w:p w14:paraId="3C44F605" w14:textId="77777777" w:rsidR="004418E3" w:rsidRDefault="004418E3" w:rsidP="004418E3">
                            <w:pPr>
                              <w:rPr>
                                <w:rFonts w:eastAsia="Times New Roman"/>
                                <w:noProof/>
                              </w:rPr>
                            </w:pPr>
                          </w:p>
                          <w:p w14:paraId="3C9EF3FC" w14:textId="77777777" w:rsidR="004418E3" w:rsidRDefault="004418E3" w:rsidP="004418E3">
                            <w:pPr>
                              <w:rPr>
                                <w:rFonts w:eastAsia="Times New Roman"/>
                                <w:noProof/>
                              </w:rPr>
                            </w:pPr>
                          </w:p>
                          <w:p w14:paraId="3902E00A" w14:textId="4CA6F401" w:rsidR="004418E3" w:rsidRPr="004418E3" w:rsidRDefault="004418E3" w:rsidP="004418E3">
                            <w:pPr>
                              <w:rPr>
                                <w:rFonts w:eastAsia="Times New Roman"/>
                                <w:noProof/>
                                <w:sz w:val="24"/>
                                <w:szCs w:val="24"/>
                              </w:rPr>
                            </w:pPr>
                            <w:r w:rsidRPr="004418E3">
                              <w:rPr>
                                <w:rFonts w:eastAsia="Times New Roman"/>
                                <w:noProof/>
                                <w:sz w:val="24"/>
                                <w:szCs w:val="24"/>
                              </w:rPr>
                              <w:t xml:space="preserve">If you need to contact the school regarding after-school clubs </w:t>
                            </w:r>
                            <w:r w:rsidR="001063D5">
                              <w:rPr>
                                <w:rFonts w:eastAsia="Times New Roman"/>
                                <w:noProof/>
                                <w:sz w:val="24"/>
                                <w:szCs w:val="24"/>
                              </w:rPr>
                              <w:t>please ring</w:t>
                            </w:r>
                            <w:r w:rsidRPr="004418E3">
                              <w:rPr>
                                <w:rFonts w:eastAsia="Times New Roman"/>
                                <w:noProof/>
                                <w:sz w:val="24"/>
                                <w:szCs w:val="24"/>
                              </w:rPr>
                              <w:t xml:space="preserve"> the school office a</w:t>
                            </w:r>
                            <w:r w:rsidR="001063D5">
                              <w:rPr>
                                <w:rFonts w:eastAsia="Times New Roman"/>
                                <w:noProof/>
                                <w:sz w:val="24"/>
                                <w:szCs w:val="24"/>
                              </w:rPr>
                              <w:t>n</w:t>
                            </w:r>
                            <w:r w:rsidRPr="004418E3">
                              <w:rPr>
                                <w:rFonts w:eastAsia="Times New Roman"/>
                                <w:noProof/>
                                <w:sz w:val="24"/>
                                <w:szCs w:val="24"/>
                              </w:rPr>
                              <w:t xml:space="preserve">d select </w:t>
                            </w:r>
                            <w:r w:rsidRPr="001063D5">
                              <w:rPr>
                                <w:rFonts w:eastAsia="Times New Roman"/>
                                <w:b/>
                                <w:bCs/>
                                <w:noProof/>
                                <w:sz w:val="24"/>
                                <w:szCs w:val="24"/>
                                <w:u w:val="single"/>
                              </w:rPr>
                              <w:t>option 3.</w:t>
                            </w:r>
                            <w:r w:rsidRPr="004418E3">
                              <w:rPr>
                                <w:rFonts w:eastAsia="Times New Roman"/>
                                <w:noProof/>
                                <w:sz w:val="24"/>
                                <w:szCs w:val="24"/>
                              </w:rPr>
                              <w:t xml:space="preserve"> </w:t>
                            </w:r>
                          </w:p>
                          <w:p w14:paraId="3E59C323" w14:textId="77777777" w:rsidR="004418E3" w:rsidRPr="004418E3" w:rsidRDefault="004418E3" w:rsidP="004418E3">
                            <w:pPr>
                              <w:rPr>
                                <w:rFonts w:eastAsia="Times New Roman"/>
                                <w:noProof/>
                                <w:sz w:val="24"/>
                                <w:szCs w:val="24"/>
                              </w:rPr>
                            </w:pPr>
                          </w:p>
                          <w:p w14:paraId="149FF7F3" w14:textId="7DAC1DDB" w:rsidR="004418E3" w:rsidRPr="004418E3" w:rsidRDefault="001063D5" w:rsidP="004418E3">
                            <w:pPr>
                              <w:rPr>
                                <w:rFonts w:eastAsia="Times New Roman"/>
                                <w:noProof/>
                                <w:sz w:val="24"/>
                                <w:szCs w:val="24"/>
                              </w:rPr>
                            </w:pPr>
                            <w:r w:rsidRPr="004418E3">
                              <w:rPr>
                                <w:rFonts w:eastAsia="Times New Roman"/>
                                <w:noProof/>
                                <w:sz w:val="24"/>
                                <w:szCs w:val="24"/>
                              </w:rPr>
                              <w:t xml:space="preserve">We have received </w:t>
                            </w:r>
                            <w:r>
                              <w:rPr>
                                <w:rFonts w:eastAsia="Times New Roman"/>
                                <w:noProof/>
                                <w:sz w:val="24"/>
                                <w:szCs w:val="24"/>
                              </w:rPr>
                              <w:t>a large amount of app</w:t>
                            </w:r>
                            <w:r>
                              <w:rPr>
                                <w:rFonts w:eastAsia="Times New Roman"/>
                                <w:noProof/>
                                <w:sz w:val="24"/>
                                <w:szCs w:val="24"/>
                              </w:rPr>
                              <w:t>l</w:t>
                            </w:r>
                            <w:r>
                              <w:rPr>
                                <w:rFonts w:eastAsia="Times New Roman"/>
                                <w:noProof/>
                                <w:sz w:val="24"/>
                                <w:szCs w:val="24"/>
                              </w:rPr>
                              <w:t xml:space="preserve">ications </w:t>
                            </w:r>
                            <w:r>
                              <w:rPr>
                                <w:rFonts w:eastAsia="Times New Roman"/>
                                <w:noProof/>
                                <w:sz w:val="24"/>
                                <w:szCs w:val="24"/>
                              </w:rPr>
                              <w:t xml:space="preserve">for after-school clubs </w:t>
                            </w:r>
                            <w:r>
                              <w:rPr>
                                <w:rFonts w:eastAsia="Times New Roman"/>
                                <w:noProof/>
                                <w:sz w:val="24"/>
                                <w:szCs w:val="24"/>
                              </w:rPr>
                              <w:t>and spaces are limited due to Covid resrictions</w:t>
                            </w:r>
                            <w:r w:rsidRPr="004418E3">
                              <w:rPr>
                                <w:rFonts w:eastAsia="Times New Roman"/>
                                <w:noProof/>
                                <w:sz w:val="24"/>
                                <w:szCs w:val="24"/>
                              </w:rPr>
                              <w:t>.</w:t>
                            </w:r>
                            <w:r>
                              <w:rPr>
                                <w:rFonts w:eastAsia="Times New Roman"/>
                                <w:noProof/>
                                <w:sz w:val="24"/>
                                <w:szCs w:val="24"/>
                              </w:rPr>
                              <w:t xml:space="preserve"> </w:t>
                            </w:r>
                            <w:r w:rsidR="004418E3" w:rsidRPr="004418E3">
                              <w:rPr>
                                <w:rFonts w:eastAsia="Times New Roman"/>
                                <w:noProof/>
                                <w:sz w:val="24"/>
                                <w:szCs w:val="24"/>
                              </w:rPr>
                              <w:t xml:space="preserve">Students who have </w:t>
                            </w:r>
                            <w:r>
                              <w:rPr>
                                <w:rFonts w:eastAsia="Times New Roman"/>
                                <w:noProof/>
                                <w:sz w:val="24"/>
                                <w:szCs w:val="24"/>
                              </w:rPr>
                              <w:t>been allocated a space in an after-school</w:t>
                            </w:r>
                            <w:r w:rsidR="004418E3" w:rsidRPr="004418E3">
                              <w:rPr>
                                <w:rFonts w:eastAsia="Times New Roman"/>
                                <w:noProof/>
                                <w:sz w:val="24"/>
                                <w:szCs w:val="24"/>
                              </w:rPr>
                              <w:t xml:space="preserve"> club</w:t>
                            </w:r>
                            <w:r>
                              <w:rPr>
                                <w:rFonts w:eastAsia="Times New Roman"/>
                                <w:noProof/>
                                <w:sz w:val="24"/>
                                <w:szCs w:val="24"/>
                              </w:rPr>
                              <w:t xml:space="preserve"> for next half term</w:t>
                            </w:r>
                            <w:r w:rsidR="004418E3" w:rsidRPr="004418E3">
                              <w:rPr>
                                <w:rFonts w:eastAsia="Times New Roman"/>
                                <w:noProof/>
                                <w:sz w:val="24"/>
                                <w:szCs w:val="24"/>
                              </w:rPr>
                              <w:t xml:space="preserve"> will receive a confirm</w:t>
                            </w:r>
                            <w:r>
                              <w:rPr>
                                <w:rFonts w:eastAsia="Times New Roman"/>
                                <w:noProof/>
                                <w:sz w:val="24"/>
                                <w:szCs w:val="24"/>
                              </w:rPr>
                              <w:t>a</w:t>
                            </w:r>
                            <w:r w:rsidR="004418E3" w:rsidRPr="004418E3">
                              <w:rPr>
                                <w:rFonts w:eastAsia="Times New Roman"/>
                                <w:noProof/>
                                <w:sz w:val="24"/>
                                <w:szCs w:val="24"/>
                              </w:rPr>
                              <w:t>tion letter from M</w:t>
                            </w:r>
                            <w:r>
                              <w:rPr>
                                <w:rFonts w:eastAsia="Times New Roman"/>
                                <w:noProof/>
                                <w:sz w:val="24"/>
                                <w:szCs w:val="24"/>
                              </w:rPr>
                              <w:t>r</w:t>
                            </w:r>
                            <w:r w:rsidR="004418E3" w:rsidRPr="004418E3">
                              <w:rPr>
                                <w:rFonts w:eastAsia="Times New Roman"/>
                                <w:noProof/>
                                <w:sz w:val="24"/>
                                <w:szCs w:val="24"/>
                              </w:rPr>
                              <w:t>s Napier. Student</w:t>
                            </w:r>
                            <w:r>
                              <w:rPr>
                                <w:rFonts w:eastAsia="Times New Roman"/>
                                <w:noProof/>
                                <w:sz w:val="24"/>
                                <w:szCs w:val="24"/>
                              </w:rPr>
                              <w:t>s</w:t>
                            </w:r>
                            <w:r w:rsidR="004418E3" w:rsidRPr="004418E3">
                              <w:rPr>
                                <w:rFonts w:eastAsia="Times New Roman"/>
                                <w:noProof/>
                                <w:sz w:val="24"/>
                                <w:szCs w:val="24"/>
                              </w:rPr>
                              <w:t xml:space="preserve"> who were unsuccesful this time will be placed on a waiting list</w:t>
                            </w:r>
                            <w:r>
                              <w:rPr>
                                <w:rFonts w:eastAsia="Times New Roman"/>
                                <w:noProof/>
                                <w:sz w:val="24"/>
                                <w:szCs w:val="24"/>
                              </w:rPr>
                              <w:t xml:space="preserve"> and will be first in line in the Spring term. We still have spaces in Multi-Sports Club which is due to start on Wednesday 3</w:t>
                            </w:r>
                            <w:r w:rsidRPr="001063D5">
                              <w:rPr>
                                <w:rFonts w:eastAsia="Times New Roman"/>
                                <w:noProof/>
                                <w:sz w:val="24"/>
                                <w:szCs w:val="24"/>
                                <w:vertAlign w:val="superscript"/>
                              </w:rPr>
                              <w:t>rd</w:t>
                            </w:r>
                            <w:r>
                              <w:rPr>
                                <w:rFonts w:eastAsia="Times New Roman"/>
                                <w:noProof/>
                                <w:sz w:val="24"/>
                                <w:szCs w:val="24"/>
                              </w:rPr>
                              <w:t xml:space="preserve"> November. </w:t>
                            </w:r>
                            <w:r w:rsidR="004418E3" w:rsidRPr="004418E3">
                              <w:rPr>
                                <w:rFonts w:eastAsia="Times New Roman"/>
                                <w:noProof/>
                                <w:sz w:val="24"/>
                                <w:szCs w:val="24"/>
                              </w:rPr>
                              <w:t xml:space="preserve"> </w:t>
                            </w:r>
                          </w:p>
                          <w:p w14:paraId="57F7DDC6" w14:textId="77777777" w:rsidR="004418E3" w:rsidRPr="004418E3" w:rsidRDefault="004418E3" w:rsidP="004418E3">
                            <w:pPr>
                              <w:rPr>
                                <w:rFonts w:eastAsia="Times New Roman"/>
                                <w:noProof/>
                                <w:sz w:val="24"/>
                                <w:szCs w:val="24"/>
                              </w:rPr>
                            </w:pPr>
                          </w:p>
                          <w:p w14:paraId="5B03CD1E" w14:textId="77777777" w:rsidR="004418E3" w:rsidRDefault="004418E3" w:rsidP="004418E3">
                            <w:pPr>
                              <w:rPr>
                                <w:rFonts w:eastAsia="Times New Roman"/>
                                <w:noProof/>
                              </w:rPr>
                            </w:pPr>
                          </w:p>
                          <w:p w14:paraId="43D97BEF" w14:textId="09745DF0" w:rsidR="008F2030" w:rsidRDefault="008F2030" w:rsidP="004418E3">
                            <w:pPr>
                              <w:jc w:val="center"/>
                              <w:rPr>
                                <w:rFonts w:eastAsia="Times New Roman"/>
                                <w:noProof/>
                              </w:rPr>
                            </w:pPr>
                          </w:p>
                          <w:p w14:paraId="5044790F" w14:textId="6DE5091E" w:rsidR="008F2030" w:rsidRDefault="008F2030" w:rsidP="00AA3231">
                            <w:pPr>
                              <w:rPr>
                                <w:rFonts w:eastAsia="Times New Roman"/>
                                <w:noProof/>
                              </w:rPr>
                            </w:pPr>
                          </w:p>
                          <w:p w14:paraId="069BA77B" w14:textId="1C74DC99" w:rsidR="008F2030" w:rsidRDefault="008F2030" w:rsidP="00AA3231">
                            <w:pPr>
                              <w:rPr>
                                <w:rFonts w:eastAsia="Times New Roman"/>
                                <w:noProof/>
                              </w:rPr>
                            </w:pPr>
                          </w:p>
                          <w:p w14:paraId="4A3F94ED" w14:textId="04411C8C" w:rsidR="008F2030" w:rsidRDefault="008F2030" w:rsidP="00AA3231">
                            <w:pPr>
                              <w:rPr>
                                <w:rFonts w:eastAsia="Times New Roman"/>
                                <w:noProof/>
                              </w:rPr>
                            </w:pPr>
                          </w:p>
                          <w:p w14:paraId="50F0CF2C" w14:textId="41489A2F" w:rsidR="008F2030" w:rsidRDefault="008F2030" w:rsidP="00AA3231">
                            <w:pPr>
                              <w:rPr>
                                <w:rFonts w:eastAsia="Times New Roman"/>
                                <w:noProof/>
                              </w:rPr>
                            </w:pPr>
                          </w:p>
                          <w:p w14:paraId="194FD6B1" w14:textId="26EC0112" w:rsidR="008F2030" w:rsidRDefault="008F2030" w:rsidP="00AA3231">
                            <w:pPr>
                              <w:rPr>
                                <w:rFonts w:eastAsia="Times New Roman"/>
                                <w:noProof/>
                              </w:rPr>
                            </w:pPr>
                          </w:p>
                          <w:p w14:paraId="46F1CEEE" w14:textId="459C4D90" w:rsidR="008F2030" w:rsidRDefault="008F2030" w:rsidP="00AA3231">
                            <w:pPr>
                              <w:rPr>
                                <w:rFonts w:eastAsia="Times New Roman"/>
                                <w:noProof/>
                              </w:rPr>
                            </w:pPr>
                          </w:p>
                          <w:p w14:paraId="185863A2" w14:textId="11F2FAEC" w:rsidR="008F2030" w:rsidRDefault="008F2030" w:rsidP="00AA3231">
                            <w:pPr>
                              <w:rPr>
                                <w:rFonts w:eastAsia="Times New Roman"/>
                                <w:noProof/>
                              </w:rPr>
                            </w:pPr>
                          </w:p>
                          <w:p w14:paraId="3190E4A3" w14:textId="1E9FFDD6" w:rsidR="008F2030" w:rsidRDefault="008F2030" w:rsidP="00AA3231">
                            <w:pPr>
                              <w:rPr>
                                <w:rFonts w:eastAsia="Times New Roman"/>
                                <w:noProof/>
                              </w:rPr>
                            </w:pPr>
                          </w:p>
                          <w:p w14:paraId="7AD9AC31" w14:textId="0BAFCF83" w:rsidR="008F2030" w:rsidRDefault="008F2030" w:rsidP="00AA3231">
                            <w:pPr>
                              <w:rPr>
                                <w:rFonts w:eastAsia="Times New Roman"/>
                                <w:noProof/>
                              </w:rPr>
                            </w:pPr>
                          </w:p>
                          <w:p w14:paraId="72B883DE" w14:textId="77777777" w:rsidR="008F2030" w:rsidRDefault="008F2030" w:rsidP="00AA3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C54D" id="Text Box 38" o:spid="_x0000_s1030" type="#_x0000_t202" style="position:absolute;margin-left:-25pt;margin-top:17.2pt;width:570pt;height:180.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pKgAIAAAYFAAAOAAAAZHJzL2Uyb0RvYy54bWysVMlu2zAQvRfoPxC8N7IVJ2mMyIGbwEWB&#10;IAngFDnTFGUJoDgsSVtyv76PlO0szamoDzRn4Sxv3ujqum812yrnGzIFH5+MOFNGUtmYdcF/Pi2+&#10;fOXMB2FKocmogu+U59ezz5+uOjtVOdWkS+UYghg/7WzB6xDsNMu8rFUr/AlZZWCsyLUiQHTrrHSi&#10;Q/RWZ/lodJ515ErrSCrvob0djHyW4leVkuGhqrwKTBcctYV0unSu4pnNrsR07YStG7kvQ/xDFa1o&#10;DJIeQ92KINjGNX+FahvpyFMVTiS1GVVVI1XqAd2MR++6WdbCqtQLwPH2CJP/f2Hl/fbRsaYs+Ckm&#10;ZUSLGT2pPrBv1DOogE9n/RRuSwvH0EOPOR/0HsrYdl+5Nv6jIQY7kN4d0Y3RJJQX+enlaASThC3P&#10;L/PTs4R/9vLcOh++K2pZvBTcYXwJVbG98wGlwPXgErN50k25aLROws7faMe2ApMGQUrqONPCBygL&#10;vki/WDVCvHmmDetQztkkVSZAwUqLgCJbC1C8WXMm9BrclsGlWt689m69OmYFHc8R5YMksehb4euh&#10;uhRh76ZNrF0lpu57jHgPuMZb6Fd9ms/kgPmKyh1G4Wggs7dy0SD+HXp9FA7sBcTYyPCAo9KE7mh/&#10;46wm9/sjffQHqWDlrMM2oPNfG+EUIPxhQLfL8WQS1ycJk7OLHIJ7bVm9tphNe0MYwxi7b2W6Rv+g&#10;D9fKUfuMxZ3HrDAJI5G74MB9uN6EYUex+FLN58kJC2NFuDNLK2PoiFvE9al/Fs7uGRNAtns67I2Y&#10;viPO4BtfGppvAlVNYlXEeUAV/IgCli0xZf9hiNv8Wk5eL5+v2R8AAAD//wMAUEsDBBQABgAIAAAA&#10;IQBBMGUO2wAAAAsBAAAPAAAAZHJzL2Rvd25yZXYueG1sTI/BTsMwEETvSPyDtUjcWhuaojrEqRAS&#10;3Gm5cHPtbRyw11Hstunf45zguLOjmTfNdgqenXFMfSQFD0sBDMlE21On4HP/ttgAS1mT1T4SKrhi&#10;gm17e9Po2sYLfeB5lztWQijVWoHLeag5T8Zh0GkZB6TyO8Yx6FzOseN21JcSHjx/FOKJB91TaXB6&#10;wFeH5md3Cgr8RlbGfNH3deWdHFAe9++CK3V/N708A8s45T8zzPgFHdrCdIgnsol5BYu1KFuyglVV&#10;AZsNQs7KoShyXQFvG/5/Q/sLAAD//wMAUEsBAi0AFAAGAAgAAAAhALaDOJL+AAAA4QEAABMAAAAA&#10;AAAAAAAAAAAAAAAAAFtDb250ZW50X1R5cGVzXS54bWxQSwECLQAUAAYACAAAACEAOP0h/9YAAACU&#10;AQAACwAAAAAAAAAAAAAAAAAvAQAAX3JlbHMvLnJlbHNQSwECLQAUAAYACAAAACEA0UL6SoACAAAG&#10;BQAADgAAAAAAAAAAAAAAAAAuAgAAZHJzL2Uyb0RvYy54bWxQSwECLQAUAAYACAAAACEAQTBlDtsA&#10;AAALAQAADwAAAAAAAAAAAAAAAADaBAAAZHJzL2Rvd25yZXYueG1sUEsFBgAAAAAEAAQA8wAAAOIF&#10;AAAAAA==&#10;" fillcolor="window" strokecolor="#060" strokeweight="2pt">
                <v:textbox>
                  <w:txbxContent>
                    <w:p w14:paraId="27492609" w14:textId="17EEDE6A" w:rsidR="004418E3" w:rsidRDefault="004418E3" w:rsidP="004418E3">
                      <w:pPr>
                        <w:jc w:val="center"/>
                        <w:rPr>
                          <w:rFonts w:eastAsia="Times New Roman"/>
                          <w:b/>
                          <w:bCs/>
                          <w:i/>
                          <w:iCs/>
                          <w:noProof/>
                          <w:sz w:val="48"/>
                          <w:szCs w:val="48"/>
                          <w:u w:val="single"/>
                        </w:rPr>
                      </w:pPr>
                      <w:r>
                        <w:rPr>
                          <w:rFonts w:eastAsia="Times New Roman"/>
                          <w:b/>
                          <w:bCs/>
                          <w:i/>
                          <w:iCs/>
                          <w:noProof/>
                          <w:sz w:val="48"/>
                          <w:szCs w:val="48"/>
                          <w:u w:val="single"/>
                        </w:rPr>
                        <w:t>After</w:t>
                      </w:r>
                      <w:r>
                        <w:rPr>
                          <w:rFonts w:eastAsia="Times New Roman"/>
                          <w:b/>
                          <w:bCs/>
                          <w:i/>
                          <w:iCs/>
                          <w:noProof/>
                          <w:sz w:val="48"/>
                          <w:szCs w:val="48"/>
                          <w:u w:val="single"/>
                        </w:rPr>
                        <w:t>-s</w:t>
                      </w:r>
                      <w:r>
                        <w:rPr>
                          <w:rFonts w:eastAsia="Times New Roman"/>
                          <w:b/>
                          <w:bCs/>
                          <w:i/>
                          <w:iCs/>
                          <w:noProof/>
                          <w:sz w:val="48"/>
                          <w:szCs w:val="48"/>
                          <w:u w:val="single"/>
                        </w:rPr>
                        <w:t>chool clubs – contact</w:t>
                      </w:r>
                    </w:p>
                    <w:p w14:paraId="3C44F605" w14:textId="77777777" w:rsidR="004418E3" w:rsidRDefault="004418E3" w:rsidP="004418E3">
                      <w:pPr>
                        <w:rPr>
                          <w:rFonts w:eastAsia="Times New Roman"/>
                          <w:noProof/>
                        </w:rPr>
                      </w:pPr>
                    </w:p>
                    <w:p w14:paraId="3C9EF3FC" w14:textId="77777777" w:rsidR="004418E3" w:rsidRDefault="004418E3" w:rsidP="004418E3">
                      <w:pPr>
                        <w:rPr>
                          <w:rFonts w:eastAsia="Times New Roman"/>
                          <w:noProof/>
                        </w:rPr>
                      </w:pPr>
                    </w:p>
                    <w:p w14:paraId="3902E00A" w14:textId="4CA6F401" w:rsidR="004418E3" w:rsidRPr="004418E3" w:rsidRDefault="004418E3" w:rsidP="004418E3">
                      <w:pPr>
                        <w:rPr>
                          <w:rFonts w:eastAsia="Times New Roman"/>
                          <w:noProof/>
                          <w:sz w:val="24"/>
                          <w:szCs w:val="24"/>
                        </w:rPr>
                      </w:pPr>
                      <w:r w:rsidRPr="004418E3">
                        <w:rPr>
                          <w:rFonts w:eastAsia="Times New Roman"/>
                          <w:noProof/>
                          <w:sz w:val="24"/>
                          <w:szCs w:val="24"/>
                        </w:rPr>
                        <w:t xml:space="preserve">If you need to contact the school regarding after-school clubs </w:t>
                      </w:r>
                      <w:r w:rsidR="001063D5">
                        <w:rPr>
                          <w:rFonts w:eastAsia="Times New Roman"/>
                          <w:noProof/>
                          <w:sz w:val="24"/>
                          <w:szCs w:val="24"/>
                        </w:rPr>
                        <w:t>please ring</w:t>
                      </w:r>
                      <w:r w:rsidRPr="004418E3">
                        <w:rPr>
                          <w:rFonts w:eastAsia="Times New Roman"/>
                          <w:noProof/>
                          <w:sz w:val="24"/>
                          <w:szCs w:val="24"/>
                        </w:rPr>
                        <w:t xml:space="preserve"> the school office a</w:t>
                      </w:r>
                      <w:r w:rsidR="001063D5">
                        <w:rPr>
                          <w:rFonts w:eastAsia="Times New Roman"/>
                          <w:noProof/>
                          <w:sz w:val="24"/>
                          <w:szCs w:val="24"/>
                        </w:rPr>
                        <w:t>n</w:t>
                      </w:r>
                      <w:r w:rsidRPr="004418E3">
                        <w:rPr>
                          <w:rFonts w:eastAsia="Times New Roman"/>
                          <w:noProof/>
                          <w:sz w:val="24"/>
                          <w:szCs w:val="24"/>
                        </w:rPr>
                        <w:t xml:space="preserve">d select </w:t>
                      </w:r>
                      <w:r w:rsidRPr="001063D5">
                        <w:rPr>
                          <w:rFonts w:eastAsia="Times New Roman"/>
                          <w:b/>
                          <w:bCs/>
                          <w:noProof/>
                          <w:sz w:val="24"/>
                          <w:szCs w:val="24"/>
                          <w:u w:val="single"/>
                        </w:rPr>
                        <w:t>option 3.</w:t>
                      </w:r>
                      <w:r w:rsidRPr="004418E3">
                        <w:rPr>
                          <w:rFonts w:eastAsia="Times New Roman"/>
                          <w:noProof/>
                          <w:sz w:val="24"/>
                          <w:szCs w:val="24"/>
                        </w:rPr>
                        <w:t xml:space="preserve"> </w:t>
                      </w:r>
                    </w:p>
                    <w:p w14:paraId="3E59C323" w14:textId="77777777" w:rsidR="004418E3" w:rsidRPr="004418E3" w:rsidRDefault="004418E3" w:rsidP="004418E3">
                      <w:pPr>
                        <w:rPr>
                          <w:rFonts w:eastAsia="Times New Roman"/>
                          <w:noProof/>
                          <w:sz w:val="24"/>
                          <w:szCs w:val="24"/>
                        </w:rPr>
                      </w:pPr>
                    </w:p>
                    <w:p w14:paraId="149FF7F3" w14:textId="7DAC1DDB" w:rsidR="004418E3" w:rsidRPr="004418E3" w:rsidRDefault="001063D5" w:rsidP="004418E3">
                      <w:pPr>
                        <w:rPr>
                          <w:rFonts w:eastAsia="Times New Roman"/>
                          <w:noProof/>
                          <w:sz w:val="24"/>
                          <w:szCs w:val="24"/>
                        </w:rPr>
                      </w:pPr>
                      <w:r w:rsidRPr="004418E3">
                        <w:rPr>
                          <w:rFonts w:eastAsia="Times New Roman"/>
                          <w:noProof/>
                          <w:sz w:val="24"/>
                          <w:szCs w:val="24"/>
                        </w:rPr>
                        <w:t xml:space="preserve">We have received </w:t>
                      </w:r>
                      <w:r>
                        <w:rPr>
                          <w:rFonts w:eastAsia="Times New Roman"/>
                          <w:noProof/>
                          <w:sz w:val="24"/>
                          <w:szCs w:val="24"/>
                        </w:rPr>
                        <w:t>a large amount of app</w:t>
                      </w:r>
                      <w:r>
                        <w:rPr>
                          <w:rFonts w:eastAsia="Times New Roman"/>
                          <w:noProof/>
                          <w:sz w:val="24"/>
                          <w:szCs w:val="24"/>
                        </w:rPr>
                        <w:t>l</w:t>
                      </w:r>
                      <w:r>
                        <w:rPr>
                          <w:rFonts w:eastAsia="Times New Roman"/>
                          <w:noProof/>
                          <w:sz w:val="24"/>
                          <w:szCs w:val="24"/>
                        </w:rPr>
                        <w:t xml:space="preserve">ications </w:t>
                      </w:r>
                      <w:r>
                        <w:rPr>
                          <w:rFonts w:eastAsia="Times New Roman"/>
                          <w:noProof/>
                          <w:sz w:val="24"/>
                          <w:szCs w:val="24"/>
                        </w:rPr>
                        <w:t xml:space="preserve">for after-school clubs </w:t>
                      </w:r>
                      <w:r>
                        <w:rPr>
                          <w:rFonts w:eastAsia="Times New Roman"/>
                          <w:noProof/>
                          <w:sz w:val="24"/>
                          <w:szCs w:val="24"/>
                        </w:rPr>
                        <w:t>and spaces are limited due to Covid resrictions</w:t>
                      </w:r>
                      <w:r w:rsidRPr="004418E3">
                        <w:rPr>
                          <w:rFonts w:eastAsia="Times New Roman"/>
                          <w:noProof/>
                          <w:sz w:val="24"/>
                          <w:szCs w:val="24"/>
                        </w:rPr>
                        <w:t>.</w:t>
                      </w:r>
                      <w:r>
                        <w:rPr>
                          <w:rFonts w:eastAsia="Times New Roman"/>
                          <w:noProof/>
                          <w:sz w:val="24"/>
                          <w:szCs w:val="24"/>
                        </w:rPr>
                        <w:t xml:space="preserve"> </w:t>
                      </w:r>
                      <w:r w:rsidR="004418E3" w:rsidRPr="004418E3">
                        <w:rPr>
                          <w:rFonts w:eastAsia="Times New Roman"/>
                          <w:noProof/>
                          <w:sz w:val="24"/>
                          <w:szCs w:val="24"/>
                        </w:rPr>
                        <w:t xml:space="preserve">Students who have </w:t>
                      </w:r>
                      <w:r>
                        <w:rPr>
                          <w:rFonts w:eastAsia="Times New Roman"/>
                          <w:noProof/>
                          <w:sz w:val="24"/>
                          <w:szCs w:val="24"/>
                        </w:rPr>
                        <w:t>been allocated a space in an after-school</w:t>
                      </w:r>
                      <w:r w:rsidR="004418E3" w:rsidRPr="004418E3">
                        <w:rPr>
                          <w:rFonts w:eastAsia="Times New Roman"/>
                          <w:noProof/>
                          <w:sz w:val="24"/>
                          <w:szCs w:val="24"/>
                        </w:rPr>
                        <w:t xml:space="preserve"> club</w:t>
                      </w:r>
                      <w:r>
                        <w:rPr>
                          <w:rFonts w:eastAsia="Times New Roman"/>
                          <w:noProof/>
                          <w:sz w:val="24"/>
                          <w:szCs w:val="24"/>
                        </w:rPr>
                        <w:t xml:space="preserve"> for next half term</w:t>
                      </w:r>
                      <w:r w:rsidR="004418E3" w:rsidRPr="004418E3">
                        <w:rPr>
                          <w:rFonts w:eastAsia="Times New Roman"/>
                          <w:noProof/>
                          <w:sz w:val="24"/>
                          <w:szCs w:val="24"/>
                        </w:rPr>
                        <w:t xml:space="preserve"> will receive a confirm</w:t>
                      </w:r>
                      <w:r>
                        <w:rPr>
                          <w:rFonts w:eastAsia="Times New Roman"/>
                          <w:noProof/>
                          <w:sz w:val="24"/>
                          <w:szCs w:val="24"/>
                        </w:rPr>
                        <w:t>a</w:t>
                      </w:r>
                      <w:r w:rsidR="004418E3" w:rsidRPr="004418E3">
                        <w:rPr>
                          <w:rFonts w:eastAsia="Times New Roman"/>
                          <w:noProof/>
                          <w:sz w:val="24"/>
                          <w:szCs w:val="24"/>
                        </w:rPr>
                        <w:t>tion letter from M</w:t>
                      </w:r>
                      <w:r>
                        <w:rPr>
                          <w:rFonts w:eastAsia="Times New Roman"/>
                          <w:noProof/>
                          <w:sz w:val="24"/>
                          <w:szCs w:val="24"/>
                        </w:rPr>
                        <w:t>r</w:t>
                      </w:r>
                      <w:r w:rsidR="004418E3" w:rsidRPr="004418E3">
                        <w:rPr>
                          <w:rFonts w:eastAsia="Times New Roman"/>
                          <w:noProof/>
                          <w:sz w:val="24"/>
                          <w:szCs w:val="24"/>
                        </w:rPr>
                        <w:t>s Napier. Student</w:t>
                      </w:r>
                      <w:r>
                        <w:rPr>
                          <w:rFonts w:eastAsia="Times New Roman"/>
                          <w:noProof/>
                          <w:sz w:val="24"/>
                          <w:szCs w:val="24"/>
                        </w:rPr>
                        <w:t>s</w:t>
                      </w:r>
                      <w:r w:rsidR="004418E3" w:rsidRPr="004418E3">
                        <w:rPr>
                          <w:rFonts w:eastAsia="Times New Roman"/>
                          <w:noProof/>
                          <w:sz w:val="24"/>
                          <w:szCs w:val="24"/>
                        </w:rPr>
                        <w:t xml:space="preserve"> who were unsuccesful this time will be placed on a waiting list</w:t>
                      </w:r>
                      <w:r>
                        <w:rPr>
                          <w:rFonts w:eastAsia="Times New Roman"/>
                          <w:noProof/>
                          <w:sz w:val="24"/>
                          <w:szCs w:val="24"/>
                        </w:rPr>
                        <w:t xml:space="preserve"> and will be first in line in the Spring term. We still have spaces in Multi-Sports Club which is due to start on Wednesday 3</w:t>
                      </w:r>
                      <w:r w:rsidRPr="001063D5">
                        <w:rPr>
                          <w:rFonts w:eastAsia="Times New Roman"/>
                          <w:noProof/>
                          <w:sz w:val="24"/>
                          <w:szCs w:val="24"/>
                          <w:vertAlign w:val="superscript"/>
                        </w:rPr>
                        <w:t>rd</w:t>
                      </w:r>
                      <w:r>
                        <w:rPr>
                          <w:rFonts w:eastAsia="Times New Roman"/>
                          <w:noProof/>
                          <w:sz w:val="24"/>
                          <w:szCs w:val="24"/>
                        </w:rPr>
                        <w:t xml:space="preserve"> November. </w:t>
                      </w:r>
                      <w:r w:rsidR="004418E3" w:rsidRPr="004418E3">
                        <w:rPr>
                          <w:rFonts w:eastAsia="Times New Roman"/>
                          <w:noProof/>
                          <w:sz w:val="24"/>
                          <w:szCs w:val="24"/>
                        </w:rPr>
                        <w:t xml:space="preserve"> </w:t>
                      </w:r>
                    </w:p>
                    <w:p w14:paraId="57F7DDC6" w14:textId="77777777" w:rsidR="004418E3" w:rsidRPr="004418E3" w:rsidRDefault="004418E3" w:rsidP="004418E3">
                      <w:pPr>
                        <w:rPr>
                          <w:rFonts w:eastAsia="Times New Roman"/>
                          <w:noProof/>
                          <w:sz w:val="24"/>
                          <w:szCs w:val="24"/>
                        </w:rPr>
                      </w:pPr>
                    </w:p>
                    <w:p w14:paraId="5B03CD1E" w14:textId="77777777" w:rsidR="004418E3" w:rsidRDefault="004418E3" w:rsidP="004418E3">
                      <w:pPr>
                        <w:rPr>
                          <w:rFonts w:eastAsia="Times New Roman"/>
                          <w:noProof/>
                        </w:rPr>
                      </w:pPr>
                    </w:p>
                    <w:p w14:paraId="43D97BEF" w14:textId="09745DF0" w:rsidR="008F2030" w:rsidRDefault="008F2030" w:rsidP="004418E3">
                      <w:pPr>
                        <w:jc w:val="center"/>
                        <w:rPr>
                          <w:rFonts w:eastAsia="Times New Roman"/>
                          <w:noProof/>
                        </w:rPr>
                      </w:pPr>
                    </w:p>
                    <w:p w14:paraId="5044790F" w14:textId="6DE5091E" w:rsidR="008F2030" w:rsidRDefault="008F2030" w:rsidP="00AA3231">
                      <w:pPr>
                        <w:rPr>
                          <w:rFonts w:eastAsia="Times New Roman"/>
                          <w:noProof/>
                        </w:rPr>
                      </w:pPr>
                    </w:p>
                    <w:p w14:paraId="069BA77B" w14:textId="1C74DC99" w:rsidR="008F2030" w:rsidRDefault="008F2030" w:rsidP="00AA3231">
                      <w:pPr>
                        <w:rPr>
                          <w:rFonts w:eastAsia="Times New Roman"/>
                          <w:noProof/>
                        </w:rPr>
                      </w:pPr>
                    </w:p>
                    <w:p w14:paraId="4A3F94ED" w14:textId="04411C8C" w:rsidR="008F2030" w:rsidRDefault="008F2030" w:rsidP="00AA3231">
                      <w:pPr>
                        <w:rPr>
                          <w:rFonts w:eastAsia="Times New Roman"/>
                          <w:noProof/>
                        </w:rPr>
                      </w:pPr>
                    </w:p>
                    <w:p w14:paraId="50F0CF2C" w14:textId="41489A2F" w:rsidR="008F2030" w:rsidRDefault="008F2030" w:rsidP="00AA3231">
                      <w:pPr>
                        <w:rPr>
                          <w:rFonts w:eastAsia="Times New Roman"/>
                          <w:noProof/>
                        </w:rPr>
                      </w:pPr>
                    </w:p>
                    <w:p w14:paraId="194FD6B1" w14:textId="26EC0112" w:rsidR="008F2030" w:rsidRDefault="008F2030" w:rsidP="00AA3231">
                      <w:pPr>
                        <w:rPr>
                          <w:rFonts w:eastAsia="Times New Roman"/>
                          <w:noProof/>
                        </w:rPr>
                      </w:pPr>
                    </w:p>
                    <w:p w14:paraId="46F1CEEE" w14:textId="459C4D90" w:rsidR="008F2030" w:rsidRDefault="008F2030" w:rsidP="00AA3231">
                      <w:pPr>
                        <w:rPr>
                          <w:rFonts w:eastAsia="Times New Roman"/>
                          <w:noProof/>
                        </w:rPr>
                      </w:pPr>
                    </w:p>
                    <w:p w14:paraId="185863A2" w14:textId="11F2FAEC" w:rsidR="008F2030" w:rsidRDefault="008F2030" w:rsidP="00AA3231">
                      <w:pPr>
                        <w:rPr>
                          <w:rFonts w:eastAsia="Times New Roman"/>
                          <w:noProof/>
                        </w:rPr>
                      </w:pPr>
                    </w:p>
                    <w:p w14:paraId="3190E4A3" w14:textId="1E9FFDD6" w:rsidR="008F2030" w:rsidRDefault="008F2030" w:rsidP="00AA3231">
                      <w:pPr>
                        <w:rPr>
                          <w:rFonts w:eastAsia="Times New Roman"/>
                          <w:noProof/>
                        </w:rPr>
                      </w:pPr>
                    </w:p>
                    <w:p w14:paraId="7AD9AC31" w14:textId="0BAFCF83" w:rsidR="008F2030" w:rsidRDefault="008F2030" w:rsidP="00AA3231">
                      <w:pPr>
                        <w:rPr>
                          <w:rFonts w:eastAsia="Times New Roman"/>
                          <w:noProof/>
                        </w:rPr>
                      </w:pPr>
                    </w:p>
                    <w:p w14:paraId="72B883DE" w14:textId="77777777" w:rsidR="008F2030" w:rsidRDefault="008F2030" w:rsidP="00AA3231"/>
                  </w:txbxContent>
                </v:textbox>
                <w10:wrap anchorx="margin"/>
              </v:shape>
            </w:pict>
          </mc:Fallback>
        </mc:AlternateContent>
      </w:r>
    </w:p>
    <w:p w14:paraId="20E9C1CB" w14:textId="10DE4D04" w:rsidR="004422AA" w:rsidRDefault="001063D5" w:rsidP="00F051B5">
      <w:pPr>
        <w:rPr>
          <w:lang w:eastAsia="en-GB"/>
        </w:rPr>
      </w:pPr>
      <w:r>
        <w:rPr>
          <w:noProof/>
          <w:lang w:eastAsia="en-GB"/>
        </w:rPr>
        <mc:AlternateContent>
          <mc:Choice Requires="wps">
            <w:drawing>
              <wp:anchor distT="0" distB="0" distL="114300" distR="114300" simplePos="0" relativeHeight="251805184" behindDoc="0" locked="0" layoutInCell="1" allowOverlap="1" wp14:anchorId="49CF430C" wp14:editId="46C40A42">
                <wp:simplePos x="0" y="0"/>
                <wp:positionH relativeFrom="column">
                  <wp:posOffset>-190500</wp:posOffset>
                </wp:positionH>
                <wp:positionV relativeFrom="paragraph">
                  <wp:posOffset>174625</wp:posOffset>
                </wp:positionV>
                <wp:extent cx="1657350" cy="520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57350" cy="520700"/>
                        </a:xfrm>
                        <a:prstGeom prst="rect">
                          <a:avLst/>
                        </a:prstGeom>
                        <a:solidFill>
                          <a:sysClr val="window" lastClr="FFFFFF"/>
                        </a:solidFill>
                        <a:ln w="25400" cap="flat" cmpd="sng" algn="ctr">
                          <a:noFill/>
                          <a:prstDash val="solid"/>
                        </a:ln>
                        <a:effectLst/>
                      </wps:spPr>
                      <wps:txbx>
                        <w:txbxContent>
                          <w:p w14:paraId="5CBB80E3" w14:textId="74FDF7F7" w:rsidR="001063D5" w:rsidRDefault="001063D5">
                            <w:r>
                              <w:rPr>
                                <w:noProof/>
                              </w:rPr>
                              <w:drawing>
                                <wp:inline distT="0" distB="0" distL="0" distR="0" wp14:anchorId="4E1EC3A7" wp14:editId="18835A91">
                                  <wp:extent cx="1524635" cy="609600"/>
                                  <wp:effectExtent l="0" t="0" r="0" b="0"/>
                                  <wp:docPr id="18" name="Picture 18" descr="After School Club, Dance Clubs, MMA awards - School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School Club, Dance Clubs, MMA awards - School Stick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9274" cy="6154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F430C" id="Text Box 17" o:spid="_x0000_s1031" type="#_x0000_t202" style="position:absolute;margin-left:-15pt;margin-top:13.75pt;width:130.5pt;height:41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0cwIAAN0EAAAOAAAAZHJzL2Uyb0RvYy54bWysVF1v2jAUfZ+0/2D5fQ0wKBtqqFgrpklV&#10;W6md+mwcm0RyfD3bkLBfv2MH2q7b0zQezP3y/Tg+NxeXfWvYXvnQkC35+GzEmbKSqsZuS/79cf3h&#10;E2chClsJQ1aV/KACv1y+f3fRuYWaUE2mUp4hiQ2LzpW8jtEtiiLIWrUinJFTFk5NvhURqt8WlRcd&#10;sremmIxG50VHvnKepAoB1uvByZc5v9ZKxjutg4rMlBy9xXz6fG7SWSwvxGLrhasbeWxD/EMXrWgs&#10;ij6nuhZRsJ1v/kjVNtJTIB3PJLUFad1IlWfANOPRm2keauFUngXgBPcMU/h/aeXt/t6zpsLbzTmz&#10;osUbPao+si/UM5iAT+fCAmEPDoGxhx2xJ3uAMY3da9+mfwzE4AfSh2d0UzaZLp3P5h9ncEn4ZpPR&#10;fJThL15uOx/iV0UtS0LJPV4vgyr2NyGiE4SeQlKxQKap1o0xWTmEK+PZXuChwY+KOs6MCBHGkq/z&#10;LzWNFL9dM5Z1JZ/MpmiGSQEGaiMixNYBk2C3nAmzBbVl9LkXS6lipk3q5VqEeiia0x5LGJtaUpl/&#10;x9YTigNaSYr9ph9Qzxgk04aqAxD2NHA0OLluUOAGM9wLD1KiQSxavMOhDaFrOkqc1eR//s2e4sEV&#10;eDnrQHJM9GMnvAI03yxY9Hk8nSJtzMp0Np9A8a89m9ceu2uvCPCOsdJOZjHFR3MStaf2Cfu4SlXh&#10;ElaidsmB5yBexWH1sM9SrVY5CHvgRLyxD06m1Am4BOxj/yS8OzIhgkO3dFoHsXhDiCE23bS02kXS&#10;TWbLC6p496RghzIDjvuelvS1nqNevkrLXwAAAP//AwBQSwMEFAAGAAgAAAAhAKnLbpjgAAAACgEA&#10;AA8AAABkcnMvZG93bnJldi54bWxMj8FOwzAMhu9IvENkJG5b0lYdUJpOCAkkJC6MSXBMm6ytaJzS&#10;ZG329nincbT96ff3l9toBzabyfcOJSRrAcxg43SPrYT958vqHpgPCrUaHBoJJ+NhW11flarQbsEP&#10;M+9CyygEfaEkdCGMBee+6YxVfu1Gg3Q7uMmqQOPUcj2phcLtwFMhNtyqHulDp0bz3JnmZ3e0Et7i&#10;bzi5fZ8l9XKY3+PX5jt/VVLe3sSnR2DBxHCB4axP6lCRU+2OqD0bJKwyQV2ChPQuB0ZAmiW0qIkU&#10;DznwquT/K1R/AAAA//8DAFBLAQItABQABgAIAAAAIQC2gziS/gAAAOEBAAATAAAAAAAAAAAAAAAA&#10;AAAAAABbQ29udGVudF9UeXBlc10ueG1sUEsBAi0AFAAGAAgAAAAhADj9If/WAAAAlAEAAAsAAAAA&#10;AAAAAAAAAAAALwEAAF9yZWxzLy5yZWxzUEsBAi0AFAAGAAgAAAAhAA4b9vRzAgAA3QQAAA4AAAAA&#10;AAAAAAAAAAAALgIAAGRycy9lMm9Eb2MueG1sUEsBAi0AFAAGAAgAAAAhAKnLbpjgAAAACgEAAA8A&#10;AAAAAAAAAAAAAAAAzQQAAGRycy9kb3ducmV2LnhtbFBLBQYAAAAABAAEAPMAAADaBQAAAAA=&#10;" fillcolor="window" stroked="f" strokeweight="2pt">
                <v:textbox>
                  <w:txbxContent>
                    <w:p w14:paraId="5CBB80E3" w14:textId="74FDF7F7" w:rsidR="001063D5" w:rsidRDefault="001063D5">
                      <w:r>
                        <w:rPr>
                          <w:noProof/>
                        </w:rPr>
                        <w:drawing>
                          <wp:inline distT="0" distB="0" distL="0" distR="0" wp14:anchorId="4E1EC3A7" wp14:editId="18835A91">
                            <wp:extent cx="1524635" cy="609600"/>
                            <wp:effectExtent l="0" t="0" r="0" b="0"/>
                            <wp:docPr id="18" name="Picture 18" descr="After School Club, Dance Clubs, MMA awards - School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School Club, Dance Clubs, MMA awards - School Stick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9274" cy="615453"/>
                                    </a:xfrm>
                                    <a:prstGeom prst="rect">
                                      <a:avLst/>
                                    </a:prstGeom>
                                    <a:noFill/>
                                    <a:ln>
                                      <a:noFill/>
                                    </a:ln>
                                  </pic:spPr>
                                </pic:pic>
                              </a:graphicData>
                            </a:graphic>
                          </wp:inline>
                        </w:drawing>
                      </w:r>
                    </w:p>
                  </w:txbxContent>
                </v:textbox>
              </v:shape>
            </w:pict>
          </mc:Fallback>
        </mc:AlternateContent>
      </w:r>
    </w:p>
    <w:p w14:paraId="7E5534DF" w14:textId="36C724DF" w:rsidR="004422AA" w:rsidRDefault="001063D5" w:rsidP="00F051B5">
      <w:pPr>
        <w:rPr>
          <w:lang w:eastAsia="en-GB"/>
        </w:rPr>
      </w:pPr>
      <w:r>
        <w:rPr>
          <w:noProof/>
          <w:lang w:eastAsia="en-GB"/>
        </w:rPr>
        <mc:AlternateContent>
          <mc:Choice Requires="wps">
            <w:drawing>
              <wp:anchor distT="0" distB="0" distL="114300" distR="114300" simplePos="0" relativeHeight="251804160" behindDoc="0" locked="0" layoutInCell="1" allowOverlap="1" wp14:anchorId="6E398EE7" wp14:editId="047DAE0F">
                <wp:simplePos x="0" y="0"/>
                <wp:positionH relativeFrom="margin">
                  <wp:align>right</wp:align>
                </wp:positionH>
                <wp:positionV relativeFrom="paragraph">
                  <wp:posOffset>3810</wp:posOffset>
                </wp:positionV>
                <wp:extent cx="1463675" cy="501650"/>
                <wp:effectExtent l="0" t="0" r="3175" b="0"/>
                <wp:wrapNone/>
                <wp:docPr id="16" name="Text Box 16"/>
                <wp:cNvGraphicFramePr/>
                <a:graphic xmlns:a="http://schemas.openxmlformats.org/drawingml/2006/main">
                  <a:graphicData uri="http://schemas.microsoft.com/office/word/2010/wordprocessingShape">
                    <wps:wsp>
                      <wps:cNvSpPr txBox="1"/>
                      <wps:spPr>
                        <a:xfrm>
                          <a:off x="0" y="0"/>
                          <a:ext cx="1463675" cy="501650"/>
                        </a:xfrm>
                        <a:prstGeom prst="rect">
                          <a:avLst/>
                        </a:prstGeom>
                        <a:solidFill>
                          <a:sysClr val="window" lastClr="FFFFFF"/>
                        </a:solidFill>
                        <a:ln w="25400" cap="flat" cmpd="sng" algn="ctr">
                          <a:noFill/>
                          <a:prstDash val="solid"/>
                        </a:ln>
                        <a:effectLst/>
                      </wps:spPr>
                      <wps:txbx>
                        <w:txbxContent>
                          <w:p w14:paraId="05153AD4" w14:textId="50890B11" w:rsidR="001063D5" w:rsidRDefault="001063D5">
                            <w:r>
                              <w:rPr>
                                <w:noProof/>
                              </w:rPr>
                              <w:drawing>
                                <wp:inline distT="0" distB="0" distL="0" distR="0" wp14:anchorId="347A653E" wp14:editId="460D97FD">
                                  <wp:extent cx="1377950" cy="552450"/>
                                  <wp:effectExtent l="0" t="0" r="0" b="0"/>
                                  <wp:docPr id="19" name="Picture 19" descr="After School Club, Dance Clubs, MMA awards - School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School Club, Dance Clubs, MMA awards - School Stick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3293" cy="5545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98EE7" id="Text Box 16" o:spid="_x0000_s1032" type="#_x0000_t202" style="position:absolute;margin-left:64.05pt;margin-top:.3pt;width:115.25pt;height:39.5pt;z-index:2518041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iTdQIAANwEAAAOAAAAZHJzL2Uyb0RvYy54bWysVF1v2jAUfZ+0/2D5fQ0woBtqqFgrpklV&#10;W6md+mwcm0RyfD3bkLBfv2MH2q7b0zQezP3y/Tg+NxeXfWvYXvnQkC35+GzEmbKSqsZuS/79cf3h&#10;E2chClsJQ1aV/KACv1y+f3fRuYWaUE2mUp4hiQ2LzpW8jtEtiiLIWrUinJFTFk5NvhURqt8WlRcd&#10;sremmIxG86IjXzlPUoUA6/Xg5MucX2sl453WQUVmSo7eYj59PjfpLJYXYrH1wtWNPLYh/qGLVjQW&#10;RZ9TXYso2M43f6RqG+kpkI5nktqCtG6kyjNgmvHozTQPtXAqzwJwgnuGKfy/tPJ2f+9ZU+Ht5pxZ&#10;0eKNHlUf2RfqGUzAp3NhgbAHh8DYw47Ykz3AmMbutW/TPwZi8APpwzO6KZtMl6bzj/PzGWcSvtlo&#10;PJ9l+IuX286H+FVRy5JQco/Xy6CK/U2I6AShp5BULJBpqnVjTFYO4cp4thd4aPCjoo4zI0KEseTr&#10;/EtNI8Vv14xlXckns+kIPUsBBmojIsTWAZNgt5wJswW1ZfS5F0upYqZN6uVahHoomtMeSxibWlKZ&#10;f8fWE4oDWkmK/abPqJ+fkNxQdQDAngaKBifXDfLfYIR74cFJ9Ic9i3c4tCE0TUeJs5r8z7/ZUzyo&#10;Ai9nHTiOgX7shFdA5psFiT6Pp9O0FFmZzs4nUPxrz+a1x+7aKwK6Y2y0k1lM8dGcRO2pfcI6rlJV&#10;uISVqF1ywDmIV3HYPKyzVKtVDsIaOBFv7IOTKXXCLeH62D8J745EiKDQLZ22QSze8GGITTctrXaR&#10;dJPJknAeUMWzJwUrlAlwXPe0o6/1HPXyUVr+AgAA//8DAFBLAwQUAAYACAAAACEAqPE3J9sAAAAE&#10;AQAADwAAAGRycy9kb3ducmV2LnhtbEyPQUvDQBSE74L/YXmCN7tpS6PGvBQRFAQv1oIeX7KvSTD7&#10;Nma3SfrvXU/2OMww802+nW2nRh586wRhuUhAsVTOtFIj7D+eb+5A+UBiqHPCCCf2sC0uL3LKjJvk&#10;ncddqFUsEZ8RQhNCn2ntq4Yt+YXrWaJ3cIOlEOVQazPQFMttp1dJkmpLrcSFhnp+arj63h0twuv8&#10;E05u366X5XQY3+bP9GvzQojXV/PjA6jAc/gPwx9+RIciMpXuKMarDiEeCQgpqOit1skGVIlwe5+C&#10;LnJ9Dl/8AgAA//8DAFBLAQItABQABgAIAAAAIQC2gziS/gAAAOEBAAATAAAAAAAAAAAAAAAAAAAA&#10;AABbQ29udGVudF9UeXBlc10ueG1sUEsBAi0AFAAGAAgAAAAhADj9If/WAAAAlAEAAAsAAAAAAAAA&#10;AAAAAAAALwEAAF9yZWxzLy5yZWxzUEsBAi0AFAAGAAgAAAAhALyVmJN1AgAA3AQAAA4AAAAAAAAA&#10;AAAAAAAALgIAAGRycy9lMm9Eb2MueG1sUEsBAi0AFAAGAAgAAAAhAKjxNyfbAAAABAEAAA8AAAAA&#10;AAAAAAAAAAAAzwQAAGRycy9kb3ducmV2LnhtbFBLBQYAAAAABAAEAPMAAADXBQAAAAA=&#10;" fillcolor="window" stroked="f" strokeweight="2pt">
                <v:textbox>
                  <w:txbxContent>
                    <w:p w14:paraId="05153AD4" w14:textId="50890B11" w:rsidR="001063D5" w:rsidRDefault="001063D5">
                      <w:r>
                        <w:rPr>
                          <w:noProof/>
                        </w:rPr>
                        <w:drawing>
                          <wp:inline distT="0" distB="0" distL="0" distR="0" wp14:anchorId="347A653E" wp14:editId="460D97FD">
                            <wp:extent cx="1377950" cy="552450"/>
                            <wp:effectExtent l="0" t="0" r="0" b="0"/>
                            <wp:docPr id="19" name="Picture 19" descr="After School Club, Dance Clubs, MMA awards - School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School Club, Dance Clubs, MMA awards - School Stick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3293" cy="554592"/>
                                    </a:xfrm>
                                    <a:prstGeom prst="rect">
                                      <a:avLst/>
                                    </a:prstGeom>
                                    <a:noFill/>
                                    <a:ln>
                                      <a:noFill/>
                                    </a:ln>
                                  </pic:spPr>
                                </pic:pic>
                              </a:graphicData>
                            </a:graphic>
                          </wp:inline>
                        </w:drawing>
                      </w:r>
                    </w:p>
                  </w:txbxContent>
                </v:textbox>
                <w10:wrap anchorx="margin"/>
              </v:shape>
            </w:pict>
          </mc:Fallback>
        </mc:AlternateContent>
      </w:r>
    </w:p>
    <w:p w14:paraId="44C5BFB0" w14:textId="0C5A144A" w:rsidR="004422AA" w:rsidRDefault="004422AA">
      <w:pPr>
        <w:rPr>
          <w:lang w:eastAsia="en-GB"/>
        </w:rPr>
      </w:pPr>
      <w:r>
        <w:rPr>
          <w:lang w:eastAsia="en-GB"/>
        </w:rPr>
        <w:br w:type="page"/>
      </w:r>
    </w:p>
    <w:p w14:paraId="52FF7703" w14:textId="7281C09B" w:rsidR="009D72EB" w:rsidRDefault="009D72EB" w:rsidP="00F051B5">
      <w:pPr>
        <w:rPr>
          <w:lang w:eastAsia="en-GB"/>
        </w:rPr>
      </w:pPr>
      <w:r>
        <w:rPr>
          <w:noProof/>
          <w:lang w:eastAsia="en-GB"/>
        </w:rPr>
        <w:lastRenderedPageBreak/>
        <mc:AlternateContent>
          <mc:Choice Requires="wps">
            <w:drawing>
              <wp:anchor distT="0" distB="0" distL="114300" distR="114300" simplePos="0" relativeHeight="251798016" behindDoc="0" locked="0" layoutInCell="1" allowOverlap="1" wp14:anchorId="11677603" wp14:editId="42597B77">
                <wp:simplePos x="0" y="0"/>
                <wp:positionH relativeFrom="margin">
                  <wp:align>center</wp:align>
                </wp:positionH>
                <wp:positionV relativeFrom="paragraph">
                  <wp:posOffset>-255270</wp:posOffset>
                </wp:positionV>
                <wp:extent cx="7215612" cy="7315200"/>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7215612" cy="7315200"/>
                        </a:xfrm>
                        <a:prstGeom prst="rect">
                          <a:avLst/>
                        </a:prstGeom>
                        <a:solidFill>
                          <a:sysClr val="window" lastClr="FFFFFF"/>
                        </a:solidFill>
                        <a:ln w="25400" cap="flat" cmpd="sng" algn="ctr">
                          <a:solidFill>
                            <a:srgbClr val="006600"/>
                          </a:solidFill>
                          <a:prstDash val="solid"/>
                        </a:ln>
                        <a:effectLst/>
                      </wps:spPr>
                      <wps:txbx>
                        <w:txbxContent>
                          <w:p w14:paraId="2D55E66F" w14:textId="5E6E0C69" w:rsidR="009D72EB" w:rsidRDefault="006F634C" w:rsidP="006F634C">
                            <w:pPr>
                              <w:jc w:val="center"/>
                              <w:rPr>
                                <w:b/>
                                <w:bCs/>
                                <w:i/>
                                <w:iCs/>
                                <w:sz w:val="48"/>
                                <w:szCs w:val="48"/>
                                <w:u w:val="single"/>
                              </w:rPr>
                            </w:pPr>
                            <w:r w:rsidRPr="006F634C">
                              <w:rPr>
                                <w:b/>
                                <w:bCs/>
                                <w:i/>
                                <w:iCs/>
                                <w:sz w:val="48"/>
                                <w:szCs w:val="48"/>
                                <w:u w:val="single"/>
                              </w:rPr>
                              <w:t xml:space="preserve">Sports/P.E. </w:t>
                            </w:r>
                            <w:r>
                              <w:rPr>
                                <w:b/>
                                <w:bCs/>
                                <w:i/>
                                <w:iCs/>
                                <w:sz w:val="48"/>
                                <w:szCs w:val="48"/>
                                <w:u w:val="single"/>
                              </w:rPr>
                              <w:t>Kit</w:t>
                            </w:r>
                            <w:r w:rsidRPr="006F634C">
                              <w:rPr>
                                <w:b/>
                                <w:bCs/>
                                <w:i/>
                                <w:iCs/>
                                <w:sz w:val="48"/>
                                <w:szCs w:val="48"/>
                                <w:u w:val="single"/>
                              </w:rPr>
                              <w:t xml:space="preserve"> </w:t>
                            </w:r>
                          </w:p>
                          <w:p w14:paraId="7F4CBCBE" w14:textId="0F5DFEAD" w:rsidR="006F634C" w:rsidRDefault="006F634C" w:rsidP="006F634C">
                            <w:pPr>
                              <w:rPr>
                                <w:noProof/>
                              </w:rPr>
                            </w:pPr>
                            <w:r>
                              <w:rPr>
                                <w:noProof/>
                              </w:rPr>
                              <w:t xml:space="preserve">                                </w:t>
                            </w:r>
                            <w:r w:rsidRPr="00EE3E40">
                              <w:rPr>
                                <w:noProof/>
                              </w:rPr>
                              <w:drawing>
                                <wp:inline distT="0" distB="0" distL="0" distR="0" wp14:anchorId="591A36B6" wp14:editId="527E5758">
                                  <wp:extent cx="4869378" cy="1308100"/>
                                  <wp:effectExtent l="0" t="0" r="7620" b="6350"/>
                                  <wp:docPr id="21" name="Picture 21" descr="A group of people playing foo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playing football&#10;&#10;Description automatically generated with medium confidence"/>
                                          <pic:cNvPicPr/>
                                        </pic:nvPicPr>
                                        <pic:blipFill>
                                          <a:blip r:embed="rId18"/>
                                          <a:stretch>
                                            <a:fillRect/>
                                          </a:stretch>
                                        </pic:blipFill>
                                        <pic:spPr>
                                          <a:xfrm>
                                            <a:off x="0" y="0"/>
                                            <a:ext cx="4962410" cy="1333092"/>
                                          </a:xfrm>
                                          <a:prstGeom prst="rect">
                                            <a:avLst/>
                                          </a:prstGeom>
                                        </pic:spPr>
                                      </pic:pic>
                                    </a:graphicData>
                                  </a:graphic>
                                </wp:inline>
                              </w:drawing>
                            </w:r>
                          </w:p>
                          <w:p w14:paraId="591D7976" w14:textId="77777777" w:rsidR="002D7775" w:rsidRDefault="002D7775" w:rsidP="002D7775">
                            <w:pPr>
                              <w:rPr>
                                <w:b/>
                                <w:bCs/>
                              </w:rPr>
                            </w:pPr>
                          </w:p>
                          <w:p w14:paraId="1D336256" w14:textId="2143E723" w:rsidR="00B40FC7" w:rsidRPr="00B40FC7" w:rsidRDefault="00B40FC7" w:rsidP="00B40FC7">
                            <w:pPr>
                              <w:rPr>
                                <w:rFonts w:cstheme="minorHAnsi"/>
                                <w:sz w:val="24"/>
                                <w:szCs w:val="24"/>
                              </w:rPr>
                            </w:pPr>
                            <w:bookmarkStart w:id="5" w:name="_Hlk85797687"/>
                            <w:r w:rsidRPr="00B40FC7">
                              <w:rPr>
                                <w:rFonts w:cstheme="minorHAnsi"/>
                                <w:sz w:val="24"/>
                                <w:szCs w:val="24"/>
                              </w:rPr>
                              <w:t xml:space="preserve">As of </w:t>
                            </w:r>
                            <w:r w:rsidRPr="00B40FC7">
                              <w:rPr>
                                <w:rFonts w:cstheme="minorHAnsi"/>
                                <w:sz w:val="24"/>
                                <w:szCs w:val="24"/>
                              </w:rPr>
                              <w:t>Monday 1</w:t>
                            </w:r>
                            <w:r w:rsidRPr="00B40FC7">
                              <w:rPr>
                                <w:rFonts w:cstheme="minorHAnsi"/>
                                <w:sz w:val="24"/>
                                <w:szCs w:val="24"/>
                                <w:vertAlign w:val="superscript"/>
                              </w:rPr>
                              <w:t>st</w:t>
                            </w:r>
                            <w:r w:rsidRPr="00B40FC7">
                              <w:rPr>
                                <w:rFonts w:cstheme="minorHAnsi"/>
                                <w:sz w:val="24"/>
                                <w:szCs w:val="24"/>
                              </w:rPr>
                              <w:t xml:space="preserve"> November,</w:t>
                            </w:r>
                            <w:r w:rsidRPr="00B40FC7">
                              <w:rPr>
                                <w:rFonts w:cstheme="minorHAnsi"/>
                                <w:sz w:val="24"/>
                                <w:szCs w:val="24"/>
                              </w:rPr>
                              <w:t> we will be re-opening the student changing facilities so that students can change for their PE lesson, or if they attend an after-school sports club. Students should come into school in full uniform and bring in the correct PE kit to change into, in school.</w:t>
                            </w:r>
                          </w:p>
                          <w:p w14:paraId="57503E5B" w14:textId="77777777" w:rsidR="00B40FC7" w:rsidRPr="00B40FC7" w:rsidRDefault="00B40FC7" w:rsidP="00B40FC7">
                            <w:pPr>
                              <w:rPr>
                                <w:rFonts w:cstheme="minorHAnsi"/>
                                <w:sz w:val="24"/>
                                <w:szCs w:val="24"/>
                              </w:rPr>
                            </w:pPr>
                          </w:p>
                          <w:p w14:paraId="3C74FCFB" w14:textId="77777777" w:rsidR="00B40FC7" w:rsidRPr="00B40FC7" w:rsidRDefault="00B40FC7" w:rsidP="00B40FC7">
                            <w:pPr>
                              <w:rPr>
                                <w:rFonts w:cstheme="minorHAnsi"/>
                                <w:sz w:val="24"/>
                                <w:szCs w:val="24"/>
                              </w:rPr>
                            </w:pPr>
                            <w:r w:rsidRPr="00B40FC7">
                              <w:rPr>
                                <w:rFonts w:cstheme="minorHAnsi"/>
                                <w:sz w:val="24"/>
                                <w:szCs w:val="24"/>
                              </w:rPr>
                              <w:t>Please be reminded of the school uniform and PE/Sports kit policy:</w:t>
                            </w:r>
                          </w:p>
                          <w:p w14:paraId="515A5911" w14:textId="722AC6E3" w:rsidR="002C72B0" w:rsidRPr="002C72B0" w:rsidRDefault="002C72B0" w:rsidP="006F634C">
                            <w:pPr>
                              <w:rPr>
                                <w:rFonts w:cstheme="minorHAnsi"/>
                                <w:noProof/>
                                <w:sz w:val="24"/>
                                <w:szCs w:val="24"/>
                              </w:rPr>
                            </w:pPr>
                          </w:p>
                          <w:p w14:paraId="7F134F0A" w14:textId="77777777" w:rsidR="002C72B0" w:rsidRPr="002C72B0" w:rsidRDefault="002C72B0" w:rsidP="00B40FC7">
                            <w:pPr>
                              <w:pStyle w:val="ListParagraph"/>
                              <w:spacing w:line="276" w:lineRule="auto"/>
                              <w:contextualSpacing/>
                              <w:rPr>
                                <w:rFonts w:asciiTheme="minorHAnsi" w:hAnsiTheme="minorHAnsi" w:cstheme="minorHAnsi"/>
                              </w:rPr>
                            </w:pPr>
                            <w:r w:rsidRPr="002C72B0">
                              <w:rPr>
                                <w:rFonts w:asciiTheme="minorHAnsi" w:hAnsiTheme="minorHAnsi" w:cstheme="minorHAnsi"/>
                                <w:b/>
                                <w:bCs/>
                                <w:u w:val="single"/>
                                <w:lang w:val="en-US"/>
                              </w:rPr>
                              <w:t>Sports/PE Kit:</w:t>
                            </w:r>
                          </w:p>
                          <w:p w14:paraId="22CC1EC2"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 xml:space="preserve">Plain white tee shirt </w:t>
                            </w:r>
                          </w:p>
                          <w:p w14:paraId="0BC4B027"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Plain black shorts</w:t>
                            </w:r>
                          </w:p>
                          <w:p w14:paraId="13A67A13"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Plain black or grey jogging trousers</w:t>
                            </w:r>
                          </w:p>
                          <w:p w14:paraId="74A5DD54"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Trainers</w:t>
                            </w:r>
                          </w:p>
                          <w:p w14:paraId="1A28C2B9"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Optional tracksuit (plain black or grey)</w:t>
                            </w:r>
                          </w:p>
                          <w:p w14:paraId="28C2F991" w14:textId="77777777" w:rsidR="002C72B0" w:rsidRPr="002C72B0" w:rsidRDefault="002C72B0" w:rsidP="002C72B0">
                            <w:pPr>
                              <w:pStyle w:val="ListParagraph"/>
                              <w:rPr>
                                <w:rFonts w:asciiTheme="minorHAnsi" w:hAnsiTheme="minorHAnsi" w:cstheme="minorHAnsi"/>
                                <w:lang w:val="en-US"/>
                              </w:rPr>
                            </w:pPr>
                          </w:p>
                          <w:p w14:paraId="303D4D59" w14:textId="77777777" w:rsidR="002C72B0" w:rsidRPr="002C72B0" w:rsidRDefault="002C72B0" w:rsidP="002C72B0">
                            <w:pPr>
                              <w:ind w:firstLine="709"/>
                              <w:rPr>
                                <w:rFonts w:cstheme="minorHAnsi"/>
                                <w:b/>
                                <w:bCs/>
                                <w:sz w:val="24"/>
                                <w:szCs w:val="24"/>
                                <w:u w:val="single"/>
                              </w:rPr>
                            </w:pPr>
                            <w:r w:rsidRPr="002C72B0">
                              <w:rPr>
                                <w:rFonts w:cstheme="minorHAnsi"/>
                                <w:b/>
                                <w:bCs/>
                                <w:sz w:val="24"/>
                                <w:szCs w:val="24"/>
                                <w:u w:val="single"/>
                              </w:rPr>
                              <w:t>Uniform:</w:t>
                            </w:r>
                          </w:p>
                          <w:p w14:paraId="3ACD1FE1"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Dark grey school skirt or dark grey school trousers</w:t>
                            </w:r>
                          </w:p>
                          <w:p w14:paraId="6A4CDEB1"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Plain white school shirt or plain white polo shirt</w:t>
                            </w:r>
                          </w:p>
                          <w:p w14:paraId="220811FB"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Dark green (bottle green) sweatshirt with school logo or Dark green (bottle green) school v neck cotton jumper with school logo. No hooded sweatshirts – students will be asked to remove them</w:t>
                            </w:r>
                          </w:p>
                          <w:p w14:paraId="2AA69051"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Plain black school shoes (no trainers except for PE)</w:t>
                            </w:r>
                          </w:p>
                          <w:p w14:paraId="772142EF"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A suitable outdoor coat which must be removed in lessons and assemblies</w:t>
                            </w:r>
                          </w:p>
                          <w:p w14:paraId="0F89DE96" w14:textId="447719A4"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Religious clothing e.g., headscarves and salwar kameez must be plain black</w:t>
                            </w:r>
                          </w:p>
                          <w:p w14:paraId="54670EC5" w14:textId="77777777" w:rsidR="002C72B0" w:rsidRPr="002C72B0" w:rsidRDefault="002C72B0" w:rsidP="002C72B0">
                            <w:pPr>
                              <w:spacing w:line="276" w:lineRule="auto"/>
                              <w:contextualSpacing/>
                              <w:rPr>
                                <w:rFonts w:cstheme="minorHAnsi"/>
                                <w:sz w:val="24"/>
                                <w:szCs w:val="24"/>
                              </w:rPr>
                            </w:pPr>
                          </w:p>
                          <w:p w14:paraId="10AE8824" w14:textId="77777777" w:rsidR="002C72B0" w:rsidRPr="002C72B0" w:rsidRDefault="002C72B0" w:rsidP="002C72B0">
                            <w:pPr>
                              <w:pStyle w:val="ListParagraph"/>
                              <w:rPr>
                                <w:rFonts w:asciiTheme="minorHAnsi" w:hAnsiTheme="minorHAnsi" w:cstheme="minorHAnsi"/>
                                <w:b/>
                                <w:bCs/>
                                <w:u w:val="single"/>
                              </w:rPr>
                            </w:pPr>
                            <w:r w:rsidRPr="002C72B0">
                              <w:rPr>
                                <w:rFonts w:asciiTheme="minorHAnsi" w:hAnsiTheme="minorHAnsi" w:cstheme="minorHAnsi"/>
                                <w:b/>
                                <w:bCs/>
                                <w:u w:val="single"/>
                                <w:lang w:val="en-US"/>
                              </w:rPr>
                              <w:t>Swimming Kit:</w:t>
                            </w:r>
                          </w:p>
                          <w:p w14:paraId="12A98820"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Swimming costume / trunks</w:t>
                            </w:r>
                          </w:p>
                          <w:p w14:paraId="0CD7EC33"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Towel</w:t>
                            </w:r>
                          </w:p>
                          <w:p w14:paraId="528D1952"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 xml:space="preserve">Goggles </w:t>
                            </w:r>
                          </w:p>
                          <w:p w14:paraId="0A1152DB"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 xml:space="preserve">Swim hat </w:t>
                            </w:r>
                          </w:p>
                          <w:p w14:paraId="55A45CE5"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Flip-flops</w:t>
                            </w:r>
                          </w:p>
                          <w:p w14:paraId="319AA02B" w14:textId="77777777" w:rsidR="002C72B0" w:rsidRPr="00B40FC7" w:rsidRDefault="002C72B0" w:rsidP="002C72B0">
                            <w:pPr>
                              <w:spacing w:line="276" w:lineRule="auto"/>
                              <w:contextualSpacing/>
                              <w:rPr>
                                <w:rFonts w:cstheme="minorHAnsi"/>
                                <w:sz w:val="21"/>
                                <w:szCs w:val="21"/>
                              </w:rPr>
                            </w:pPr>
                          </w:p>
                          <w:p w14:paraId="313FE24A" w14:textId="1362B332" w:rsidR="009D72EB" w:rsidRPr="002C72B0" w:rsidRDefault="002C72B0" w:rsidP="002C72B0">
                            <w:pPr>
                              <w:spacing w:line="276" w:lineRule="auto"/>
                              <w:contextualSpacing/>
                              <w:rPr>
                                <w:rFonts w:cstheme="minorHAnsi"/>
                                <w:sz w:val="24"/>
                                <w:szCs w:val="24"/>
                              </w:rPr>
                            </w:pPr>
                            <w:r w:rsidRPr="002C72B0">
                              <w:rPr>
                                <w:rFonts w:cstheme="minorHAnsi"/>
                                <w:sz w:val="24"/>
                                <w:szCs w:val="24"/>
                              </w:rPr>
                              <w:br/>
                            </w:r>
                          </w:p>
                          <w:p w14:paraId="7AD8FDAE" w14:textId="77777777" w:rsidR="009D72EB" w:rsidRDefault="009D72EB" w:rsidP="009D72EB"/>
                          <w:bookmarkEnd w:id="5"/>
                          <w:p w14:paraId="71890361" w14:textId="2EB0FA4F" w:rsidR="009D72EB" w:rsidRDefault="009D72EB" w:rsidP="009D72EB"/>
                          <w:p w14:paraId="567F75CD" w14:textId="72D70FCA" w:rsidR="002D7775" w:rsidRDefault="002D7775" w:rsidP="009D72EB"/>
                          <w:p w14:paraId="3F859BD0" w14:textId="03B755E7" w:rsidR="002D7775" w:rsidRDefault="002D7775" w:rsidP="009D72EB"/>
                          <w:p w14:paraId="2B674281" w14:textId="336F228F" w:rsidR="002D7775" w:rsidRDefault="002D7775" w:rsidP="009D72EB"/>
                          <w:p w14:paraId="498D9DAB" w14:textId="58E67B2B" w:rsidR="002D7775" w:rsidRDefault="002D7775" w:rsidP="009D72EB"/>
                          <w:p w14:paraId="1D0FF67E" w14:textId="086FF966" w:rsidR="002D7775" w:rsidRDefault="002D7775" w:rsidP="009D72EB"/>
                          <w:p w14:paraId="4ABF6551" w14:textId="2B9EB529" w:rsidR="002D7775" w:rsidRDefault="002D7775" w:rsidP="009D72EB"/>
                          <w:p w14:paraId="0298AC7B" w14:textId="361DA235" w:rsidR="002D7775" w:rsidRDefault="002D7775" w:rsidP="009D72EB"/>
                          <w:p w14:paraId="29E49596" w14:textId="414B6D2A" w:rsidR="002D7775" w:rsidRDefault="002D7775" w:rsidP="009D72EB"/>
                          <w:p w14:paraId="05A7BDA7" w14:textId="0F235788" w:rsidR="002D7775" w:rsidRDefault="002D7775" w:rsidP="009D72EB"/>
                          <w:p w14:paraId="59E1C828" w14:textId="45C898DF" w:rsidR="002D7775" w:rsidRDefault="002D7775" w:rsidP="009D72EB"/>
                          <w:p w14:paraId="3B9D83E5" w14:textId="24D9BCB6" w:rsidR="002D7775" w:rsidRDefault="002D7775" w:rsidP="009D72EB"/>
                          <w:p w14:paraId="502967C2" w14:textId="5F7E6EEB" w:rsidR="002D7775" w:rsidRDefault="002D7775" w:rsidP="009D72EB"/>
                          <w:p w14:paraId="1072075D" w14:textId="01913409" w:rsidR="002D7775" w:rsidRDefault="002D7775" w:rsidP="009D72EB"/>
                          <w:p w14:paraId="3A85E80E" w14:textId="3E243010" w:rsidR="002D7775" w:rsidRDefault="002D7775" w:rsidP="002D7775">
                            <w:pPr>
                              <w:jc w:val="center"/>
                            </w:pPr>
                            <w:r>
                              <w:rPr>
                                <w:b/>
                                <w:bCs/>
                              </w:rPr>
                              <w:t>Action will be taken if there are students not following our school expectations and uniform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7603" id="Text Box 5" o:spid="_x0000_s1033" type="#_x0000_t202" style="position:absolute;margin-left:0;margin-top:-20.1pt;width:568.15pt;height:8in;z-index:251798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gFfwIAAAQFAAAOAAAAZHJzL2Uyb0RvYy54bWysVE1v2zAMvQ/YfxB0Xx1nSdoFdYqsRYYB&#10;RVugHXpWZDkxIIuapMTOfv2eZCf92E7DclAokuLH46Mvr7pGs71yviZT8PxsxJkyksrabAr+42n1&#10;6YIzH4QphSajCn5Qnl8tPn64bO1cjWlLulSOIYjx89YWfBuCnWeZl1vVCH9GVhkYK3KNCLi6TVY6&#10;0SJ6o7PxaDTLWnKldSSV99De9Ea+SPGrSslwX1VeBaYLjtpCOl061/HMFpdivnHCbms5lCH+oYpG&#10;1AZJT6FuRBBs5+o/QjW1dOSpCmeSmoyqqpYq9YBu8tG7bh63wqrUC8Dx9gST/39h5d3+wbG6LPiU&#10;MyMajOhJdYF9pY5NIzqt9XM4PVq4hQ5qTPmo91DGprvKNfEf7TDYgfPhhG0MJqE8H+fTWT7mTMJ2&#10;/jmfYnoxTvby3DofvilqWBQK7jC8hKnY3/rQux5dYjZPui5XtdbpcvDX2rG9wJxBj5JazrTwAcqC&#10;r9JvyPbmmTasLfh4OkExTAoQsNIiQGwsIPFmw5nQGzBbBpdqefPau836lBVknJ1aeuMWi74RfttX&#10;l0xDLdrE2lXi6dBjxLvHNUqhW3dpOrMj5msqDxiFo57K3spVjfi36PVBOHAXjWAfwz2OShO6o0Hi&#10;bEvu19/00R+UgpWzFruAzn/uhFOA8LsB2b7kk0lcnnSZTM/HuLjXlvVri9k114Qx5Nh8K5MY/YM+&#10;ipWj5hlru4xZYRJGInfBgXsvXod+Q7H2Ui2XyQnrYkW4NY9WxtARt4jrU/csnB0YE0C2OzpujZi/&#10;I07vG18aWu4CVXViVcS5RxVsjBesWuLl8FmIu/z6nrxePl6L3wAAAP//AwBQSwMEFAAGAAgAAAAh&#10;AKhYXuLcAAAACgEAAA8AAABkcnMvZG93bnJldi54bWxMj8FuwjAQRO+V+g/WIvUGTghCSRoHVZXa&#10;e6EXbsZe4hR7HcUGwt/XObW3Wc1q5k2zm5xlNxxD70lAvsqAISmve+oEfB8+liWwECVpaT2hgAcG&#10;2LXPT42stb/TF972sWMphEItBZgYh5rzoAw6GVZ+QEre2Y9OxnSOHdejvKdwZ/k6y7bcyZ5Sg5ED&#10;vhtUl/3VCbBltVHqSD+PwppqwOp8+My4EC+L6e0VWMQp/j3DjJ/QoU1MJ38lHZgVkIZEActNtgY2&#10;23mxLYCdZpXnJfC24f8ntL8AAAD//wMAUEsBAi0AFAAGAAgAAAAhALaDOJL+AAAA4QEAABMAAAAA&#10;AAAAAAAAAAAAAAAAAFtDb250ZW50X1R5cGVzXS54bWxQSwECLQAUAAYACAAAACEAOP0h/9YAAACU&#10;AQAACwAAAAAAAAAAAAAAAAAvAQAAX3JlbHMvLnJlbHNQSwECLQAUAAYACAAAACEA4nCIBX8CAAAE&#10;BQAADgAAAAAAAAAAAAAAAAAuAgAAZHJzL2Uyb0RvYy54bWxQSwECLQAUAAYACAAAACEAqFhe4twA&#10;AAAKAQAADwAAAAAAAAAAAAAAAADZBAAAZHJzL2Rvd25yZXYueG1sUEsFBgAAAAAEAAQA8wAAAOIF&#10;AAAAAA==&#10;" fillcolor="window" strokecolor="#060" strokeweight="2pt">
                <v:textbox>
                  <w:txbxContent>
                    <w:p w14:paraId="2D55E66F" w14:textId="5E6E0C69" w:rsidR="009D72EB" w:rsidRDefault="006F634C" w:rsidP="006F634C">
                      <w:pPr>
                        <w:jc w:val="center"/>
                        <w:rPr>
                          <w:b/>
                          <w:bCs/>
                          <w:i/>
                          <w:iCs/>
                          <w:sz w:val="48"/>
                          <w:szCs w:val="48"/>
                          <w:u w:val="single"/>
                        </w:rPr>
                      </w:pPr>
                      <w:r w:rsidRPr="006F634C">
                        <w:rPr>
                          <w:b/>
                          <w:bCs/>
                          <w:i/>
                          <w:iCs/>
                          <w:sz w:val="48"/>
                          <w:szCs w:val="48"/>
                          <w:u w:val="single"/>
                        </w:rPr>
                        <w:t xml:space="preserve">Sports/P.E. </w:t>
                      </w:r>
                      <w:r>
                        <w:rPr>
                          <w:b/>
                          <w:bCs/>
                          <w:i/>
                          <w:iCs/>
                          <w:sz w:val="48"/>
                          <w:szCs w:val="48"/>
                          <w:u w:val="single"/>
                        </w:rPr>
                        <w:t>Kit</w:t>
                      </w:r>
                      <w:r w:rsidRPr="006F634C">
                        <w:rPr>
                          <w:b/>
                          <w:bCs/>
                          <w:i/>
                          <w:iCs/>
                          <w:sz w:val="48"/>
                          <w:szCs w:val="48"/>
                          <w:u w:val="single"/>
                        </w:rPr>
                        <w:t xml:space="preserve"> </w:t>
                      </w:r>
                    </w:p>
                    <w:p w14:paraId="7F4CBCBE" w14:textId="0F5DFEAD" w:rsidR="006F634C" w:rsidRDefault="006F634C" w:rsidP="006F634C">
                      <w:pPr>
                        <w:rPr>
                          <w:noProof/>
                        </w:rPr>
                      </w:pPr>
                      <w:r>
                        <w:rPr>
                          <w:noProof/>
                        </w:rPr>
                        <w:t xml:space="preserve">                                </w:t>
                      </w:r>
                      <w:r w:rsidRPr="00EE3E40">
                        <w:rPr>
                          <w:noProof/>
                        </w:rPr>
                        <w:drawing>
                          <wp:inline distT="0" distB="0" distL="0" distR="0" wp14:anchorId="591A36B6" wp14:editId="527E5758">
                            <wp:extent cx="4869378" cy="1308100"/>
                            <wp:effectExtent l="0" t="0" r="7620" b="6350"/>
                            <wp:docPr id="21" name="Picture 21" descr="A group of people playing foo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playing football&#10;&#10;Description automatically generated with medium confidence"/>
                                    <pic:cNvPicPr/>
                                  </pic:nvPicPr>
                                  <pic:blipFill>
                                    <a:blip r:embed="rId18"/>
                                    <a:stretch>
                                      <a:fillRect/>
                                    </a:stretch>
                                  </pic:blipFill>
                                  <pic:spPr>
                                    <a:xfrm>
                                      <a:off x="0" y="0"/>
                                      <a:ext cx="4962410" cy="1333092"/>
                                    </a:xfrm>
                                    <a:prstGeom prst="rect">
                                      <a:avLst/>
                                    </a:prstGeom>
                                  </pic:spPr>
                                </pic:pic>
                              </a:graphicData>
                            </a:graphic>
                          </wp:inline>
                        </w:drawing>
                      </w:r>
                    </w:p>
                    <w:p w14:paraId="591D7976" w14:textId="77777777" w:rsidR="002D7775" w:rsidRDefault="002D7775" w:rsidP="002D7775">
                      <w:pPr>
                        <w:rPr>
                          <w:b/>
                          <w:bCs/>
                        </w:rPr>
                      </w:pPr>
                    </w:p>
                    <w:p w14:paraId="1D336256" w14:textId="2143E723" w:rsidR="00B40FC7" w:rsidRPr="00B40FC7" w:rsidRDefault="00B40FC7" w:rsidP="00B40FC7">
                      <w:pPr>
                        <w:rPr>
                          <w:rFonts w:cstheme="minorHAnsi"/>
                          <w:sz w:val="24"/>
                          <w:szCs w:val="24"/>
                        </w:rPr>
                      </w:pPr>
                      <w:bookmarkStart w:id="6" w:name="_Hlk85797687"/>
                      <w:r w:rsidRPr="00B40FC7">
                        <w:rPr>
                          <w:rFonts w:cstheme="minorHAnsi"/>
                          <w:sz w:val="24"/>
                          <w:szCs w:val="24"/>
                        </w:rPr>
                        <w:t xml:space="preserve">As of </w:t>
                      </w:r>
                      <w:r w:rsidRPr="00B40FC7">
                        <w:rPr>
                          <w:rFonts w:cstheme="minorHAnsi"/>
                          <w:sz w:val="24"/>
                          <w:szCs w:val="24"/>
                        </w:rPr>
                        <w:t>Monday 1</w:t>
                      </w:r>
                      <w:r w:rsidRPr="00B40FC7">
                        <w:rPr>
                          <w:rFonts w:cstheme="minorHAnsi"/>
                          <w:sz w:val="24"/>
                          <w:szCs w:val="24"/>
                          <w:vertAlign w:val="superscript"/>
                        </w:rPr>
                        <w:t>st</w:t>
                      </w:r>
                      <w:r w:rsidRPr="00B40FC7">
                        <w:rPr>
                          <w:rFonts w:cstheme="minorHAnsi"/>
                          <w:sz w:val="24"/>
                          <w:szCs w:val="24"/>
                        </w:rPr>
                        <w:t xml:space="preserve"> November,</w:t>
                      </w:r>
                      <w:r w:rsidRPr="00B40FC7">
                        <w:rPr>
                          <w:rFonts w:cstheme="minorHAnsi"/>
                          <w:sz w:val="24"/>
                          <w:szCs w:val="24"/>
                        </w:rPr>
                        <w:t> we will be re-opening the student changing facilities so that students can change for their PE lesson, or if they attend an after-school sports club. Students should come into school in full uniform and bring in the correct PE kit to change into, in school.</w:t>
                      </w:r>
                    </w:p>
                    <w:p w14:paraId="57503E5B" w14:textId="77777777" w:rsidR="00B40FC7" w:rsidRPr="00B40FC7" w:rsidRDefault="00B40FC7" w:rsidP="00B40FC7">
                      <w:pPr>
                        <w:rPr>
                          <w:rFonts w:cstheme="minorHAnsi"/>
                          <w:sz w:val="24"/>
                          <w:szCs w:val="24"/>
                        </w:rPr>
                      </w:pPr>
                    </w:p>
                    <w:p w14:paraId="3C74FCFB" w14:textId="77777777" w:rsidR="00B40FC7" w:rsidRPr="00B40FC7" w:rsidRDefault="00B40FC7" w:rsidP="00B40FC7">
                      <w:pPr>
                        <w:rPr>
                          <w:rFonts w:cstheme="minorHAnsi"/>
                          <w:sz w:val="24"/>
                          <w:szCs w:val="24"/>
                        </w:rPr>
                      </w:pPr>
                      <w:r w:rsidRPr="00B40FC7">
                        <w:rPr>
                          <w:rFonts w:cstheme="minorHAnsi"/>
                          <w:sz w:val="24"/>
                          <w:szCs w:val="24"/>
                        </w:rPr>
                        <w:t>Please be reminded of the school uniform and PE/Sports kit policy:</w:t>
                      </w:r>
                    </w:p>
                    <w:p w14:paraId="515A5911" w14:textId="722AC6E3" w:rsidR="002C72B0" w:rsidRPr="002C72B0" w:rsidRDefault="002C72B0" w:rsidP="006F634C">
                      <w:pPr>
                        <w:rPr>
                          <w:rFonts w:cstheme="minorHAnsi"/>
                          <w:noProof/>
                          <w:sz w:val="24"/>
                          <w:szCs w:val="24"/>
                        </w:rPr>
                      </w:pPr>
                    </w:p>
                    <w:p w14:paraId="7F134F0A" w14:textId="77777777" w:rsidR="002C72B0" w:rsidRPr="002C72B0" w:rsidRDefault="002C72B0" w:rsidP="00B40FC7">
                      <w:pPr>
                        <w:pStyle w:val="ListParagraph"/>
                        <w:spacing w:line="276" w:lineRule="auto"/>
                        <w:contextualSpacing/>
                        <w:rPr>
                          <w:rFonts w:asciiTheme="minorHAnsi" w:hAnsiTheme="minorHAnsi" w:cstheme="minorHAnsi"/>
                        </w:rPr>
                      </w:pPr>
                      <w:r w:rsidRPr="002C72B0">
                        <w:rPr>
                          <w:rFonts w:asciiTheme="minorHAnsi" w:hAnsiTheme="minorHAnsi" w:cstheme="minorHAnsi"/>
                          <w:b/>
                          <w:bCs/>
                          <w:u w:val="single"/>
                          <w:lang w:val="en-US"/>
                        </w:rPr>
                        <w:t>Sports/PE Kit:</w:t>
                      </w:r>
                    </w:p>
                    <w:p w14:paraId="22CC1EC2"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 xml:space="preserve">Plain white tee shirt </w:t>
                      </w:r>
                    </w:p>
                    <w:p w14:paraId="0BC4B027"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Plain black shorts</w:t>
                      </w:r>
                    </w:p>
                    <w:p w14:paraId="13A67A13"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Plain black or grey jogging trousers</w:t>
                      </w:r>
                    </w:p>
                    <w:p w14:paraId="74A5DD54"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Trainers</w:t>
                      </w:r>
                    </w:p>
                    <w:p w14:paraId="1A28C2B9"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Optional tracksuit (plain black or grey)</w:t>
                      </w:r>
                    </w:p>
                    <w:p w14:paraId="28C2F991" w14:textId="77777777" w:rsidR="002C72B0" w:rsidRPr="002C72B0" w:rsidRDefault="002C72B0" w:rsidP="002C72B0">
                      <w:pPr>
                        <w:pStyle w:val="ListParagraph"/>
                        <w:rPr>
                          <w:rFonts w:asciiTheme="minorHAnsi" w:hAnsiTheme="minorHAnsi" w:cstheme="minorHAnsi"/>
                          <w:lang w:val="en-US"/>
                        </w:rPr>
                      </w:pPr>
                    </w:p>
                    <w:p w14:paraId="303D4D59" w14:textId="77777777" w:rsidR="002C72B0" w:rsidRPr="002C72B0" w:rsidRDefault="002C72B0" w:rsidP="002C72B0">
                      <w:pPr>
                        <w:ind w:firstLine="709"/>
                        <w:rPr>
                          <w:rFonts w:cstheme="minorHAnsi"/>
                          <w:b/>
                          <w:bCs/>
                          <w:sz w:val="24"/>
                          <w:szCs w:val="24"/>
                          <w:u w:val="single"/>
                        </w:rPr>
                      </w:pPr>
                      <w:r w:rsidRPr="002C72B0">
                        <w:rPr>
                          <w:rFonts w:cstheme="minorHAnsi"/>
                          <w:b/>
                          <w:bCs/>
                          <w:sz w:val="24"/>
                          <w:szCs w:val="24"/>
                          <w:u w:val="single"/>
                        </w:rPr>
                        <w:t>Uniform:</w:t>
                      </w:r>
                    </w:p>
                    <w:p w14:paraId="3ACD1FE1"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Dark grey school skirt or dark grey school trousers</w:t>
                      </w:r>
                    </w:p>
                    <w:p w14:paraId="6A4CDEB1"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Plain white school shirt or plain white polo shirt</w:t>
                      </w:r>
                    </w:p>
                    <w:p w14:paraId="220811FB"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Dark green (bottle green) sweatshirt with school logo or Dark green (bottle green) school v neck cotton jumper with school logo. No hooded sweatshirts – students will be asked to remove them</w:t>
                      </w:r>
                    </w:p>
                    <w:p w14:paraId="2AA69051"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rPr>
                        <w:t>Plain black school shoes (no trainers except for PE)</w:t>
                      </w:r>
                    </w:p>
                    <w:p w14:paraId="772142EF"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A suitable outdoor coat which must be removed in lessons and assemblies</w:t>
                      </w:r>
                    </w:p>
                    <w:p w14:paraId="0F89DE96" w14:textId="447719A4" w:rsidR="002C72B0" w:rsidRPr="00B40FC7" w:rsidRDefault="002C72B0" w:rsidP="002C72B0">
                      <w:pPr>
                        <w:pStyle w:val="ListParagraph"/>
                        <w:numPr>
                          <w:ilvl w:val="0"/>
                          <w:numId w:val="13"/>
                        </w:numPr>
                        <w:spacing w:line="276" w:lineRule="auto"/>
                        <w:contextualSpacing/>
                        <w:rPr>
                          <w:rFonts w:asciiTheme="minorHAnsi" w:hAnsiTheme="minorHAnsi" w:cstheme="minorHAnsi"/>
                          <w:sz w:val="22"/>
                          <w:szCs w:val="22"/>
                        </w:rPr>
                      </w:pPr>
                      <w:r w:rsidRPr="00B40FC7">
                        <w:rPr>
                          <w:rFonts w:asciiTheme="minorHAnsi" w:hAnsiTheme="minorHAnsi" w:cstheme="minorHAnsi"/>
                          <w:sz w:val="22"/>
                          <w:szCs w:val="22"/>
                          <w:lang w:val="en-US"/>
                        </w:rPr>
                        <w:t>Religious clothing e.g., headscarves and salwar kameez must be plain black</w:t>
                      </w:r>
                    </w:p>
                    <w:p w14:paraId="54670EC5" w14:textId="77777777" w:rsidR="002C72B0" w:rsidRPr="002C72B0" w:rsidRDefault="002C72B0" w:rsidP="002C72B0">
                      <w:pPr>
                        <w:spacing w:line="276" w:lineRule="auto"/>
                        <w:contextualSpacing/>
                        <w:rPr>
                          <w:rFonts w:cstheme="minorHAnsi"/>
                          <w:sz w:val="24"/>
                          <w:szCs w:val="24"/>
                        </w:rPr>
                      </w:pPr>
                    </w:p>
                    <w:p w14:paraId="10AE8824" w14:textId="77777777" w:rsidR="002C72B0" w:rsidRPr="002C72B0" w:rsidRDefault="002C72B0" w:rsidP="002C72B0">
                      <w:pPr>
                        <w:pStyle w:val="ListParagraph"/>
                        <w:rPr>
                          <w:rFonts w:asciiTheme="minorHAnsi" w:hAnsiTheme="minorHAnsi" w:cstheme="minorHAnsi"/>
                          <w:b/>
                          <w:bCs/>
                          <w:u w:val="single"/>
                        </w:rPr>
                      </w:pPr>
                      <w:r w:rsidRPr="002C72B0">
                        <w:rPr>
                          <w:rFonts w:asciiTheme="minorHAnsi" w:hAnsiTheme="minorHAnsi" w:cstheme="minorHAnsi"/>
                          <w:b/>
                          <w:bCs/>
                          <w:u w:val="single"/>
                          <w:lang w:val="en-US"/>
                        </w:rPr>
                        <w:t>Swimming Kit:</w:t>
                      </w:r>
                    </w:p>
                    <w:p w14:paraId="12A98820"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Swimming costume / trunks</w:t>
                      </w:r>
                    </w:p>
                    <w:p w14:paraId="0CD7EC33"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Towel</w:t>
                      </w:r>
                    </w:p>
                    <w:p w14:paraId="528D1952"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 xml:space="preserve">Goggles </w:t>
                      </w:r>
                    </w:p>
                    <w:p w14:paraId="0A1152DB"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 xml:space="preserve">Swim hat </w:t>
                      </w:r>
                    </w:p>
                    <w:p w14:paraId="55A45CE5" w14:textId="77777777" w:rsidR="002C72B0" w:rsidRPr="00B40FC7" w:rsidRDefault="002C72B0" w:rsidP="002C72B0">
                      <w:pPr>
                        <w:pStyle w:val="ListParagraph"/>
                        <w:numPr>
                          <w:ilvl w:val="0"/>
                          <w:numId w:val="13"/>
                        </w:numPr>
                        <w:spacing w:line="276" w:lineRule="auto"/>
                        <w:contextualSpacing/>
                        <w:rPr>
                          <w:rFonts w:asciiTheme="minorHAnsi" w:hAnsiTheme="minorHAnsi" w:cstheme="minorHAnsi"/>
                          <w:sz w:val="21"/>
                          <w:szCs w:val="21"/>
                        </w:rPr>
                      </w:pPr>
                      <w:r w:rsidRPr="00B40FC7">
                        <w:rPr>
                          <w:rFonts w:asciiTheme="minorHAnsi" w:hAnsiTheme="minorHAnsi" w:cstheme="minorHAnsi"/>
                          <w:sz w:val="21"/>
                          <w:szCs w:val="21"/>
                          <w:lang w:val="en-US"/>
                        </w:rPr>
                        <w:t>Flip-flops</w:t>
                      </w:r>
                    </w:p>
                    <w:p w14:paraId="319AA02B" w14:textId="77777777" w:rsidR="002C72B0" w:rsidRPr="00B40FC7" w:rsidRDefault="002C72B0" w:rsidP="002C72B0">
                      <w:pPr>
                        <w:spacing w:line="276" w:lineRule="auto"/>
                        <w:contextualSpacing/>
                        <w:rPr>
                          <w:rFonts w:cstheme="minorHAnsi"/>
                          <w:sz w:val="21"/>
                          <w:szCs w:val="21"/>
                        </w:rPr>
                      </w:pPr>
                    </w:p>
                    <w:p w14:paraId="313FE24A" w14:textId="1362B332" w:rsidR="009D72EB" w:rsidRPr="002C72B0" w:rsidRDefault="002C72B0" w:rsidP="002C72B0">
                      <w:pPr>
                        <w:spacing w:line="276" w:lineRule="auto"/>
                        <w:contextualSpacing/>
                        <w:rPr>
                          <w:rFonts w:cstheme="minorHAnsi"/>
                          <w:sz w:val="24"/>
                          <w:szCs w:val="24"/>
                        </w:rPr>
                      </w:pPr>
                      <w:r w:rsidRPr="002C72B0">
                        <w:rPr>
                          <w:rFonts w:cstheme="minorHAnsi"/>
                          <w:sz w:val="24"/>
                          <w:szCs w:val="24"/>
                        </w:rPr>
                        <w:br/>
                      </w:r>
                    </w:p>
                    <w:p w14:paraId="7AD8FDAE" w14:textId="77777777" w:rsidR="009D72EB" w:rsidRDefault="009D72EB" w:rsidP="009D72EB"/>
                    <w:bookmarkEnd w:id="6"/>
                    <w:p w14:paraId="71890361" w14:textId="2EB0FA4F" w:rsidR="009D72EB" w:rsidRDefault="009D72EB" w:rsidP="009D72EB"/>
                    <w:p w14:paraId="567F75CD" w14:textId="72D70FCA" w:rsidR="002D7775" w:rsidRDefault="002D7775" w:rsidP="009D72EB"/>
                    <w:p w14:paraId="3F859BD0" w14:textId="03B755E7" w:rsidR="002D7775" w:rsidRDefault="002D7775" w:rsidP="009D72EB"/>
                    <w:p w14:paraId="2B674281" w14:textId="336F228F" w:rsidR="002D7775" w:rsidRDefault="002D7775" w:rsidP="009D72EB"/>
                    <w:p w14:paraId="498D9DAB" w14:textId="58E67B2B" w:rsidR="002D7775" w:rsidRDefault="002D7775" w:rsidP="009D72EB"/>
                    <w:p w14:paraId="1D0FF67E" w14:textId="086FF966" w:rsidR="002D7775" w:rsidRDefault="002D7775" w:rsidP="009D72EB"/>
                    <w:p w14:paraId="4ABF6551" w14:textId="2B9EB529" w:rsidR="002D7775" w:rsidRDefault="002D7775" w:rsidP="009D72EB"/>
                    <w:p w14:paraId="0298AC7B" w14:textId="361DA235" w:rsidR="002D7775" w:rsidRDefault="002D7775" w:rsidP="009D72EB"/>
                    <w:p w14:paraId="29E49596" w14:textId="414B6D2A" w:rsidR="002D7775" w:rsidRDefault="002D7775" w:rsidP="009D72EB"/>
                    <w:p w14:paraId="05A7BDA7" w14:textId="0F235788" w:rsidR="002D7775" w:rsidRDefault="002D7775" w:rsidP="009D72EB"/>
                    <w:p w14:paraId="59E1C828" w14:textId="45C898DF" w:rsidR="002D7775" w:rsidRDefault="002D7775" w:rsidP="009D72EB"/>
                    <w:p w14:paraId="3B9D83E5" w14:textId="24D9BCB6" w:rsidR="002D7775" w:rsidRDefault="002D7775" w:rsidP="009D72EB"/>
                    <w:p w14:paraId="502967C2" w14:textId="5F7E6EEB" w:rsidR="002D7775" w:rsidRDefault="002D7775" w:rsidP="009D72EB"/>
                    <w:p w14:paraId="1072075D" w14:textId="01913409" w:rsidR="002D7775" w:rsidRDefault="002D7775" w:rsidP="009D72EB"/>
                    <w:p w14:paraId="3A85E80E" w14:textId="3E243010" w:rsidR="002D7775" w:rsidRDefault="002D7775" w:rsidP="002D7775">
                      <w:pPr>
                        <w:jc w:val="center"/>
                      </w:pPr>
                      <w:r>
                        <w:rPr>
                          <w:b/>
                          <w:bCs/>
                        </w:rPr>
                        <w:t>Action will be taken if there are students not following our school expectations and uniform codes.</w:t>
                      </w:r>
                    </w:p>
                  </w:txbxContent>
                </v:textbox>
                <w10:wrap anchorx="margin"/>
              </v:shape>
            </w:pict>
          </mc:Fallback>
        </mc:AlternateContent>
      </w:r>
    </w:p>
    <w:p w14:paraId="7768FF5F" w14:textId="5D19E9D9" w:rsidR="009D72EB" w:rsidRDefault="002C28FE">
      <w:pPr>
        <w:rPr>
          <w:sz w:val="48"/>
          <w:szCs w:val="48"/>
          <w:u w:val="single"/>
        </w:rPr>
      </w:pPr>
      <w:r>
        <w:rPr>
          <w:noProof/>
          <w:lang w:eastAsia="en-GB"/>
        </w:rPr>
        <mc:AlternateContent>
          <mc:Choice Requires="wps">
            <w:drawing>
              <wp:anchor distT="0" distB="0" distL="114300" distR="114300" simplePos="0" relativeHeight="251803136" behindDoc="0" locked="0" layoutInCell="1" allowOverlap="1" wp14:anchorId="462D15A7" wp14:editId="7A12AFA1">
                <wp:simplePos x="0" y="0"/>
                <wp:positionH relativeFrom="column">
                  <wp:posOffset>2857500</wp:posOffset>
                </wp:positionH>
                <wp:positionV relativeFrom="paragraph">
                  <wp:posOffset>7157085</wp:posOffset>
                </wp:positionV>
                <wp:extent cx="3886200" cy="1949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86200" cy="1949450"/>
                        </a:xfrm>
                        <a:prstGeom prst="rect">
                          <a:avLst/>
                        </a:prstGeom>
                        <a:solidFill>
                          <a:sysClr val="window" lastClr="FFFFFF"/>
                        </a:solidFill>
                        <a:ln w="25400" cap="flat" cmpd="sng" algn="ctr">
                          <a:noFill/>
                          <a:prstDash val="solid"/>
                        </a:ln>
                        <a:effectLst/>
                      </wps:spPr>
                      <wps:txbx>
                        <w:txbxContent>
                          <w:p w14:paraId="3FA628A1" w14:textId="77777777"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Students break up for half term</w:t>
                            </w:r>
                            <w:r w:rsidRPr="00BA2433">
                              <w:rPr>
                                <w:rFonts w:asciiTheme="minorHAnsi" w:hAnsiTheme="minorHAnsi" w:cstheme="minorHAnsi"/>
                                <w:noProof/>
                                <w:sz w:val="22"/>
                                <w:szCs w:val="22"/>
                              </w:rPr>
                              <w:t xml:space="preserve"> – Friday 22 October (3.00pm finish)</w:t>
                            </w:r>
                          </w:p>
                          <w:p w14:paraId="647186AC" w14:textId="77777777"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highlight w:val="yellow"/>
                              </w:rPr>
                            </w:pPr>
                            <w:r w:rsidRPr="00BA2433">
                              <w:rPr>
                                <w:rFonts w:asciiTheme="minorHAnsi" w:hAnsiTheme="minorHAnsi" w:cstheme="minorHAnsi"/>
                                <w:b/>
                                <w:bCs/>
                                <w:noProof/>
                                <w:sz w:val="22"/>
                                <w:szCs w:val="22"/>
                                <w:highlight w:val="yellow"/>
                              </w:rPr>
                              <w:t xml:space="preserve">HALF TERM BREAK </w:t>
                            </w:r>
                            <w:r w:rsidRPr="00BA2433">
                              <w:rPr>
                                <w:rFonts w:asciiTheme="minorHAnsi" w:hAnsiTheme="minorHAnsi" w:cstheme="minorHAnsi"/>
                                <w:noProof/>
                                <w:sz w:val="22"/>
                                <w:szCs w:val="22"/>
                                <w:highlight w:val="yellow"/>
                              </w:rPr>
                              <w:t>– Monday 25</w:t>
                            </w:r>
                            <w:r w:rsidRPr="00BA2433">
                              <w:rPr>
                                <w:rFonts w:asciiTheme="minorHAnsi" w:hAnsiTheme="minorHAnsi" w:cstheme="minorHAnsi"/>
                                <w:noProof/>
                                <w:sz w:val="22"/>
                                <w:szCs w:val="22"/>
                                <w:highlight w:val="yellow"/>
                                <w:vertAlign w:val="superscript"/>
                              </w:rPr>
                              <w:t>th</w:t>
                            </w:r>
                            <w:r w:rsidRPr="00BA2433">
                              <w:rPr>
                                <w:rFonts w:asciiTheme="minorHAnsi" w:hAnsiTheme="minorHAnsi" w:cstheme="minorHAnsi"/>
                                <w:noProof/>
                                <w:sz w:val="22"/>
                                <w:szCs w:val="22"/>
                                <w:highlight w:val="yellow"/>
                              </w:rPr>
                              <w:t xml:space="preserve"> – Friday 29</w:t>
                            </w:r>
                            <w:r w:rsidRPr="00BA2433">
                              <w:rPr>
                                <w:rFonts w:asciiTheme="minorHAnsi" w:hAnsiTheme="minorHAnsi" w:cstheme="minorHAnsi"/>
                                <w:noProof/>
                                <w:sz w:val="22"/>
                                <w:szCs w:val="22"/>
                                <w:highlight w:val="yellow"/>
                                <w:vertAlign w:val="superscript"/>
                              </w:rPr>
                              <w:t>th</w:t>
                            </w:r>
                            <w:r w:rsidRPr="00BA2433">
                              <w:rPr>
                                <w:rFonts w:asciiTheme="minorHAnsi" w:hAnsiTheme="minorHAnsi" w:cstheme="minorHAnsi"/>
                                <w:noProof/>
                                <w:sz w:val="22"/>
                                <w:szCs w:val="22"/>
                                <w:highlight w:val="yellow"/>
                              </w:rPr>
                              <w:t xml:space="preserve"> October</w:t>
                            </w:r>
                          </w:p>
                          <w:p w14:paraId="72485AAF" w14:textId="1B0B35E1"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Students return to school</w:t>
                            </w:r>
                            <w:r w:rsidRPr="00BA2433">
                              <w:rPr>
                                <w:rFonts w:asciiTheme="minorHAnsi" w:hAnsiTheme="minorHAnsi" w:cstheme="minorHAnsi"/>
                                <w:noProof/>
                                <w:sz w:val="22"/>
                                <w:szCs w:val="22"/>
                              </w:rPr>
                              <w:t xml:space="preserve"> – Monday 1 November</w:t>
                            </w:r>
                            <w:r w:rsidR="004B6A59">
                              <w:rPr>
                                <w:rFonts w:asciiTheme="minorHAnsi" w:hAnsiTheme="minorHAnsi" w:cstheme="minorHAnsi"/>
                                <w:noProof/>
                                <w:sz w:val="22"/>
                                <w:szCs w:val="22"/>
                              </w:rPr>
                              <w:t xml:space="preserve"> 9.00am</w:t>
                            </w:r>
                          </w:p>
                          <w:p w14:paraId="5CCBE27C" w14:textId="77777777"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INSET Day (school closed to students)</w:t>
                            </w:r>
                            <w:r w:rsidRPr="00BA2433">
                              <w:rPr>
                                <w:rFonts w:asciiTheme="minorHAnsi" w:hAnsiTheme="minorHAnsi" w:cstheme="minorHAnsi"/>
                                <w:noProof/>
                                <w:sz w:val="22"/>
                                <w:szCs w:val="22"/>
                              </w:rPr>
                              <w:t xml:space="preserve"> – Monday 8 November</w:t>
                            </w:r>
                          </w:p>
                          <w:p w14:paraId="14BC9314" w14:textId="77F7852C"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School Ph</w:t>
                            </w:r>
                            <w:r w:rsidR="004B6A59">
                              <w:rPr>
                                <w:rFonts w:asciiTheme="minorHAnsi" w:hAnsiTheme="minorHAnsi" w:cstheme="minorHAnsi"/>
                                <w:b/>
                                <w:bCs/>
                                <w:noProof/>
                                <w:sz w:val="22"/>
                                <w:szCs w:val="22"/>
                              </w:rPr>
                              <w:t>otographs</w:t>
                            </w:r>
                            <w:r w:rsidRPr="00BA2433">
                              <w:rPr>
                                <w:rFonts w:asciiTheme="minorHAnsi" w:hAnsiTheme="minorHAnsi" w:cstheme="minorHAnsi"/>
                                <w:b/>
                                <w:bCs/>
                                <w:noProof/>
                                <w:sz w:val="22"/>
                                <w:szCs w:val="22"/>
                              </w:rPr>
                              <w:t xml:space="preserve"> – </w:t>
                            </w:r>
                            <w:r w:rsidRPr="00BA2433">
                              <w:rPr>
                                <w:rFonts w:asciiTheme="minorHAnsi" w:hAnsiTheme="minorHAnsi" w:cstheme="minorHAnsi"/>
                                <w:noProof/>
                                <w:sz w:val="22"/>
                                <w:szCs w:val="22"/>
                              </w:rPr>
                              <w:t xml:space="preserve">Monday 22 November </w:t>
                            </w:r>
                          </w:p>
                          <w:p w14:paraId="21632C8D" w14:textId="1DDDDBC8" w:rsid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Year 8 &amp; 9 Parent/Carer Evening</w:t>
                            </w:r>
                            <w:r w:rsidRPr="00BA2433">
                              <w:rPr>
                                <w:rFonts w:asciiTheme="minorHAnsi" w:hAnsiTheme="minorHAnsi" w:cstheme="minorHAnsi"/>
                                <w:noProof/>
                                <w:sz w:val="22"/>
                                <w:szCs w:val="22"/>
                              </w:rPr>
                              <w:t xml:space="preserve"> – Thursday 25 November</w:t>
                            </w:r>
                          </w:p>
                          <w:p w14:paraId="63455A73" w14:textId="77777777" w:rsidR="00B40FC7" w:rsidRPr="00BA2433" w:rsidRDefault="00B40FC7" w:rsidP="00BA2433">
                            <w:pPr>
                              <w:pStyle w:val="ListParagraph"/>
                              <w:numPr>
                                <w:ilvl w:val="0"/>
                                <w:numId w:val="14"/>
                              </w:numPr>
                              <w:spacing w:after="160" w:line="259" w:lineRule="auto"/>
                              <w:contextualSpacing/>
                              <w:rPr>
                                <w:rFonts w:asciiTheme="minorHAnsi" w:hAnsiTheme="minorHAnsi" w:cstheme="minorHAnsi"/>
                                <w:noProof/>
                                <w:sz w:val="22"/>
                                <w:szCs w:val="22"/>
                              </w:rPr>
                            </w:pPr>
                          </w:p>
                          <w:p w14:paraId="2639B0AF" w14:textId="77777777" w:rsidR="002C28FE" w:rsidRDefault="002C2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D15A7" id="Text Box 15" o:spid="_x0000_s1034" type="#_x0000_t202" style="position:absolute;margin-left:225pt;margin-top:563.55pt;width:306pt;height:153.5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NydQIAAN0EAAAOAAAAZHJzL2Uyb0RvYy54bWysVE1vGjEQvVfqf7B8bxYopAnKEtFEVJWi&#10;JlJS5Wy8NruS1+Pahl366/vsBZKmPVXlYDwfno83b/bqum8N2ykfGrIlH5+NOFNWUtXYTcm/P60+&#10;XHAWorCVMGRVyfcq8OvF+3dXnZurCdVkKuUZgtgw71zJ6xjdvCiCrFUrwhk5ZWHU5FsRIfpNUXnR&#10;IXprislodF505CvnSaoQoL0djHyR42utZLzXOqjITMlRW8ynz+c6ncXiSsw3Xri6kYcyxD9U0YrG&#10;Iukp1K2Igm1980eotpGeAul4JqktSOtGqtwDuhmP3nTzWAunci8AJ7gTTOH/hZXfdg+eNRVmN+PM&#10;ihYzelJ9ZJ+pZ1ABn86FOdweHRxjDz18j/oAZWq7175N/2iIwQ6k9yd0UzQJ5ceLi3OMjDMJ2/hy&#10;ejmdZfyLl+fOh/hFUcvSpeQe48uoit1diCgFrkeXlC2QaapVY0wW9uHGeLYTmDQIUlHHmREhQlny&#10;Vf6lqhHit2fGsq7kk9k0VyZAQW1ERJGtAyjBbjgTZgNuy+hzLZZSxsybVMutCPWQNIc9pDA2laQy&#10;AQ+lJxgHuNIt9us+w36CeE3VHgh7GjganFw1iH+HFh6EBymBHBYt3uPQhlA0HW6c1eR//k2f/MEV&#10;WDnrQHI09GMrvAIyXy1YdDmeTtNWZGE6+zSB4F9b1q8tdtveENAdY6WdzNfkH83xqj21z9jHZcoK&#10;k7ASuUsOOIfrTRxWD/ss1XKZnbAHTsQ7++hkCp1wS7g+9c/CuwMRIjj0jY7rIOZv+DD4ppeWlttI&#10;uslkSTgPqGLsScAOZQIc9j0t6Ws5e718lRa/AAAA//8DAFBLAwQUAAYACAAAACEAuEXGw+IAAAAO&#10;AQAADwAAAGRycy9kb3ducmV2LnhtbEyPwU7DMBBE70j8g7VI3KjtNA0oxKkQEkhIXCiV4OjEbhIR&#10;r0PsJunfsz3R2+7OaPZNsV1czyY7hs6jArkSwCzW3nTYKNh/vtw9AAtRo9G9R6vgZANsy+urQufG&#10;z/hhp11sGIVgyLWCNsYh5zzUrXU6rPxgkbSDH52OtI4NN6OeKdz1PBEi4053SB9aPdjn1tY/u6NT&#10;8Lb8xpPfd2tZzYfpffnKvjevWqnbm+XpEVi0S/w3wxmf0KEkpsof0QTWK0g3grpEEmRyL4GdLSJL&#10;6FbRlK5TCbws+GWN8g8AAP//AwBQSwECLQAUAAYACAAAACEAtoM4kv4AAADhAQAAEwAAAAAAAAAA&#10;AAAAAAAAAAAAW0NvbnRlbnRfVHlwZXNdLnhtbFBLAQItABQABgAIAAAAIQA4/SH/1gAAAJQBAAAL&#10;AAAAAAAAAAAAAAAAAC8BAABfcmVscy8ucmVsc1BLAQItABQABgAIAAAAIQBMg6NydQIAAN0EAAAO&#10;AAAAAAAAAAAAAAAAAC4CAABkcnMvZTJvRG9jLnhtbFBLAQItABQABgAIAAAAIQC4RcbD4gAAAA4B&#10;AAAPAAAAAAAAAAAAAAAAAM8EAABkcnMvZG93bnJldi54bWxQSwUGAAAAAAQABADzAAAA3gUAAAAA&#10;" fillcolor="window" stroked="f" strokeweight="2pt">
                <v:textbox>
                  <w:txbxContent>
                    <w:p w14:paraId="3FA628A1" w14:textId="77777777"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Students break up for half term</w:t>
                      </w:r>
                      <w:r w:rsidRPr="00BA2433">
                        <w:rPr>
                          <w:rFonts w:asciiTheme="minorHAnsi" w:hAnsiTheme="minorHAnsi" w:cstheme="minorHAnsi"/>
                          <w:noProof/>
                          <w:sz w:val="22"/>
                          <w:szCs w:val="22"/>
                        </w:rPr>
                        <w:t xml:space="preserve"> – Friday 22 October (3.00pm finish)</w:t>
                      </w:r>
                    </w:p>
                    <w:p w14:paraId="647186AC" w14:textId="77777777"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highlight w:val="yellow"/>
                        </w:rPr>
                      </w:pPr>
                      <w:r w:rsidRPr="00BA2433">
                        <w:rPr>
                          <w:rFonts w:asciiTheme="minorHAnsi" w:hAnsiTheme="minorHAnsi" w:cstheme="minorHAnsi"/>
                          <w:b/>
                          <w:bCs/>
                          <w:noProof/>
                          <w:sz w:val="22"/>
                          <w:szCs w:val="22"/>
                          <w:highlight w:val="yellow"/>
                        </w:rPr>
                        <w:t xml:space="preserve">HALF TERM BREAK </w:t>
                      </w:r>
                      <w:r w:rsidRPr="00BA2433">
                        <w:rPr>
                          <w:rFonts w:asciiTheme="minorHAnsi" w:hAnsiTheme="minorHAnsi" w:cstheme="minorHAnsi"/>
                          <w:noProof/>
                          <w:sz w:val="22"/>
                          <w:szCs w:val="22"/>
                          <w:highlight w:val="yellow"/>
                        </w:rPr>
                        <w:t>– Monday 25</w:t>
                      </w:r>
                      <w:r w:rsidRPr="00BA2433">
                        <w:rPr>
                          <w:rFonts w:asciiTheme="minorHAnsi" w:hAnsiTheme="minorHAnsi" w:cstheme="minorHAnsi"/>
                          <w:noProof/>
                          <w:sz w:val="22"/>
                          <w:szCs w:val="22"/>
                          <w:highlight w:val="yellow"/>
                          <w:vertAlign w:val="superscript"/>
                        </w:rPr>
                        <w:t>th</w:t>
                      </w:r>
                      <w:r w:rsidRPr="00BA2433">
                        <w:rPr>
                          <w:rFonts w:asciiTheme="minorHAnsi" w:hAnsiTheme="minorHAnsi" w:cstheme="minorHAnsi"/>
                          <w:noProof/>
                          <w:sz w:val="22"/>
                          <w:szCs w:val="22"/>
                          <w:highlight w:val="yellow"/>
                        </w:rPr>
                        <w:t xml:space="preserve"> – Friday 29</w:t>
                      </w:r>
                      <w:r w:rsidRPr="00BA2433">
                        <w:rPr>
                          <w:rFonts w:asciiTheme="minorHAnsi" w:hAnsiTheme="minorHAnsi" w:cstheme="minorHAnsi"/>
                          <w:noProof/>
                          <w:sz w:val="22"/>
                          <w:szCs w:val="22"/>
                          <w:highlight w:val="yellow"/>
                          <w:vertAlign w:val="superscript"/>
                        </w:rPr>
                        <w:t>th</w:t>
                      </w:r>
                      <w:r w:rsidRPr="00BA2433">
                        <w:rPr>
                          <w:rFonts w:asciiTheme="minorHAnsi" w:hAnsiTheme="minorHAnsi" w:cstheme="minorHAnsi"/>
                          <w:noProof/>
                          <w:sz w:val="22"/>
                          <w:szCs w:val="22"/>
                          <w:highlight w:val="yellow"/>
                        </w:rPr>
                        <w:t xml:space="preserve"> October</w:t>
                      </w:r>
                    </w:p>
                    <w:p w14:paraId="72485AAF" w14:textId="1B0B35E1"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Students return to school</w:t>
                      </w:r>
                      <w:r w:rsidRPr="00BA2433">
                        <w:rPr>
                          <w:rFonts w:asciiTheme="minorHAnsi" w:hAnsiTheme="minorHAnsi" w:cstheme="minorHAnsi"/>
                          <w:noProof/>
                          <w:sz w:val="22"/>
                          <w:szCs w:val="22"/>
                        </w:rPr>
                        <w:t xml:space="preserve"> – Monday 1 November</w:t>
                      </w:r>
                      <w:r w:rsidR="004B6A59">
                        <w:rPr>
                          <w:rFonts w:asciiTheme="minorHAnsi" w:hAnsiTheme="minorHAnsi" w:cstheme="minorHAnsi"/>
                          <w:noProof/>
                          <w:sz w:val="22"/>
                          <w:szCs w:val="22"/>
                        </w:rPr>
                        <w:t xml:space="preserve"> 9.00am</w:t>
                      </w:r>
                    </w:p>
                    <w:p w14:paraId="5CCBE27C" w14:textId="77777777"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INSET Day (school closed to students)</w:t>
                      </w:r>
                      <w:r w:rsidRPr="00BA2433">
                        <w:rPr>
                          <w:rFonts w:asciiTheme="minorHAnsi" w:hAnsiTheme="minorHAnsi" w:cstheme="minorHAnsi"/>
                          <w:noProof/>
                          <w:sz w:val="22"/>
                          <w:szCs w:val="22"/>
                        </w:rPr>
                        <w:t xml:space="preserve"> – Monday 8 November</w:t>
                      </w:r>
                    </w:p>
                    <w:p w14:paraId="14BC9314" w14:textId="77F7852C" w:rsidR="00BA2433" w:rsidRP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School Ph</w:t>
                      </w:r>
                      <w:r w:rsidR="004B6A59">
                        <w:rPr>
                          <w:rFonts w:asciiTheme="minorHAnsi" w:hAnsiTheme="minorHAnsi" w:cstheme="minorHAnsi"/>
                          <w:b/>
                          <w:bCs/>
                          <w:noProof/>
                          <w:sz w:val="22"/>
                          <w:szCs w:val="22"/>
                        </w:rPr>
                        <w:t>otographs</w:t>
                      </w:r>
                      <w:r w:rsidRPr="00BA2433">
                        <w:rPr>
                          <w:rFonts w:asciiTheme="minorHAnsi" w:hAnsiTheme="minorHAnsi" w:cstheme="minorHAnsi"/>
                          <w:b/>
                          <w:bCs/>
                          <w:noProof/>
                          <w:sz w:val="22"/>
                          <w:szCs w:val="22"/>
                        </w:rPr>
                        <w:t xml:space="preserve"> – </w:t>
                      </w:r>
                      <w:r w:rsidRPr="00BA2433">
                        <w:rPr>
                          <w:rFonts w:asciiTheme="minorHAnsi" w:hAnsiTheme="minorHAnsi" w:cstheme="minorHAnsi"/>
                          <w:noProof/>
                          <w:sz w:val="22"/>
                          <w:szCs w:val="22"/>
                        </w:rPr>
                        <w:t xml:space="preserve">Monday 22 November </w:t>
                      </w:r>
                    </w:p>
                    <w:p w14:paraId="21632C8D" w14:textId="1DDDDBC8" w:rsidR="00BA2433" w:rsidRDefault="00BA2433" w:rsidP="00BA2433">
                      <w:pPr>
                        <w:pStyle w:val="ListParagraph"/>
                        <w:numPr>
                          <w:ilvl w:val="0"/>
                          <w:numId w:val="14"/>
                        </w:numPr>
                        <w:spacing w:after="160" w:line="259" w:lineRule="auto"/>
                        <w:contextualSpacing/>
                        <w:rPr>
                          <w:rFonts w:asciiTheme="minorHAnsi" w:hAnsiTheme="minorHAnsi" w:cstheme="minorHAnsi"/>
                          <w:noProof/>
                          <w:sz w:val="22"/>
                          <w:szCs w:val="22"/>
                        </w:rPr>
                      </w:pPr>
                      <w:r w:rsidRPr="00BA2433">
                        <w:rPr>
                          <w:rFonts w:asciiTheme="minorHAnsi" w:hAnsiTheme="minorHAnsi" w:cstheme="minorHAnsi"/>
                          <w:b/>
                          <w:bCs/>
                          <w:noProof/>
                          <w:sz w:val="22"/>
                          <w:szCs w:val="22"/>
                        </w:rPr>
                        <w:t>Year 8 &amp; 9 Parent/Carer Evening</w:t>
                      </w:r>
                      <w:r w:rsidRPr="00BA2433">
                        <w:rPr>
                          <w:rFonts w:asciiTheme="minorHAnsi" w:hAnsiTheme="minorHAnsi" w:cstheme="minorHAnsi"/>
                          <w:noProof/>
                          <w:sz w:val="22"/>
                          <w:szCs w:val="22"/>
                        </w:rPr>
                        <w:t xml:space="preserve"> – Thursday 25 November</w:t>
                      </w:r>
                    </w:p>
                    <w:p w14:paraId="63455A73" w14:textId="77777777" w:rsidR="00B40FC7" w:rsidRPr="00BA2433" w:rsidRDefault="00B40FC7" w:rsidP="00BA2433">
                      <w:pPr>
                        <w:pStyle w:val="ListParagraph"/>
                        <w:numPr>
                          <w:ilvl w:val="0"/>
                          <w:numId w:val="14"/>
                        </w:numPr>
                        <w:spacing w:after="160" w:line="259" w:lineRule="auto"/>
                        <w:contextualSpacing/>
                        <w:rPr>
                          <w:rFonts w:asciiTheme="minorHAnsi" w:hAnsiTheme="minorHAnsi" w:cstheme="minorHAnsi"/>
                          <w:noProof/>
                          <w:sz w:val="22"/>
                          <w:szCs w:val="22"/>
                        </w:rPr>
                      </w:pPr>
                    </w:p>
                    <w:p w14:paraId="2639B0AF" w14:textId="77777777" w:rsidR="002C28FE" w:rsidRDefault="002C28FE"/>
                  </w:txbxContent>
                </v:textbox>
              </v:shape>
            </w:pict>
          </mc:Fallback>
        </mc:AlternateContent>
      </w:r>
      <w:r w:rsidR="00983C90">
        <w:rPr>
          <w:noProof/>
          <w:lang w:eastAsia="en-GB"/>
        </w:rPr>
        <mc:AlternateContent>
          <mc:Choice Requires="wps">
            <w:drawing>
              <wp:anchor distT="0" distB="0" distL="114300" distR="114300" simplePos="0" relativeHeight="251802112" behindDoc="0" locked="0" layoutInCell="1" allowOverlap="1" wp14:anchorId="59671343" wp14:editId="0E46F760">
                <wp:simplePos x="0" y="0"/>
                <wp:positionH relativeFrom="margin">
                  <wp:align>center</wp:align>
                </wp:positionH>
                <wp:positionV relativeFrom="paragraph">
                  <wp:posOffset>7028815</wp:posOffset>
                </wp:positionV>
                <wp:extent cx="7239000" cy="28257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7239000" cy="2825750"/>
                        </a:xfrm>
                        <a:prstGeom prst="rect">
                          <a:avLst/>
                        </a:prstGeom>
                        <a:solidFill>
                          <a:sysClr val="window" lastClr="FFFFFF"/>
                        </a:solidFill>
                        <a:ln w="25400" cap="flat" cmpd="sng" algn="ctr">
                          <a:solidFill>
                            <a:srgbClr val="006600"/>
                          </a:solidFill>
                          <a:prstDash val="solid"/>
                        </a:ln>
                        <a:effectLst/>
                      </wps:spPr>
                      <wps:txbx>
                        <w:txbxContent>
                          <w:p w14:paraId="663EABB0" w14:textId="77777777" w:rsidR="002E2E20" w:rsidRDefault="002E2E20" w:rsidP="00983C90">
                            <w:pPr>
                              <w:rPr>
                                <w:rFonts w:eastAsia="Times New Roman"/>
                                <w:noProof/>
                              </w:rPr>
                            </w:pPr>
                          </w:p>
                          <w:p w14:paraId="617D3897" w14:textId="6AD9D765" w:rsidR="002E2E20" w:rsidRDefault="00BA2433" w:rsidP="00983C90">
                            <w:pPr>
                              <w:rPr>
                                <w:rFonts w:eastAsia="Times New Roman"/>
                                <w:noProof/>
                              </w:rPr>
                            </w:pPr>
                            <w:r>
                              <w:rPr>
                                <w:noProof/>
                              </w:rPr>
                              <w:drawing>
                                <wp:inline distT="0" distB="0" distL="0" distR="0" wp14:anchorId="42293726" wp14:editId="42359794">
                                  <wp:extent cx="2840481" cy="1746250"/>
                                  <wp:effectExtent l="0" t="0" r="0" b="6350"/>
                                  <wp:docPr id="69" name="Picture 69" descr="Dates for the Diary in 2020 | S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s for the Diary in 2020 | SE Reg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0937" cy="1801860"/>
                                          </a:xfrm>
                                          <a:prstGeom prst="rect">
                                            <a:avLst/>
                                          </a:prstGeom>
                                          <a:noFill/>
                                          <a:ln>
                                            <a:noFill/>
                                          </a:ln>
                                        </pic:spPr>
                                      </pic:pic>
                                    </a:graphicData>
                                  </a:graphic>
                                </wp:inline>
                              </w:drawing>
                            </w:r>
                          </w:p>
                          <w:p w14:paraId="3B2EFADE" w14:textId="77777777" w:rsidR="00B40FC7" w:rsidRDefault="00B40FC7" w:rsidP="004B6A59">
                            <w:pPr>
                              <w:rPr>
                                <w:sz w:val="23"/>
                                <w:szCs w:val="23"/>
                              </w:rPr>
                            </w:pPr>
                          </w:p>
                          <w:p w14:paraId="337A9CE1" w14:textId="76ABE2F6" w:rsidR="004B6A59" w:rsidRPr="00B40FC7" w:rsidRDefault="004B6A59" w:rsidP="004B6A59">
                            <w:r w:rsidRPr="00B40FC7">
                              <w:t>Please note that due to the Queens Jubilee next year during the May half term schools have been given an extra holiday day to be taken during term time. We will be taking this day on Tuesday 4</w:t>
                            </w:r>
                            <w:r w:rsidRPr="00B40FC7">
                              <w:rPr>
                                <w:vertAlign w:val="superscript"/>
                              </w:rPr>
                              <w:t>th</w:t>
                            </w:r>
                            <w:r w:rsidRPr="00B40FC7">
                              <w:t xml:space="preserve"> January 2022, meaning that staff and students will return to school after the Christmas break on Wednesday 5th January 2022. </w:t>
                            </w:r>
                            <w:r w:rsidRPr="00B40FC7">
                              <w:t>Have a fabulous half term break!</w:t>
                            </w:r>
                          </w:p>
                          <w:p w14:paraId="01E1295A" w14:textId="77777777" w:rsidR="004B6A59" w:rsidRPr="00B40FC7" w:rsidRDefault="004B6A59" w:rsidP="004B6A59"/>
                          <w:p w14:paraId="6A095124" w14:textId="01195F2A" w:rsidR="00983C90" w:rsidRPr="00B40FC7" w:rsidRDefault="00983C90" w:rsidP="00983C90">
                            <w:pPr>
                              <w:rPr>
                                <w:rFonts w:eastAsia="Times New Roman"/>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1343" id="Text Box 4" o:spid="_x0000_s1035" type="#_x0000_t202" style="position:absolute;margin-left:0;margin-top:553.45pt;width:570pt;height:222.5pt;z-index:251802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5fwIAAAQFAAAOAAAAZHJzL2Uyb0RvYy54bWysVFtv2jAUfp+0/2D5fQ0w6AU1VAzENKlq&#10;K7VTn43jkEiOj2cbEvbr99kBelmfpvFgfC4+l+98J9c3XaPZTjlfk8n58GzAmTKSitpscv7zafXl&#10;kjMfhCmEJqNyvlee38w+f7pu7VSNqCJdKMcQxPhpa3NehWCnWeZlpRrhz8gqA2NJrhEBottkhRMt&#10;ojc6Gw0G51lLrrCOpPIe2mVv5LMUvyyVDPdl6VVgOueoLaTTpXMdz2x2LaYbJ2xVy0MZ4h+qaERt&#10;kPQUaimCYFtX/xWqqaUjT2U4k9RkVJa1VKkHdDMcvOvmsRJWpV4AjrcnmPz/Cyvvdg+O1UXOx5wZ&#10;0WBET6oL7Bt1bBzRaa2fwunRwi10UGPKR72HMjbdla6J/2iHwQ6c9ydsYzAJ5cXo69VgAJOEbXQ5&#10;mlxMEvrZy3PrfPiuqGHxknOH4SVMxe7WB5QC16NLzOZJ18Wq1joJe7/Qju0E5gx6FNRypoUPUOZ8&#10;lX6xaoR480wb1qKcyThVJkDAUouAIhsLSLzZcCb0BsyWwaVa3rz2brM+ZQUZzxHlgySx6KXwVV9d&#10;inBw0ybWrhJPDz1GvHtc4y106y5N5+qI+ZqKPUbhqKeyt3JVI/4ten0QDtwFxNjHcI+j1ITu6HDj&#10;rCL3+yN99AelYOWsxS6g819b4RQg/GFAtqvheByXJwnjycUIgnttWb+2mG2zIIxhiM23Ml2jf9DH&#10;a+moecbazmNWmISRyJ1z4N5fF6HfUKy9VPN5csK6WBFuzaOVMXTELeL61D0LZw+MCSDbHR23Rkzf&#10;Eaf3jS8NzbeByjqxKuLcowp+RAGrlphy+CzEXX4tJ6+Xj9fsDwAAAP//AwBQSwMEFAAGAAgAAAAh&#10;AJ+dnCjcAAAACwEAAA8AAABkcnMvZG93bnJldi54bWxMj0FPwzAMhe9I/IfISLuxpLBNS2k6ISR2&#10;Z+PCLWu9ppA4VZNt3b/HO8HNfs96/l61mYIXZxxTH8lAMVcgkJrY9tQZ+Ny/P65BpGyptT4SGrhi&#10;gk19f1fZso0X+sDzLneCQyiV1oDLeSilTI3DYNM8DkjsHeMYbOZ17GQ72guHBy+flFrJYHviD84O&#10;+Oaw+dmdggG/1oum+aLv67N3ekB93G+VNGb2ML2+gMg45b9juOEzOtTMdIgnapPwBrhIZrVQKw3i&#10;5hcLxdqBp+Wy0CDrSv7vUP8CAAD//wMAUEsBAi0AFAAGAAgAAAAhALaDOJL+AAAA4QEAABMAAAAA&#10;AAAAAAAAAAAAAAAAAFtDb250ZW50X1R5cGVzXS54bWxQSwECLQAUAAYACAAAACEAOP0h/9YAAACU&#10;AQAACwAAAAAAAAAAAAAAAAAvAQAAX3JlbHMvLnJlbHNQSwECLQAUAAYACAAAACEAG40f+X8CAAAE&#10;BQAADgAAAAAAAAAAAAAAAAAuAgAAZHJzL2Uyb0RvYy54bWxQSwECLQAUAAYACAAAACEAn52cKNwA&#10;AAALAQAADwAAAAAAAAAAAAAAAADZBAAAZHJzL2Rvd25yZXYueG1sUEsFBgAAAAAEAAQA8wAAAOIF&#10;AAAAAA==&#10;" fillcolor="window" strokecolor="#060" strokeweight="2pt">
                <v:textbox>
                  <w:txbxContent>
                    <w:p w14:paraId="663EABB0" w14:textId="77777777" w:rsidR="002E2E20" w:rsidRDefault="002E2E20" w:rsidP="00983C90">
                      <w:pPr>
                        <w:rPr>
                          <w:rFonts w:eastAsia="Times New Roman"/>
                          <w:noProof/>
                        </w:rPr>
                      </w:pPr>
                    </w:p>
                    <w:p w14:paraId="617D3897" w14:textId="6AD9D765" w:rsidR="002E2E20" w:rsidRDefault="00BA2433" w:rsidP="00983C90">
                      <w:pPr>
                        <w:rPr>
                          <w:rFonts w:eastAsia="Times New Roman"/>
                          <w:noProof/>
                        </w:rPr>
                      </w:pPr>
                      <w:r>
                        <w:rPr>
                          <w:noProof/>
                        </w:rPr>
                        <w:drawing>
                          <wp:inline distT="0" distB="0" distL="0" distR="0" wp14:anchorId="42293726" wp14:editId="42359794">
                            <wp:extent cx="2840481" cy="1746250"/>
                            <wp:effectExtent l="0" t="0" r="0" b="6350"/>
                            <wp:docPr id="69" name="Picture 69" descr="Dates for the Diary in 2020 | S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s for the Diary in 2020 | SE Reg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0937" cy="1801860"/>
                                    </a:xfrm>
                                    <a:prstGeom prst="rect">
                                      <a:avLst/>
                                    </a:prstGeom>
                                    <a:noFill/>
                                    <a:ln>
                                      <a:noFill/>
                                    </a:ln>
                                  </pic:spPr>
                                </pic:pic>
                              </a:graphicData>
                            </a:graphic>
                          </wp:inline>
                        </w:drawing>
                      </w:r>
                    </w:p>
                    <w:p w14:paraId="3B2EFADE" w14:textId="77777777" w:rsidR="00B40FC7" w:rsidRDefault="00B40FC7" w:rsidP="004B6A59">
                      <w:pPr>
                        <w:rPr>
                          <w:sz w:val="23"/>
                          <w:szCs w:val="23"/>
                        </w:rPr>
                      </w:pPr>
                    </w:p>
                    <w:p w14:paraId="337A9CE1" w14:textId="76ABE2F6" w:rsidR="004B6A59" w:rsidRPr="00B40FC7" w:rsidRDefault="004B6A59" w:rsidP="004B6A59">
                      <w:r w:rsidRPr="00B40FC7">
                        <w:t>Please note that due to the Queens Jubilee next year during the May half term schools have been given an extra holiday day to be taken during term time. We will be taking this day on Tuesday 4</w:t>
                      </w:r>
                      <w:r w:rsidRPr="00B40FC7">
                        <w:rPr>
                          <w:vertAlign w:val="superscript"/>
                        </w:rPr>
                        <w:t>th</w:t>
                      </w:r>
                      <w:r w:rsidRPr="00B40FC7">
                        <w:t xml:space="preserve"> January 2022, meaning that staff and students will return to school after the Christmas break on Wednesday 5th January 2022. </w:t>
                      </w:r>
                      <w:r w:rsidRPr="00B40FC7">
                        <w:t>Have a fabulous half term break!</w:t>
                      </w:r>
                    </w:p>
                    <w:p w14:paraId="01E1295A" w14:textId="77777777" w:rsidR="004B6A59" w:rsidRPr="00B40FC7" w:rsidRDefault="004B6A59" w:rsidP="004B6A59"/>
                    <w:p w14:paraId="6A095124" w14:textId="01195F2A" w:rsidR="00983C90" w:rsidRPr="00B40FC7" w:rsidRDefault="00983C90" w:rsidP="00983C90">
                      <w:pPr>
                        <w:rPr>
                          <w:rFonts w:eastAsia="Times New Roman"/>
                          <w:noProof/>
                          <w:sz w:val="24"/>
                          <w:szCs w:val="24"/>
                        </w:rPr>
                      </w:pPr>
                    </w:p>
                  </w:txbxContent>
                </v:textbox>
                <w10:wrap anchorx="margin"/>
              </v:shape>
            </w:pict>
          </mc:Fallback>
        </mc:AlternateContent>
      </w:r>
      <w:r w:rsidR="009D72EB">
        <w:rPr>
          <w:lang w:eastAsia="en-GB"/>
        </w:rPr>
        <w:br w:type="page"/>
      </w:r>
    </w:p>
    <w:p w14:paraId="5594177C" w14:textId="0716A2AD" w:rsidR="009D72EB" w:rsidRPr="009D72EB" w:rsidRDefault="002D6001" w:rsidP="009D72EB">
      <w:pPr>
        <w:rPr>
          <w:lang w:eastAsia="en-GB"/>
        </w:rPr>
      </w:pPr>
      <w:r>
        <w:rPr>
          <w:noProof/>
          <w:lang w:eastAsia="en-GB"/>
        </w:rPr>
        <w:lastRenderedPageBreak/>
        <mc:AlternateContent>
          <mc:Choice Requires="wps">
            <w:drawing>
              <wp:anchor distT="0" distB="0" distL="114300" distR="114300" simplePos="0" relativeHeight="251800064" behindDoc="0" locked="0" layoutInCell="1" allowOverlap="1" wp14:anchorId="691AF4F8" wp14:editId="67C7A7A2">
                <wp:simplePos x="0" y="0"/>
                <wp:positionH relativeFrom="margin">
                  <wp:posOffset>-304800</wp:posOffset>
                </wp:positionH>
                <wp:positionV relativeFrom="paragraph">
                  <wp:posOffset>-266700</wp:posOffset>
                </wp:positionV>
                <wp:extent cx="7239000" cy="104267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7239000" cy="10426700"/>
                        </a:xfrm>
                        <a:prstGeom prst="rect">
                          <a:avLst/>
                        </a:prstGeom>
                        <a:solidFill>
                          <a:sysClr val="window" lastClr="FFFFFF"/>
                        </a:solidFill>
                        <a:ln w="25400" cap="flat" cmpd="sng" algn="ctr">
                          <a:solidFill>
                            <a:srgbClr val="006600"/>
                          </a:solidFill>
                          <a:prstDash val="solid"/>
                        </a:ln>
                        <a:effectLst/>
                      </wps:spPr>
                      <wps:txbx>
                        <w:txbxContent>
                          <w:p w14:paraId="13CA58C8" w14:textId="3F38671A" w:rsidR="009D72EB" w:rsidRPr="002D6001" w:rsidRDefault="002D6001" w:rsidP="009D72EB">
                            <w:r>
                              <w:rPr>
                                <w:noProof/>
                              </w:rPr>
                              <w:drawing>
                                <wp:inline distT="0" distB="0" distL="0" distR="0" wp14:anchorId="1DBAAF55" wp14:editId="5531B701">
                                  <wp:extent cx="7030720" cy="1435735"/>
                                  <wp:effectExtent l="0" t="0" r="0" b="0"/>
                                  <wp:docPr id="8" name="Picture 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 sign&#10;&#10;Description automatically generated"/>
                                          <pic:cNvPicPr/>
                                        </pic:nvPicPr>
                                        <pic:blipFill>
                                          <a:blip r:embed="rId20"/>
                                          <a:stretch>
                                            <a:fillRect/>
                                          </a:stretch>
                                        </pic:blipFill>
                                        <pic:spPr>
                                          <a:xfrm>
                                            <a:off x="0" y="0"/>
                                            <a:ext cx="7030720" cy="1435735"/>
                                          </a:xfrm>
                                          <a:prstGeom prst="rect">
                                            <a:avLst/>
                                          </a:prstGeom>
                                        </pic:spPr>
                                      </pic:pic>
                                    </a:graphicData>
                                  </a:graphic>
                                </wp:inline>
                              </w:drawing>
                            </w:r>
                          </w:p>
                          <w:p w14:paraId="29782412" w14:textId="77777777" w:rsidR="004418E3" w:rsidRDefault="004418E3" w:rsidP="009D72EB">
                            <w:pPr>
                              <w:rPr>
                                <w:noProof/>
                              </w:rPr>
                            </w:pPr>
                          </w:p>
                          <w:p w14:paraId="6456197F" w14:textId="0E6A9238" w:rsidR="009D72EB" w:rsidRDefault="002D6001" w:rsidP="009D72EB">
                            <w:r>
                              <w:rPr>
                                <w:noProof/>
                              </w:rPr>
                              <w:drawing>
                                <wp:inline distT="0" distB="0" distL="0" distR="0" wp14:anchorId="07DC37DB" wp14:editId="02C6E839">
                                  <wp:extent cx="7030720" cy="3084830"/>
                                  <wp:effectExtent l="0" t="0" r="0" b="127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1"/>
                                          <a:stretch>
                                            <a:fillRect/>
                                          </a:stretch>
                                        </pic:blipFill>
                                        <pic:spPr>
                                          <a:xfrm>
                                            <a:off x="0" y="0"/>
                                            <a:ext cx="7030720" cy="3084830"/>
                                          </a:xfrm>
                                          <a:prstGeom prst="rect">
                                            <a:avLst/>
                                          </a:prstGeom>
                                        </pic:spPr>
                                      </pic:pic>
                                    </a:graphicData>
                                  </a:graphic>
                                </wp:inline>
                              </w:drawing>
                            </w:r>
                          </w:p>
                          <w:p w14:paraId="3BE02996" w14:textId="77777777" w:rsidR="004418E3" w:rsidRDefault="004418E3" w:rsidP="009D72EB">
                            <w:pPr>
                              <w:rPr>
                                <w:noProof/>
                              </w:rPr>
                            </w:pPr>
                            <w:r>
                              <w:rPr>
                                <w:noProof/>
                              </w:rPr>
                              <w:t xml:space="preserve">                                </w:t>
                            </w:r>
                          </w:p>
                          <w:p w14:paraId="561CFFBE" w14:textId="1B7C5874" w:rsidR="009D72EB" w:rsidRDefault="004418E3" w:rsidP="009D72EB">
                            <w:r>
                              <w:rPr>
                                <w:noProof/>
                              </w:rPr>
                              <w:t xml:space="preserve">                                     </w:t>
                            </w:r>
                            <w:r>
                              <w:rPr>
                                <w:noProof/>
                              </w:rPr>
                              <w:drawing>
                                <wp:inline distT="0" distB="0" distL="0" distR="0" wp14:anchorId="727B7218" wp14:editId="7B1D3C96">
                                  <wp:extent cx="4343400" cy="537578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a:stretch>
                                            <a:fillRect/>
                                          </a:stretch>
                                        </pic:blipFill>
                                        <pic:spPr>
                                          <a:xfrm>
                                            <a:off x="0" y="0"/>
                                            <a:ext cx="4372168" cy="5411394"/>
                                          </a:xfrm>
                                          <a:prstGeom prst="rect">
                                            <a:avLst/>
                                          </a:prstGeom>
                                        </pic:spPr>
                                      </pic:pic>
                                    </a:graphicData>
                                  </a:graphic>
                                </wp:inline>
                              </w:drawing>
                            </w:r>
                            <w:r w:rsidRPr="004418E3">
                              <w:rPr>
                                <w:noProof/>
                              </w:rPr>
                              <w:t xml:space="preserve"> </w:t>
                            </w:r>
                          </w:p>
                          <w:p w14:paraId="318BF75D" w14:textId="77777777" w:rsidR="009D72EB" w:rsidRDefault="009D72EB" w:rsidP="009D72EB"/>
                          <w:p w14:paraId="619D6E5E" w14:textId="77777777" w:rsidR="009D72EB" w:rsidRDefault="009D72EB" w:rsidP="009D72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F4F8" id="_x0000_s1036" type="#_x0000_t202" style="position:absolute;margin-left:-24pt;margin-top:-21pt;width:570pt;height:821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4ffgIAAAUFAAAOAAAAZHJzL2Uyb0RvYy54bWysVMlu2zAQvRfoPxC8N5Jdx0mMyIGbwEWB&#10;IAmQBDnTFGULoDgsSVtyv76PlOws7amoDzRn4Sxv3ujyqms02ynnazIFH53knCkjqazNuuDPT8sv&#10;55z5IEwpNBlV8L3y/Gr++dNla2dqTBvSpXIMQYyftbbgmxDsLMu83KhG+BOyysBYkWtEgOjWWelE&#10;i+iNzsZ5Ps1acqV1JJX30N70Rj5P8atKyXBfVV4FpguO2kI6XTpX8czml2K2dsJuajmUIf6hikbU&#10;BkmPoW5EEGzr6j9CNbV05KkKJ5KajKqqlir1gG5G+YduHjfCqtQLwPH2CJP/f2Hl3e7Bsbos+JQz&#10;IxqM6El1gX2jjk0jOq31Mzg9WriFDmpM+aD3UMamu8o18R/tMNiB8/6IbQwmoTwbf73Ic5gkbKN8&#10;Mp6eQUKC7PW9dT58V9SweCm4w/QSqGJ360PvenCJ6TzpulzWWidh76+1YzuBQYMfJbWcaeEDlAVf&#10;pt+Q7d0zbVhb8PHpJJUmwMBKi4AqGwtMvFlzJvQa1JbBpVrevfZuvTpmBRunx5beucWib4Tf9NUl&#10;01CLNrF2lYg69BgB74GNt9CtujSe8wPoKyr3mIWjnsveymWN+Lfo9UE4kBcYYyHDPY5KE7qj4cbZ&#10;htyvv+mjPzgFK2ctlgGd/9wKpwDhDwO2XYwmk7g9SZicno0huLeW1VuL2TbXhDGMsPpWpmv0D/pw&#10;rRw1L9jbRcwKkzASuQsO3PvrdehXFHsv1WKRnLAvVoRb82hlDB1xi7g+dS/C2YExAWy7o8PaiNkH&#10;4vS+8aWhxTZQVSdWRZx7VMHGKGDXEi+H70Jc5rdy8nr9es1/AwAA//8DAFBLAwQUAAYACAAAACEA&#10;7SKND9sAAAANAQAADwAAAGRycy9kb3ducmV2LnhtbEyPwU7DMBBE70j8g7VI3FqbUlVJiFMhJLjT&#10;cunNtbdJwF5Hsdumf8/mBLc32tHsTL2dghcXHFMfScPTUoFAstH11Gr42r8vChApG3LGR0INN0yw&#10;be7valO5eKVPvOxyKziEUmU0dDkPlZTJdhhMWsYBiW+nOAaTWY6tdKO5cnjwcqXURgbTE3/ozIBv&#10;Hdqf3Tlo8EW5tvZA37dn35UDlqf9h5JaPz5Mry8gMk75zwxzfa4ODXc6xjO5JLyGxbrgLXmGFcPs&#10;UOVMR6aNUgpkU8v/K5pfAAAA//8DAFBLAQItABQABgAIAAAAIQC2gziS/gAAAOEBAAATAAAAAAAA&#10;AAAAAAAAAAAAAABbQ29udGVudF9UeXBlc10ueG1sUEsBAi0AFAAGAAgAAAAhADj9If/WAAAAlAEA&#10;AAsAAAAAAAAAAAAAAAAALwEAAF9yZWxzLy5yZWxzUEsBAi0AFAAGAAgAAAAhAFj1nh9+AgAABQUA&#10;AA4AAAAAAAAAAAAAAAAALgIAAGRycy9lMm9Eb2MueG1sUEsBAi0AFAAGAAgAAAAhAO0ijQ/bAAAA&#10;DQEAAA8AAAAAAAAAAAAAAAAA2AQAAGRycy9kb3ducmV2LnhtbFBLBQYAAAAABAAEAPMAAADgBQAA&#10;AAA=&#10;" fillcolor="window" strokecolor="#060" strokeweight="2pt">
                <v:textbox>
                  <w:txbxContent>
                    <w:p w14:paraId="13CA58C8" w14:textId="3F38671A" w:rsidR="009D72EB" w:rsidRPr="002D6001" w:rsidRDefault="002D6001" w:rsidP="009D72EB">
                      <w:r>
                        <w:rPr>
                          <w:noProof/>
                        </w:rPr>
                        <w:drawing>
                          <wp:inline distT="0" distB="0" distL="0" distR="0" wp14:anchorId="1DBAAF55" wp14:editId="5531B701">
                            <wp:extent cx="7030720" cy="1435735"/>
                            <wp:effectExtent l="0" t="0" r="0" b="0"/>
                            <wp:docPr id="8" name="Picture 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 sign&#10;&#10;Description automatically generated"/>
                                    <pic:cNvPicPr/>
                                  </pic:nvPicPr>
                                  <pic:blipFill>
                                    <a:blip r:embed="rId20"/>
                                    <a:stretch>
                                      <a:fillRect/>
                                    </a:stretch>
                                  </pic:blipFill>
                                  <pic:spPr>
                                    <a:xfrm>
                                      <a:off x="0" y="0"/>
                                      <a:ext cx="7030720" cy="1435735"/>
                                    </a:xfrm>
                                    <a:prstGeom prst="rect">
                                      <a:avLst/>
                                    </a:prstGeom>
                                  </pic:spPr>
                                </pic:pic>
                              </a:graphicData>
                            </a:graphic>
                          </wp:inline>
                        </w:drawing>
                      </w:r>
                    </w:p>
                    <w:p w14:paraId="29782412" w14:textId="77777777" w:rsidR="004418E3" w:rsidRDefault="004418E3" w:rsidP="009D72EB">
                      <w:pPr>
                        <w:rPr>
                          <w:noProof/>
                        </w:rPr>
                      </w:pPr>
                    </w:p>
                    <w:p w14:paraId="6456197F" w14:textId="0E6A9238" w:rsidR="009D72EB" w:rsidRDefault="002D6001" w:rsidP="009D72EB">
                      <w:r>
                        <w:rPr>
                          <w:noProof/>
                        </w:rPr>
                        <w:drawing>
                          <wp:inline distT="0" distB="0" distL="0" distR="0" wp14:anchorId="07DC37DB" wp14:editId="02C6E839">
                            <wp:extent cx="7030720" cy="3084830"/>
                            <wp:effectExtent l="0" t="0" r="0" b="127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1"/>
                                    <a:stretch>
                                      <a:fillRect/>
                                    </a:stretch>
                                  </pic:blipFill>
                                  <pic:spPr>
                                    <a:xfrm>
                                      <a:off x="0" y="0"/>
                                      <a:ext cx="7030720" cy="3084830"/>
                                    </a:xfrm>
                                    <a:prstGeom prst="rect">
                                      <a:avLst/>
                                    </a:prstGeom>
                                  </pic:spPr>
                                </pic:pic>
                              </a:graphicData>
                            </a:graphic>
                          </wp:inline>
                        </w:drawing>
                      </w:r>
                    </w:p>
                    <w:p w14:paraId="3BE02996" w14:textId="77777777" w:rsidR="004418E3" w:rsidRDefault="004418E3" w:rsidP="009D72EB">
                      <w:pPr>
                        <w:rPr>
                          <w:noProof/>
                        </w:rPr>
                      </w:pPr>
                      <w:r>
                        <w:rPr>
                          <w:noProof/>
                        </w:rPr>
                        <w:t xml:space="preserve">                                </w:t>
                      </w:r>
                    </w:p>
                    <w:p w14:paraId="561CFFBE" w14:textId="1B7C5874" w:rsidR="009D72EB" w:rsidRDefault="004418E3" w:rsidP="009D72EB">
                      <w:r>
                        <w:rPr>
                          <w:noProof/>
                        </w:rPr>
                        <w:t xml:space="preserve">                                     </w:t>
                      </w:r>
                      <w:r>
                        <w:rPr>
                          <w:noProof/>
                        </w:rPr>
                        <w:drawing>
                          <wp:inline distT="0" distB="0" distL="0" distR="0" wp14:anchorId="727B7218" wp14:editId="7B1D3C96">
                            <wp:extent cx="4343400" cy="537578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a:stretch>
                                      <a:fillRect/>
                                    </a:stretch>
                                  </pic:blipFill>
                                  <pic:spPr>
                                    <a:xfrm>
                                      <a:off x="0" y="0"/>
                                      <a:ext cx="4372168" cy="5411394"/>
                                    </a:xfrm>
                                    <a:prstGeom prst="rect">
                                      <a:avLst/>
                                    </a:prstGeom>
                                  </pic:spPr>
                                </pic:pic>
                              </a:graphicData>
                            </a:graphic>
                          </wp:inline>
                        </w:drawing>
                      </w:r>
                      <w:r w:rsidRPr="004418E3">
                        <w:rPr>
                          <w:noProof/>
                        </w:rPr>
                        <w:t xml:space="preserve"> </w:t>
                      </w:r>
                    </w:p>
                    <w:p w14:paraId="318BF75D" w14:textId="77777777" w:rsidR="009D72EB" w:rsidRDefault="009D72EB" w:rsidP="009D72EB"/>
                    <w:p w14:paraId="619D6E5E" w14:textId="77777777" w:rsidR="009D72EB" w:rsidRDefault="009D72EB" w:rsidP="009D72EB"/>
                  </w:txbxContent>
                </v:textbox>
                <w10:wrap anchorx="margin"/>
              </v:shape>
            </w:pict>
          </mc:Fallback>
        </mc:AlternateContent>
      </w:r>
    </w:p>
    <w:p w14:paraId="02F2B9B8" w14:textId="12CE155F" w:rsidR="006246F2" w:rsidRDefault="006246F2" w:rsidP="00F051B5">
      <w:pPr>
        <w:rPr>
          <w:lang w:eastAsia="en-GB"/>
        </w:rPr>
      </w:pPr>
    </w:p>
    <w:sectPr w:rsidR="006246F2" w:rsidSect="006246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0286" w14:textId="77777777" w:rsidR="00BB1F0D" w:rsidRDefault="00BB1F0D">
      <w:r>
        <w:separator/>
      </w:r>
    </w:p>
  </w:endnote>
  <w:endnote w:type="continuationSeparator" w:id="0">
    <w:p w14:paraId="46DDC5FA" w14:textId="77777777" w:rsidR="00BB1F0D" w:rsidRDefault="00BB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ondon Tub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F1CA" w14:textId="77777777" w:rsidR="00BB1F0D" w:rsidRDefault="00BB1F0D">
      <w:r>
        <w:separator/>
      </w:r>
    </w:p>
  </w:footnote>
  <w:footnote w:type="continuationSeparator" w:id="0">
    <w:p w14:paraId="76A7BCA6" w14:textId="77777777" w:rsidR="00BB1F0D" w:rsidRDefault="00BB1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5CF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33EA2"/>
    <w:multiLevelType w:val="multilevel"/>
    <w:tmpl w:val="2ACC2F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A8E0E5E"/>
    <w:multiLevelType w:val="hybridMultilevel"/>
    <w:tmpl w:val="D5C806E0"/>
    <w:lvl w:ilvl="0" w:tplc="0024DE1E">
      <w:start w:val="1"/>
      <w:numFmt w:val="decimal"/>
      <w:lvlText w:val="%1."/>
      <w:lvlJc w:val="left"/>
      <w:pPr>
        <w:tabs>
          <w:tab w:val="num" w:pos="720"/>
        </w:tabs>
        <w:ind w:left="720" w:hanging="360"/>
      </w:pPr>
    </w:lvl>
    <w:lvl w:ilvl="1" w:tplc="C45C701E" w:tentative="1">
      <w:start w:val="1"/>
      <w:numFmt w:val="decimal"/>
      <w:lvlText w:val="%2."/>
      <w:lvlJc w:val="left"/>
      <w:pPr>
        <w:tabs>
          <w:tab w:val="num" w:pos="1440"/>
        </w:tabs>
        <w:ind w:left="1440" w:hanging="360"/>
      </w:pPr>
    </w:lvl>
    <w:lvl w:ilvl="2" w:tplc="8DB24BEA" w:tentative="1">
      <w:start w:val="1"/>
      <w:numFmt w:val="decimal"/>
      <w:lvlText w:val="%3."/>
      <w:lvlJc w:val="left"/>
      <w:pPr>
        <w:tabs>
          <w:tab w:val="num" w:pos="2160"/>
        </w:tabs>
        <w:ind w:left="2160" w:hanging="360"/>
      </w:pPr>
    </w:lvl>
    <w:lvl w:ilvl="3" w:tplc="E1C8715A" w:tentative="1">
      <w:start w:val="1"/>
      <w:numFmt w:val="decimal"/>
      <w:lvlText w:val="%4."/>
      <w:lvlJc w:val="left"/>
      <w:pPr>
        <w:tabs>
          <w:tab w:val="num" w:pos="2880"/>
        </w:tabs>
        <w:ind w:left="2880" w:hanging="360"/>
      </w:pPr>
    </w:lvl>
    <w:lvl w:ilvl="4" w:tplc="051C756A" w:tentative="1">
      <w:start w:val="1"/>
      <w:numFmt w:val="decimal"/>
      <w:lvlText w:val="%5."/>
      <w:lvlJc w:val="left"/>
      <w:pPr>
        <w:tabs>
          <w:tab w:val="num" w:pos="3600"/>
        </w:tabs>
        <w:ind w:left="3600" w:hanging="360"/>
      </w:pPr>
    </w:lvl>
    <w:lvl w:ilvl="5" w:tplc="E4BEFCC4" w:tentative="1">
      <w:start w:val="1"/>
      <w:numFmt w:val="decimal"/>
      <w:lvlText w:val="%6."/>
      <w:lvlJc w:val="left"/>
      <w:pPr>
        <w:tabs>
          <w:tab w:val="num" w:pos="4320"/>
        </w:tabs>
        <w:ind w:left="4320" w:hanging="360"/>
      </w:pPr>
    </w:lvl>
    <w:lvl w:ilvl="6" w:tplc="99B2BD66" w:tentative="1">
      <w:start w:val="1"/>
      <w:numFmt w:val="decimal"/>
      <w:lvlText w:val="%7."/>
      <w:lvlJc w:val="left"/>
      <w:pPr>
        <w:tabs>
          <w:tab w:val="num" w:pos="5040"/>
        </w:tabs>
        <w:ind w:left="5040" w:hanging="360"/>
      </w:pPr>
    </w:lvl>
    <w:lvl w:ilvl="7" w:tplc="AB3E1BBA" w:tentative="1">
      <w:start w:val="1"/>
      <w:numFmt w:val="decimal"/>
      <w:lvlText w:val="%8."/>
      <w:lvlJc w:val="left"/>
      <w:pPr>
        <w:tabs>
          <w:tab w:val="num" w:pos="5760"/>
        </w:tabs>
        <w:ind w:left="5760" w:hanging="360"/>
      </w:pPr>
    </w:lvl>
    <w:lvl w:ilvl="8" w:tplc="1BF603BA" w:tentative="1">
      <w:start w:val="1"/>
      <w:numFmt w:val="decimal"/>
      <w:lvlText w:val="%9."/>
      <w:lvlJc w:val="left"/>
      <w:pPr>
        <w:tabs>
          <w:tab w:val="num" w:pos="6480"/>
        </w:tabs>
        <w:ind w:left="6480" w:hanging="360"/>
      </w:pPr>
    </w:lvl>
  </w:abstractNum>
  <w:abstractNum w:abstractNumId="3" w15:restartNumberingAfterBreak="0">
    <w:nsid w:val="190626E6"/>
    <w:multiLevelType w:val="multilevel"/>
    <w:tmpl w:val="242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5F12"/>
    <w:multiLevelType w:val="hybridMultilevel"/>
    <w:tmpl w:val="EE2A72C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08130E0"/>
    <w:multiLevelType w:val="hybridMultilevel"/>
    <w:tmpl w:val="9F44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54884"/>
    <w:multiLevelType w:val="hybridMultilevel"/>
    <w:tmpl w:val="504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640AB"/>
    <w:multiLevelType w:val="hybridMultilevel"/>
    <w:tmpl w:val="26468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4655C8"/>
    <w:multiLevelType w:val="hybridMultilevel"/>
    <w:tmpl w:val="A10CEF0C"/>
    <w:lvl w:ilvl="0" w:tplc="DFB835C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77638"/>
    <w:multiLevelType w:val="hybridMultilevel"/>
    <w:tmpl w:val="29EEFA36"/>
    <w:lvl w:ilvl="0" w:tplc="8B70C5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B5CF7"/>
    <w:multiLevelType w:val="hybridMultilevel"/>
    <w:tmpl w:val="90069C4E"/>
    <w:lvl w:ilvl="0" w:tplc="F7AABD10">
      <w:start w:val="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60FF"/>
    <w:multiLevelType w:val="hybridMultilevel"/>
    <w:tmpl w:val="6194F338"/>
    <w:lvl w:ilvl="0" w:tplc="09625AC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8256B"/>
    <w:multiLevelType w:val="hybridMultilevel"/>
    <w:tmpl w:val="8BF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31CF4"/>
    <w:multiLevelType w:val="hybridMultilevel"/>
    <w:tmpl w:val="CDD0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3"/>
  </w:num>
  <w:num w:numId="5">
    <w:abstractNumId w:val="12"/>
  </w:num>
  <w:num w:numId="6">
    <w:abstractNumId w:val="7"/>
  </w:num>
  <w:num w:numId="7">
    <w:abstractNumId w:val="1"/>
  </w:num>
  <w:num w:numId="8">
    <w:abstractNumId w:val="4"/>
  </w:num>
  <w:num w:numId="9">
    <w:abstractNumId w:val="2"/>
  </w:num>
  <w:num w:numId="10">
    <w:abstractNumId w:val="5"/>
  </w:num>
  <w:num w:numId="11">
    <w:abstractNumId w:val="11"/>
  </w:num>
  <w:num w:numId="12">
    <w:abstractNumId w:val="8"/>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DE"/>
    <w:rsid w:val="00002A25"/>
    <w:rsid w:val="000074A2"/>
    <w:rsid w:val="00011184"/>
    <w:rsid w:val="000134BA"/>
    <w:rsid w:val="00014282"/>
    <w:rsid w:val="00017225"/>
    <w:rsid w:val="00022689"/>
    <w:rsid w:val="00022855"/>
    <w:rsid w:val="00025231"/>
    <w:rsid w:val="00027989"/>
    <w:rsid w:val="000305FD"/>
    <w:rsid w:val="00031B1C"/>
    <w:rsid w:val="00033A05"/>
    <w:rsid w:val="00035852"/>
    <w:rsid w:val="0003784A"/>
    <w:rsid w:val="00041ABE"/>
    <w:rsid w:val="00044DD4"/>
    <w:rsid w:val="00045CD8"/>
    <w:rsid w:val="000460A4"/>
    <w:rsid w:val="000469F2"/>
    <w:rsid w:val="000474BD"/>
    <w:rsid w:val="000520FD"/>
    <w:rsid w:val="000526B4"/>
    <w:rsid w:val="0005337F"/>
    <w:rsid w:val="00055028"/>
    <w:rsid w:val="00062029"/>
    <w:rsid w:val="00062CCE"/>
    <w:rsid w:val="00064E28"/>
    <w:rsid w:val="00065EBD"/>
    <w:rsid w:val="00066736"/>
    <w:rsid w:val="00066C4B"/>
    <w:rsid w:val="00066FFC"/>
    <w:rsid w:val="00072A54"/>
    <w:rsid w:val="0007557E"/>
    <w:rsid w:val="00075E6C"/>
    <w:rsid w:val="00076CE6"/>
    <w:rsid w:val="00083330"/>
    <w:rsid w:val="00090C22"/>
    <w:rsid w:val="00091192"/>
    <w:rsid w:val="0009347B"/>
    <w:rsid w:val="000A504B"/>
    <w:rsid w:val="000A547D"/>
    <w:rsid w:val="000A794E"/>
    <w:rsid w:val="000B1753"/>
    <w:rsid w:val="000B5F63"/>
    <w:rsid w:val="000B765F"/>
    <w:rsid w:val="000C038B"/>
    <w:rsid w:val="000C05F9"/>
    <w:rsid w:val="000C1506"/>
    <w:rsid w:val="000C2DD4"/>
    <w:rsid w:val="000C40CE"/>
    <w:rsid w:val="000C7DFE"/>
    <w:rsid w:val="000D0537"/>
    <w:rsid w:val="000D0EF1"/>
    <w:rsid w:val="000D2902"/>
    <w:rsid w:val="000D44B9"/>
    <w:rsid w:val="000D5136"/>
    <w:rsid w:val="000D5A1D"/>
    <w:rsid w:val="000D7187"/>
    <w:rsid w:val="000D7E6F"/>
    <w:rsid w:val="000E1C3F"/>
    <w:rsid w:val="000E3DA2"/>
    <w:rsid w:val="000E5F7F"/>
    <w:rsid w:val="000E7A36"/>
    <w:rsid w:val="000E7DBD"/>
    <w:rsid w:val="000F2980"/>
    <w:rsid w:val="000F40A8"/>
    <w:rsid w:val="000F59D6"/>
    <w:rsid w:val="00102A95"/>
    <w:rsid w:val="0010479B"/>
    <w:rsid w:val="00105A91"/>
    <w:rsid w:val="001063D5"/>
    <w:rsid w:val="001067E0"/>
    <w:rsid w:val="001070DF"/>
    <w:rsid w:val="0010715D"/>
    <w:rsid w:val="001100F2"/>
    <w:rsid w:val="00110CED"/>
    <w:rsid w:val="001127C8"/>
    <w:rsid w:val="001143E7"/>
    <w:rsid w:val="00114852"/>
    <w:rsid w:val="001154FE"/>
    <w:rsid w:val="001161C2"/>
    <w:rsid w:val="0011782C"/>
    <w:rsid w:val="00121CB4"/>
    <w:rsid w:val="00123C36"/>
    <w:rsid w:val="0012457E"/>
    <w:rsid w:val="0012484A"/>
    <w:rsid w:val="001278EB"/>
    <w:rsid w:val="00127B04"/>
    <w:rsid w:val="0013036D"/>
    <w:rsid w:val="00131478"/>
    <w:rsid w:val="00133A6F"/>
    <w:rsid w:val="00135A42"/>
    <w:rsid w:val="001364B4"/>
    <w:rsid w:val="0014497D"/>
    <w:rsid w:val="00145B77"/>
    <w:rsid w:val="0014639D"/>
    <w:rsid w:val="0015070C"/>
    <w:rsid w:val="001578B5"/>
    <w:rsid w:val="0016015B"/>
    <w:rsid w:val="00161141"/>
    <w:rsid w:val="001657B7"/>
    <w:rsid w:val="00167E88"/>
    <w:rsid w:val="00170279"/>
    <w:rsid w:val="0017669B"/>
    <w:rsid w:val="001768A8"/>
    <w:rsid w:val="001777ED"/>
    <w:rsid w:val="00177ED6"/>
    <w:rsid w:val="00181083"/>
    <w:rsid w:val="00181C26"/>
    <w:rsid w:val="00184110"/>
    <w:rsid w:val="00185853"/>
    <w:rsid w:val="00185E01"/>
    <w:rsid w:val="00187539"/>
    <w:rsid w:val="0019329D"/>
    <w:rsid w:val="001933A6"/>
    <w:rsid w:val="0019360E"/>
    <w:rsid w:val="00193D3D"/>
    <w:rsid w:val="0019481A"/>
    <w:rsid w:val="00194CBF"/>
    <w:rsid w:val="0019542F"/>
    <w:rsid w:val="001A0208"/>
    <w:rsid w:val="001A2060"/>
    <w:rsid w:val="001A37B4"/>
    <w:rsid w:val="001A6459"/>
    <w:rsid w:val="001B130D"/>
    <w:rsid w:val="001B2542"/>
    <w:rsid w:val="001B26E3"/>
    <w:rsid w:val="001B4260"/>
    <w:rsid w:val="001B42F4"/>
    <w:rsid w:val="001B4453"/>
    <w:rsid w:val="001B5A68"/>
    <w:rsid w:val="001B6AEF"/>
    <w:rsid w:val="001B6D5B"/>
    <w:rsid w:val="001C07F9"/>
    <w:rsid w:val="001C0CF3"/>
    <w:rsid w:val="001C6645"/>
    <w:rsid w:val="001C66CD"/>
    <w:rsid w:val="001D18F0"/>
    <w:rsid w:val="001D35A4"/>
    <w:rsid w:val="001D4260"/>
    <w:rsid w:val="001D72B4"/>
    <w:rsid w:val="001E1945"/>
    <w:rsid w:val="001E22C2"/>
    <w:rsid w:val="001E2D5D"/>
    <w:rsid w:val="001E5095"/>
    <w:rsid w:val="001F364E"/>
    <w:rsid w:val="001F487A"/>
    <w:rsid w:val="001F72F3"/>
    <w:rsid w:val="001F7AE2"/>
    <w:rsid w:val="0020002E"/>
    <w:rsid w:val="002008FD"/>
    <w:rsid w:val="002019F1"/>
    <w:rsid w:val="00202173"/>
    <w:rsid w:val="0020537E"/>
    <w:rsid w:val="00205447"/>
    <w:rsid w:val="00206A5A"/>
    <w:rsid w:val="002079D7"/>
    <w:rsid w:val="00207E07"/>
    <w:rsid w:val="00210604"/>
    <w:rsid w:val="00210871"/>
    <w:rsid w:val="00212625"/>
    <w:rsid w:val="00213098"/>
    <w:rsid w:val="00216B2A"/>
    <w:rsid w:val="00216D7F"/>
    <w:rsid w:val="00220644"/>
    <w:rsid w:val="002276E2"/>
    <w:rsid w:val="00233298"/>
    <w:rsid w:val="002359E5"/>
    <w:rsid w:val="0023603C"/>
    <w:rsid w:val="0023793D"/>
    <w:rsid w:val="0024595E"/>
    <w:rsid w:val="00246ED9"/>
    <w:rsid w:val="00254F82"/>
    <w:rsid w:val="00260D89"/>
    <w:rsid w:val="0026237C"/>
    <w:rsid w:val="0026251F"/>
    <w:rsid w:val="00266D09"/>
    <w:rsid w:val="00267FFE"/>
    <w:rsid w:val="00270C28"/>
    <w:rsid w:val="00272669"/>
    <w:rsid w:val="00272724"/>
    <w:rsid w:val="002756CD"/>
    <w:rsid w:val="00276631"/>
    <w:rsid w:val="00282082"/>
    <w:rsid w:val="00283825"/>
    <w:rsid w:val="00284F95"/>
    <w:rsid w:val="00286F5D"/>
    <w:rsid w:val="00286FAF"/>
    <w:rsid w:val="00291BEC"/>
    <w:rsid w:val="00294B01"/>
    <w:rsid w:val="00297B3D"/>
    <w:rsid w:val="002A209B"/>
    <w:rsid w:val="002A49DA"/>
    <w:rsid w:val="002A5DA0"/>
    <w:rsid w:val="002A713F"/>
    <w:rsid w:val="002B3073"/>
    <w:rsid w:val="002B667F"/>
    <w:rsid w:val="002B6ED3"/>
    <w:rsid w:val="002C1E5B"/>
    <w:rsid w:val="002C28FE"/>
    <w:rsid w:val="002C2984"/>
    <w:rsid w:val="002C72B0"/>
    <w:rsid w:val="002D2018"/>
    <w:rsid w:val="002D20AC"/>
    <w:rsid w:val="002D2590"/>
    <w:rsid w:val="002D286C"/>
    <w:rsid w:val="002D2B7B"/>
    <w:rsid w:val="002D2C30"/>
    <w:rsid w:val="002D47DA"/>
    <w:rsid w:val="002D5B14"/>
    <w:rsid w:val="002D6001"/>
    <w:rsid w:val="002D66B8"/>
    <w:rsid w:val="002D7775"/>
    <w:rsid w:val="002E0095"/>
    <w:rsid w:val="002E03B1"/>
    <w:rsid w:val="002E1388"/>
    <w:rsid w:val="002E1449"/>
    <w:rsid w:val="002E2E20"/>
    <w:rsid w:val="002E6685"/>
    <w:rsid w:val="002E6A57"/>
    <w:rsid w:val="002E7D15"/>
    <w:rsid w:val="002F1B93"/>
    <w:rsid w:val="002F271F"/>
    <w:rsid w:val="002F3A6F"/>
    <w:rsid w:val="002F6756"/>
    <w:rsid w:val="002F6DE9"/>
    <w:rsid w:val="00301127"/>
    <w:rsid w:val="00301391"/>
    <w:rsid w:val="00304618"/>
    <w:rsid w:val="0030780E"/>
    <w:rsid w:val="00307925"/>
    <w:rsid w:val="0031079D"/>
    <w:rsid w:val="00314B97"/>
    <w:rsid w:val="00314EA1"/>
    <w:rsid w:val="003156BA"/>
    <w:rsid w:val="00320893"/>
    <w:rsid w:val="00323451"/>
    <w:rsid w:val="0032462F"/>
    <w:rsid w:val="00324A77"/>
    <w:rsid w:val="00325501"/>
    <w:rsid w:val="00326D2F"/>
    <w:rsid w:val="00327119"/>
    <w:rsid w:val="003322E0"/>
    <w:rsid w:val="00333B6B"/>
    <w:rsid w:val="00335ADF"/>
    <w:rsid w:val="00335C3B"/>
    <w:rsid w:val="003364FC"/>
    <w:rsid w:val="003376B2"/>
    <w:rsid w:val="0033770B"/>
    <w:rsid w:val="0034148A"/>
    <w:rsid w:val="00342CE3"/>
    <w:rsid w:val="0034464C"/>
    <w:rsid w:val="00346242"/>
    <w:rsid w:val="00347782"/>
    <w:rsid w:val="00350B17"/>
    <w:rsid w:val="00351917"/>
    <w:rsid w:val="00353A56"/>
    <w:rsid w:val="003542FF"/>
    <w:rsid w:val="003543A2"/>
    <w:rsid w:val="00356825"/>
    <w:rsid w:val="0035773F"/>
    <w:rsid w:val="00357944"/>
    <w:rsid w:val="00360390"/>
    <w:rsid w:val="00362119"/>
    <w:rsid w:val="00362531"/>
    <w:rsid w:val="0036418D"/>
    <w:rsid w:val="00364A74"/>
    <w:rsid w:val="00366D79"/>
    <w:rsid w:val="003721B0"/>
    <w:rsid w:val="00372565"/>
    <w:rsid w:val="00374B51"/>
    <w:rsid w:val="003758F8"/>
    <w:rsid w:val="00375952"/>
    <w:rsid w:val="00376F17"/>
    <w:rsid w:val="0037766F"/>
    <w:rsid w:val="0037799B"/>
    <w:rsid w:val="003806A4"/>
    <w:rsid w:val="0038749A"/>
    <w:rsid w:val="003878EC"/>
    <w:rsid w:val="00390189"/>
    <w:rsid w:val="003919A7"/>
    <w:rsid w:val="003926C7"/>
    <w:rsid w:val="00392B5D"/>
    <w:rsid w:val="00392EBB"/>
    <w:rsid w:val="003930E7"/>
    <w:rsid w:val="00394C4C"/>
    <w:rsid w:val="00395D5B"/>
    <w:rsid w:val="00397769"/>
    <w:rsid w:val="003A013E"/>
    <w:rsid w:val="003A1706"/>
    <w:rsid w:val="003A1F83"/>
    <w:rsid w:val="003A63AE"/>
    <w:rsid w:val="003A6409"/>
    <w:rsid w:val="003B039B"/>
    <w:rsid w:val="003B5FD4"/>
    <w:rsid w:val="003B7E43"/>
    <w:rsid w:val="003C1E7D"/>
    <w:rsid w:val="003C461D"/>
    <w:rsid w:val="003C5AA4"/>
    <w:rsid w:val="003C6866"/>
    <w:rsid w:val="003C6C98"/>
    <w:rsid w:val="003D0245"/>
    <w:rsid w:val="003D03CC"/>
    <w:rsid w:val="003D125E"/>
    <w:rsid w:val="003D2F6B"/>
    <w:rsid w:val="003D4A3D"/>
    <w:rsid w:val="003D7FDC"/>
    <w:rsid w:val="003E03C9"/>
    <w:rsid w:val="003E111E"/>
    <w:rsid w:val="003E1EFA"/>
    <w:rsid w:val="003E22DE"/>
    <w:rsid w:val="003E4918"/>
    <w:rsid w:val="003E6321"/>
    <w:rsid w:val="003E7162"/>
    <w:rsid w:val="003F1943"/>
    <w:rsid w:val="003F287C"/>
    <w:rsid w:val="003F52C4"/>
    <w:rsid w:val="003F6B60"/>
    <w:rsid w:val="004018EF"/>
    <w:rsid w:val="00401EE5"/>
    <w:rsid w:val="004047C7"/>
    <w:rsid w:val="0040669A"/>
    <w:rsid w:val="0041083D"/>
    <w:rsid w:val="00415945"/>
    <w:rsid w:val="004200BA"/>
    <w:rsid w:val="00420799"/>
    <w:rsid w:val="00420801"/>
    <w:rsid w:val="00425C31"/>
    <w:rsid w:val="00425FE4"/>
    <w:rsid w:val="00430B44"/>
    <w:rsid w:val="004312C7"/>
    <w:rsid w:val="0043232E"/>
    <w:rsid w:val="004325E6"/>
    <w:rsid w:val="00434A8E"/>
    <w:rsid w:val="004418E3"/>
    <w:rsid w:val="004422AA"/>
    <w:rsid w:val="00442867"/>
    <w:rsid w:val="00445CAA"/>
    <w:rsid w:val="00445DCE"/>
    <w:rsid w:val="004461EF"/>
    <w:rsid w:val="00446603"/>
    <w:rsid w:val="00450923"/>
    <w:rsid w:val="00450CD7"/>
    <w:rsid w:val="00454327"/>
    <w:rsid w:val="004547F4"/>
    <w:rsid w:val="004570F2"/>
    <w:rsid w:val="004639B3"/>
    <w:rsid w:val="00465C8B"/>
    <w:rsid w:val="00466B89"/>
    <w:rsid w:val="00471578"/>
    <w:rsid w:val="00472BD5"/>
    <w:rsid w:val="00472D71"/>
    <w:rsid w:val="00475085"/>
    <w:rsid w:val="00475604"/>
    <w:rsid w:val="00475BD1"/>
    <w:rsid w:val="004765BE"/>
    <w:rsid w:val="004774F1"/>
    <w:rsid w:val="00477E12"/>
    <w:rsid w:val="00481EDB"/>
    <w:rsid w:val="0048249C"/>
    <w:rsid w:val="0048357A"/>
    <w:rsid w:val="00483B90"/>
    <w:rsid w:val="004841C3"/>
    <w:rsid w:val="0048665C"/>
    <w:rsid w:val="004910CC"/>
    <w:rsid w:val="00493701"/>
    <w:rsid w:val="00493BF3"/>
    <w:rsid w:val="004947F2"/>
    <w:rsid w:val="00496694"/>
    <w:rsid w:val="00496C6C"/>
    <w:rsid w:val="004A2C6B"/>
    <w:rsid w:val="004A34CB"/>
    <w:rsid w:val="004A4CCF"/>
    <w:rsid w:val="004A52A3"/>
    <w:rsid w:val="004B1A14"/>
    <w:rsid w:val="004B2D8B"/>
    <w:rsid w:val="004B5BEC"/>
    <w:rsid w:val="004B666C"/>
    <w:rsid w:val="004B6A59"/>
    <w:rsid w:val="004B6C3A"/>
    <w:rsid w:val="004C0C3A"/>
    <w:rsid w:val="004C21DA"/>
    <w:rsid w:val="004C440D"/>
    <w:rsid w:val="004C466B"/>
    <w:rsid w:val="004D042E"/>
    <w:rsid w:val="004D406B"/>
    <w:rsid w:val="004D4FE3"/>
    <w:rsid w:val="004D556C"/>
    <w:rsid w:val="004D68FC"/>
    <w:rsid w:val="004E0420"/>
    <w:rsid w:val="004E0B64"/>
    <w:rsid w:val="004E0E98"/>
    <w:rsid w:val="004E1D43"/>
    <w:rsid w:val="004E6D40"/>
    <w:rsid w:val="004F0862"/>
    <w:rsid w:val="004F3882"/>
    <w:rsid w:val="004F3D9B"/>
    <w:rsid w:val="004F4DA8"/>
    <w:rsid w:val="004F5BF9"/>
    <w:rsid w:val="004F7312"/>
    <w:rsid w:val="00502808"/>
    <w:rsid w:val="005046FA"/>
    <w:rsid w:val="00504C83"/>
    <w:rsid w:val="00505292"/>
    <w:rsid w:val="00510BBB"/>
    <w:rsid w:val="00511AEE"/>
    <w:rsid w:val="00511ED8"/>
    <w:rsid w:val="00512CE9"/>
    <w:rsid w:val="005159D1"/>
    <w:rsid w:val="00515DEA"/>
    <w:rsid w:val="00515F1D"/>
    <w:rsid w:val="00520924"/>
    <w:rsid w:val="00522338"/>
    <w:rsid w:val="005223CF"/>
    <w:rsid w:val="00525981"/>
    <w:rsid w:val="00527EBA"/>
    <w:rsid w:val="00531843"/>
    <w:rsid w:val="00535E13"/>
    <w:rsid w:val="00546BBD"/>
    <w:rsid w:val="0054798A"/>
    <w:rsid w:val="00550A5B"/>
    <w:rsid w:val="00550F98"/>
    <w:rsid w:val="0055615E"/>
    <w:rsid w:val="00564B56"/>
    <w:rsid w:val="005669CD"/>
    <w:rsid w:val="00566BF1"/>
    <w:rsid w:val="0056735E"/>
    <w:rsid w:val="0057326B"/>
    <w:rsid w:val="00573913"/>
    <w:rsid w:val="00573CA3"/>
    <w:rsid w:val="00574769"/>
    <w:rsid w:val="00575228"/>
    <w:rsid w:val="00575C3D"/>
    <w:rsid w:val="005763CC"/>
    <w:rsid w:val="0057752F"/>
    <w:rsid w:val="005811FB"/>
    <w:rsid w:val="00584386"/>
    <w:rsid w:val="0059073A"/>
    <w:rsid w:val="0059322C"/>
    <w:rsid w:val="00593EF5"/>
    <w:rsid w:val="00594876"/>
    <w:rsid w:val="00595341"/>
    <w:rsid w:val="005956C9"/>
    <w:rsid w:val="005974AD"/>
    <w:rsid w:val="005A1F7D"/>
    <w:rsid w:val="005A2CCE"/>
    <w:rsid w:val="005A3504"/>
    <w:rsid w:val="005A4926"/>
    <w:rsid w:val="005A4C93"/>
    <w:rsid w:val="005A61A3"/>
    <w:rsid w:val="005A7D58"/>
    <w:rsid w:val="005B28FE"/>
    <w:rsid w:val="005B4F68"/>
    <w:rsid w:val="005B56BA"/>
    <w:rsid w:val="005B582B"/>
    <w:rsid w:val="005B6146"/>
    <w:rsid w:val="005B6225"/>
    <w:rsid w:val="005C061C"/>
    <w:rsid w:val="005C4A58"/>
    <w:rsid w:val="005C4D95"/>
    <w:rsid w:val="005D262D"/>
    <w:rsid w:val="005D3E25"/>
    <w:rsid w:val="005D557B"/>
    <w:rsid w:val="005D631A"/>
    <w:rsid w:val="005D7D28"/>
    <w:rsid w:val="005E1904"/>
    <w:rsid w:val="005E4415"/>
    <w:rsid w:val="005E479E"/>
    <w:rsid w:val="005E52EB"/>
    <w:rsid w:val="005E63F0"/>
    <w:rsid w:val="005E6511"/>
    <w:rsid w:val="005F25E5"/>
    <w:rsid w:val="005F2A6C"/>
    <w:rsid w:val="005F4FE4"/>
    <w:rsid w:val="00607EFC"/>
    <w:rsid w:val="006101E5"/>
    <w:rsid w:val="0061042E"/>
    <w:rsid w:val="00611BA5"/>
    <w:rsid w:val="0061228D"/>
    <w:rsid w:val="006129A6"/>
    <w:rsid w:val="00613363"/>
    <w:rsid w:val="00615665"/>
    <w:rsid w:val="006160BB"/>
    <w:rsid w:val="00617AE8"/>
    <w:rsid w:val="006213A0"/>
    <w:rsid w:val="006246F2"/>
    <w:rsid w:val="00624841"/>
    <w:rsid w:val="0062713C"/>
    <w:rsid w:val="00630840"/>
    <w:rsid w:val="00631F05"/>
    <w:rsid w:val="006320EB"/>
    <w:rsid w:val="00632A9E"/>
    <w:rsid w:val="00633E50"/>
    <w:rsid w:val="00636EDD"/>
    <w:rsid w:val="00642592"/>
    <w:rsid w:val="006439C2"/>
    <w:rsid w:val="0064402C"/>
    <w:rsid w:val="00645B56"/>
    <w:rsid w:val="00647167"/>
    <w:rsid w:val="00650FBA"/>
    <w:rsid w:val="00652E0B"/>
    <w:rsid w:val="0065490D"/>
    <w:rsid w:val="00655232"/>
    <w:rsid w:val="00655503"/>
    <w:rsid w:val="0065712B"/>
    <w:rsid w:val="00663968"/>
    <w:rsid w:val="00664BFB"/>
    <w:rsid w:val="0066635A"/>
    <w:rsid w:val="00666BB9"/>
    <w:rsid w:val="0066784B"/>
    <w:rsid w:val="00670DEF"/>
    <w:rsid w:val="00675111"/>
    <w:rsid w:val="0067635E"/>
    <w:rsid w:val="00680191"/>
    <w:rsid w:val="006822EA"/>
    <w:rsid w:val="006849D0"/>
    <w:rsid w:val="006857BB"/>
    <w:rsid w:val="0069079D"/>
    <w:rsid w:val="006A00FF"/>
    <w:rsid w:val="006A30DC"/>
    <w:rsid w:val="006A3A02"/>
    <w:rsid w:val="006A5C40"/>
    <w:rsid w:val="006A65F0"/>
    <w:rsid w:val="006A78D9"/>
    <w:rsid w:val="006A7959"/>
    <w:rsid w:val="006B13F2"/>
    <w:rsid w:val="006B261C"/>
    <w:rsid w:val="006B4E62"/>
    <w:rsid w:val="006B74B1"/>
    <w:rsid w:val="006C2D82"/>
    <w:rsid w:val="006C3953"/>
    <w:rsid w:val="006C413E"/>
    <w:rsid w:val="006C4597"/>
    <w:rsid w:val="006C61FA"/>
    <w:rsid w:val="006C7338"/>
    <w:rsid w:val="006D0D4F"/>
    <w:rsid w:val="006D302C"/>
    <w:rsid w:val="006D3E4A"/>
    <w:rsid w:val="006D674E"/>
    <w:rsid w:val="006D6A36"/>
    <w:rsid w:val="006E7980"/>
    <w:rsid w:val="006F3A6F"/>
    <w:rsid w:val="006F44DF"/>
    <w:rsid w:val="006F5C91"/>
    <w:rsid w:val="006F634C"/>
    <w:rsid w:val="0070025A"/>
    <w:rsid w:val="00703964"/>
    <w:rsid w:val="00705054"/>
    <w:rsid w:val="00710A4E"/>
    <w:rsid w:val="0071391B"/>
    <w:rsid w:val="007139EF"/>
    <w:rsid w:val="007148AF"/>
    <w:rsid w:val="00714CFC"/>
    <w:rsid w:val="007159C3"/>
    <w:rsid w:val="00720741"/>
    <w:rsid w:val="00720C89"/>
    <w:rsid w:val="00721162"/>
    <w:rsid w:val="00721AA8"/>
    <w:rsid w:val="00721BD0"/>
    <w:rsid w:val="007226E7"/>
    <w:rsid w:val="00722BCC"/>
    <w:rsid w:val="0072336A"/>
    <w:rsid w:val="00723D72"/>
    <w:rsid w:val="007254C0"/>
    <w:rsid w:val="00727EB7"/>
    <w:rsid w:val="00731179"/>
    <w:rsid w:val="007333EE"/>
    <w:rsid w:val="00734295"/>
    <w:rsid w:val="0073558F"/>
    <w:rsid w:val="0073614B"/>
    <w:rsid w:val="00737116"/>
    <w:rsid w:val="00741B32"/>
    <w:rsid w:val="00742F92"/>
    <w:rsid w:val="00746459"/>
    <w:rsid w:val="00750F0B"/>
    <w:rsid w:val="007541D9"/>
    <w:rsid w:val="00754660"/>
    <w:rsid w:val="00756B96"/>
    <w:rsid w:val="00757757"/>
    <w:rsid w:val="0076208E"/>
    <w:rsid w:val="007635E5"/>
    <w:rsid w:val="00764555"/>
    <w:rsid w:val="007660B6"/>
    <w:rsid w:val="00776D29"/>
    <w:rsid w:val="0077785B"/>
    <w:rsid w:val="00777CE0"/>
    <w:rsid w:val="00780E88"/>
    <w:rsid w:val="007849F4"/>
    <w:rsid w:val="00787215"/>
    <w:rsid w:val="00791D7C"/>
    <w:rsid w:val="00791DB0"/>
    <w:rsid w:val="00793468"/>
    <w:rsid w:val="007942B1"/>
    <w:rsid w:val="0079617F"/>
    <w:rsid w:val="007A221C"/>
    <w:rsid w:val="007A3F90"/>
    <w:rsid w:val="007A4C73"/>
    <w:rsid w:val="007A6815"/>
    <w:rsid w:val="007A7E03"/>
    <w:rsid w:val="007A7E2E"/>
    <w:rsid w:val="007B24C1"/>
    <w:rsid w:val="007B3152"/>
    <w:rsid w:val="007B7997"/>
    <w:rsid w:val="007C27FC"/>
    <w:rsid w:val="007C6255"/>
    <w:rsid w:val="007C692C"/>
    <w:rsid w:val="007C6F1C"/>
    <w:rsid w:val="007D52D3"/>
    <w:rsid w:val="007D591D"/>
    <w:rsid w:val="007D64D3"/>
    <w:rsid w:val="007E03E2"/>
    <w:rsid w:val="007E1D93"/>
    <w:rsid w:val="007E1ED9"/>
    <w:rsid w:val="007E5F2D"/>
    <w:rsid w:val="007E73C6"/>
    <w:rsid w:val="007E752A"/>
    <w:rsid w:val="007F110E"/>
    <w:rsid w:val="007F190E"/>
    <w:rsid w:val="007F4F64"/>
    <w:rsid w:val="007F4FB5"/>
    <w:rsid w:val="007F5B08"/>
    <w:rsid w:val="007F659D"/>
    <w:rsid w:val="00803A5E"/>
    <w:rsid w:val="0080527E"/>
    <w:rsid w:val="00810200"/>
    <w:rsid w:val="00812167"/>
    <w:rsid w:val="0081245B"/>
    <w:rsid w:val="00812520"/>
    <w:rsid w:val="00813F71"/>
    <w:rsid w:val="00814500"/>
    <w:rsid w:val="0081611F"/>
    <w:rsid w:val="008161D5"/>
    <w:rsid w:val="00816E53"/>
    <w:rsid w:val="00820464"/>
    <w:rsid w:val="0082259F"/>
    <w:rsid w:val="0082649C"/>
    <w:rsid w:val="008305C8"/>
    <w:rsid w:val="008309BF"/>
    <w:rsid w:val="00832D12"/>
    <w:rsid w:val="00835031"/>
    <w:rsid w:val="008378AA"/>
    <w:rsid w:val="00840F37"/>
    <w:rsid w:val="00841942"/>
    <w:rsid w:val="00841CCB"/>
    <w:rsid w:val="00844FCA"/>
    <w:rsid w:val="00846593"/>
    <w:rsid w:val="00846CAF"/>
    <w:rsid w:val="00850209"/>
    <w:rsid w:val="008503DC"/>
    <w:rsid w:val="008521C6"/>
    <w:rsid w:val="0085517A"/>
    <w:rsid w:val="00864125"/>
    <w:rsid w:val="008653D2"/>
    <w:rsid w:val="00866158"/>
    <w:rsid w:val="008661A5"/>
    <w:rsid w:val="008744CD"/>
    <w:rsid w:val="00876983"/>
    <w:rsid w:val="00881E4C"/>
    <w:rsid w:val="00883F47"/>
    <w:rsid w:val="00884696"/>
    <w:rsid w:val="008855B4"/>
    <w:rsid w:val="00886F05"/>
    <w:rsid w:val="00887476"/>
    <w:rsid w:val="00890B39"/>
    <w:rsid w:val="00892634"/>
    <w:rsid w:val="00892E11"/>
    <w:rsid w:val="00895DC9"/>
    <w:rsid w:val="008972F3"/>
    <w:rsid w:val="008978CA"/>
    <w:rsid w:val="008A0413"/>
    <w:rsid w:val="008A484F"/>
    <w:rsid w:val="008A5D17"/>
    <w:rsid w:val="008A7B05"/>
    <w:rsid w:val="008A7E8B"/>
    <w:rsid w:val="008B189A"/>
    <w:rsid w:val="008B276B"/>
    <w:rsid w:val="008B3823"/>
    <w:rsid w:val="008B3E9E"/>
    <w:rsid w:val="008B3ECA"/>
    <w:rsid w:val="008B4183"/>
    <w:rsid w:val="008C2944"/>
    <w:rsid w:val="008C476B"/>
    <w:rsid w:val="008C4831"/>
    <w:rsid w:val="008C4C68"/>
    <w:rsid w:val="008D00A2"/>
    <w:rsid w:val="008D0754"/>
    <w:rsid w:val="008D17E2"/>
    <w:rsid w:val="008E18BD"/>
    <w:rsid w:val="008E27BE"/>
    <w:rsid w:val="008E2886"/>
    <w:rsid w:val="008E28A3"/>
    <w:rsid w:val="008E3A74"/>
    <w:rsid w:val="008E50D7"/>
    <w:rsid w:val="008E676C"/>
    <w:rsid w:val="008E69EE"/>
    <w:rsid w:val="008F0730"/>
    <w:rsid w:val="008F11F4"/>
    <w:rsid w:val="008F1406"/>
    <w:rsid w:val="008F151D"/>
    <w:rsid w:val="008F2030"/>
    <w:rsid w:val="008F21D0"/>
    <w:rsid w:val="008F2DB6"/>
    <w:rsid w:val="008F346F"/>
    <w:rsid w:val="008F3945"/>
    <w:rsid w:val="008F5671"/>
    <w:rsid w:val="008F691F"/>
    <w:rsid w:val="008F708A"/>
    <w:rsid w:val="008F777D"/>
    <w:rsid w:val="008F77A0"/>
    <w:rsid w:val="00901E26"/>
    <w:rsid w:val="00904218"/>
    <w:rsid w:val="00904579"/>
    <w:rsid w:val="0090473F"/>
    <w:rsid w:val="009049E1"/>
    <w:rsid w:val="0090548B"/>
    <w:rsid w:val="00911E6D"/>
    <w:rsid w:val="00914305"/>
    <w:rsid w:val="009169E8"/>
    <w:rsid w:val="0091778B"/>
    <w:rsid w:val="00917AF3"/>
    <w:rsid w:val="00921841"/>
    <w:rsid w:val="00921C83"/>
    <w:rsid w:val="00922CD2"/>
    <w:rsid w:val="0092318F"/>
    <w:rsid w:val="00927859"/>
    <w:rsid w:val="009316CE"/>
    <w:rsid w:val="00931E1E"/>
    <w:rsid w:val="00933F60"/>
    <w:rsid w:val="00934B9B"/>
    <w:rsid w:val="009357A9"/>
    <w:rsid w:val="00940D67"/>
    <w:rsid w:val="00941387"/>
    <w:rsid w:val="009422FD"/>
    <w:rsid w:val="00943392"/>
    <w:rsid w:val="00946CA0"/>
    <w:rsid w:val="00951830"/>
    <w:rsid w:val="009529B5"/>
    <w:rsid w:val="00952F67"/>
    <w:rsid w:val="009535D4"/>
    <w:rsid w:val="00955998"/>
    <w:rsid w:val="00956741"/>
    <w:rsid w:val="00957588"/>
    <w:rsid w:val="0096337D"/>
    <w:rsid w:val="00963952"/>
    <w:rsid w:val="00964472"/>
    <w:rsid w:val="009647FC"/>
    <w:rsid w:val="0096758B"/>
    <w:rsid w:val="00971C55"/>
    <w:rsid w:val="00972EBA"/>
    <w:rsid w:val="009753BA"/>
    <w:rsid w:val="00976A4A"/>
    <w:rsid w:val="00977660"/>
    <w:rsid w:val="00980441"/>
    <w:rsid w:val="009807E2"/>
    <w:rsid w:val="00983897"/>
    <w:rsid w:val="00983C90"/>
    <w:rsid w:val="00984297"/>
    <w:rsid w:val="00984B30"/>
    <w:rsid w:val="00987D79"/>
    <w:rsid w:val="00987DE4"/>
    <w:rsid w:val="00993611"/>
    <w:rsid w:val="00993F3D"/>
    <w:rsid w:val="00996A8C"/>
    <w:rsid w:val="00997C19"/>
    <w:rsid w:val="009A02F8"/>
    <w:rsid w:val="009A18CC"/>
    <w:rsid w:val="009A32C9"/>
    <w:rsid w:val="009A5F5F"/>
    <w:rsid w:val="009A7C12"/>
    <w:rsid w:val="009A7F8C"/>
    <w:rsid w:val="009B245C"/>
    <w:rsid w:val="009B5CE4"/>
    <w:rsid w:val="009B714A"/>
    <w:rsid w:val="009C02EB"/>
    <w:rsid w:val="009C0BC3"/>
    <w:rsid w:val="009C0F83"/>
    <w:rsid w:val="009C28A9"/>
    <w:rsid w:val="009C2F8B"/>
    <w:rsid w:val="009C3EE3"/>
    <w:rsid w:val="009C5584"/>
    <w:rsid w:val="009C5DA4"/>
    <w:rsid w:val="009C6AE0"/>
    <w:rsid w:val="009C7F2C"/>
    <w:rsid w:val="009D0810"/>
    <w:rsid w:val="009D0F1A"/>
    <w:rsid w:val="009D21E0"/>
    <w:rsid w:val="009D3301"/>
    <w:rsid w:val="009D35AC"/>
    <w:rsid w:val="009D3C5C"/>
    <w:rsid w:val="009D4126"/>
    <w:rsid w:val="009D4F38"/>
    <w:rsid w:val="009D5FFA"/>
    <w:rsid w:val="009D72EB"/>
    <w:rsid w:val="009D76C5"/>
    <w:rsid w:val="009E0C32"/>
    <w:rsid w:val="009E3016"/>
    <w:rsid w:val="009E3D01"/>
    <w:rsid w:val="009E40C9"/>
    <w:rsid w:val="009E4702"/>
    <w:rsid w:val="009E488C"/>
    <w:rsid w:val="009E7A34"/>
    <w:rsid w:val="009F0AD6"/>
    <w:rsid w:val="009F2149"/>
    <w:rsid w:val="009F3CDA"/>
    <w:rsid w:val="00A0262E"/>
    <w:rsid w:val="00A0393F"/>
    <w:rsid w:val="00A12749"/>
    <w:rsid w:val="00A15669"/>
    <w:rsid w:val="00A17C93"/>
    <w:rsid w:val="00A22B47"/>
    <w:rsid w:val="00A23863"/>
    <w:rsid w:val="00A239D8"/>
    <w:rsid w:val="00A2629B"/>
    <w:rsid w:val="00A26D67"/>
    <w:rsid w:val="00A273EA"/>
    <w:rsid w:val="00A324B7"/>
    <w:rsid w:val="00A36FE6"/>
    <w:rsid w:val="00A3710A"/>
    <w:rsid w:val="00A37131"/>
    <w:rsid w:val="00A4194A"/>
    <w:rsid w:val="00A42F51"/>
    <w:rsid w:val="00A45843"/>
    <w:rsid w:val="00A473D2"/>
    <w:rsid w:val="00A51685"/>
    <w:rsid w:val="00A53CF4"/>
    <w:rsid w:val="00A556A1"/>
    <w:rsid w:val="00A564E0"/>
    <w:rsid w:val="00A56BBE"/>
    <w:rsid w:val="00A56EE3"/>
    <w:rsid w:val="00A577CC"/>
    <w:rsid w:val="00A57C00"/>
    <w:rsid w:val="00A61662"/>
    <w:rsid w:val="00A616A2"/>
    <w:rsid w:val="00A622DA"/>
    <w:rsid w:val="00A627B8"/>
    <w:rsid w:val="00A62ECB"/>
    <w:rsid w:val="00A64CF6"/>
    <w:rsid w:val="00A658EC"/>
    <w:rsid w:val="00A71385"/>
    <w:rsid w:val="00A74820"/>
    <w:rsid w:val="00A829A7"/>
    <w:rsid w:val="00A82CB6"/>
    <w:rsid w:val="00A831E8"/>
    <w:rsid w:val="00A83605"/>
    <w:rsid w:val="00A86900"/>
    <w:rsid w:val="00A915A1"/>
    <w:rsid w:val="00A91ACD"/>
    <w:rsid w:val="00A91F06"/>
    <w:rsid w:val="00A923DA"/>
    <w:rsid w:val="00A93E50"/>
    <w:rsid w:val="00AA1E1B"/>
    <w:rsid w:val="00AA3231"/>
    <w:rsid w:val="00AA4543"/>
    <w:rsid w:val="00AA5726"/>
    <w:rsid w:val="00AA691A"/>
    <w:rsid w:val="00AA6FCC"/>
    <w:rsid w:val="00AA7A1F"/>
    <w:rsid w:val="00AB23E4"/>
    <w:rsid w:val="00AB25F5"/>
    <w:rsid w:val="00AB3DB2"/>
    <w:rsid w:val="00AB64DC"/>
    <w:rsid w:val="00AB699C"/>
    <w:rsid w:val="00AB6A55"/>
    <w:rsid w:val="00AB6C52"/>
    <w:rsid w:val="00AB7B71"/>
    <w:rsid w:val="00AC07EA"/>
    <w:rsid w:val="00AD07CE"/>
    <w:rsid w:val="00AD0B69"/>
    <w:rsid w:val="00AD2DD7"/>
    <w:rsid w:val="00AD3130"/>
    <w:rsid w:val="00AD38EF"/>
    <w:rsid w:val="00AD6A86"/>
    <w:rsid w:val="00AD6FA2"/>
    <w:rsid w:val="00AD7A46"/>
    <w:rsid w:val="00AE2FD5"/>
    <w:rsid w:val="00AE5FDD"/>
    <w:rsid w:val="00AF248D"/>
    <w:rsid w:val="00AF391F"/>
    <w:rsid w:val="00AF53FF"/>
    <w:rsid w:val="00AF58B7"/>
    <w:rsid w:val="00AF6EFB"/>
    <w:rsid w:val="00B02012"/>
    <w:rsid w:val="00B02289"/>
    <w:rsid w:val="00B073C5"/>
    <w:rsid w:val="00B07877"/>
    <w:rsid w:val="00B10599"/>
    <w:rsid w:val="00B142D7"/>
    <w:rsid w:val="00B14F22"/>
    <w:rsid w:val="00B170AE"/>
    <w:rsid w:val="00B17274"/>
    <w:rsid w:val="00B20C58"/>
    <w:rsid w:val="00B21AFF"/>
    <w:rsid w:val="00B21CD2"/>
    <w:rsid w:val="00B23AA5"/>
    <w:rsid w:val="00B24D73"/>
    <w:rsid w:val="00B25E92"/>
    <w:rsid w:val="00B272E2"/>
    <w:rsid w:val="00B32D1F"/>
    <w:rsid w:val="00B40643"/>
    <w:rsid w:val="00B40FC7"/>
    <w:rsid w:val="00B41083"/>
    <w:rsid w:val="00B43A50"/>
    <w:rsid w:val="00B468AF"/>
    <w:rsid w:val="00B479D7"/>
    <w:rsid w:val="00B51AC4"/>
    <w:rsid w:val="00B527B2"/>
    <w:rsid w:val="00B52BB0"/>
    <w:rsid w:val="00B533C5"/>
    <w:rsid w:val="00B54C20"/>
    <w:rsid w:val="00B55974"/>
    <w:rsid w:val="00B57C2E"/>
    <w:rsid w:val="00B61390"/>
    <w:rsid w:val="00B615CC"/>
    <w:rsid w:val="00B64022"/>
    <w:rsid w:val="00B646F1"/>
    <w:rsid w:val="00B67E09"/>
    <w:rsid w:val="00B718F5"/>
    <w:rsid w:val="00B75581"/>
    <w:rsid w:val="00B76D81"/>
    <w:rsid w:val="00B77B33"/>
    <w:rsid w:val="00B81E6E"/>
    <w:rsid w:val="00B83E88"/>
    <w:rsid w:val="00B84887"/>
    <w:rsid w:val="00B849D7"/>
    <w:rsid w:val="00B851B0"/>
    <w:rsid w:val="00B86076"/>
    <w:rsid w:val="00B8689B"/>
    <w:rsid w:val="00B86D5E"/>
    <w:rsid w:val="00B9006D"/>
    <w:rsid w:val="00B926D5"/>
    <w:rsid w:val="00B932BE"/>
    <w:rsid w:val="00B93D50"/>
    <w:rsid w:val="00B93F52"/>
    <w:rsid w:val="00B9430F"/>
    <w:rsid w:val="00B955FE"/>
    <w:rsid w:val="00B97E5B"/>
    <w:rsid w:val="00BA2433"/>
    <w:rsid w:val="00BA333D"/>
    <w:rsid w:val="00BA3E01"/>
    <w:rsid w:val="00BA5718"/>
    <w:rsid w:val="00BB0215"/>
    <w:rsid w:val="00BB10ED"/>
    <w:rsid w:val="00BB1F0D"/>
    <w:rsid w:val="00BB22A3"/>
    <w:rsid w:val="00BB232D"/>
    <w:rsid w:val="00BB3CAE"/>
    <w:rsid w:val="00BB3E1B"/>
    <w:rsid w:val="00BB48EA"/>
    <w:rsid w:val="00BB505D"/>
    <w:rsid w:val="00BB69AD"/>
    <w:rsid w:val="00BC0C9D"/>
    <w:rsid w:val="00BC2EA5"/>
    <w:rsid w:val="00BC6424"/>
    <w:rsid w:val="00BD0696"/>
    <w:rsid w:val="00BD4611"/>
    <w:rsid w:val="00BD5ED9"/>
    <w:rsid w:val="00BD6082"/>
    <w:rsid w:val="00BE04D5"/>
    <w:rsid w:val="00BE35DF"/>
    <w:rsid w:val="00BE7D9C"/>
    <w:rsid w:val="00BF1324"/>
    <w:rsid w:val="00BF1B2D"/>
    <w:rsid w:val="00BF3FA5"/>
    <w:rsid w:val="00BF5ADE"/>
    <w:rsid w:val="00BF6ED3"/>
    <w:rsid w:val="00C02D4A"/>
    <w:rsid w:val="00C033D6"/>
    <w:rsid w:val="00C04813"/>
    <w:rsid w:val="00C04C68"/>
    <w:rsid w:val="00C06CB0"/>
    <w:rsid w:val="00C07542"/>
    <w:rsid w:val="00C07926"/>
    <w:rsid w:val="00C116D8"/>
    <w:rsid w:val="00C134E1"/>
    <w:rsid w:val="00C13545"/>
    <w:rsid w:val="00C142BD"/>
    <w:rsid w:val="00C1436B"/>
    <w:rsid w:val="00C20A45"/>
    <w:rsid w:val="00C21A71"/>
    <w:rsid w:val="00C21BC5"/>
    <w:rsid w:val="00C224E3"/>
    <w:rsid w:val="00C22A1E"/>
    <w:rsid w:val="00C2442F"/>
    <w:rsid w:val="00C24962"/>
    <w:rsid w:val="00C25345"/>
    <w:rsid w:val="00C26E40"/>
    <w:rsid w:val="00C30923"/>
    <w:rsid w:val="00C31EFE"/>
    <w:rsid w:val="00C334FF"/>
    <w:rsid w:val="00C33810"/>
    <w:rsid w:val="00C36D74"/>
    <w:rsid w:val="00C376BA"/>
    <w:rsid w:val="00C40591"/>
    <w:rsid w:val="00C40BBA"/>
    <w:rsid w:val="00C415D6"/>
    <w:rsid w:val="00C45C6F"/>
    <w:rsid w:val="00C45D4C"/>
    <w:rsid w:val="00C4649C"/>
    <w:rsid w:val="00C522FA"/>
    <w:rsid w:val="00C53196"/>
    <w:rsid w:val="00C547F8"/>
    <w:rsid w:val="00C54BD0"/>
    <w:rsid w:val="00C565D2"/>
    <w:rsid w:val="00C61A7F"/>
    <w:rsid w:val="00C6236F"/>
    <w:rsid w:val="00C63E51"/>
    <w:rsid w:val="00C65BD8"/>
    <w:rsid w:val="00C70D35"/>
    <w:rsid w:val="00C73A44"/>
    <w:rsid w:val="00C740DE"/>
    <w:rsid w:val="00C83B3D"/>
    <w:rsid w:val="00C83CB5"/>
    <w:rsid w:val="00C84B36"/>
    <w:rsid w:val="00C86F57"/>
    <w:rsid w:val="00C87C81"/>
    <w:rsid w:val="00C87E88"/>
    <w:rsid w:val="00C9097A"/>
    <w:rsid w:val="00C92D7B"/>
    <w:rsid w:val="00C948E6"/>
    <w:rsid w:val="00CA08A7"/>
    <w:rsid w:val="00CA11AD"/>
    <w:rsid w:val="00CA2897"/>
    <w:rsid w:val="00CA5C0D"/>
    <w:rsid w:val="00CB43CF"/>
    <w:rsid w:val="00CB7600"/>
    <w:rsid w:val="00CC4A9C"/>
    <w:rsid w:val="00CC4DA8"/>
    <w:rsid w:val="00CC4E38"/>
    <w:rsid w:val="00CC7E0B"/>
    <w:rsid w:val="00CD2070"/>
    <w:rsid w:val="00CD32A1"/>
    <w:rsid w:val="00CD5579"/>
    <w:rsid w:val="00CD5A66"/>
    <w:rsid w:val="00CD6500"/>
    <w:rsid w:val="00CD6AF2"/>
    <w:rsid w:val="00CE13F1"/>
    <w:rsid w:val="00CE2553"/>
    <w:rsid w:val="00CE3ABB"/>
    <w:rsid w:val="00CE4CFB"/>
    <w:rsid w:val="00CE549A"/>
    <w:rsid w:val="00CE5F8A"/>
    <w:rsid w:val="00CF08D1"/>
    <w:rsid w:val="00CF1DF5"/>
    <w:rsid w:val="00CF3597"/>
    <w:rsid w:val="00CF421F"/>
    <w:rsid w:val="00CF5FDF"/>
    <w:rsid w:val="00CF7095"/>
    <w:rsid w:val="00D00139"/>
    <w:rsid w:val="00D034CF"/>
    <w:rsid w:val="00D03F29"/>
    <w:rsid w:val="00D05729"/>
    <w:rsid w:val="00D0574A"/>
    <w:rsid w:val="00D061CF"/>
    <w:rsid w:val="00D06234"/>
    <w:rsid w:val="00D06796"/>
    <w:rsid w:val="00D07C6D"/>
    <w:rsid w:val="00D07DF2"/>
    <w:rsid w:val="00D10751"/>
    <w:rsid w:val="00D1231C"/>
    <w:rsid w:val="00D12503"/>
    <w:rsid w:val="00D137AA"/>
    <w:rsid w:val="00D1395D"/>
    <w:rsid w:val="00D17C2F"/>
    <w:rsid w:val="00D20AF6"/>
    <w:rsid w:val="00D2149D"/>
    <w:rsid w:val="00D23012"/>
    <w:rsid w:val="00D2356D"/>
    <w:rsid w:val="00D2388A"/>
    <w:rsid w:val="00D263B7"/>
    <w:rsid w:val="00D273FF"/>
    <w:rsid w:val="00D3557B"/>
    <w:rsid w:val="00D374A8"/>
    <w:rsid w:val="00D40AF9"/>
    <w:rsid w:val="00D41354"/>
    <w:rsid w:val="00D4260D"/>
    <w:rsid w:val="00D433D2"/>
    <w:rsid w:val="00D47927"/>
    <w:rsid w:val="00D504FA"/>
    <w:rsid w:val="00D56FEA"/>
    <w:rsid w:val="00D60F36"/>
    <w:rsid w:val="00D61B17"/>
    <w:rsid w:val="00D61E12"/>
    <w:rsid w:val="00D626D0"/>
    <w:rsid w:val="00D63BD6"/>
    <w:rsid w:val="00D64F49"/>
    <w:rsid w:val="00D65A87"/>
    <w:rsid w:val="00D679D5"/>
    <w:rsid w:val="00D72DAF"/>
    <w:rsid w:val="00D74FD5"/>
    <w:rsid w:val="00D75FCC"/>
    <w:rsid w:val="00D76076"/>
    <w:rsid w:val="00D813CE"/>
    <w:rsid w:val="00D813EC"/>
    <w:rsid w:val="00D82689"/>
    <w:rsid w:val="00D84B30"/>
    <w:rsid w:val="00D87C51"/>
    <w:rsid w:val="00D92F11"/>
    <w:rsid w:val="00DA150C"/>
    <w:rsid w:val="00DA225C"/>
    <w:rsid w:val="00DA33A8"/>
    <w:rsid w:val="00DA3BF7"/>
    <w:rsid w:val="00DA459D"/>
    <w:rsid w:val="00DA5F52"/>
    <w:rsid w:val="00DA6487"/>
    <w:rsid w:val="00DB080E"/>
    <w:rsid w:val="00DB0CBA"/>
    <w:rsid w:val="00DB2743"/>
    <w:rsid w:val="00DB3513"/>
    <w:rsid w:val="00DB4442"/>
    <w:rsid w:val="00DB4520"/>
    <w:rsid w:val="00DB586D"/>
    <w:rsid w:val="00DC0071"/>
    <w:rsid w:val="00DC02CD"/>
    <w:rsid w:val="00DC3749"/>
    <w:rsid w:val="00DC5261"/>
    <w:rsid w:val="00DC75D4"/>
    <w:rsid w:val="00DC7AE3"/>
    <w:rsid w:val="00DD0126"/>
    <w:rsid w:val="00DD01B9"/>
    <w:rsid w:val="00DD31F8"/>
    <w:rsid w:val="00DD3810"/>
    <w:rsid w:val="00DD754E"/>
    <w:rsid w:val="00DD757D"/>
    <w:rsid w:val="00DE11BF"/>
    <w:rsid w:val="00DE2714"/>
    <w:rsid w:val="00DE34EB"/>
    <w:rsid w:val="00DE772D"/>
    <w:rsid w:val="00DE7D81"/>
    <w:rsid w:val="00DF2906"/>
    <w:rsid w:val="00DF2F34"/>
    <w:rsid w:val="00DF336A"/>
    <w:rsid w:val="00DF3B46"/>
    <w:rsid w:val="00DF4153"/>
    <w:rsid w:val="00DF4C9E"/>
    <w:rsid w:val="00DF59FB"/>
    <w:rsid w:val="00E001F0"/>
    <w:rsid w:val="00E00959"/>
    <w:rsid w:val="00E0433A"/>
    <w:rsid w:val="00E04716"/>
    <w:rsid w:val="00E06133"/>
    <w:rsid w:val="00E06CEF"/>
    <w:rsid w:val="00E07876"/>
    <w:rsid w:val="00E12E03"/>
    <w:rsid w:val="00E149E3"/>
    <w:rsid w:val="00E14EB4"/>
    <w:rsid w:val="00E153AB"/>
    <w:rsid w:val="00E17384"/>
    <w:rsid w:val="00E20059"/>
    <w:rsid w:val="00E23207"/>
    <w:rsid w:val="00E23B69"/>
    <w:rsid w:val="00E2406A"/>
    <w:rsid w:val="00E25265"/>
    <w:rsid w:val="00E27714"/>
    <w:rsid w:val="00E27D06"/>
    <w:rsid w:val="00E307A1"/>
    <w:rsid w:val="00E36F7E"/>
    <w:rsid w:val="00E436B4"/>
    <w:rsid w:val="00E440EA"/>
    <w:rsid w:val="00E447DA"/>
    <w:rsid w:val="00E4557F"/>
    <w:rsid w:val="00E47156"/>
    <w:rsid w:val="00E506A4"/>
    <w:rsid w:val="00E51F85"/>
    <w:rsid w:val="00E536DD"/>
    <w:rsid w:val="00E53EA8"/>
    <w:rsid w:val="00E54B30"/>
    <w:rsid w:val="00E55990"/>
    <w:rsid w:val="00E5658A"/>
    <w:rsid w:val="00E60EDD"/>
    <w:rsid w:val="00E60FBC"/>
    <w:rsid w:val="00E63AF9"/>
    <w:rsid w:val="00E6634D"/>
    <w:rsid w:val="00E66F81"/>
    <w:rsid w:val="00E729C2"/>
    <w:rsid w:val="00E73DF9"/>
    <w:rsid w:val="00E74143"/>
    <w:rsid w:val="00E77BA0"/>
    <w:rsid w:val="00E80896"/>
    <w:rsid w:val="00E81B1A"/>
    <w:rsid w:val="00E831DC"/>
    <w:rsid w:val="00E840A1"/>
    <w:rsid w:val="00E856DC"/>
    <w:rsid w:val="00E872E5"/>
    <w:rsid w:val="00E938D9"/>
    <w:rsid w:val="00E95CB3"/>
    <w:rsid w:val="00EA1A60"/>
    <w:rsid w:val="00EA1C26"/>
    <w:rsid w:val="00EA3BB0"/>
    <w:rsid w:val="00EA468B"/>
    <w:rsid w:val="00EA4AB3"/>
    <w:rsid w:val="00EA5367"/>
    <w:rsid w:val="00EA6A45"/>
    <w:rsid w:val="00EA70B8"/>
    <w:rsid w:val="00EB012D"/>
    <w:rsid w:val="00EB09C9"/>
    <w:rsid w:val="00EB0D44"/>
    <w:rsid w:val="00EB1B7B"/>
    <w:rsid w:val="00EB4B9F"/>
    <w:rsid w:val="00EB5272"/>
    <w:rsid w:val="00EC05A2"/>
    <w:rsid w:val="00EC0A58"/>
    <w:rsid w:val="00EC1CD3"/>
    <w:rsid w:val="00EC21C0"/>
    <w:rsid w:val="00EC3827"/>
    <w:rsid w:val="00EC645A"/>
    <w:rsid w:val="00EC6AB4"/>
    <w:rsid w:val="00EC7140"/>
    <w:rsid w:val="00EC7B38"/>
    <w:rsid w:val="00ED2DB1"/>
    <w:rsid w:val="00ED2DC0"/>
    <w:rsid w:val="00ED2E19"/>
    <w:rsid w:val="00ED4531"/>
    <w:rsid w:val="00ED64BF"/>
    <w:rsid w:val="00ED6667"/>
    <w:rsid w:val="00ED79DD"/>
    <w:rsid w:val="00ED7E0A"/>
    <w:rsid w:val="00EE31BB"/>
    <w:rsid w:val="00EE3DA7"/>
    <w:rsid w:val="00EE3E03"/>
    <w:rsid w:val="00EE3E40"/>
    <w:rsid w:val="00EE43E6"/>
    <w:rsid w:val="00EE5F80"/>
    <w:rsid w:val="00EE78F0"/>
    <w:rsid w:val="00EF06AC"/>
    <w:rsid w:val="00EF2AD6"/>
    <w:rsid w:val="00EF57B1"/>
    <w:rsid w:val="00EF5848"/>
    <w:rsid w:val="00EF5DB6"/>
    <w:rsid w:val="00EF6A1F"/>
    <w:rsid w:val="00F00B63"/>
    <w:rsid w:val="00F0169E"/>
    <w:rsid w:val="00F02D61"/>
    <w:rsid w:val="00F03108"/>
    <w:rsid w:val="00F043AE"/>
    <w:rsid w:val="00F0478B"/>
    <w:rsid w:val="00F049E3"/>
    <w:rsid w:val="00F051B5"/>
    <w:rsid w:val="00F05416"/>
    <w:rsid w:val="00F11172"/>
    <w:rsid w:val="00F11576"/>
    <w:rsid w:val="00F127CD"/>
    <w:rsid w:val="00F13049"/>
    <w:rsid w:val="00F16E2F"/>
    <w:rsid w:val="00F2296C"/>
    <w:rsid w:val="00F24219"/>
    <w:rsid w:val="00F26015"/>
    <w:rsid w:val="00F26637"/>
    <w:rsid w:val="00F26E16"/>
    <w:rsid w:val="00F31C31"/>
    <w:rsid w:val="00F32C62"/>
    <w:rsid w:val="00F34EEC"/>
    <w:rsid w:val="00F3637D"/>
    <w:rsid w:val="00F3720B"/>
    <w:rsid w:val="00F37893"/>
    <w:rsid w:val="00F40461"/>
    <w:rsid w:val="00F41E7D"/>
    <w:rsid w:val="00F42544"/>
    <w:rsid w:val="00F437F2"/>
    <w:rsid w:val="00F468F7"/>
    <w:rsid w:val="00F469EF"/>
    <w:rsid w:val="00F47314"/>
    <w:rsid w:val="00F47584"/>
    <w:rsid w:val="00F505F5"/>
    <w:rsid w:val="00F5202B"/>
    <w:rsid w:val="00F521DF"/>
    <w:rsid w:val="00F54CD3"/>
    <w:rsid w:val="00F55826"/>
    <w:rsid w:val="00F578B4"/>
    <w:rsid w:val="00F61944"/>
    <w:rsid w:val="00F62543"/>
    <w:rsid w:val="00F63F26"/>
    <w:rsid w:val="00F65D14"/>
    <w:rsid w:val="00F66154"/>
    <w:rsid w:val="00F67D85"/>
    <w:rsid w:val="00F67EE9"/>
    <w:rsid w:val="00F70A6E"/>
    <w:rsid w:val="00F70BFD"/>
    <w:rsid w:val="00F766CA"/>
    <w:rsid w:val="00F76A11"/>
    <w:rsid w:val="00F770DF"/>
    <w:rsid w:val="00F804A1"/>
    <w:rsid w:val="00F843FF"/>
    <w:rsid w:val="00F8590E"/>
    <w:rsid w:val="00F867BD"/>
    <w:rsid w:val="00F91704"/>
    <w:rsid w:val="00F91807"/>
    <w:rsid w:val="00F91FC1"/>
    <w:rsid w:val="00F9351C"/>
    <w:rsid w:val="00F95A80"/>
    <w:rsid w:val="00F96D66"/>
    <w:rsid w:val="00F97BC3"/>
    <w:rsid w:val="00FA2047"/>
    <w:rsid w:val="00FA36C0"/>
    <w:rsid w:val="00FA5529"/>
    <w:rsid w:val="00FA6BBB"/>
    <w:rsid w:val="00FB46E1"/>
    <w:rsid w:val="00FB4A94"/>
    <w:rsid w:val="00FB5C40"/>
    <w:rsid w:val="00FC4E41"/>
    <w:rsid w:val="00FC5D36"/>
    <w:rsid w:val="00FD3E68"/>
    <w:rsid w:val="00FE101C"/>
    <w:rsid w:val="00FE4326"/>
    <w:rsid w:val="00FE5046"/>
    <w:rsid w:val="00FE5E7F"/>
    <w:rsid w:val="00FF0233"/>
    <w:rsid w:val="00FF0DC3"/>
    <w:rsid w:val="00FF2E94"/>
    <w:rsid w:val="00FF3B87"/>
    <w:rsid w:val="00FF6611"/>
    <w:rsid w:val="00FF71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0DAA8E9"/>
  <w15:docId w15:val="{4147BA7E-7EA9-490D-8D0F-03C9410A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pPr>
      <w:spacing w:after="60" w:line="283" w:lineRule="auto"/>
      <w:outlineLvl w:val="3"/>
    </w:pPr>
    <w:rPr>
      <w:rFonts w:ascii="Franklin Gothic Heavy" w:eastAsia="Times New Roman" w:hAnsi="Franklin Gothic Heavy" w:cs="Times New Roman"/>
      <w:color w:val="000000"/>
      <w:kern w:val="28"/>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Paragraph">
    <w:name w:val="List Paragraph"/>
    <w:basedOn w:val="Normal"/>
    <w:uiPriority w:val="34"/>
    <w:qFormat/>
    <w:pPr>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character" w:customStyle="1" w:styleId="Heading4Char">
    <w:name w:val="Heading 4 Char"/>
    <w:basedOn w:val="DefaultParagraphFont"/>
    <w:link w:val="Heading4"/>
    <w:uiPriority w:val="9"/>
    <w:rPr>
      <w:rFonts w:ascii="Franklin Gothic Heavy" w:eastAsia="Times New Roman" w:hAnsi="Franklin Gothic Heavy" w:cs="Times New Roman"/>
      <w:color w:val="000000"/>
      <w:kern w:val="28"/>
      <w:sz w:val="20"/>
      <w:szCs w:val="2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Bullet">
    <w:name w:val="List Bullet"/>
    <w:basedOn w:val="Normal"/>
    <w:uiPriority w:val="99"/>
    <w:unhideWhenUsed/>
    <w:pPr>
      <w:numPr>
        <w:numId w:val="1"/>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312C7"/>
    <w:rPr>
      <w:b/>
      <w:bCs/>
    </w:rPr>
  </w:style>
  <w:style w:type="character" w:customStyle="1" w:styleId="A5">
    <w:name w:val="A5"/>
    <w:uiPriority w:val="99"/>
    <w:rsid w:val="006B13F2"/>
    <w:rPr>
      <w:rFonts w:cs="MetaBold-Roman"/>
      <w:color w:val="000000"/>
      <w:sz w:val="22"/>
      <w:szCs w:val="22"/>
    </w:rPr>
  </w:style>
  <w:style w:type="paragraph" w:styleId="HTMLPreformatted">
    <w:name w:val="HTML Preformatted"/>
    <w:basedOn w:val="Normal"/>
    <w:link w:val="HTMLPreformattedChar"/>
    <w:uiPriority w:val="99"/>
    <w:semiHidden/>
    <w:unhideWhenUsed/>
    <w:rsid w:val="003E49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4918"/>
    <w:rPr>
      <w:rFonts w:ascii="Consolas" w:hAnsi="Consolas"/>
      <w:sz w:val="20"/>
      <w:szCs w:val="20"/>
    </w:rPr>
  </w:style>
  <w:style w:type="character" w:styleId="UnresolvedMention">
    <w:name w:val="Unresolved Mention"/>
    <w:basedOn w:val="DefaultParagraphFont"/>
    <w:uiPriority w:val="99"/>
    <w:semiHidden/>
    <w:unhideWhenUsed/>
    <w:rsid w:val="002F6756"/>
    <w:rPr>
      <w:color w:val="605E5C"/>
      <w:shd w:val="clear" w:color="auto" w:fill="E1DFDD"/>
    </w:rPr>
  </w:style>
  <w:style w:type="character" w:customStyle="1" w:styleId="il">
    <w:name w:val="il"/>
    <w:basedOn w:val="DefaultParagraphFont"/>
    <w:rsid w:val="0057326B"/>
  </w:style>
  <w:style w:type="character" w:styleId="FollowedHyperlink">
    <w:name w:val="FollowedHyperlink"/>
    <w:basedOn w:val="DefaultParagraphFont"/>
    <w:uiPriority w:val="99"/>
    <w:semiHidden/>
    <w:unhideWhenUsed/>
    <w:rsid w:val="00652E0B"/>
    <w:rPr>
      <w:color w:val="800080" w:themeColor="followedHyperlink"/>
      <w:u w:val="single"/>
    </w:rPr>
  </w:style>
  <w:style w:type="paragraph" w:customStyle="1" w:styleId="xmsonormal">
    <w:name w:val="x_msonormal"/>
    <w:basedOn w:val="Normal"/>
    <w:rsid w:val="00A15669"/>
    <w:rPr>
      <w:rFonts w:ascii="Calibri" w:hAnsi="Calibri" w:cs="Calibri"/>
      <w:lang w:eastAsia="en-GB"/>
    </w:rPr>
  </w:style>
  <w:style w:type="paragraph" w:styleId="Subtitle">
    <w:name w:val="Subtitle"/>
    <w:basedOn w:val="Normal"/>
    <w:link w:val="SubtitleChar"/>
    <w:uiPriority w:val="99"/>
    <w:qFormat/>
    <w:rsid w:val="00ED2DC0"/>
    <w:rPr>
      <w:rFonts w:ascii="Tahoma" w:hAnsi="Tahoma" w:cs="Tahoma"/>
      <w:b/>
      <w:bCs/>
      <w:sz w:val="28"/>
      <w:szCs w:val="28"/>
      <w:lang w:eastAsia="en-GB"/>
    </w:rPr>
  </w:style>
  <w:style w:type="character" w:customStyle="1" w:styleId="SubtitleChar">
    <w:name w:val="Subtitle Char"/>
    <w:basedOn w:val="DefaultParagraphFont"/>
    <w:link w:val="Subtitle"/>
    <w:uiPriority w:val="99"/>
    <w:rsid w:val="00ED2DC0"/>
    <w:rPr>
      <w:rFonts w:ascii="Tahoma" w:hAnsi="Tahoma" w:cs="Tahoma"/>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84">
      <w:bodyDiv w:val="1"/>
      <w:marLeft w:val="0"/>
      <w:marRight w:val="0"/>
      <w:marTop w:val="0"/>
      <w:marBottom w:val="0"/>
      <w:divBdr>
        <w:top w:val="none" w:sz="0" w:space="0" w:color="auto"/>
        <w:left w:val="none" w:sz="0" w:space="0" w:color="auto"/>
        <w:bottom w:val="none" w:sz="0" w:space="0" w:color="auto"/>
        <w:right w:val="none" w:sz="0" w:space="0" w:color="auto"/>
      </w:divBdr>
    </w:div>
    <w:div w:id="34622090">
      <w:bodyDiv w:val="1"/>
      <w:marLeft w:val="0"/>
      <w:marRight w:val="0"/>
      <w:marTop w:val="0"/>
      <w:marBottom w:val="0"/>
      <w:divBdr>
        <w:top w:val="none" w:sz="0" w:space="0" w:color="auto"/>
        <w:left w:val="none" w:sz="0" w:space="0" w:color="auto"/>
        <w:bottom w:val="none" w:sz="0" w:space="0" w:color="auto"/>
        <w:right w:val="none" w:sz="0" w:space="0" w:color="auto"/>
      </w:divBdr>
    </w:div>
    <w:div w:id="35586671">
      <w:bodyDiv w:val="1"/>
      <w:marLeft w:val="0"/>
      <w:marRight w:val="0"/>
      <w:marTop w:val="0"/>
      <w:marBottom w:val="0"/>
      <w:divBdr>
        <w:top w:val="none" w:sz="0" w:space="0" w:color="auto"/>
        <w:left w:val="none" w:sz="0" w:space="0" w:color="auto"/>
        <w:bottom w:val="none" w:sz="0" w:space="0" w:color="auto"/>
        <w:right w:val="none" w:sz="0" w:space="0" w:color="auto"/>
      </w:divBdr>
    </w:div>
    <w:div w:id="57480976">
      <w:bodyDiv w:val="1"/>
      <w:marLeft w:val="0"/>
      <w:marRight w:val="0"/>
      <w:marTop w:val="0"/>
      <w:marBottom w:val="0"/>
      <w:divBdr>
        <w:top w:val="none" w:sz="0" w:space="0" w:color="auto"/>
        <w:left w:val="none" w:sz="0" w:space="0" w:color="auto"/>
        <w:bottom w:val="none" w:sz="0" w:space="0" w:color="auto"/>
        <w:right w:val="none" w:sz="0" w:space="0" w:color="auto"/>
      </w:divBdr>
    </w:div>
    <w:div w:id="138108397">
      <w:bodyDiv w:val="1"/>
      <w:marLeft w:val="0"/>
      <w:marRight w:val="0"/>
      <w:marTop w:val="0"/>
      <w:marBottom w:val="0"/>
      <w:divBdr>
        <w:top w:val="none" w:sz="0" w:space="0" w:color="auto"/>
        <w:left w:val="none" w:sz="0" w:space="0" w:color="auto"/>
        <w:bottom w:val="none" w:sz="0" w:space="0" w:color="auto"/>
        <w:right w:val="none" w:sz="0" w:space="0" w:color="auto"/>
      </w:divBdr>
    </w:div>
    <w:div w:id="141165129">
      <w:bodyDiv w:val="1"/>
      <w:marLeft w:val="0"/>
      <w:marRight w:val="0"/>
      <w:marTop w:val="0"/>
      <w:marBottom w:val="0"/>
      <w:divBdr>
        <w:top w:val="none" w:sz="0" w:space="0" w:color="auto"/>
        <w:left w:val="none" w:sz="0" w:space="0" w:color="auto"/>
        <w:bottom w:val="none" w:sz="0" w:space="0" w:color="auto"/>
        <w:right w:val="none" w:sz="0" w:space="0" w:color="auto"/>
      </w:divBdr>
    </w:div>
    <w:div w:id="141316304">
      <w:bodyDiv w:val="1"/>
      <w:marLeft w:val="0"/>
      <w:marRight w:val="0"/>
      <w:marTop w:val="0"/>
      <w:marBottom w:val="0"/>
      <w:divBdr>
        <w:top w:val="none" w:sz="0" w:space="0" w:color="auto"/>
        <w:left w:val="none" w:sz="0" w:space="0" w:color="auto"/>
        <w:bottom w:val="none" w:sz="0" w:space="0" w:color="auto"/>
        <w:right w:val="none" w:sz="0" w:space="0" w:color="auto"/>
      </w:divBdr>
    </w:div>
    <w:div w:id="150367776">
      <w:bodyDiv w:val="1"/>
      <w:marLeft w:val="0"/>
      <w:marRight w:val="0"/>
      <w:marTop w:val="0"/>
      <w:marBottom w:val="0"/>
      <w:divBdr>
        <w:top w:val="none" w:sz="0" w:space="0" w:color="auto"/>
        <w:left w:val="none" w:sz="0" w:space="0" w:color="auto"/>
        <w:bottom w:val="none" w:sz="0" w:space="0" w:color="auto"/>
        <w:right w:val="none" w:sz="0" w:space="0" w:color="auto"/>
      </w:divBdr>
    </w:div>
    <w:div w:id="165051412">
      <w:bodyDiv w:val="1"/>
      <w:marLeft w:val="0"/>
      <w:marRight w:val="0"/>
      <w:marTop w:val="0"/>
      <w:marBottom w:val="0"/>
      <w:divBdr>
        <w:top w:val="none" w:sz="0" w:space="0" w:color="auto"/>
        <w:left w:val="none" w:sz="0" w:space="0" w:color="auto"/>
        <w:bottom w:val="none" w:sz="0" w:space="0" w:color="auto"/>
        <w:right w:val="none" w:sz="0" w:space="0" w:color="auto"/>
      </w:divBdr>
    </w:div>
    <w:div w:id="167411222">
      <w:bodyDiv w:val="1"/>
      <w:marLeft w:val="0"/>
      <w:marRight w:val="0"/>
      <w:marTop w:val="0"/>
      <w:marBottom w:val="0"/>
      <w:divBdr>
        <w:top w:val="none" w:sz="0" w:space="0" w:color="auto"/>
        <w:left w:val="none" w:sz="0" w:space="0" w:color="auto"/>
        <w:bottom w:val="none" w:sz="0" w:space="0" w:color="auto"/>
        <w:right w:val="none" w:sz="0" w:space="0" w:color="auto"/>
      </w:divBdr>
      <w:divsChild>
        <w:div w:id="1353414765">
          <w:marLeft w:val="2"/>
          <w:marRight w:val="2"/>
          <w:marTop w:val="0"/>
          <w:marBottom w:val="0"/>
          <w:divBdr>
            <w:top w:val="none" w:sz="0" w:space="0" w:color="auto"/>
            <w:left w:val="none" w:sz="0" w:space="0" w:color="auto"/>
            <w:bottom w:val="none" w:sz="0" w:space="0" w:color="auto"/>
            <w:right w:val="none" w:sz="0" w:space="0" w:color="auto"/>
          </w:divBdr>
          <w:divsChild>
            <w:div w:id="1167865592">
              <w:marLeft w:val="0"/>
              <w:marRight w:val="0"/>
              <w:marTop w:val="300"/>
              <w:marBottom w:val="0"/>
              <w:divBdr>
                <w:top w:val="none" w:sz="0" w:space="0" w:color="auto"/>
                <w:left w:val="none" w:sz="0" w:space="0" w:color="auto"/>
                <w:bottom w:val="none" w:sz="0" w:space="0" w:color="auto"/>
                <w:right w:val="none" w:sz="0" w:space="0" w:color="auto"/>
              </w:divBdr>
              <w:divsChild>
                <w:div w:id="237832127">
                  <w:marLeft w:val="0"/>
                  <w:marRight w:val="0"/>
                  <w:marTop w:val="0"/>
                  <w:marBottom w:val="240"/>
                  <w:divBdr>
                    <w:top w:val="none" w:sz="0" w:space="0" w:color="auto"/>
                    <w:left w:val="none" w:sz="0" w:space="0" w:color="auto"/>
                    <w:bottom w:val="none" w:sz="0" w:space="0" w:color="auto"/>
                    <w:right w:val="none" w:sz="0" w:space="0" w:color="auto"/>
                  </w:divBdr>
                  <w:divsChild>
                    <w:div w:id="1342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1053">
      <w:bodyDiv w:val="1"/>
      <w:marLeft w:val="0"/>
      <w:marRight w:val="0"/>
      <w:marTop w:val="0"/>
      <w:marBottom w:val="0"/>
      <w:divBdr>
        <w:top w:val="none" w:sz="0" w:space="0" w:color="auto"/>
        <w:left w:val="none" w:sz="0" w:space="0" w:color="auto"/>
        <w:bottom w:val="none" w:sz="0" w:space="0" w:color="auto"/>
        <w:right w:val="none" w:sz="0" w:space="0" w:color="auto"/>
      </w:divBdr>
    </w:div>
    <w:div w:id="188380183">
      <w:bodyDiv w:val="1"/>
      <w:marLeft w:val="0"/>
      <w:marRight w:val="0"/>
      <w:marTop w:val="0"/>
      <w:marBottom w:val="0"/>
      <w:divBdr>
        <w:top w:val="none" w:sz="0" w:space="0" w:color="auto"/>
        <w:left w:val="none" w:sz="0" w:space="0" w:color="auto"/>
        <w:bottom w:val="none" w:sz="0" w:space="0" w:color="auto"/>
        <w:right w:val="none" w:sz="0" w:space="0" w:color="auto"/>
      </w:divBdr>
    </w:div>
    <w:div w:id="198519409">
      <w:bodyDiv w:val="1"/>
      <w:marLeft w:val="0"/>
      <w:marRight w:val="0"/>
      <w:marTop w:val="0"/>
      <w:marBottom w:val="0"/>
      <w:divBdr>
        <w:top w:val="none" w:sz="0" w:space="0" w:color="auto"/>
        <w:left w:val="none" w:sz="0" w:space="0" w:color="auto"/>
        <w:bottom w:val="none" w:sz="0" w:space="0" w:color="auto"/>
        <w:right w:val="none" w:sz="0" w:space="0" w:color="auto"/>
      </w:divBdr>
    </w:div>
    <w:div w:id="209657043">
      <w:bodyDiv w:val="1"/>
      <w:marLeft w:val="0"/>
      <w:marRight w:val="0"/>
      <w:marTop w:val="0"/>
      <w:marBottom w:val="0"/>
      <w:divBdr>
        <w:top w:val="none" w:sz="0" w:space="0" w:color="auto"/>
        <w:left w:val="none" w:sz="0" w:space="0" w:color="auto"/>
        <w:bottom w:val="none" w:sz="0" w:space="0" w:color="auto"/>
        <w:right w:val="none" w:sz="0" w:space="0" w:color="auto"/>
      </w:divBdr>
    </w:div>
    <w:div w:id="235091697">
      <w:bodyDiv w:val="1"/>
      <w:marLeft w:val="0"/>
      <w:marRight w:val="0"/>
      <w:marTop w:val="0"/>
      <w:marBottom w:val="0"/>
      <w:divBdr>
        <w:top w:val="none" w:sz="0" w:space="0" w:color="auto"/>
        <w:left w:val="none" w:sz="0" w:space="0" w:color="auto"/>
        <w:bottom w:val="none" w:sz="0" w:space="0" w:color="auto"/>
        <w:right w:val="none" w:sz="0" w:space="0" w:color="auto"/>
      </w:divBdr>
    </w:div>
    <w:div w:id="238951344">
      <w:bodyDiv w:val="1"/>
      <w:marLeft w:val="0"/>
      <w:marRight w:val="0"/>
      <w:marTop w:val="0"/>
      <w:marBottom w:val="0"/>
      <w:divBdr>
        <w:top w:val="none" w:sz="0" w:space="0" w:color="auto"/>
        <w:left w:val="none" w:sz="0" w:space="0" w:color="auto"/>
        <w:bottom w:val="none" w:sz="0" w:space="0" w:color="auto"/>
        <w:right w:val="none" w:sz="0" w:space="0" w:color="auto"/>
      </w:divBdr>
    </w:div>
    <w:div w:id="262423264">
      <w:bodyDiv w:val="1"/>
      <w:marLeft w:val="0"/>
      <w:marRight w:val="0"/>
      <w:marTop w:val="0"/>
      <w:marBottom w:val="0"/>
      <w:divBdr>
        <w:top w:val="none" w:sz="0" w:space="0" w:color="auto"/>
        <w:left w:val="none" w:sz="0" w:space="0" w:color="auto"/>
        <w:bottom w:val="none" w:sz="0" w:space="0" w:color="auto"/>
        <w:right w:val="none" w:sz="0" w:space="0" w:color="auto"/>
      </w:divBdr>
    </w:div>
    <w:div w:id="275067530">
      <w:bodyDiv w:val="1"/>
      <w:marLeft w:val="0"/>
      <w:marRight w:val="0"/>
      <w:marTop w:val="0"/>
      <w:marBottom w:val="0"/>
      <w:divBdr>
        <w:top w:val="none" w:sz="0" w:space="0" w:color="auto"/>
        <w:left w:val="none" w:sz="0" w:space="0" w:color="auto"/>
        <w:bottom w:val="none" w:sz="0" w:space="0" w:color="auto"/>
        <w:right w:val="none" w:sz="0" w:space="0" w:color="auto"/>
      </w:divBdr>
    </w:div>
    <w:div w:id="275406254">
      <w:bodyDiv w:val="1"/>
      <w:marLeft w:val="0"/>
      <w:marRight w:val="0"/>
      <w:marTop w:val="0"/>
      <w:marBottom w:val="0"/>
      <w:divBdr>
        <w:top w:val="none" w:sz="0" w:space="0" w:color="auto"/>
        <w:left w:val="none" w:sz="0" w:space="0" w:color="auto"/>
        <w:bottom w:val="none" w:sz="0" w:space="0" w:color="auto"/>
        <w:right w:val="none" w:sz="0" w:space="0" w:color="auto"/>
      </w:divBdr>
    </w:div>
    <w:div w:id="311257093">
      <w:bodyDiv w:val="1"/>
      <w:marLeft w:val="0"/>
      <w:marRight w:val="0"/>
      <w:marTop w:val="0"/>
      <w:marBottom w:val="0"/>
      <w:divBdr>
        <w:top w:val="none" w:sz="0" w:space="0" w:color="auto"/>
        <w:left w:val="none" w:sz="0" w:space="0" w:color="auto"/>
        <w:bottom w:val="none" w:sz="0" w:space="0" w:color="auto"/>
        <w:right w:val="none" w:sz="0" w:space="0" w:color="auto"/>
      </w:divBdr>
    </w:div>
    <w:div w:id="313949935">
      <w:bodyDiv w:val="1"/>
      <w:marLeft w:val="0"/>
      <w:marRight w:val="0"/>
      <w:marTop w:val="0"/>
      <w:marBottom w:val="0"/>
      <w:divBdr>
        <w:top w:val="none" w:sz="0" w:space="0" w:color="auto"/>
        <w:left w:val="none" w:sz="0" w:space="0" w:color="auto"/>
        <w:bottom w:val="none" w:sz="0" w:space="0" w:color="auto"/>
        <w:right w:val="none" w:sz="0" w:space="0" w:color="auto"/>
      </w:divBdr>
      <w:divsChild>
        <w:div w:id="247470425">
          <w:marLeft w:val="0"/>
          <w:marRight w:val="0"/>
          <w:marTop w:val="0"/>
          <w:marBottom w:val="0"/>
          <w:divBdr>
            <w:top w:val="none" w:sz="0" w:space="0" w:color="auto"/>
            <w:left w:val="none" w:sz="0" w:space="0" w:color="auto"/>
            <w:bottom w:val="none" w:sz="0" w:space="0" w:color="auto"/>
            <w:right w:val="none" w:sz="0" w:space="0" w:color="auto"/>
          </w:divBdr>
        </w:div>
        <w:div w:id="346173187">
          <w:marLeft w:val="0"/>
          <w:marRight w:val="0"/>
          <w:marTop w:val="0"/>
          <w:marBottom w:val="420"/>
          <w:divBdr>
            <w:top w:val="none" w:sz="0" w:space="0" w:color="auto"/>
            <w:left w:val="none" w:sz="0" w:space="0" w:color="auto"/>
            <w:bottom w:val="none" w:sz="0" w:space="0" w:color="auto"/>
            <w:right w:val="none" w:sz="0" w:space="0" w:color="auto"/>
          </w:divBdr>
          <w:divsChild>
            <w:div w:id="1543177043">
              <w:marLeft w:val="0"/>
              <w:marRight w:val="0"/>
              <w:marTop w:val="150"/>
              <w:marBottom w:val="0"/>
              <w:divBdr>
                <w:top w:val="none" w:sz="0" w:space="0" w:color="auto"/>
                <w:left w:val="none" w:sz="0" w:space="0" w:color="auto"/>
                <w:bottom w:val="none" w:sz="0" w:space="0" w:color="auto"/>
                <w:right w:val="none" w:sz="0" w:space="0" w:color="auto"/>
              </w:divBdr>
              <w:divsChild>
                <w:div w:id="1249847454">
                  <w:marLeft w:val="0"/>
                  <w:marRight w:val="0"/>
                  <w:marTop w:val="0"/>
                  <w:marBottom w:val="0"/>
                  <w:divBdr>
                    <w:top w:val="none" w:sz="0" w:space="0" w:color="auto"/>
                    <w:left w:val="none" w:sz="0" w:space="0" w:color="auto"/>
                    <w:bottom w:val="none" w:sz="0" w:space="0" w:color="auto"/>
                    <w:right w:val="none" w:sz="0" w:space="0" w:color="auto"/>
                  </w:divBdr>
                  <w:divsChild>
                    <w:div w:id="711417946">
                      <w:marLeft w:val="0"/>
                      <w:marRight w:val="0"/>
                      <w:marTop w:val="0"/>
                      <w:marBottom w:val="0"/>
                      <w:divBdr>
                        <w:top w:val="none" w:sz="0" w:space="0" w:color="auto"/>
                        <w:left w:val="none" w:sz="0" w:space="0" w:color="auto"/>
                        <w:bottom w:val="none" w:sz="0" w:space="0" w:color="auto"/>
                        <w:right w:val="none" w:sz="0" w:space="0" w:color="auto"/>
                      </w:divBdr>
                      <w:divsChild>
                        <w:div w:id="1385830333">
                          <w:marLeft w:val="150"/>
                          <w:marRight w:val="150"/>
                          <w:marTop w:val="150"/>
                          <w:marBottom w:val="150"/>
                          <w:divBdr>
                            <w:top w:val="none" w:sz="0" w:space="0" w:color="auto"/>
                            <w:left w:val="none" w:sz="0" w:space="0" w:color="auto"/>
                            <w:bottom w:val="none" w:sz="0" w:space="0" w:color="auto"/>
                            <w:right w:val="none" w:sz="0" w:space="0" w:color="auto"/>
                          </w:divBdr>
                        </w:div>
                      </w:divsChild>
                    </w:div>
                    <w:div w:id="1056901166">
                      <w:marLeft w:val="0"/>
                      <w:marRight w:val="0"/>
                      <w:marTop w:val="0"/>
                      <w:marBottom w:val="0"/>
                      <w:divBdr>
                        <w:top w:val="none" w:sz="0" w:space="0" w:color="auto"/>
                        <w:left w:val="none" w:sz="0" w:space="0" w:color="auto"/>
                        <w:bottom w:val="none" w:sz="0" w:space="0" w:color="auto"/>
                        <w:right w:val="none" w:sz="0" w:space="0" w:color="auto"/>
                      </w:divBdr>
                      <w:divsChild>
                        <w:div w:id="819929896">
                          <w:marLeft w:val="150"/>
                          <w:marRight w:val="0"/>
                          <w:marTop w:val="0"/>
                          <w:marBottom w:val="0"/>
                          <w:divBdr>
                            <w:top w:val="none" w:sz="0" w:space="0" w:color="auto"/>
                            <w:left w:val="none" w:sz="0" w:space="0" w:color="auto"/>
                            <w:bottom w:val="none" w:sz="0" w:space="0" w:color="auto"/>
                            <w:right w:val="none" w:sz="0" w:space="0" w:color="auto"/>
                          </w:divBdr>
                        </w:div>
                        <w:div w:id="1560282113">
                          <w:marLeft w:val="0"/>
                          <w:marRight w:val="0"/>
                          <w:marTop w:val="0"/>
                          <w:marBottom w:val="0"/>
                          <w:divBdr>
                            <w:top w:val="none" w:sz="0" w:space="0" w:color="auto"/>
                            <w:left w:val="none" w:sz="0" w:space="0" w:color="auto"/>
                            <w:bottom w:val="none" w:sz="0" w:space="0" w:color="auto"/>
                            <w:right w:val="none" w:sz="0" w:space="0" w:color="auto"/>
                          </w:divBdr>
                        </w:div>
                        <w:div w:id="1987080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573525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4654902">
          <w:marLeft w:val="0"/>
          <w:marRight w:val="0"/>
          <w:marTop w:val="0"/>
          <w:marBottom w:val="0"/>
          <w:divBdr>
            <w:top w:val="none" w:sz="0" w:space="0" w:color="auto"/>
            <w:left w:val="none" w:sz="0" w:space="0" w:color="auto"/>
            <w:bottom w:val="none" w:sz="0" w:space="0" w:color="auto"/>
            <w:right w:val="none" w:sz="0" w:space="0" w:color="auto"/>
          </w:divBdr>
        </w:div>
        <w:div w:id="1673484665">
          <w:marLeft w:val="0"/>
          <w:marRight w:val="0"/>
          <w:marTop w:val="0"/>
          <w:marBottom w:val="420"/>
          <w:divBdr>
            <w:top w:val="none" w:sz="0" w:space="0" w:color="auto"/>
            <w:left w:val="none" w:sz="0" w:space="0" w:color="auto"/>
            <w:bottom w:val="none" w:sz="0" w:space="0" w:color="auto"/>
            <w:right w:val="none" w:sz="0" w:space="0" w:color="auto"/>
          </w:divBdr>
          <w:divsChild>
            <w:div w:id="1215654725">
              <w:marLeft w:val="0"/>
              <w:marRight w:val="0"/>
              <w:marTop w:val="0"/>
              <w:marBottom w:val="0"/>
              <w:divBdr>
                <w:top w:val="none" w:sz="0" w:space="0" w:color="auto"/>
                <w:left w:val="none" w:sz="0" w:space="0" w:color="auto"/>
                <w:bottom w:val="none" w:sz="0" w:space="0" w:color="auto"/>
                <w:right w:val="none" w:sz="0" w:space="0" w:color="auto"/>
              </w:divBdr>
              <w:divsChild>
                <w:div w:id="1325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3216">
          <w:marLeft w:val="0"/>
          <w:marRight w:val="0"/>
          <w:marTop w:val="0"/>
          <w:marBottom w:val="420"/>
          <w:divBdr>
            <w:top w:val="none" w:sz="0" w:space="0" w:color="auto"/>
            <w:left w:val="none" w:sz="0" w:space="0" w:color="auto"/>
            <w:bottom w:val="none" w:sz="0" w:space="0" w:color="auto"/>
            <w:right w:val="none" w:sz="0" w:space="0" w:color="auto"/>
          </w:divBdr>
          <w:divsChild>
            <w:div w:id="133639645">
              <w:marLeft w:val="0"/>
              <w:marRight w:val="0"/>
              <w:marTop w:val="150"/>
              <w:marBottom w:val="0"/>
              <w:divBdr>
                <w:top w:val="none" w:sz="0" w:space="0" w:color="auto"/>
                <w:left w:val="none" w:sz="0" w:space="0" w:color="auto"/>
                <w:bottom w:val="none" w:sz="0" w:space="0" w:color="auto"/>
                <w:right w:val="none" w:sz="0" w:space="0" w:color="auto"/>
              </w:divBdr>
              <w:divsChild>
                <w:div w:id="1781676867">
                  <w:marLeft w:val="0"/>
                  <w:marRight w:val="0"/>
                  <w:marTop w:val="0"/>
                  <w:marBottom w:val="0"/>
                  <w:divBdr>
                    <w:top w:val="none" w:sz="0" w:space="0" w:color="auto"/>
                    <w:left w:val="none" w:sz="0" w:space="0" w:color="auto"/>
                    <w:bottom w:val="none" w:sz="0" w:space="0" w:color="auto"/>
                    <w:right w:val="none" w:sz="0" w:space="0" w:color="auto"/>
                  </w:divBdr>
                  <w:divsChild>
                    <w:div w:id="488907143">
                      <w:marLeft w:val="150"/>
                      <w:marRight w:val="0"/>
                      <w:marTop w:val="75"/>
                      <w:marBottom w:val="0"/>
                      <w:divBdr>
                        <w:top w:val="none" w:sz="0" w:space="0" w:color="auto"/>
                        <w:left w:val="none" w:sz="0" w:space="0" w:color="auto"/>
                        <w:bottom w:val="none" w:sz="0" w:space="0" w:color="auto"/>
                        <w:right w:val="none" w:sz="0" w:space="0" w:color="auto"/>
                      </w:divBdr>
                    </w:div>
                    <w:div w:id="1818718906">
                      <w:marLeft w:val="0"/>
                      <w:marRight w:val="0"/>
                      <w:marTop w:val="0"/>
                      <w:marBottom w:val="0"/>
                      <w:divBdr>
                        <w:top w:val="none" w:sz="0" w:space="0" w:color="auto"/>
                        <w:left w:val="none" w:sz="0" w:space="0" w:color="auto"/>
                        <w:bottom w:val="none" w:sz="0" w:space="0" w:color="auto"/>
                        <w:right w:val="none" w:sz="0" w:space="0" w:color="auto"/>
                      </w:divBdr>
                      <w:divsChild>
                        <w:div w:id="700319347">
                          <w:marLeft w:val="150"/>
                          <w:marRight w:val="0"/>
                          <w:marTop w:val="0"/>
                          <w:marBottom w:val="0"/>
                          <w:divBdr>
                            <w:top w:val="none" w:sz="0" w:space="0" w:color="auto"/>
                            <w:left w:val="none" w:sz="0" w:space="0" w:color="auto"/>
                            <w:bottom w:val="none" w:sz="0" w:space="0" w:color="auto"/>
                            <w:right w:val="none" w:sz="0" w:space="0" w:color="auto"/>
                          </w:divBdr>
                        </w:div>
                        <w:div w:id="945817038">
                          <w:blockQuote w:val="1"/>
                          <w:marLeft w:val="0"/>
                          <w:marRight w:val="0"/>
                          <w:marTop w:val="0"/>
                          <w:marBottom w:val="0"/>
                          <w:divBdr>
                            <w:top w:val="none" w:sz="0" w:space="0" w:color="auto"/>
                            <w:left w:val="none" w:sz="0" w:space="0" w:color="auto"/>
                            <w:bottom w:val="none" w:sz="0" w:space="0" w:color="auto"/>
                            <w:right w:val="none" w:sz="0" w:space="0" w:color="auto"/>
                          </w:divBdr>
                        </w:div>
                        <w:div w:id="11866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6737">
      <w:bodyDiv w:val="1"/>
      <w:marLeft w:val="0"/>
      <w:marRight w:val="0"/>
      <w:marTop w:val="0"/>
      <w:marBottom w:val="0"/>
      <w:divBdr>
        <w:top w:val="none" w:sz="0" w:space="0" w:color="auto"/>
        <w:left w:val="none" w:sz="0" w:space="0" w:color="auto"/>
        <w:bottom w:val="none" w:sz="0" w:space="0" w:color="auto"/>
        <w:right w:val="none" w:sz="0" w:space="0" w:color="auto"/>
      </w:divBdr>
      <w:divsChild>
        <w:div w:id="165903991">
          <w:marLeft w:val="0"/>
          <w:marRight w:val="0"/>
          <w:marTop w:val="0"/>
          <w:marBottom w:val="0"/>
          <w:divBdr>
            <w:top w:val="none" w:sz="0" w:space="0" w:color="auto"/>
            <w:left w:val="none" w:sz="0" w:space="0" w:color="auto"/>
            <w:bottom w:val="none" w:sz="0" w:space="0" w:color="auto"/>
            <w:right w:val="none" w:sz="0" w:space="0" w:color="auto"/>
          </w:divBdr>
          <w:divsChild>
            <w:div w:id="761951467">
              <w:marLeft w:val="0"/>
              <w:marRight w:val="0"/>
              <w:marTop w:val="0"/>
              <w:marBottom w:val="0"/>
              <w:divBdr>
                <w:top w:val="none" w:sz="0" w:space="0" w:color="auto"/>
                <w:left w:val="none" w:sz="0" w:space="0" w:color="auto"/>
                <w:bottom w:val="none" w:sz="0" w:space="0" w:color="auto"/>
                <w:right w:val="none" w:sz="0" w:space="0" w:color="auto"/>
              </w:divBdr>
              <w:divsChild>
                <w:div w:id="47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7301">
          <w:marLeft w:val="0"/>
          <w:marRight w:val="0"/>
          <w:marTop w:val="0"/>
          <w:marBottom w:val="0"/>
          <w:divBdr>
            <w:top w:val="none" w:sz="0" w:space="0" w:color="auto"/>
            <w:left w:val="none" w:sz="0" w:space="0" w:color="auto"/>
            <w:bottom w:val="none" w:sz="0" w:space="0" w:color="auto"/>
            <w:right w:val="none" w:sz="0" w:space="0" w:color="auto"/>
          </w:divBdr>
          <w:divsChild>
            <w:div w:id="1677225846">
              <w:marLeft w:val="0"/>
              <w:marRight w:val="0"/>
              <w:marTop w:val="0"/>
              <w:marBottom w:val="0"/>
              <w:divBdr>
                <w:top w:val="none" w:sz="0" w:space="0" w:color="auto"/>
                <w:left w:val="none" w:sz="0" w:space="0" w:color="auto"/>
                <w:bottom w:val="none" w:sz="0" w:space="0" w:color="auto"/>
                <w:right w:val="none" w:sz="0" w:space="0" w:color="auto"/>
              </w:divBdr>
              <w:divsChild>
                <w:div w:id="11107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314">
      <w:bodyDiv w:val="1"/>
      <w:marLeft w:val="0"/>
      <w:marRight w:val="0"/>
      <w:marTop w:val="0"/>
      <w:marBottom w:val="0"/>
      <w:divBdr>
        <w:top w:val="none" w:sz="0" w:space="0" w:color="auto"/>
        <w:left w:val="none" w:sz="0" w:space="0" w:color="auto"/>
        <w:bottom w:val="none" w:sz="0" w:space="0" w:color="auto"/>
        <w:right w:val="none" w:sz="0" w:space="0" w:color="auto"/>
      </w:divBdr>
    </w:div>
    <w:div w:id="369184340">
      <w:bodyDiv w:val="1"/>
      <w:marLeft w:val="0"/>
      <w:marRight w:val="0"/>
      <w:marTop w:val="0"/>
      <w:marBottom w:val="0"/>
      <w:divBdr>
        <w:top w:val="none" w:sz="0" w:space="0" w:color="auto"/>
        <w:left w:val="none" w:sz="0" w:space="0" w:color="auto"/>
        <w:bottom w:val="none" w:sz="0" w:space="0" w:color="auto"/>
        <w:right w:val="none" w:sz="0" w:space="0" w:color="auto"/>
      </w:divBdr>
    </w:div>
    <w:div w:id="382757809">
      <w:bodyDiv w:val="1"/>
      <w:marLeft w:val="0"/>
      <w:marRight w:val="0"/>
      <w:marTop w:val="0"/>
      <w:marBottom w:val="0"/>
      <w:divBdr>
        <w:top w:val="none" w:sz="0" w:space="0" w:color="auto"/>
        <w:left w:val="none" w:sz="0" w:space="0" w:color="auto"/>
        <w:bottom w:val="none" w:sz="0" w:space="0" w:color="auto"/>
        <w:right w:val="none" w:sz="0" w:space="0" w:color="auto"/>
      </w:divBdr>
    </w:div>
    <w:div w:id="409037921">
      <w:bodyDiv w:val="1"/>
      <w:marLeft w:val="0"/>
      <w:marRight w:val="0"/>
      <w:marTop w:val="0"/>
      <w:marBottom w:val="0"/>
      <w:divBdr>
        <w:top w:val="none" w:sz="0" w:space="0" w:color="auto"/>
        <w:left w:val="none" w:sz="0" w:space="0" w:color="auto"/>
        <w:bottom w:val="none" w:sz="0" w:space="0" w:color="auto"/>
        <w:right w:val="none" w:sz="0" w:space="0" w:color="auto"/>
      </w:divBdr>
    </w:div>
    <w:div w:id="423115944">
      <w:bodyDiv w:val="1"/>
      <w:marLeft w:val="0"/>
      <w:marRight w:val="0"/>
      <w:marTop w:val="0"/>
      <w:marBottom w:val="0"/>
      <w:divBdr>
        <w:top w:val="none" w:sz="0" w:space="0" w:color="auto"/>
        <w:left w:val="none" w:sz="0" w:space="0" w:color="auto"/>
        <w:bottom w:val="none" w:sz="0" w:space="0" w:color="auto"/>
        <w:right w:val="none" w:sz="0" w:space="0" w:color="auto"/>
      </w:divBdr>
    </w:div>
    <w:div w:id="428740751">
      <w:bodyDiv w:val="1"/>
      <w:marLeft w:val="0"/>
      <w:marRight w:val="0"/>
      <w:marTop w:val="0"/>
      <w:marBottom w:val="0"/>
      <w:divBdr>
        <w:top w:val="none" w:sz="0" w:space="0" w:color="auto"/>
        <w:left w:val="none" w:sz="0" w:space="0" w:color="auto"/>
        <w:bottom w:val="none" w:sz="0" w:space="0" w:color="auto"/>
        <w:right w:val="none" w:sz="0" w:space="0" w:color="auto"/>
      </w:divBdr>
    </w:div>
    <w:div w:id="457181584">
      <w:bodyDiv w:val="1"/>
      <w:marLeft w:val="0"/>
      <w:marRight w:val="0"/>
      <w:marTop w:val="0"/>
      <w:marBottom w:val="0"/>
      <w:divBdr>
        <w:top w:val="none" w:sz="0" w:space="0" w:color="auto"/>
        <w:left w:val="none" w:sz="0" w:space="0" w:color="auto"/>
        <w:bottom w:val="none" w:sz="0" w:space="0" w:color="auto"/>
        <w:right w:val="none" w:sz="0" w:space="0" w:color="auto"/>
      </w:divBdr>
    </w:div>
    <w:div w:id="476653902">
      <w:bodyDiv w:val="1"/>
      <w:marLeft w:val="0"/>
      <w:marRight w:val="0"/>
      <w:marTop w:val="0"/>
      <w:marBottom w:val="0"/>
      <w:divBdr>
        <w:top w:val="none" w:sz="0" w:space="0" w:color="auto"/>
        <w:left w:val="none" w:sz="0" w:space="0" w:color="auto"/>
        <w:bottom w:val="none" w:sz="0" w:space="0" w:color="auto"/>
        <w:right w:val="none" w:sz="0" w:space="0" w:color="auto"/>
      </w:divBdr>
    </w:div>
    <w:div w:id="493421648">
      <w:bodyDiv w:val="1"/>
      <w:marLeft w:val="0"/>
      <w:marRight w:val="0"/>
      <w:marTop w:val="0"/>
      <w:marBottom w:val="0"/>
      <w:divBdr>
        <w:top w:val="none" w:sz="0" w:space="0" w:color="auto"/>
        <w:left w:val="none" w:sz="0" w:space="0" w:color="auto"/>
        <w:bottom w:val="none" w:sz="0" w:space="0" w:color="auto"/>
        <w:right w:val="none" w:sz="0" w:space="0" w:color="auto"/>
      </w:divBdr>
    </w:div>
    <w:div w:id="531501949">
      <w:bodyDiv w:val="1"/>
      <w:marLeft w:val="0"/>
      <w:marRight w:val="0"/>
      <w:marTop w:val="0"/>
      <w:marBottom w:val="0"/>
      <w:divBdr>
        <w:top w:val="none" w:sz="0" w:space="0" w:color="auto"/>
        <w:left w:val="none" w:sz="0" w:space="0" w:color="auto"/>
        <w:bottom w:val="none" w:sz="0" w:space="0" w:color="auto"/>
        <w:right w:val="none" w:sz="0" w:space="0" w:color="auto"/>
      </w:divBdr>
    </w:div>
    <w:div w:id="549222323">
      <w:bodyDiv w:val="1"/>
      <w:marLeft w:val="0"/>
      <w:marRight w:val="0"/>
      <w:marTop w:val="0"/>
      <w:marBottom w:val="0"/>
      <w:divBdr>
        <w:top w:val="none" w:sz="0" w:space="0" w:color="auto"/>
        <w:left w:val="none" w:sz="0" w:space="0" w:color="auto"/>
        <w:bottom w:val="none" w:sz="0" w:space="0" w:color="auto"/>
        <w:right w:val="none" w:sz="0" w:space="0" w:color="auto"/>
      </w:divBdr>
    </w:div>
    <w:div w:id="566189042">
      <w:bodyDiv w:val="1"/>
      <w:marLeft w:val="0"/>
      <w:marRight w:val="0"/>
      <w:marTop w:val="0"/>
      <w:marBottom w:val="0"/>
      <w:divBdr>
        <w:top w:val="none" w:sz="0" w:space="0" w:color="auto"/>
        <w:left w:val="none" w:sz="0" w:space="0" w:color="auto"/>
        <w:bottom w:val="none" w:sz="0" w:space="0" w:color="auto"/>
        <w:right w:val="none" w:sz="0" w:space="0" w:color="auto"/>
      </w:divBdr>
    </w:div>
    <w:div w:id="574167876">
      <w:bodyDiv w:val="1"/>
      <w:marLeft w:val="0"/>
      <w:marRight w:val="0"/>
      <w:marTop w:val="0"/>
      <w:marBottom w:val="0"/>
      <w:divBdr>
        <w:top w:val="none" w:sz="0" w:space="0" w:color="auto"/>
        <w:left w:val="none" w:sz="0" w:space="0" w:color="auto"/>
        <w:bottom w:val="none" w:sz="0" w:space="0" w:color="auto"/>
        <w:right w:val="none" w:sz="0" w:space="0" w:color="auto"/>
      </w:divBdr>
    </w:div>
    <w:div w:id="576598485">
      <w:bodyDiv w:val="1"/>
      <w:marLeft w:val="0"/>
      <w:marRight w:val="0"/>
      <w:marTop w:val="0"/>
      <w:marBottom w:val="0"/>
      <w:divBdr>
        <w:top w:val="none" w:sz="0" w:space="0" w:color="auto"/>
        <w:left w:val="none" w:sz="0" w:space="0" w:color="auto"/>
        <w:bottom w:val="none" w:sz="0" w:space="0" w:color="auto"/>
        <w:right w:val="none" w:sz="0" w:space="0" w:color="auto"/>
      </w:divBdr>
      <w:divsChild>
        <w:div w:id="1102411852">
          <w:marLeft w:val="0"/>
          <w:marRight w:val="0"/>
          <w:marTop w:val="0"/>
          <w:marBottom w:val="0"/>
          <w:divBdr>
            <w:top w:val="none" w:sz="0" w:space="0" w:color="auto"/>
            <w:left w:val="none" w:sz="0" w:space="0" w:color="auto"/>
            <w:bottom w:val="none" w:sz="0" w:space="0" w:color="auto"/>
            <w:right w:val="none" w:sz="0" w:space="0" w:color="auto"/>
          </w:divBdr>
          <w:divsChild>
            <w:div w:id="630087421">
              <w:marLeft w:val="0"/>
              <w:marRight w:val="0"/>
              <w:marTop w:val="0"/>
              <w:marBottom w:val="0"/>
              <w:divBdr>
                <w:top w:val="none" w:sz="0" w:space="0" w:color="auto"/>
                <w:left w:val="none" w:sz="0" w:space="0" w:color="auto"/>
                <w:bottom w:val="none" w:sz="0" w:space="0" w:color="auto"/>
                <w:right w:val="none" w:sz="0" w:space="0" w:color="auto"/>
              </w:divBdr>
              <w:divsChild>
                <w:div w:id="857045979">
                  <w:marLeft w:val="0"/>
                  <w:marRight w:val="0"/>
                  <w:marTop w:val="0"/>
                  <w:marBottom w:val="0"/>
                  <w:divBdr>
                    <w:top w:val="none" w:sz="0" w:space="0" w:color="auto"/>
                    <w:left w:val="none" w:sz="0" w:space="0" w:color="auto"/>
                    <w:bottom w:val="none" w:sz="0" w:space="0" w:color="auto"/>
                    <w:right w:val="none" w:sz="0" w:space="0" w:color="auto"/>
                  </w:divBdr>
                  <w:divsChild>
                    <w:div w:id="1288045183">
                      <w:marLeft w:val="0"/>
                      <w:marRight w:val="0"/>
                      <w:marTop w:val="0"/>
                      <w:marBottom w:val="0"/>
                      <w:divBdr>
                        <w:top w:val="none" w:sz="0" w:space="0" w:color="auto"/>
                        <w:left w:val="none" w:sz="0" w:space="0" w:color="auto"/>
                        <w:bottom w:val="none" w:sz="0" w:space="0" w:color="auto"/>
                        <w:right w:val="none" w:sz="0" w:space="0" w:color="auto"/>
                      </w:divBdr>
                    </w:div>
                    <w:div w:id="1405493515">
                      <w:marLeft w:val="0"/>
                      <w:marRight w:val="0"/>
                      <w:marTop w:val="0"/>
                      <w:marBottom w:val="0"/>
                      <w:divBdr>
                        <w:top w:val="none" w:sz="0" w:space="0" w:color="auto"/>
                        <w:left w:val="none" w:sz="0" w:space="0" w:color="auto"/>
                        <w:bottom w:val="none" w:sz="0" w:space="0" w:color="auto"/>
                        <w:right w:val="none" w:sz="0" w:space="0" w:color="auto"/>
                      </w:divBdr>
                    </w:div>
                  </w:divsChild>
                </w:div>
                <w:div w:id="1234391161">
                  <w:marLeft w:val="0"/>
                  <w:marRight w:val="0"/>
                  <w:marTop w:val="0"/>
                  <w:marBottom w:val="0"/>
                  <w:divBdr>
                    <w:top w:val="none" w:sz="0" w:space="0" w:color="auto"/>
                    <w:left w:val="none" w:sz="0" w:space="0" w:color="auto"/>
                    <w:bottom w:val="none" w:sz="0" w:space="0" w:color="auto"/>
                    <w:right w:val="none" w:sz="0" w:space="0" w:color="auto"/>
                  </w:divBdr>
                </w:div>
                <w:div w:id="1950383735">
                  <w:marLeft w:val="0"/>
                  <w:marRight w:val="0"/>
                  <w:marTop w:val="0"/>
                  <w:marBottom w:val="0"/>
                  <w:divBdr>
                    <w:top w:val="none" w:sz="0" w:space="0" w:color="auto"/>
                    <w:left w:val="none" w:sz="0" w:space="0" w:color="auto"/>
                    <w:bottom w:val="none" w:sz="0" w:space="0" w:color="auto"/>
                    <w:right w:val="none" w:sz="0" w:space="0" w:color="auto"/>
                  </w:divBdr>
                  <w:divsChild>
                    <w:div w:id="28604779">
                      <w:marLeft w:val="0"/>
                      <w:marRight w:val="0"/>
                      <w:marTop w:val="0"/>
                      <w:marBottom w:val="0"/>
                      <w:divBdr>
                        <w:top w:val="none" w:sz="0" w:space="0" w:color="auto"/>
                        <w:left w:val="none" w:sz="0" w:space="0" w:color="auto"/>
                        <w:bottom w:val="none" w:sz="0" w:space="0" w:color="auto"/>
                        <w:right w:val="none" w:sz="0" w:space="0" w:color="auto"/>
                      </w:divBdr>
                    </w:div>
                    <w:div w:id="238369424">
                      <w:marLeft w:val="0"/>
                      <w:marRight w:val="0"/>
                      <w:marTop w:val="0"/>
                      <w:marBottom w:val="0"/>
                      <w:divBdr>
                        <w:top w:val="none" w:sz="0" w:space="0" w:color="auto"/>
                        <w:left w:val="none" w:sz="0" w:space="0" w:color="auto"/>
                        <w:bottom w:val="none" w:sz="0" w:space="0" w:color="auto"/>
                        <w:right w:val="none" w:sz="0" w:space="0" w:color="auto"/>
                      </w:divBdr>
                    </w:div>
                    <w:div w:id="519778498">
                      <w:marLeft w:val="0"/>
                      <w:marRight w:val="0"/>
                      <w:marTop w:val="0"/>
                      <w:marBottom w:val="0"/>
                      <w:divBdr>
                        <w:top w:val="none" w:sz="0" w:space="0" w:color="auto"/>
                        <w:left w:val="none" w:sz="0" w:space="0" w:color="auto"/>
                        <w:bottom w:val="none" w:sz="0" w:space="0" w:color="auto"/>
                        <w:right w:val="none" w:sz="0" w:space="0" w:color="auto"/>
                      </w:divBdr>
                    </w:div>
                    <w:div w:id="774906105">
                      <w:marLeft w:val="0"/>
                      <w:marRight w:val="0"/>
                      <w:marTop w:val="0"/>
                      <w:marBottom w:val="0"/>
                      <w:divBdr>
                        <w:top w:val="none" w:sz="0" w:space="0" w:color="auto"/>
                        <w:left w:val="none" w:sz="0" w:space="0" w:color="auto"/>
                        <w:bottom w:val="none" w:sz="0" w:space="0" w:color="auto"/>
                        <w:right w:val="none" w:sz="0" w:space="0" w:color="auto"/>
                      </w:divBdr>
                    </w:div>
                    <w:div w:id="20363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9843">
          <w:marLeft w:val="0"/>
          <w:marRight w:val="0"/>
          <w:marTop w:val="0"/>
          <w:marBottom w:val="0"/>
          <w:divBdr>
            <w:top w:val="none" w:sz="0" w:space="0" w:color="auto"/>
            <w:left w:val="none" w:sz="0" w:space="0" w:color="auto"/>
            <w:bottom w:val="none" w:sz="0" w:space="0" w:color="auto"/>
            <w:right w:val="none" w:sz="0" w:space="0" w:color="auto"/>
          </w:divBdr>
          <w:divsChild>
            <w:div w:id="1097407759">
              <w:marLeft w:val="0"/>
              <w:marRight w:val="0"/>
              <w:marTop w:val="0"/>
              <w:marBottom w:val="0"/>
              <w:divBdr>
                <w:top w:val="none" w:sz="0" w:space="0" w:color="auto"/>
                <w:left w:val="none" w:sz="0" w:space="0" w:color="auto"/>
                <w:bottom w:val="none" w:sz="0" w:space="0" w:color="auto"/>
                <w:right w:val="none" w:sz="0" w:space="0" w:color="auto"/>
              </w:divBdr>
            </w:div>
            <w:div w:id="1752005598">
              <w:marLeft w:val="0"/>
              <w:marRight w:val="0"/>
              <w:marTop w:val="0"/>
              <w:marBottom w:val="0"/>
              <w:divBdr>
                <w:top w:val="none" w:sz="0" w:space="0" w:color="auto"/>
                <w:left w:val="none" w:sz="0" w:space="0" w:color="auto"/>
                <w:bottom w:val="none" w:sz="0" w:space="0" w:color="auto"/>
                <w:right w:val="none" w:sz="0" w:space="0" w:color="auto"/>
              </w:divBdr>
              <w:divsChild>
                <w:div w:id="826939416">
                  <w:marLeft w:val="0"/>
                  <w:marRight w:val="0"/>
                  <w:marTop w:val="0"/>
                  <w:marBottom w:val="0"/>
                  <w:divBdr>
                    <w:top w:val="none" w:sz="0" w:space="0" w:color="auto"/>
                    <w:left w:val="none" w:sz="0" w:space="0" w:color="auto"/>
                    <w:bottom w:val="none" w:sz="0" w:space="0" w:color="auto"/>
                    <w:right w:val="none" w:sz="0" w:space="0" w:color="auto"/>
                  </w:divBdr>
                </w:div>
              </w:divsChild>
            </w:div>
            <w:div w:id="1803883134">
              <w:marLeft w:val="0"/>
              <w:marRight w:val="0"/>
              <w:marTop w:val="0"/>
              <w:marBottom w:val="0"/>
              <w:divBdr>
                <w:top w:val="none" w:sz="0" w:space="0" w:color="auto"/>
                <w:left w:val="none" w:sz="0" w:space="0" w:color="auto"/>
                <w:bottom w:val="none" w:sz="0" w:space="0" w:color="auto"/>
                <w:right w:val="none" w:sz="0" w:space="0" w:color="auto"/>
              </w:divBdr>
              <w:divsChild>
                <w:div w:id="530190667">
                  <w:marLeft w:val="0"/>
                  <w:marRight w:val="0"/>
                  <w:marTop w:val="0"/>
                  <w:marBottom w:val="0"/>
                  <w:divBdr>
                    <w:top w:val="none" w:sz="0" w:space="0" w:color="auto"/>
                    <w:left w:val="none" w:sz="0" w:space="0" w:color="auto"/>
                    <w:bottom w:val="none" w:sz="0" w:space="0" w:color="auto"/>
                    <w:right w:val="none" w:sz="0" w:space="0" w:color="auto"/>
                  </w:divBdr>
                  <w:divsChild>
                    <w:div w:id="458694776">
                      <w:marLeft w:val="0"/>
                      <w:marRight w:val="0"/>
                      <w:marTop w:val="0"/>
                      <w:marBottom w:val="0"/>
                      <w:divBdr>
                        <w:top w:val="none" w:sz="0" w:space="0" w:color="auto"/>
                        <w:left w:val="none" w:sz="0" w:space="0" w:color="auto"/>
                        <w:bottom w:val="none" w:sz="0" w:space="0" w:color="auto"/>
                        <w:right w:val="none" w:sz="0" w:space="0" w:color="auto"/>
                      </w:divBdr>
                    </w:div>
                    <w:div w:id="619150439">
                      <w:marLeft w:val="0"/>
                      <w:marRight w:val="0"/>
                      <w:marTop w:val="0"/>
                      <w:marBottom w:val="0"/>
                      <w:divBdr>
                        <w:top w:val="none" w:sz="0" w:space="0" w:color="auto"/>
                        <w:left w:val="none" w:sz="0" w:space="0" w:color="auto"/>
                        <w:bottom w:val="none" w:sz="0" w:space="0" w:color="auto"/>
                        <w:right w:val="none" w:sz="0" w:space="0" w:color="auto"/>
                      </w:divBdr>
                      <w:divsChild>
                        <w:div w:id="140929292">
                          <w:marLeft w:val="0"/>
                          <w:marRight w:val="0"/>
                          <w:marTop w:val="0"/>
                          <w:marBottom w:val="0"/>
                          <w:divBdr>
                            <w:top w:val="none" w:sz="0" w:space="0" w:color="auto"/>
                            <w:left w:val="none" w:sz="0" w:space="0" w:color="auto"/>
                            <w:bottom w:val="none" w:sz="0" w:space="0" w:color="auto"/>
                            <w:right w:val="none" w:sz="0" w:space="0" w:color="auto"/>
                          </w:divBdr>
                        </w:div>
                      </w:divsChild>
                    </w:div>
                    <w:div w:id="946039849">
                      <w:marLeft w:val="0"/>
                      <w:marRight w:val="0"/>
                      <w:marTop w:val="0"/>
                      <w:marBottom w:val="0"/>
                      <w:divBdr>
                        <w:top w:val="none" w:sz="0" w:space="0" w:color="auto"/>
                        <w:left w:val="none" w:sz="0" w:space="0" w:color="auto"/>
                        <w:bottom w:val="none" w:sz="0" w:space="0" w:color="auto"/>
                        <w:right w:val="none" w:sz="0" w:space="0" w:color="auto"/>
                      </w:divBdr>
                    </w:div>
                    <w:div w:id="1991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6758">
              <w:marLeft w:val="0"/>
              <w:marRight w:val="0"/>
              <w:marTop w:val="0"/>
              <w:marBottom w:val="0"/>
              <w:divBdr>
                <w:top w:val="none" w:sz="0" w:space="0" w:color="auto"/>
                <w:left w:val="none" w:sz="0" w:space="0" w:color="auto"/>
                <w:bottom w:val="none" w:sz="0" w:space="0" w:color="auto"/>
                <w:right w:val="none" w:sz="0" w:space="0" w:color="auto"/>
              </w:divBdr>
              <w:divsChild>
                <w:div w:id="949315044">
                  <w:marLeft w:val="0"/>
                  <w:marRight w:val="0"/>
                  <w:marTop w:val="0"/>
                  <w:marBottom w:val="0"/>
                  <w:divBdr>
                    <w:top w:val="none" w:sz="0" w:space="0" w:color="auto"/>
                    <w:left w:val="none" w:sz="0" w:space="0" w:color="auto"/>
                    <w:bottom w:val="none" w:sz="0" w:space="0" w:color="auto"/>
                    <w:right w:val="none" w:sz="0" w:space="0" w:color="auto"/>
                  </w:divBdr>
                  <w:divsChild>
                    <w:div w:id="354036909">
                      <w:marLeft w:val="0"/>
                      <w:marRight w:val="0"/>
                      <w:marTop w:val="0"/>
                      <w:marBottom w:val="0"/>
                      <w:divBdr>
                        <w:top w:val="none" w:sz="0" w:space="0" w:color="auto"/>
                        <w:left w:val="none" w:sz="0" w:space="0" w:color="auto"/>
                        <w:bottom w:val="none" w:sz="0" w:space="0" w:color="auto"/>
                        <w:right w:val="none" w:sz="0" w:space="0" w:color="auto"/>
                      </w:divBdr>
                      <w:divsChild>
                        <w:div w:id="1576282952">
                          <w:marLeft w:val="0"/>
                          <w:marRight w:val="0"/>
                          <w:marTop w:val="0"/>
                          <w:marBottom w:val="0"/>
                          <w:divBdr>
                            <w:top w:val="none" w:sz="0" w:space="0" w:color="auto"/>
                            <w:left w:val="none" w:sz="0" w:space="0" w:color="auto"/>
                            <w:bottom w:val="none" w:sz="0" w:space="0" w:color="auto"/>
                            <w:right w:val="none" w:sz="0" w:space="0" w:color="auto"/>
                          </w:divBdr>
                        </w:div>
                        <w:div w:id="2042168503">
                          <w:marLeft w:val="0"/>
                          <w:marRight w:val="0"/>
                          <w:marTop w:val="0"/>
                          <w:marBottom w:val="0"/>
                          <w:divBdr>
                            <w:top w:val="none" w:sz="0" w:space="0" w:color="auto"/>
                            <w:left w:val="none" w:sz="0" w:space="0" w:color="auto"/>
                            <w:bottom w:val="none" w:sz="0" w:space="0" w:color="auto"/>
                            <w:right w:val="none" w:sz="0" w:space="0" w:color="auto"/>
                          </w:divBdr>
                        </w:div>
                      </w:divsChild>
                    </w:div>
                    <w:div w:id="783426101">
                      <w:marLeft w:val="0"/>
                      <w:marRight w:val="0"/>
                      <w:marTop w:val="0"/>
                      <w:marBottom w:val="0"/>
                      <w:divBdr>
                        <w:top w:val="none" w:sz="0" w:space="0" w:color="auto"/>
                        <w:left w:val="none" w:sz="0" w:space="0" w:color="auto"/>
                        <w:bottom w:val="none" w:sz="0" w:space="0" w:color="auto"/>
                        <w:right w:val="none" w:sz="0" w:space="0" w:color="auto"/>
                      </w:divBdr>
                    </w:div>
                    <w:div w:id="1866363019">
                      <w:marLeft w:val="0"/>
                      <w:marRight w:val="0"/>
                      <w:marTop w:val="0"/>
                      <w:marBottom w:val="0"/>
                      <w:divBdr>
                        <w:top w:val="none" w:sz="0" w:space="0" w:color="auto"/>
                        <w:left w:val="none" w:sz="0" w:space="0" w:color="auto"/>
                        <w:bottom w:val="none" w:sz="0" w:space="0" w:color="auto"/>
                        <w:right w:val="none" w:sz="0" w:space="0" w:color="auto"/>
                      </w:divBdr>
                    </w:div>
                  </w:divsChild>
                </w:div>
                <w:div w:id="1174031508">
                  <w:marLeft w:val="0"/>
                  <w:marRight w:val="0"/>
                  <w:marTop w:val="0"/>
                  <w:marBottom w:val="0"/>
                  <w:divBdr>
                    <w:top w:val="none" w:sz="0" w:space="0" w:color="auto"/>
                    <w:left w:val="none" w:sz="0" w:space="0" w:color="auto"/>
                    <w:bottom w:val="none" w:sz="0" w:space="0" w:color="auto"/>
                    <w:right w:val="none" w:sz="0" w:space="0" w:color="auto"/>
                  </w:divBdr>
                  <w:divsChild>
                    <w:div w:id="1390303427">
                      <w:marLeft w:val="0"/>
                      <w:marRight w:val="0"/>
                      <w:marTop w:val="0"/>
                      <w:marBottom w:val="0"/>
                      <w:divBdr>
                        <w:top w:val="none" w:sz="0" w:space="0" w:color="auto"/>
                        <w:left w:val="none" w:sz="0" w:space="0" w:color="auto"/>
                        <w:bottom w:val="none" w:sz="0" w:space="0" w:color="auto"/>
                        <w:right w:val="none" w:sz="0" w:space="0" w:color="auto"/>
                      </w:divBdr>
                    </w:div>
                    <w:div w:id="1826583409">
                      <w:marLeft w:val="0"/>
                      <w:marRight w:val="0"/>
                      <w:marTop w:val="0"/>
                      <w:marBottom w:val="0"/>
                      <w:divBdr>
                        <w:top w:val="none" w:sz="0" w:space="0" w:color="auto"/>
                        <w:left w:val="none" w:sz="0" w:space="0" w:color="auto"/>
                        <w:bottom w:val="none" w:sz="0" w:space="0" w:color="auto"/>
                        <w:right w:val="none" w:sz="0" w:space="0" w:color="auto"/>
                      </w:divBdr>
                    </w:div>
                  </w:divsChild>
                </w:div>
                <w:div w:id="1181625351">
                  <w:marLeft w:val="0"/>
                  <w:marRight w:val="0"/>
                  <w:marTop w:val="0"/>
                  <w:marBottom w:val="0"/>
                  <w:divBdr>
                    <w:top w:val="none" w:sz="0" w:space="0" w:color="auto"/>
                    <w:left w:val="none" w:sz="0" w:space="0" w:color="auto"/>
                    <w:bottom w:val="none" w:sz="0" w:space="0" w:color="auto"/>
                    <w:right w:val="none" w:sz="0" w:space="0" w:color="auto"/>
                  </w:divBdr>
                  <w:divsChild>
                    <w:div w:id="368796342">
                      <w:marLeft w:val="0"/>
                      <w:marRight w:val="0"/>
                      <w:marTop w:val="0"/>
                      <w:marBottom w:val="0"/>
                      <w:divBdr>
                        <w:top w:val="none" w:sz="0" w:space="0" w:color="auto"/>
                        <w:left w:val="none" w:sz="0" w:space="0" w:color="auto"/>
                        <w:bottom w:val="none" w:sz="0" w:space="0" w:color="auto"/>
                        <w:right w:val="none" w:sz="0" w:space="0" w:color="auto"/>
                      </w:divBdr>
                    </w:div>
                    <w:div w:id="395008941">
                      <w:marLeft w:val="0"/>
                      <w:marRight w:val="0"/>
                      <w:marTop w:val="0"/>
                      <w:marBottom w:val="0"/>
                      <w:divBdr>
                        <w:top w:val="none" w:sz="0" w:space="0" w:color="auto"/>
                        <w:left w:val="none" w:sz="0" w:space="0" w:color="auto"/>
                        <w:bottom w:val="none" w:sz="0" w:space="0" w:color="auto"/>
                        <w:right w:val="none" w:sz="0" w:space="0" w:color="auto"/>
                      </w:divBdr>
                    </w:div>
                    <w:div w:id="439378836">
                      <w:marLeft w:val="0"/>
                      <w:marRight w:val="0"/>
                      <w:marTop w:val="0"/>
                      <w:marBottom w:val="0"/>
                      <w:divBdr>
                        <w:top w:val="none" w:sz="0" w:space="0" w:color="auto"/>
                        <w:left w:val="none" w:sz="0" w:space="0" w:color="auto"/>
                        <w:bottom w:val="none" w:sz="0" w:space="0" w:color="auto"/>
                        <w:right w:val="none" w:sz="0" w:space="0" w:color="auto"/>
                      </w:divBdr>
                    </w:div>
                    <w:div w:id="548499065">
                      <w:marLeft w:val="0"/>
                      <w:marRight w:val="0"/>
                      <w:marTop w:val="0"/>
                      <w:marBottom w:val="0"/>
                      <w:divBdr>
                        <w:top w:val="none" w:sz="0" w:space="0" w:color="auto"/>
                        <w:left w:val="none" w:sz="0" w:space="0" w:color="auto"/>
                        <w:bottom w:val="none" w:sz="0" w:space="0" w:color="auto"/>
                        <w:right w:val="none" w:sz="0" w:space="0" w:color="auto"/>
                      </w:divBdr>
                    </w:div>
                    <w:div w:id="1164124210">
                      <w:marLeft w:val="0"/>
                      <w:marRight w:val="0"/>
                      <w:marTop w:val="0"/>
                      <w:marBottom w:val="0"/>
                      <w:divBdr>
                        <w:top w:val="none" w:sz="0" w:space="0" w:color="auto"/>
                        <w:left w:val="none" w:sz="0" w:space="0" w:color="auto"/>
                        <w:bottom w:val="none" w:sz="0" w:space="0" w:color="auto"/>
                        <w:right w:val="none" w:sz="0" w:space="0" w:color="auto"/>
                      </w:divBdr>
                    </w:div>
                    <w:div w:id="1717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774">
              <w:marLeft w:val="0"/>
              <w:marRight w:val="0"/>
              <w:marTop w:val="0"/>
              <w:marBottom w:val="0"/>
              <w:divBdr>
                <w:top w:val="none" w:sz="0" w:space="0" w:color="auto"/>
                <w:left w:val="none" w:sz="0" w:space="0" w:color="auto"/>
                <w:bottom w:val="none" w:sz="0" w:space="0" w:color="auto"/>
                <w:right w:val="none" w:sz="0" w:space="0" w:color="auto"/>
              </w:divBdr>
              <w:divsChild>
                <w:div w:id="207572013">
                  <w:marLeft w:val="0"/>
                  <w:marRight w:val="0"/>
                  <w:marTop w:val="0"/>
                  <w:marBottom w:val="0"/>
                  <w:divBdr>
                    <w:top w:val="none" w:sz="0" w:space="0" w:color="auto"/>
                    <w:left w:val="none" w:sz="0" w:space="0" w:color="auto"/>
                    <w:bottom w:val="none" w:sz="0" w:space="0" w:color="auto"/>
                    <w:right w:val="none" w:sz="0" w:space="0" w:color="auto"/>
                  </w:divBdr>
                  <w:divsChild>
                    <w:div w:id="774331739">
                      <w:marLeft w:val="0"/>
                      <w:marRight w:val="0"/>
                      <w:marTop w:val="0"/>
                      <w:marBottom w:val="0"/>
                      <w:divBdr>
                        <w:top w:val="none" w:sz="0" w:space="0" w:color="auto"/>
                        <w:left w:val="none" w:sz="0" w:space="0" w:color="auto"/>
                        <w:bottom w:val="none" w:sz="0" w:space="0" w:color="auto"/>
                        <w:right w:val="none" w:sz="0" w:space="0" w:color="auto"/>
                      </w:divBdr>
                    </w:div>
                  </w:divsChild>
                </w:div>
                <w:div w:id="845636228">
                  <w:marLeft w:val="0"/>
                  <w:marRight w:val="0"/>
                  <w:marTop w:val="0"/>
                  <w:marBottom w:val="0"/>
                  <w:divBdr>
                    <w:top w:val="none" w:sz="0" w:space="0" w:color="auto"/>
                    <w:left w:val="none" w:sz="0" w:space="0" w:color="auto"/>
                    <w:bottom w:val="none" w:sz="0" w:space="0" w:color="auto"/>
                    <w:right w:val="none" w:sz="0" w:space="0" w:color="auto"/>
                  </w:divBdr>
                </w:div>
                <w:div w:id="1860119666">
                  <w:marLeft w:val="0"/>
                  <w:marRight w:val="0"/>
                  <w:marTop w:val="0"/>
                  <w:marBottom w:val="0"/>
                  <w:divBdr>
                    <w:top w:val="none" w:sz="0" w:space="0" w:color="auto"/>
                    <w:left w:val="none" w:sz="0" w:space="0" w:color="auto"/>
                    <w:bottom w:val="none" w:sz="0" w:space="0" w:color="auto"/>
                    <w:right w:val="none" w:sz="0" w:space="0" w:color="auto"/>
                  </w:divBdr>
                  <w:divsChild>
                    <w:div w:id="267393836">
                      <w:marLeft w:val="0"/>
                      <w:marRight w:val="0"/>
                      <w:marTop w:val="0"/>
                      <w:marBottom w:val="0"/>
                      <w:divBdr>
                        <w:top w:val="none" w:sz="0" w:space="0" w:color="auto"/>
                        <w:left w:val="none" w:sz="0" w:space="0" w:color="auto"/>
                        <w:bottom w:val="none" w:sz="0" w:space="0" w:color="auto"/>
                        <w:right w:val="none" w:sz="0" w:space="0" w:color="auto"/>
                      </w:divBdr>
                    </w:div>
                  </w:divsChild>
                </w:div>
                <w:div w:id="2067339712">
                  <w:marLeft w:val="0"/>
                  <w:marRight w:val="0"/>
                  <w:marTop w:val="0"/>
                  <w:marBottom w:val="0"/>
                  <w:divBdr>
                    <w:top w:val="none" w:sz="0" w:space="0" w:color="auto"/>
                    <w:left w:val="none" w:sz="0" w:space="0" w:color="auto"/>
                    <w:bottom w:val="none" w:sz="0" w:space="0" w:color="auto"/>
                    <w:right w:val="none" w:sz="0" w:space="0" w:color="auto"/>
                  </w:divBdr>
                  <w:divsChild>
                    <w:div w:id="735476414">
                      <w:marLeft w:val="0"/>
                      <w:marRight w:val="0"/>
                      <w:marTop w:val="0"/>
                      <w:marBottom w:val="0"/>
                      <w:divBdr>
                        <w:top w:val="none" w:sz="0" w:space="0" w:color="auto"/>
                        <w:left w:val="none" w:sz="0" w:space="0" w:color="auto"/>
                        <w:bottom w:val="none" w:sz="0" w:space="0" w:color="auto"/>
                        <w:right w:val="none" w:sz="0" w:space="0" w:color="auto"/>
                      </w:divBdr>
                      <w:divsChild>
                        <w:div w:id="343750934">
                          <w:marLeft w:val="0"/>
                          <w:marRight w:val="0"/>
                          <w:marTop w:val="0"/>
                          <w:marBottom w:val="0"/>
                          <w:divBdr>
                            <w:top w:val="none" w:sz="0" w:space="0" w:color="auto"/>
                            <w:left w:val="none" w:sz="0" w:space="0" w:color="auto"/>
                            <w:bottom w:val="none" w:sz="0" w:space="0" w:color="auto"/>
                            <w:right w:val="none" w:sz="0" w:space="0" w:color="auto"/>
                          </w:divBdr>
                          <w:divsChild>
                            <w:div w:id="776601870">
                              <w:marLeft w:val="0"/>
                              <w:marRight w:val="0"/>
                              <w:marTop w:val="0"/>
                              <w:marBottom w:val="0"/>
                              <w:divBdr>
                                <w:top w:val="none" w:sz="0" w:space="0" w:color="auto"/>
                                <w:left w:val="none" w:sz="0" w:space="0" w:color="auto"/>
                                <w:bottom w:val="none" w:sz="0" w:space="0" w:color="auto"/>
                                <w:right w:val="none" w:sz="0" w:space="0" w:color="auto"/>
                              </w:divBdr>
                              <w:divsChild>
                                <w:div w:id="1487362082">
                                  <w:marLeft w:val="0"/>
                                  <w:marRight w:val="0"/>
                                  <w:marTop w:val="0"/>
                                  <w:marBottom w:val="0"/>
                                  <w:divBdr>
                                    <w:top w:val="none" w:sz="0" w:space="0" w:color="auto"/>
                                    <w:left w:val="none" w:sz="0" w:space="0" w:color="auto"/>
                                    <w:bottom w:val="none" w:sz="0" w:space="0" w:color="auto"/>
                                    <w:right w:val="none" w:sz="0" w:space="0" w:color="auto"/>
                                  </w:divBdr>
                                </w:div>
                              </w:divsChild>
                            </w:div>
                            <w:div w:id="1934387782">
                              <w:marLeft w:val="0"/>
                              <w:marRight w:val="0"/>
                              <w:marTop w:val="0"/>
                              <w:marBottom w:val="0"/>
                              <w:divBdr>
                                <w:top w:val="none" w:sz="0" w:space="0" w:color="auto"/>
                                <w:left w:val="none" w:sz="0" w:space="0" w:color="auto"/>
                                <w:bottom w:val="none" w:sz="0" w:space="0" w:color="auto"/>
                                <w:right w:val="none" w:sz="0" w:space="0" w:color="auto"/>
                              </w:divBdr>
                            </w:div>
                          </w:divsChild>
                        </w:div>
                        <w:div w:id="18664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1037">
          <w:marLeft w:val="0"/>
          <w:marRight w:val="0"/>
          <w:marTop w:val="0"/>
          <w:marBottom w:val="0"/>
          <w:divBdr>
            <w:top w:val="none" w:sz="0" w:space="0" w:color="auto"/>
            <w:left w:val="none" w:sz="0" w:space="0" w:color="auto"/>
            <w:bottom w:val="none" w:sz="0" w:space="0" w:color="auto"/>
            <w:right w:val="none" w:sz="0" w:space="0" w:color="auto"/>
          </w:divBdr>
          <w:divsChild>
            <w:div w:id="85807456">
              <w:marLeft w:val="0"/>
              <w:marRight w:val="0"/>
              <w:marTop w:val="0"/>
              <w:marBottom w:val="0"/>
              <w:divBdr>
                <w:top w:val="none" w:sz="0" w:space="0" w:color="auto"/>
                <w:left w:val="none" w:sz="0" w:space="0" w:color="auto"/>
                <w:bottom w:val="none" w:sz="0" w:space="0" w:color="auto"/>
                <w:right w:val="none" w:sz="0" w:space="0" w:color="auto"/>
              </w:divBdr>
              <w:divsChild>
                <w:div w:id="447238493">
                  <w:marLeft w:val="0"/>
                  <w:marRight w:val="0"/>
                  <w:marTop w:val="0"/>
                  <w:marBottom w:val="0"/>
                  <w:divBdr>
                    <w:top w:val="none" w:sz="0" w:space="0" w:color="auto"/>
                    <w:left w:val="none" w:sz="0" w:space="0" w:color="auto"/>
                    <w:bottom w:val="none" w:sz="0" w:space="0" w:color="auto"/>
                    <w:right w:val="none" w:sz="0" w:space="0" w:color="auto"/>
                  </w:divBdr>
                </w:div>
                <w:div w:id="477503599">
                  <w:marLeft w:val="0"/>
                  <w:marRight w:val="0"/>
                  <w:marTop w:val="0"/>
                  <w:marBottom w:val="0"/>
                  <w:divBdr>
                    <w:top w:val="none" w:sz="0" w:space="0" w:color="auto"/>
                    <w:left w:val="none" w:sz="0" w:space="0" w:color="auto"/>
                    <w:bottom w:val="none" w:sz="0" w:space="0" w:color="auto"/>
                    <w:right w:val="none" w:sz="0" w:space="0" w:color="auto"/>
                  </w:divBdr>
                </w:div>
              </w:divsChild>
            </w:div>
            <w:div w:id="1290432387">
              <w:marLeft w:val="0"/>
              <w:marRight w:val="0"/>
              <w:marTop w:val="0"/>
              <w:marBottom w:val="0"/>
              <w:divBdr>
                <w:top w:val="none" w:sz="0" w:space="0" w:color="auto"/>
                <w:left w:val="none" w:sz="0" w:space="0" w:color="auto"/>
                <w:bottom w:val="none" w:sz="0" w:space="0" w:color="auto"/>
                <w:right w:val="none" w:sz="0" w:space="0" w:color="auto"/>
              </w:divBdr>
              <w:divsChild>
                <w:div w:id="695426468">
                  <w:marLeft w:val="0"/>
                  <w:marRight w:val="0"/>
                  <w:marTop w:val="0"/>
                  <w:marBottom w:val="0"/>
                  <w:divBdr>
                    <w:top w:val="none" w:sz="0" w:space="0" w:color="auto"/>
                    <w:left w:val="none" w:sz="0" w:space="0" w:color="auto"/>
                    <w:bottom w:val="none" w:sz="0" w:space="0" w:color="auto"/>
                    <w:right w:val="none" w:sz="0" w:space="0" w:color="auto"/>
                  </w:divBdr>
                </w:div>
                <w:div w:id="20537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4825">
      <w:bodyDiv w:val="1"/>
      <w:marLeft w:val="0"/>
      <w:marRight w:val="0"/>
      <w:marTop w:val="0"/>
      <w:marBottom w:val="0"/>
      <w:divBdr>
        <w:top w:val="none" w:sz="0" w:space="0" w:color="auto"/>
        <w:left w:val="none" w:sz="0" w:space="0" w:color="auto"/>
        <w:bottom w:val="none" w:sz="0" w:space="0" w:color="auto"/>
        <w:right w:val="none" w:sz="0" w:space="0" w:color="auto"/>
      </w:divBdr>
    </w:div>
    <w:div w:id="606737830">
      <w:bodyDiv w:val="1"/>
      <w:marLeft w:val="0"/>
      <w:marRight w:val="0"/>
      <w:marTop w:val="0"/>
      <w:marBottom w:val="0"/>
      <w:divBdr>
        <w:top w:val="none" w:sz="0" w:space="0" w:color="auto"/>
        <w:left w:val="none" w:sz="0" w:space="0" w:color="auto"/>
        <w:bottom w:val="none" w:sz="0" w:space="0" w:color="auto"/>
        <w:right w:val="none" w:sz="0" w:space="0" w:color="auto"/>
      </w:divBdr>
    </w:div>
    <w:div w:id="617831685">
      <w:bodyDiv w:val="1"/>
      <w:marLeft w:val="0"/>
      <w:marRight w:val="0"/>
      <w:marTop w:val="0"/>
      <w:marBottom w:val="0"/>
      <w:divBdr>
        <w:top w:val="none" w:sz="0" w:space="0" w:color="auto"/>
        <w:left w:val="none" w:sz="0" w:space="0" w:color="auto"/>
        <w:bottom w:val="none" w:sz="0" w:space="0" w:color="auto"/>
        <w:right w:val="none" w:sz="0" w:space="0" w:color="auto"/>
      </w:divBdr>
    </w:div>
    <w:div w:id="636178167">
      <w:bodyDiv w:val="1"/>
      <w:marLeft w:val="0"/>
      <w:marRight w:val="0"/>
      <w:marTop w:val="0"/>
      <w:marBottom w:val="0"/>
      <w:divBdr>
        <w:top w:val="none" w:sz="0" w:space="0" w:color="auto"/>
        <w:left w:val="none" w:sz="0" w:space="0" w:color="auto"/>
        <w:bottom w:val="none" w:sz="0" w:space="0" w:color="auto"/>
        <w:right w:val="none" w:sz="0" w:space="0" w:color="auto"/>
      </w:divBdr>
    </w:div>
    <w:div w:id="642278469">
      <w:bodyDiv w:val="1"/>
      <w:marLeft w:val="0"/>
      <w:marRight w:val="0"/>
      <w:marTop w:val="0"/>
      <w:marBottom w:val="0"/>
      <w:divBdr>
        <w:top w:val="none" w:sz="0" w:space="0" w:color="auto"/>
        <w:left w:val="none" w:sz="0" w:space="0" w:color="auto"/>
        <w:bottom w:val="none" w:sz="0" w:space="0" w:color="auto"/>
        <w:right w:val="none" w:sz="0" w:space="0" w:color="auto"/>
      </w:divBdr>
    </w:div>
    <w:div w:id="649020794">
      <w:bodyDiv w:val="1"/>
      <w:marLeft w:val="0"/>
      <w:marRight w:val="0"/>
      <w:marTop w:val="0"/>
      <w:marBottom w:val="0"/>
      <w:divBdr>
        <w:top w:val="none" w:sz="0" w:space="0" w:color="auto"/>
        <w:left w:val="none" w:sz="0" w:space="0" w:color="auto"/>
        <w:bottom w:val="none" w:sz="0" w:space="0" w:color="auto"/>
        <w:right w:val="none" w:sz="0" w:space="0" w:color="auto"/>
      </w:divBdr>
    </w:div>
    <w:div w:id="653142539">
      <w:bodyDiv w:val="1"/>
      <w:marLeft w:val="0"/>
      <w:marRight w:val="0"/>
      <w:marTop w:val="0"/>
      <w:marBottom w:val="0"/>
      <w:divBdr>
        <w:top w:val="none" w:sz="0" w:space="0" w:color="auto"/>
        <w:left w:val="none" w:sz="0" w:space="0" w:color="auto"/>
        <w:bottom w:val="none" w:sz="0" w:space="0" w:color="auto"/>
        <w:right w:val="none" w:sz="0" w:space="0" w:color="auto"/>
      </w:divBdr>
      <w:divsChild>
        <w:div w:id="920481731">
          <w:marLeft w:val="0"/>
          <w:marRight w:val="0"/>
          <w:marTop w:val="0"/>
          <w:marBottom w:val="0"/>
          <w:divBdr>
            <w:top w:val="single" w:sz="2" w:space="0" w:color="E1E1E1"/>
            <w:left w:val="single" w:sz="2" w:space="0" w:color="E1E1E1"/>
            <w:bottom w:val="single" w:sz="2" w:space="0" w:color="E1E1E1"/>
            <w:right w:val="single" w:sz="2" w:space="0" w:color="E1E1E1"/>
          </w:divBdr>
          <w:divsChild>
            <w:div w:id="323359273">
              <w:marLeft w:val="0"/>
              <w:marRight w:val="0"/>
              <w:marTop w:val="0"/>
              <w:marBottom w:val="300"/>
              <w:divBdr>
                <w:top w:val="none" w:sz="0" w:space="0" w:color="auto"/>
                <w:left w:val="none" w:sz="0" w:space="0" w:color="auto"/>
                <w:bottom w:val="none" w:sz="0" w:space="0" w:color="auto"/>
                <w:right w:val="none" w:sz="0" w:space="0" w:color="auto"/>
              </w:divBdr>
              <w:divsChild>
                <w:div w:id="1271474593">
                  <w:marLeft w:val="0"/>
                  <w:marRight w:val="0"/>
                  <w:marTop w:val="0"/>
                  <w:marBottom w:val="0"/>
                  <w:divBdr>
                    <w:top w:val="none" w:sz="0" w:space="0" w:color="auto"/>
                    <w:left w:val="none" w:sz="0" w:space="0" w:color="auto"/>
                    <w:bottom w:val="none" w:sz="0" w:space="0" w:color="auto"/>
                    <w:right w:val="none" w:sz="0" w:space="0" w:color="auto"/>
                  </w:divBdr>
                  <w:divsChild>
                    <w:div w:id="2115637418">
                      <w:marLeft w:val="0"/>
                      <w:marRight w:val="0"/>
                      <w:marTop w:val="0"/>
                      <w:marBottom w:val="0"/>
                      <w:divBdr>
                        <w:top w:val="none" w:sz="0" w:space="0" w:color="auto"/>
                        <w:left w:val="none" w:sz="0" w:space="0" w:color="auto"/>
                        <w:bottom w:val="none" w:sz="0" w:space="0" w:color="auto"/>
                        <w:right w:val="none" w:sz="0" w:space="0" w:color="auto"/>
                      </w:divBdr>
                      <w:divsChild>
                        <w:div w:id="10433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5202">
      <w:bodyDiv w:val="1"/>
      <w:marLeft w:val="0"/>
      <w:marRight w:val="0"/>
      <w:marTop w:val="0"/>
      <w:marBottom w:val="0"/>
      <w:divBdr>
        <w:top w:val="none" w:sz="0" w:space="0" w:color="auto"/>
        <w:left w:val="none" w:sz="0" w:space="0" w:color="auto"/>
        <w:bottom w:val="none" w:sz="0" w:space="0" w:color="auto"/>
        <w:right w:val="none" w:sz="0" w:space="0" w:color="auto"/>
      </w:divBdr>
    </w:div>
    <w:div w:id="676344824">
      <w:bodyDiv w:val="1"/>
      <w:marLeft w:val="0"/>
      <w:marRight w:val="0"/>
      <w:marTop w:val="0"/>
      <w:marBottom w:val="0"/>
      <w:divBdr>
        <w:top w:val="none" w:sz="0" w:space="0" w:color="auto"/>
        <w:left w:val="none" w:sz="0" w:space="0" w:color="auto"/>
        <w:bottom w:val="none" w:sz="0" w:space="0" w:color="auto"/>
        <w:right w:val="none" w:sz="0" w:space="0" w:color="auto"/>
      </w:divBdr>
    </w:div>
    <w:div w:id="700980112">
      <w:bodyDiv w:val="1"/>
      <w:marLeft w:val="0"/>
      <w:marRight w:val="0"/>
      <w:marTop w:val="0"/>
      <w:marBottom w:val="0"/>
      <w:divBdr>
        <w:top w:val="none" w:sz="0" w:space="0" w:color="auto"/>
        <w:left w:val="none" w:sz="0" w:space="0" w:color="auto"/>
        <w:bottom w:val="none" w:sz="0" w:space="0" w:color="auto"/>
        <w:right w:val="none" w:sz="0" w:space="0" w:color="auto"/>
      </w:divBdr>
    </w:div>
    <w:div w:id="740754659">
      <w:bodyDiv w:val="1"/>
      <w:marLeft w:val="0"/>
      <w:marRight w:val="0"/>
      <w:marTop w:val="0"/>
      <w:marBottom w:val="0"/>
      <w:divBdr>
        <w:top w:val="none" w:sz="0" w:space="0" w:color="auto"/>
        <w:left w:val="none" w:sz="0" w:space="0" w:color="auto"/>
        <w:bottom w:val="none" w:sz="0" w:space="0" w:color="auto"/>
        <w:right w:val="none" w:sz="0" w:space="0" w:color="auto"/>
      </w:divBdr>
    </w:div>
    <w:div w:id="741752046">
      <w:bodyDiv w:val="1"/>
      <w:marLeft w:val="0"/>
      <w:marRight w:val="0"/>
      <w:marTop w:val="0"/>
      <w:marBottom w:val="0"/>
      <w:divBdr>
        <w:top w:val="none" w:sz="0" w:space="0" w:color="auto"/>
        <w:left w:val="none" w:sz="0" w:space="0" w:color="auto"/>
        <w:bottom w:val="none" w:sz="0" w:space="0" w:color="auto"/>
        <w:right w:val="none" w:sz="0" w:space="0" w:color="auto"/>
      </w:divBdr>
    </w:div>
    <w:div w:id="742071908">
      <w:bodyDiv w:val="1"/>
      <w:marLeft w:val="0"/>
      <w:marRight w:val="0"/>
      <w:marTop w:val="0"/>
      <w:marBottom w:val="0"/>
      <w:divBdr>
        <w:top w:val="none" w:sz="0" w:space="0" w:color="auto"/>
        <w:left w:val="none" w:sz="0" w:space="0" w:color="auto"/>
        <w:bottom w:val="none" w:sz="0" w:space="0" w:color="auto"/>
        <w:right w:val="none" w:sz="0" w:space="0" w:color="auto"/>
      </w:divBdr>
      <w:divsChild>
        <w:div w:id="1339307280">
          <w:marLeft w:val="547"/>
          <w:marRight w:val="0"/>
          <w:marTop w:val="0"/>
          <w:marBottom w:val="0"/>
          <w:divBdr>
            <w:top w:val="none" w:sz="0" w:space="0" w:color="auto"/>
            <w:left w:val="none" w:sz="0" w:space="0" w:color="auto"/>
            <w:bottom w:val="none" w:sz="0" w:space="0" w:color="auto"/>
            <w:right w:val="none" w:sz="0" w:space="0" w:color="auto"/>
          </w:divBdr>
        </w:div>
      </w:divsChild>
    </w:div>
    <w:div w:id="753168596">
      <w:bodyDiv w:val="1"/>
      <w:marLeft w:val="0"/>
      <w:marRight w:val="0"/>
      <w:marTop w:val="0"/>
      <w:marBottom w:val="0"/>
      <w:divBdr>
        <w:top w:val="none" w:sz="0" w:space="0" w:color="auto"/>
        <w:left w:val="none" w:sz="0" w:space="0" w:color="auto"/>
        <w:bottom w:val="none" w:sz="0" w:space="0" w:color="auto"/>
        <w:right w:val="none" w:sz="0" w:space="0" w:color="auto"/>
      </w:divBdr>
    </w:div>
    <w:div w:id="756556766">
      <w:bodyDiv w:val="1"/>
      <w:marLeft w:val="0"/>
      <w:marRight w:val="0"/>
      <w:marTop w:val="0"/>
      <w:marBottom w:val="0"/>
      <w:divBdr>
        <w:top w:val="none" w:sz="0" w:space="0" w:color="auto"/>
        <w:left w:val="none" w:sz="0" w:space="0" w:color="auto"/>
        <w:bottom w:val="none" w:sz="0" w:space="0" w:color="auto"/>
        <w:right w:val="none" w:sz="0" w:space="0" w:color="auto"/>
      </w:divBdr>
    </w:div>
    <w:div w:id="760177047">
      <w:bodyDiv w:val="1"/>
      <w:marLeft w:val="0"/>
      <w:marRight w:val="0"/>
      <w:marTop w:val="0"/>
      <w:marBottom w:val="0"/>
      <w:divBdr>
        <w:top w:val="none" w:sz="0" w:space="0" w:color="auto"/>
        <w:left w:val="none" w:sz="0" w:space="0" w:color="auto"/>
        <w:bottom w:val="none" w:sz="0" w:space="0" w:color="auto"/>
        <w:right w:val="none" w:sz="0" w:space="0" w:color="auto"/>
      </w:divBdr>
    </w:div>
    <w:div w:id="767696756">
      <w:bodyDiv w:val="1"/>
      <w:marLeft w:val="0"/>
      <w:marRight w:val="0"/>
      <w:marTop w:val="0"/>
      <w:marBottom w:val="0"/>
      <w:divBdr>
        <w:top w:val="none" w:sz="0" w:space="0" w:color="auto"/>
        <w:left w:val="none" w:sz="0" w:space="0" w:color="auto"/>
        <w:bottom w:val="none" w:sz="0" w:space="0" w:color="auto"/>
        <w:right w:val="none" w:sz="0" w:space="0" w:color="auto"/>
      </w:divBdr>
    </w:div>
    <w:div w:id="770586004">
      <w:bodyDiv w:val="1"/>
      <w:marLeft w:val="0"/>
      <w:marRight w:val="0"/>
      <w:marTop w:val="0"/>
      <w:marBottom w:val="0"/>
      <w:divBdr>
        <w:top w:val="none" w:sz="0" w:space="0" w:color="auto"/>
        <w:left w:val="none" w:sz="0" w:space="0" w:color="auto"/>
        <w:bottom w:val="none" w:sz="0" w:space="0" w:color="auto"/>
        <w:right w:val="none" w:sz="0" w:space="0" w:color="auto"/>
      </w:divBdr>
    </w:div>
    <w:div w:id="783646717">
      <w:bodyDiv w:val="1"/>
      <w:marLeft w:val="0"/>
      <w:marRight w:val="0"/>
      <w:marTop w:val="0"/>
      <w:marBottom w:val="0"/>
      <w:divBdr>
        <w:top w:val="none" w:sz="0" w:space="0" w:color="auto"/>
        <w:left w:val="none" w:sz="0" w:space="0" w:color="auto"/>
        <w:bottom w:val="none" w:sz="0" w:space="0" w:color="auto"/>
        <w:right w:val="none" w:sz="0" w:space="0" w:color="auto"/>
      </w:divBdr>
    </w:div>
    <w:div w:id="787313026">
      <w:bodyDiv w:val="1"/>
      <w:marLeft w:val="0"/>
      <w:marRight w:val="0"/>
      <w:marTop w:val="0"/>
      <w:marBottom w:val="0"/>
      <w:divBdr>
        <w:top w:val="none" w:sz="0" w:space="0" w:color="auto"/>
        <w:left w:val="none" w:sz="0" w:space="0" w:color="auto"/>
        <w:bottom w:val="none" w:sz="0" w:space="0" w:color="auto"/>
        <w:right w:val="none" w:sz="0" w:space="0" w:color="auto"/>
      </w:divBdr>
    </w:div>
    <w:div w:id="787316569">
      <w:bodyDiv w:val="1"/>
      <w:marLeft w:val="0"/>
      <w:marRight w:val="0"/>
      <w:marTop w:val="0"/>
      <w:marBottom w:val="0"/>
      <w:divBdr>
        <w:top w:val="none" w:sz="0" w:space="0" w:color="auto"/>
        <w:left w:val="none" w:sz="0" w:space="0" w:color="auto"/>
        <w:bottom w:val="none" w:sz="0" w:space="0" w:color="auto"/>
        <w:right w:val="none" w:sz="0" w:space="0" w:color="auto"/>
      </w:divBdr>
      <w:divsChild>
        <w:div w:id="426000267">
          <w:marLeft w:val="0"/>
          <w:marRight w:val="525"/>
          <w:marTop w:val="0"/>
          <w:marBottom w:val="0"/>
          <w:divBdr>
            <w:top w:val="none" w:sz="0" w:space="0" w:color="auto"/>
            <w:left w:val="none" w:sz="0" w:space="0" w:color="auto"/>
            <w:bottom w:val="none" w:sz="0" w:space="0" w:color="auto"/>
            <w:right w:val="none" w:sz="0" w:space="0" w:color="auto"/>
          </w:divBdr>
        </w:div>
        <w:div w:id="1216699093">
          <w:marLeft w:val="0"/>
          <w:marRight w:val="525"/>
          <w:marTop w:val="0"/>
          <w:marBottom w:val="0"/>
          <w:divBdr>
            <w:top w:val="none" w:sz="0" w:space="0" w:color="auto"/>
            <w:left w:val="none" w:sz="0" w:space="0" w:color="auto"/>
            <w:bottom w:val="none" w:sz="0" w:space="0" w:color="auto"/>
            <w:right w:val="none" w:sz="0" w:space="0" w:color="auto"/>
          </w:divBdr>
        </w:div>
      </w:divsChild>
    </w:div>
    <w:div w:id="805320406">
      <w:bodyDiv w:val="1"/>
      <w:marLeft w:val="0"/>
      <w:marRight w:val="0"/>
      <w:marTop w:val="0"/>
      <w:marBottom w:val="0"/>
      <w:divBdr>
        <w:top w:val="none" w:sz="0" w:space="0" w:color="auto"/>
        <w:left w:val="none" w:sz="0" w:space="0" w:color="auto"/>
        <w:bottom w:val="none" w:sz="0" w:space="0" w:color="auto"/>
        <w:right w:val="none" w:sz="0" w:space="0" w:color="auto"/>
      </w:divBdr>
    </w:div>
    <w:div w:id="824972970">
      <w:bodyDiv w:val="1"/>
      <w:marLeft w:val="0"/>
      <w:marRight w:val="0"/>
      <w:marTop w:val="0"/>
      <w:marBottom w:val="0"/>
      <w:divBdr>
        <w:top w:val="none" w:sz="0" w:space="0" w:color="auto"/>
        <w:left w:val="none" w:sz="0" w:space="0" w:color="auto"/>
        <w:bottom w:val="none" w:sz="0" w:space="0" w:color="auto"/>
        <w:right w:val="none" w:sz="0" w:space="0" w:color="auto"/>
      </w:divBdr>
    </w:div>
    <w:div w:id="828210039">
      <w:bodyDiv w:val="1"/>
      <w:marLeft w:val="0"/>
      <w:marRight w:val="0"/>
      <w:marTop w:val="0"/>
      <w:marBottom w:val="0"/>
      <w:divBdr>
        <w:top w:val="none" w:sz="0" w:space="0" w:color="auto"/>
        <w:left w:val="none" w:sz="0" w:space="0" w:color="auto"/>
        <w:bottom w:val="none" w:sz="0" w:space="0" w:color="auto"/>
        <w:right w:val="none" w:sz="0" w:space="0" w:color="auto"/>
      </w:divBdr>
    </w:div>
    <w:div w:id="832767971">
      <w:bodyDiv w:val="1"/>
      <w:marLeft w:val="0"/>
      <w:marRight w:val="0"/>
      <w:marTop w:val="0"/>
      <w:marBottom w:val="0"/>
      <w:divBdr>
        <w:top w:val="none" w:sz="0" w:space="0" w:color="auto"/>
        <w:left w:val="none" w:sz="0" w:space="0" w:color="auto"/>
        <w:bottom w:val="none" w:sz="0" w:space="0" w:color="auto"/>
        <w:right w:val="none" w:sz="0" w:space="0" w:color="auto"/>
      </w:divBdr>
    </w:div>
    <w:div w:id="832797875">
      <w:bodyDiv w:val="1"/>
      <w:marLeft w:val="0"/>
      <w:marRight w:val="0"/>
      <w:marTop w:val="0"/>
      <w:marBottom w:val="0"/>
      <w:divBdr>
        <w:top w:val="none" w:sz="0" w:space="0" w:color="auto"/>
        <w:left w:val="none" w:sz="0" w:space="0" w:color="auto"/>
        <w:bottom w:val="none" w:sz="0" w:space="0" w:color="auto"/>
        <w:right w:val="none" w:sz="0" w:space="0" w:color="auto"/>
      </w:divBdr>
    </w:div>
    <w:div w:id="845249202">
      <w:bodyDiv w:val="1"/>
      <w:marLeft w:val="0"/>
      <w:marRight w:val="0"/>
      <w:marTop w:val="0"/>
      <w:marBottom w:val="0"/>
      <w:divBdr>
        <w:top w:val="none" w:sz="0" w:space="0" w:color="auto"/>
        <w:left w:val="none" w:sz="0" w:space="0" w:color="auto"/>
        <w:bottom w:val="none" w:sz="0" w:space="0" w:color="auto"/>
        <w:right w:val="none" w:sz="0" w:space="0" w:color="auto"/>
      </w:divBdr>
    </w:div>
    <w:div w:id="859778680">
      <w:bodyDiv w:val="1"/>
      <w:marLeft w:val="0"/>
      <w:marRight w:val="0"/>
      <w:marTop w:val="0"/>
      <w:marBottom w:val="0"/>
      <w:divBdr>
        <w:top w:val="none" w:sz="0" w:space="0" w:color="auto"/>
        <w:left w:val="none" w:sz="0" w:space="0" w:color="auto"/>
        <w:bottom w:val="none" w:sz="0" w:space="0" w:color="auto"/>
        <w:right w:val="none" w:sz="0" w:space="0" w:color="auto"/>
      </w:divBdr>
    </w:div>
    <w:div w:id="889807383">
      <w:bodyDiv w:val="1"/>
      <w:marLeft w:val="0"/>
      <w:marRight w:val="0"/>
      <w:marTop w:val="0"/>
      <w:marBottom w:val="0"/>
      <w:divBdr>
        <w:top w:val="none" w:sz="0" w:space="0" w:color="auto"/>
        <w:left w:val="none" w:sz="0" w:space="0" w:color="auto"/>
        <w:bottom w:val="none" w:sz="0" w:space="0" w:color="auto"/>
        <w:right w:val="none" w:sz="0" w:space="0" w:color="auto"/>
      </w:divBdr>
    </w:div>
    <w:div w:id="908350624">
      <w:bodyDiv w:val="1"/>
      <w:marLeft w:val="0"/>
      <w:marRight w:val="0"/>
      <w:marTop w:val="0"/>
      <w:marBottom w:val="0"/>
      <w:divBdr>
        <w:top w:val="none" w:sz="0" w:space="0" w:color="auto"/>
        <w:left w:val="none" w:sz="0" w:space="0" w:color="auto"/>
        <w:bottom w:val="none" w:sz="0" w:space="0" w:color="auto"/>
        <w:right w:val="none" w:sz="0" w:space="0" w:color="auto"/>
      </w:divBdr>
    </w:div>
    <w:div w:id="932057544">
      <w:bodyDiv w:val="1"/>
      <w:marLeft w:val="0"/>
      <w:marRight w:val="0"/>
      <w:marTop w:val="0"/>
      <w:marBottom w:val="0"/>
      <w:divBdr>
        <w:top w:val="none" w:sz="0" w:space="0" w:color="auto"/>
        <w:left w:val="none" w:sz="0" w:space="0" w:color="auto"/>
        <w:bottom w:val="none" w:sz="0" w:space="0" w:color="auto"/>
        <w:right w:val="none" w:sz="0" w:space="0" w:color="auto"/>
      </w:divBdr>
    </w:div>
    <w:div w:id="946083947">
      <w:bodyDiv w:val="1"/>
      <w:marLeft w:val="0"/>
      <w:marRight w:val="0"/>
      <w:marTop w:val="0"/>
      <w:marBottom w:val="0"/>
      <w:divBdr>
        <w:top w:val="none" w:sz="0" w:space="0" w:color="auto"/>
        <w:left w:val="none" w:sz="0" w:space="0" w:color="auto"/>
        <w:bottom w:val="none" w:sz="0" w:space="0" w:color="auto"/>
        <w:right w:val="none" w:sz="0" w:space="0" w:color="auto"/>
      </w:divBdr>
    </w:div>
    <w:div w:id="965620917">
      <w:bodyDiv w:val="1"/>
      <w:marLeft w:val="0"/>
      <w:marRight w:val="0"/>
      <w:marTop w:val="0"/>
      <w:marBottom w:val="0"/>
      <w:divBdr>
        <w:top w:val="none" w:sz="0" w:space="0" w:color="auto"/>
        <w:left w:val="none" w:sz="0" w:space="0" w:color="auto"/>
        <w:bottom w:val="none" w:sz="0" w:space="0" w:color="auto"/>
        <w:right w:val="none" w:sz="0" w:space="0" w:color="auto"/>
      </w:divBdr>
    </w:div>
    <w:div w:id="968629273">
      <w:bodyDiv w:val="1"/>
      <w:marLeft w:val="0"/>
      <w:marRight w:val="0"/>
      <w:marTop w:val="0"/>
      <w:marBottom w:val="0"/>
      <w:divBdr>
        <w:top w:val="none" w:sz="0" w:space="0" w:color="auto"/>
        <w:left w:val="none" w:sz="0" w:space="0" w:color="auto"/>
        <w:bottom w:val="none" w:sz="0" w:space="0" w:color="auto"/>
        <w:right w:val="none" w:sz="0" w:space="0" w:color="auto"/>
      </w:divBdr>
    </w:div>
    <w:div w:id="976299085">
      <w:bodyDiv w:val="1"/>
      <w:marLeft w:val="0"/>
      <w:marRight w:val="0"/>
      <w:marTop w:val="0"/>
      <w:marBottom w:val="0"/>
      <w:divBdr>
        <w:top w:val="none" w:sz="0" w:space="0" w:color="auto"/>
        <w:left w:val="none" w:sz="0" w:space="0" w:color="auto"/>
        <w:bottom w:val="none" w:sz="0" w:space="0" w:color="auto"/>
        <w:right w:val="none" w:sz="0" w:space="0" w:color="auto"/>
      </w:divBdr>
    </w:div>
    <w:div w:id="988750365">
      <w:bodyDiv w:val="1"/>
      <w:marLeft w:val="0"/>
      <w:marRight w:val="0"/>
      <w:marTop w:val="0"/>
      <w:marBottom w:val="0"/>
      <w:divBdr>
        <w:top w:val="none" w:sz="0" w:space="0" w:color="auto"/>
        <w:left w:val="none" w:sz="0" w:space="0" w:color="auto"/>
        <w:bottom w:val="none" w:sz="0" w:space="0" w:color="auto"/>
        <w:right w:val="none" w:sz="0" w:space="0" w:color="auto"/>
      </w:divBdr>
    </w:div>
    <w:div w:id="1044794598">
      <w:bodyDiv w:val="1"/>
      <w:marLeft w:val="0"/>
      <w:marRight w:val="0"/>
      <w:marTop w:val="0"/>
      <w:marBottom w:val="0"/>
      <w:divBdr>
        <w:top w:val="none" w:sz="0" w:space="0" w:color="auto"/>
        <w:left w:val="none" w:sz="0" w:space="0" w:color="auto"/>
        <w:bottom w:val="none" w:sz="0" w:space="0" w:color="auto"/>
        <w:right w:val="none" w:sz="0" w:space="0" w:color="auto"/>
      </w:divBdr>
    </w:div>
    <w:div w:id="1050960454">
      <w:bodyDiv w:val="1"/>
      <w:marLeft w:val="0"/>
      <w:marRight w:val="0"/>
      <w:marTop w:val="0"/>
      <w:marBottom w:val="0"/>
      <w:divBdr>
        <w:top w:val="none" w:sz="0" w:space="0" w:color="auto"/>
        <w:left w:val="none" w:sz="0" w:space="0" w:color="auto"/>
        <w:bottom w:val="none" w:sz="0" w:space="0" w:color="auto"/>
        <w:right w:val="none" w:sz="0" w:space="0" w:color="auto"/>
      </w:divBdr>
    </w:div>
    <w:div w:id="1066684732">
      <w:bodyDiv w:val="1"/>
      <w:marLeft w:val="0"/>
      <w:marRight w:val="0"/>
      <w:marTop w:val="0"/>
      <w:marBottom w:val="0"/>
      <w:divBdr>
        <w:top w:val="none" w:sz="0" w:space="0" w:color="auto"/>
        <w:left w:val="none" w:sz="0" w:space="0" w:color="auto"/>
        <w:bottom w:val="none" w:sz="0" w:space="0" w:color="auto"/>
        <w:right w:val="none" w:sz="0" w:space="0" w:color="auto"/>
      </w:divBdr>
    </w:div>
    <w:div w:id="1089161661">
      <w:bodyDiv w:val="1"/>
      <w:marLeft w:val="0"/>
      <w:marRight w:val="0"/>
      <w:marTop w:val="0"/>
      <w:marBottom w:val="0"/>
      <w:divBdr>
        <w:top w:val="none" w:sz="0" w:space="0" w:color="auto"/>
        <w:left w:val="none" w:sz="0" w:space="0" w:color="auto"/>
        <w:bottom w:val="none" w:sz="0" w:space="0" w:color="auto"/>
        <w:right w:val="none" w:sz="0" w:space="0" w:color="auto"/>
      </w:divBdr>
    </w:div>
    <w:div w:id="1100687573">
      <w:bodyDiv w:val="1"/>
      <w:marLeft w:val="0"/>
      <w:marRight w:val="0"/>
      <w:marTop w:val="0"/>
      <w:marBottom w:val="0"/>
      <w:divBdr>
        <w:top w:val="none" w:sz="0" w:space="0" w:color="auto"/>
        <w:left w:val="none" w:sz="0" w:space="0" w:color="auto"/>
        <w:bottom w:val="none" w:sz="0" w:space="0" w:color="auto"/>
        <w:right w:val="none" w:sz="0" w:space="0" w:color="auto"/>
      </w:divBdr>
    </w:div>
    <w:div w:id="1100904766">
      <w:bodyDiv w:val="1"/>
      <w:marLeft w:val="0"/>
      <w:marRight w:val="0"/>
      <w:marTop w:val="0"/>
      <w:marBottom w:val="0"/>
      <w:divBdr>
        <w:top w:val="none" w:sz="0" w:space="0" w:color="auto"/>
        <w:left w:val="none" w:sz="0" w:space="0" w:color="auto"/>
        <w:bottom w:val="none" w:sz="0" w:space="0" w:color="auto"/>
        <w:right w:val="none" w:sz="0" w:space="0" w:color="auto"/>
      </w:divBdr>
    </w:div>
    <w:div w:id="1110510446">
      <w:bodyDiv w:val="1"/>
      <w:marLeft w:val="0"/>
      <w:marRight w:val="0"/>
      <w:marTop w:val="0"/>
      <w:marBottom w:val="0"/>
      <w:divBdr>
        <w:top w:val="none" w:sz="0" w:space="0" w:color="auto"/>
        <w:left w:val="none" w:sz="0" w:space="0" w:color="auto"/>
        <w:bottom w:val="none" w:sz="0" w:space="0" w:color="auto"/>
        <w:right w:val="none" w:sz="0" w:space="0" w:color="auto"/>
      </w:divBdr>
    </w:div>
    <w:div w:id="1176189634">
      <w:bodyDiv w:val="1"/>
      <w:marLeft w:val="0"/>
      <w:marRight w:val="0"/>
      <w:marTop w:val="0"/>
      <w:marBottom w:val="0"/>
      <w:divBdr>
        <w:top w:val="none" w:sz="0" w:space="0" w:color="auto"/>
        <w:left w:val="none" w:sz="0" w:space="0" w:color="auto"/>
        <w:bottom w:val="none" w:sz="0" w:space="0" w:color="auto"/>
        <w:right w:val="none" w:sz="0" w:space="0" w:color="auto"/>
      </w:divBdr>
    </w:div>
    <w:div w:id="1181353873">
      <w:bodyDiv w:val="1"/>
      <w:marLeft w:val="0"/>
      <w:marRight w:val="0"/>
      <w:marTop w:val="0"/>
      <w:marBottom w:val="0"/>
      <w:divBdr>
        <w:top w:val="none" w:sz="0" w:space="0" w:color="auto"/>
        <w:left w:val="none" w:sz="0" w:space="0" w:color="auto"/>
        <w:bottom w:val="none" w:sz="0" w:space="0" w:color="auto"/>
        <w:right w:val="none" w:sz="0" w:space="0" w:color="auto"/>
      </w:divBdr>
    </w:div>
    <w:div w:id="1195732979">
      <w:bodyDiv w:val="1"/>
      <w:marLeft w:val="0"/>
      <w:marRight w:val="0"/>
      <w:marTop w:val="0"/>
      <w:marBottom w:val="0"/>
      <w:divBdr>
        <w:top w:val="none" w:sz="0" w:space="0" w:color="auto"/>
        <w:left w:val="none" w:sz="0" w:space="0" w:color="auto"/>
        <w:bottom w:val="none" w:sz="0" w:space="0" w:color="auto"/>
        <w:right w:val="none" w:sz="0" w:space="0" w:color="auto"/>
      </w:divBdr>
    </w:div>
    <w:div w:id="1215385819">
      <w:bodyDiv w:val="1"/>
      <w:marLeft w:val="0"/>
      <w:marRight w:val="0"/>
      <w:marTop w:val="0"/>
      <w:marBottom w:val="0"/>
      <w:divBdr>
        <w:top w:val="none" w:sz="0" w:space="0" w:color="auto"/>
        <w:left w:val="none" w:sz="0" w:space="0" w:color="auto"/>
        <w:bottom w:val="none" w:sz="0" w:space="0" w:color="auto"/>
        <w:right w:val="none" w:sz="0" w:space="0" w:color="auto"/>
      </w:divBdr>
    </w:div>
    <w:div w:id="1216352964">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38781175">
      <w:bodyDiv w:val="1"/>
      <w:marLeft w:val="0"/>
      <w:marRight w:val="0"/>
      <w:marTop w:val="0"/>
      <w:marBottom w:val="0"/>
      <w:divBdr>
        <w:top w:val="none" w:sz="0" w:space="0" w:color="auto"/>
        <w:left w:val="none" w:sz="0" w:space="0" w:color="auto"/>
        <w:bottom w:val="none" w:sz="0" w:space="0" w:color="auto"/>
        <w:right w:val="none" w:sz="0" w:space="0" w:color="auto"/>
      </w:divBdr>
    </w:div>
    <w:div w:id="1244607658">
      <w:bodyDiv w:val="1"/>
      <w:marLeft w:val="0"/>
      <w:marRight w:val="0"/>
      <w:marTop w:val="0"/>
      <w:marBottom w:val="0"/>
      <w:divBdr>
        <w:top w:val="none" w:sz="0" w:space="0" w:color="auto"/>
        <w:left w:val="none" w:sz="0" w:space="0" w:color="auto"/>
        <w:bottom w:val="none" w:sz="0" w:space="0" w:color="auto"/>
        <w:right w:val="none" w:sz="0" w:space="0" w:color="auto"/>
      </w:divBdr>
    </w:div>
    <w:div w:id="1257059480">
      <w:bodyDiv w:val="1"/>
      <w:marLeft w:val="0"/>
      <w:marRight w:val="0"/>
      <w:marTop w:val="0"/>
      <w:marBottom w:val="0"/>
      <w:divBdr>
        <w:top w:val="none" w:sz="0" w:space="0" w:color="auto"/>
        <w:left w:val="none" w:sz="0" w:space="0" w:color="auto"/>
        <w:bottom w:val="none" w:sz="0" w:space="0" w:color="auto"/>
        <w:right w:val="none" w:sz="0" w:space="0" w:color="auto"/>
      </w:divBdr>
    </w:div>
    <w:div w:id="1285693548">
      <w:bodyDiv w:val="1"/>
      <w:marLeft w:val="0"/>
      <w:marRight w:val="0"/>
      <w:marTop w:val="0"/>
      <w:marBottom w:val="0"/>
      <w:divBdr>
        <w:top w:val="none" w:sz="0" w:space="0" w:color="auto"/>
        <w:left w:val="none" w:sz="0" w:space="0" w:color="auto"/>
        <w:bottom w:val="none" w:sz="0" w:space="0" w:color="auto"/>
        <w:right w:val="none" w:sz="0" w:space="0" w:color="auto"/>
      </w:divBdr>
    </w:div>
    <w:div w:id="1290472461">
      <w:bodyDiv w:val="1"/>
      <w:marLeft w:val="0"/>
      <w:marRight w:val="0"/>
      <w:marTop w:val="0"/>
      <w:marBottom w:val="0"/>
      <w:divBdr>
        <w:top w:val="none" w:sz="0" w:space="0" w:color="auto"/>
        <w:left w:val="none" w:sz="0" w:space="0" w:color="auto"/>
        <w:bottom w:val="none" w:sz="0" w:space="0" w:color="auto"/>
        <w:right w:val="none" w:sz="0" w:space="0" w:color="auto"/>
      </w:divBdr>
    </w:div>
    <w:div w:id="1294214615">
      <w:bodyDiv w:val="1"/>
      <w:marLeft w:val="0"/>
      <w:marRight w:val="0"/>
      <w:marTop w:val="0"/>
      <w:marBottom w:val="0"/>
      <w:divBdr>
        <w:top w:val="none" w:sz="0" w:space="0" w:color="auto"/>
        <w:left w:val="none" w:sz="0" w:space="0" w:color="auto"/>
        <w:bottom w:val="none" w:sz="0" w:space="0" w:color="auto"/>
        <w:right w:val="none" w:sz="0" w:space="0" w:color="auto"/>
      </w:divBdr>
    </w:div>
    <w:div w:id="1328290617">
      <w:bodyDiv w:val="1"/>
      <w:marLeft w:val="0"/>
      <w:marRight w:val="0"/>
      <w:marTop w:val="0"/>
      <w:marBottom w:val="0"/>
      <w:divBdr>
        <w:top w:val="none" w:sz="0" w:space="0" w:color="auto"/>
        <w:left w:val="none" w:sz="0" w:space="0" w:color="auto"/>
        <w:bottom w:val="none" w:sz="0" w:space="0" w:color="auto"/>
        <w:right w:val="none" w:sz="0" w:space="0" w:color="auto"/>
      </w:divBdr>
    </w:div>
    <w:div w:id="1344819740">
      <w:bodyDiv w:val="1"/>
      <w:marLeft w:val="0"/>
      <w:marRight w:val="0"/>
      <w:marTop w:val="0"/>
      <w:marBottom w:val="0"/>
      <w:divBdr>
        <w:top w:val="none" w:sz="0" w:space="0" w:color="auto"/>
        <w:left w:val="none" w:sz="0" w:space="0" w:color="auto"/>
        <w:bottom w:val="none" w:sz="0" w:space="0" w:color="auto"/>
        <w:right w:val="none" w:sz="0" w:space="0" w:color="auto"/>
      </w:divBdr>
    </w:div>
    <w:div w:id="1347244005">
      <w:bodyDiv w:val="1"/>
      <w:marLeft w:val="0"/>
      <w:marRight w:val="0"/>
      <w:marTop w:val="0"/>
      <w:marBottom w:val="0"/>
      <w:divBdr>
        <w:top w:val="none" w:sz="0" w:space="0" w:color="auto"/>
        <w:left w:val="none" w:sz="0" w:space="0" w:color="auto"/>
        <w:bottom w:val="none" w:sz="0" w:space="0" w:color="auto"/>
        <w:right w:val="none" w:sz="0" w:space="0" w:color="auto"/>
      </w:divBdr>
    </w:div>
    <w:div w:id="1355352077">
      <w:bodyDiv w:val="1"/>
      <w:marLeft w:val="0"/>
      <w:marRight w:val="0"/>
      <w:marTop w:val="0"/>
      <w:marBottom w:val="0"/>
      <w:divBdr>
        <w:top w:val="none" w:sz="0" w:space="0" w:color="auto"/>
        <w:left w:val="none" w:sz="0" w:space="0" w:color="auto"/>
        <w:bottom w:val="none" w:sz="0" w:space="0" w:color="auto"/>
        <w:right w:val="none" w:sz="0" w:space="0" w:color="auto"/>
      </w:divBdr>
    </w:div>
    <w:div w:id="1377772451">
      <w:bodyDiv w:val="1"/>
      <w:marLeft w:val="0"/>
      <w:marRight w:val="0"/>
      <w:marTop w:val="0"/>
      <w:marBottom w:val="0"/>
      <w:divBdr>
        <w:top w:val="none" w:sz="0" w:space="0" w:color="auto"/>
        <w:left w:val="none" w:sz="0" w:space="0" w:color="auto"/>
        <w:bottom w:val="none" w:sz="0" w:space="0" w:color="auto"/>
        <w:right w:val="none" w:sz="0" w:space="0" w:color="auto"/>
      </w:divBdr>
    </w:div>
    <w:div w:id="1380395932">
      <w:bodyDiv w:val="1"/>
      <w:marLeft w:val="0"/>
      <w:marRight w:val="0"/>
      <w:marTop w:val="0"/>
      <w:marBottom w:val="0"/>
      <w:divBdr>
        <w:top w:val="none" w:sz="0" w:space="0" w:color="auto"/>
        <w:left w:val="none" w:sz="0" w:space="0" w:color="auto"/>
        <w:bottom w:val="none" w:sz="0" w:space="0" w:color="auto"/>
        <w:right w:val="none" w:sz="0" w:space="0" w:color="auto"/>
      </w:divBdr>
    </w:div>
    <w:div w:id="1386028614">
      <w:bodyDiv w:val="1"/>
      <w:marLeft w:val="0"/>
      <w:marRight w:val="0"/>
      <w:marTop w:val="0"/>
      <w:marBottom w:val="0"/>
      <w:divBdr>
        <w:top w:val="none" w:sz="0" w:space="0" w:color="auto"/>
        <w:left w:val="none" w:sz="0" w:space="0" w:color="auto"/>
        <w:bottom w:val="none" w:sz="0" w:space="0" w:color="auto"/>
        <w:right w:val="none" w:sz="0" w:space="0" w:color="auto"/>
      </w:divBdr>
    </w:div>
    <w:div w:id="1388148409">
      <w:bodyDiv w:val="1"/>
      <w:marLeft w:val="0"/>
      <w:marRight w:val="0"/>
      <w:marTop w:val="0"/>
      <w:marBottom w:val="0"/>
      <w:divBdr>
        <w:top w:val="none" w:sz="0" w:space="0" w:color="auto"/>
        <w:left w:val="none" w:sz="0" w:space="0" w:color="auto"/>
        <w:bottom w:val="none" w:sz="0" w:space="0" w:color="auto"/>
        <w:right w:val="none" w:sz="0" w:space="0" w:color="auto"/>
      </w:divBdr>
    </w:div>
    <w:div w:id="1395814738">
      <w:bodyDiv w:val="1"/>
      <w:marLeft w:val="0"/>
      <w:marRight w:val="0"/>
      <w:marTop w:val="0"/>
      <w:marBottom w:val="0"/>
      <w:divBdr>
        <w:top w:val="none" w:sz="0" w:space="0" w:color="auto"/>
        <w:left w:val="none" w:sz="0" w:space="0" w:color="auto"/>
        <w:bottom w:val="none" w:sz="0" w:space="0" w:color="auto"/>
        <w:right w:val="none" w:sz="0" w:space="0" w:color="auto"/>
      </w:divBdr>
    </w:div>
    <w:div w:id="1402799723">
      <w:bodyDiv w:val="1"/>
      <w:marLeft w:val="0"/>
      <w:marRight w:val="0"/>
      <w:marTop w:val="0"/>
      <w:marBottom w:val="0"/>
      <w:divBdr>
        <w:top w:val="none" w:sz="0" w:space="0" w:color="auto"/>
        <w:left w:val="none" w:sz="0" w:space="0" w:color="auto"/>
        <w:bottom w:val="none" w:sz="0" w:space="0" w:color="auto"/>
        <w:right w:val="none" w:sz="0" w:space="0" w:color="auto"/>
      </w:divBdr>
    </w:div>
    <w:div w:id="1411191021">
      <w:bodyDiv w:val="1"/>
      <w:marLeft w:val="0"/>
      <w:marRight w:val="0"/>
      <w:marTop w:val="0"/>
      <w:marBottom w:val="0"/>
      <w:divBdr>
        <w:top w:val="none" w:sz="0" w:space="0" w:color="auto"/>
        <w:left w:val="none" w:sz="0" w:space="0" w:color="auto"/>
        <w:bottom w:val="none" w:sz="0" w:space="0" w:color="auto"/>
        <w:right w:val="none" w:sz="0" w:space="0" w:color="auto"/>
      </w:divBdr>
      <w:divsChild>
        <w:div w:id="1469473698">
          <w:marLeft w:val="547"/>
          <w:marRight w:val="0"/>
          <w:marTop w:val="0"/>
          <w:marBottom w:val="0"/>
          <w:divBdr>
            <w:top w:val="none" w:sz="0" w:space="0" w:color="auto"/>
            <w:left w:val="none" w:sz="0" w:space="0" w:color="auto"/>
            <w:bottom w:val="none" w:sz="0" w:space="0" w:color="auto"/>
            <w:right w:val="none" w:sz="0" w:space="0" w:color="auto"/>
          </w:divBdr>
        </w:div>
      </w:divsChild>
    </w:div>
    <w:div w:id="1440251852">
      <w:bodyDiv w:val="1"/>
      <w:marLeft w:val="0"/>
      <w:marRight w:val="0"/>
      <w:marTop w:val="0"/>
      <w:marBottom w:val="0"/>
      <w:divBdr>
        <w:top w:val="none" w:sz="0" w:space="0" w:color="auto"/>
        <w:left w:val="none" w:sz="0" w:space="0" w:color="auto"/>
        <w:bottom w:val="none" w:sz="0" w:space="0" w:color="auto"/>
        <w:right w:val="none" w:sz="0" w:space="0" w:color="auto"/>
      </w:divBdr>
    </w:div>
    <w:div w:id="1443069675">
      <w:bodyDiv w:val="1"/>
      <w:marLeft w:val="0"/>
      <w:marRight w:val="0"/>
      <w:marTop w:val="0"/>
      <w:marBottom w:val="0"/>
      <w:divBdr>
        <w:top w:val="none" w:sz="0" w:space="0" w:color="auto"/>
        <w:left w:val="none" w:sz="0" w:space="0" w:color="auto"/>
        <w:bottom w:val="none" w:sz="0" w:space="0" w:color="auto"/>
        <w:right w:val="none" w:sz="0" w:space="0" w:color="auto"/>
      </w:divBdr>
      <w:divsChild>
        <w:div w:id="704792023">
          <w:marLeft w:val="0"/>
          <w:marRight w:val="0"/>
          <w:marTop w:val="0"/>
          <w:marBottom w:val="0"/>
          <w:divBdr>
            <w:top w:val="none" w:sz="0" w:space="0" w:color="auto"/>
            <w:left w:val="none" w:sz="0" w:space="0" w:color="auto"/>
            <w:bottom w:val="none" w:sz="0" w:space="0" w:color="auto"/>
            <w:right w:val="none" w:sz="0" w:space="0" w:color="auto"/>
          </w:divBdr>
          <w:divsChild>
            <w:div w:id="1390306919">
              <w:marLeft w:val="0"/>
              <w:marRight w:val="0"/>
              <w:marTop w:val="0"/>
              <w:marBottom w:val="0"/>
              <w:divBdr>
                <w:top w:val="none" w:sz="0" w:space="0" w:color="auto"/>
                <w:left w:val="none" w:sz="0" w:space="0" w:color="auto"/>
                <w:bottom w:val="none" w:sz="0" w:space="0" w:color="auto"/>
                <w:right w:val="none" w:sz="0" w:space="0" w:color="auto"/>
              </w:divBdr>
              <w:divsChild>
                <w:div w:id="5616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8174">
      <w:bodyDiv w:val="1"/>
      <w:marLeft w:val="0"/>
      <w:marRight w:val="0"/>
      <w:marTop w:val="0"/>
      <w:marBottom w:val="0"/>
      <w:divBdr>
        <w:top w:val="none" w:sz="0" w:space="0" w:color="auto"/>
        <w:left w:val="none" w:sz="0" w:space="0" w:color="auto"/>
        <w:bottom w:val="none" w:sz="0" w:space="0" w:color="auto"/>
        <w:right w:val="none" w:sz="0" w:space="0" w:color="auto"/>
      </w:divBdr>
    </w:div>
    <w:div w:id="1483817142">
      <w:bodyDiv w:val="1"/>
      <w:marLeft w:val="0"/>
      <w:marRight w:val="0"/>
      <w:marTop w:val="0"/>
      <w:marBottom w:val="0"/>
      <w:divBdr>
        <w:top w:val="none" w:sz="0" w:space="0" w:color="auto"/>
        <w:left w:val="none" w:sz="0" w:space="0" w:color="auto"/>
        <w:bottom w:val="none" w:sz="0" w:space="0" w:color="auto"/>
        <w:right w:val="none" w:sz="0" w:space="0" w:color="auto"/>
      </w:divBdr>
    </w:div>
    <w:div w:id="1486627820">
      <w:bodyDiv w:val="1"/>
      <w:marLeft w:val="0"/>
      <w:marRight w:val="0"/>
      <w:marTop w:val="0"/>
      <w:marBottom w:val="0"/>
      <w:divBdr>
        <w:top w:val="none" w:sz="0" w:space="0" w:color="auto"/>
        <w:left w:val="none" w:sz="0" w:space="0" w:color="auto"/>
        <w:bottom w:val="none" w:sz="0" w:space="0" w:color="auto"/>
        <w:right w:val="none" w:sz="0" w:space="0" w:color="auto"/>
      </w:divBdr>
    </w:div>
    <w:div w:id="1489175068">
      <w:bodyDiv w:val="1"/>
      <w:marLeft w:val="0"/>
      <w:marRight w:val="0"/>
      <w:marTop w:val="0"/>
      <w:marBottom w:val="0"/>
      <w:divBdr>
        <w:top w:val="none" w:sz="0" w:space="0" w:color="auto"/>
        <w:left w:val="none" w:sz="0" w:space="0" w:color="auto"/>
        <w:bottom w:val="none" w:sz="0" w:space="0" w:color="auto"/>
        <w:right w:val="none" w:sz="0" w:space="0" w:color="auto"/>
      </w:divBdr>
    </w:div>
    <w:div w:id="1500920733">
      <w:bodyDiv w:val="1"/>
      <w:marLeft w:val="0"/>
      <w:marRight w:val="0"/>
      <w:marTop w:val="0"/>
      <w:marBottom w:val="0"/>
      <w:divBdr>
        <w:top w:val="none" w:sz="0" w:space="0" w:color="auto"/>
        <w:left w:val="none" w:sz="0" w:space="0" w:color="auto"/>
        <w:bottom w:val="none" w:sz="0" w:space="0" w:color="auto"/>
        <w:right w:val="none" w:sz="0" w:space="0" w:color="auto"/>
      </w:divBdr>
      <w:divsChild>
        <w:div w:id="2129545006">
          <w:marLeft w:val="547"/>
          <w:marRight w:val="0"/>
          <w:marTop w:val="0"/>
          <w:marBottom w:val="0"/>
          <w:divBdr>
            <w:top w:val="none" w:sz="0" w:space="0" w:color="auto"/>
            <w:left w:val="none" w:sz="0" w:space="0" w:color="auto"/>
            <w:bottom w:val="none" w:sz="0" w:space="0" w:color="auto"/>
            <w:right w:val="none" w:sz="0" w:space="0" w:color="auto"/>
          </w:divBdr>
        </w:div>
      </w:divsChild>
    </w:div>
    <w:div w:id="1514609934">
      <w:bodyDiv w:val="1"/>
      <w:marLeft w:val="0"/>
      <w:marRight w:val="0"/>
      <w:marTop w:val="0"/>
      <w:marBottom w:val="0"/>
      <w:divBdr>
        <w:top w:val="none" w:sz="0" w:space="0" w:color="auto"/>
        <w:left w:val="none" w:sz="0" w:space="0" w:color="auto"/>
        <w:bottom w:val="none" w:sz="0" w:space="0" w:color="auto"/>
        <w:right w:val="none" w:sz="0" w:space="0" w:color="auto"/>
      </w:divBdr>
    </w:div>
    <w:div w:id="1523595698">
      <w:bodyDiv w:val="1"/>
      <w:marLeft w:val="0"/>
      <w:marRight w:val="0"/>
      <w:marTop w:val="0"/>
      <w:marBottom w:val="0"/>
      <w:divBdr>
        <w:top w:val="none" w:sz="0" w:space="0" w:color="auto"/>
        <w:left w:val="none" w:sz="0" w:space="0" w:color="auto"/>
        <w:bottom w:val="none" w:sz="0" w:space="0" w:color="auto"/>
        <w:right w:val="none" w:sz="0" w:space="0" w:color="auto"/>
      </w:divBdr>
    </w:div>
    <w:div w:id="1525634610">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57858636">
      <w:bodyDiv w:val="1"/>
      <w:marLeft w:val="0"/>
      <w:marRight w:val="0"/>
      <w:marTop w:val="0"/>
      <w:marBottom w:val="0"/>
      <w:divBdr>
        <w:top w:val="none" w:sz="0" w:space="0" w:color="auto"/>
        <w:left w:val="none" w:sz="0" w:space="0" w:color="auto"/>
        <w:bottom w:val="none" w:sz="0" w:space="0" w:color="auto"/>
        <w:right w:val="none" w:sz="0" w:space="0" w:color="auto"/>
      </w:divBdr>
    </w:div>
    <w:div w:id="1568300533">
      <w:bodyDiv w:val="1"/>
      <w:marLeft w:val="0"/>
      <w:marRight w:val="0"/>
      <w:marTop w:val="0"/>
      <w:marBottom w:val="0"/>
      <w:divBdr>
        <w:top w:val="none" w:sz="0" w:space="0" w:color="auto"/>
        <w:left w:val="none" w:sz="0" w:space="0" w:color="auto"/>
        <w:bottom w:val="none" w:sz="0" w:space="0" w:color="auto"/>
        <w:right w:val="none" w:sz="0" w:space="0" w:color="auto"/>
      </w:divBdr>
    </w:div>
    <w:div w:id="1576435277">
      <w:bodyDiv w:val="1"/>
      <w:marLeft w:val="0"/>
      <w:marRight w:val="0"/>
      <w:marTop w:val="0"/>
      <w:marBottom w:val="0"/>
      <w:divBdr>
        <w:top w:val="none" w:sz="0" w:space="0" w:color="auto"/>
        <w:left w:val="none" w:sz="0" w:space="0" w:color="auto"/>
        <w:bottom w:val="none" w:sz="0" w:space="0" w:color="auto"/>
        <w:right w:val="none" w:sz="0" w:space="0" w:color="auto"/>
      </w:divBdr>
    </w:div>
    <w:div w:id="1594774667">
      <w:bodyDiv w:val="1"/>
      <w:marLeft w:val="0"/>
      <w:marRight w:val="0"/>
      <w:marTop w:val="0"/>
      <w:marBottom w:val="0"/>
      <w:divBdr>
        <w:top w:val="none" w:sz="0" w:space="0" w:color="auto"/>
        <w:left w:val="none" w:sz="0" w:space="0" w:color="auto"/>
        <w:bottom w:val="none" w:sz="0" w:space="0" w:color="auto"/>
        <w:right w:val="none" w:sz="0" w:space="0" w:color="auto"/>
      </w:divBdr>
    </w:div>
    <w:div w:id="1608461370">
      <w:bodyDiv w:val="1"/>
      <w:marLeft w:val="0"/>
      <w:marRight w:val="0"/>
      <w:marTop w:val="0"/>
      <w:marBottom w:val="0"/>
      <w:divBdr>
        <w:top w:val="none" w:sz="0" w:space="0" w:color="auto"/>
        <w:left w:val="none" w:sz="0" w:space="0" w:color="auto"/>
        <w:bottom w:val="none" w:sz="0" w:space="0" w:color="auto"/>
        <w:right w:val="none" w:sz="0" w:space="0" w:color="auto"/>
      </w:divBdr>
      <w:divsChild>
        <w:div w:id="1987272871">
          <w:marLeft w:val="45"/>
          <w:marRight w:val="45"/>
          <w:marTop w:val="0"/>
          <w:marBottom w:val="0"/>
          <w:divBdr>
            <w:top w:val="none" w:sz="0" w:space="0" w:color="auto"/>
            <w:left w:val="none" w:sz="0" w:space="0" w:color="auto"/>
            <w:bottom w:val="none" w:sz="0" w:space="0" w:color="auto"/>
            <w:right w:val="none" w:sz="0" w:space="0" w:color="auto"/>
          </w:divBdr>
          <w:divsChild>
            <w:div w:id="1743329543">
              <w:marLeft w:val="0"/>
              <w:marRight w:val="60"/>
              <w:marTop w:val="0"/>
              <w:marBottom w:val="0"/>
              <w:divBdr>
                <w:top w:val="none" w:sz="0" w:space="0" w:color="auto"/>
                <w:left w:val="none" w:sz="0" w:space="0" w:color="auto"/>
                <w:bottom w:val="none" w:sz="0" w:space="0" w:color="auto"/>
                <w:right w:val="none" w:sz="0" w:space="0" w:color="auto"/>
              </w:divBdr>
            </w:div>
            <w:div w:id="781876136">
              <w:marLeft w:val="0"/>
              <w:marRight w:val="0"/>
              <w:marTop w:val="0"/>
              <w:marBottom w:val="100"/>
              <w:divBdr>
                <w:top w:val="none" w:sz="0" w:space="0" w:color="auto"/>
                <w:left w:val="none" w:sz="0" w:space="0" w:color="auto"/>
                <w:bottom w:val="none" w:sz="0" w:space="0" w:color="auto"/>
                <w:right w:val="none" w:sz="0" w:space="0" w:color="auto"/>
              </w:divBdr>
            </w:div>
          </w:divsChild>
        </w:div>
        <w:div w:id="16347463">
          <w:marLeft w:val="45"/>
          <w:marRight w:val="45"/>
          <w:marTop w:val="0"/>
          <w:marBottom w:val="0"/>
          <w:divBdr>
            <w:top w:val="none" w:sz="0" w:space="0" w:color="auto"/>
            <w:left w:val="none" w:sz="0" w:space="0" w:color="auto"/>
            <w:bottom w:val="none" w:sz="0" w:space="0" w:color="auto"/>
            <w:right w:val="none" w:sz="0" w:space="0" w:color="auto"/>
          </w:divBdr>
          <w:divsChild>
            <w:div w:id="2097746521">
              <w:marLeft w:val="0"/>
              <w:marRight w:val="60"/>
              <w:marTop w:val="0"/>
              <w:marBottom w:val="0"/>
              <w:divBdr>
                <w:top w:val="none" w:sz="0" w:space="0" w:color="auto"/>
                <w:left w:val="none" w:sz="0" w:space="0" w:color="auto"/>
                <w:bottom w:val="none" w:sz="0" w:space="0" w:color="auto"/>
                <w:right w:val="none" w:sz="0" w:space="0" w:color="auto"/>
              </w:divBdr>
            </w:div>
            <w:div w:id="187403210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20405653">
      <w:bodyDiv w:val="1"/>
      <w:marLeft w:val="0"/>
      <w:marRight w:val="0"/>
      <w:marTop w:val="0"/>
      <w:marBottom w:val="0"/>
      <w:divBdr>
        <w:top w:val="none" w:sz="0" w:space="0" w:color="auto"/>
        <w:left w:val="none" w:sz="0" w:space="0" w:color="auto"/>
        <w:bottom w:val="none" w:sz="0" w:space="0" w:color="auto"/>
        <w:right w:val="none" w:sz="0" w:space="0" w:color="auto"/>
      </w:divBdr>
    </w:div>
    <w:div w:id="1628006846">
      <w:bodyDiv w:val="1"/>
      <w:marLeft w:val="0"/>
      <w:marRight w:val="0"/>
      <w:marTop w:val="0"/>
      <w:marBottom w:val="0"/>
      <w:divBdr>
        <w:top w:val="none" w:sz="0" w:space="0" w:color="auto"/>
        <w:left w:val="none" w:sz="0" w:space="0" w:color="auto"/>
        <w:bottom w:val="none" w:sz="0" w:space="0" w:color="auto"/>
        <w:right w:val="none" w:sz="0" w:space="0" w:color="auto"/>
      </w:divBdr>
    </w:div>
    <w:div w:id="1650818469">
      <w:bodyDiv w:val="1"/>
      <w:marLeft w:val="0"/>
      <w:marRight w:val="0"/>
      <w:marTop w:val="0"/>
      <w:marBottom w:val="0"/>
      <w:divBdr>
        <w:top w:val="none" w:sz="0" w:space="0" w:color="auto"/>
        <w:left w:val="none" w:sz="0" w:space="0" w:color="auto"/>
        <w:bottom w:val="none" w:sz="0" w:space="0" w:color="auto"/>
        <w:right w:val="none" w:sz="0" w:space="0" w:color="auto"/>
      </w:divBdr>
    </w:div>
    <w:div w:id="1657221795">
      <w:bodyDiv w:val="1"/>
      <w:marLeft w:val="0"/>
      <w:marRight w:val="0"/>
      <w:marTop w:val="0"/>
      <w:marBottom w:val="0"/>
      <w:divBdr>
        <w:top w:val="none" w:sz="0" w:space="0" w:color="auto"/>
        <w:left w:val="none" w:sz="0" w:space="0" w:color="auto"/>
        <w:bottom w:val="none" w:sz="0" w:space="0" w:color="auto"/>
        <w:right w:val="none" w:sz="0" w:space="0" w:color="auto"/>
      </w:divBdr>
    </w:div>
    <w:div w:id="1673991676">
      <w:bodyDiv w:val="1"/>
      <w:marLeft w:val="0"/>
      <w:marRight w:val="0"/>
      <w:marTop w:val="0"/>
      <w:marBottom w:val="0"/>
      <w:divBdr>
        <w:top w:val="none" w:sz="0" w:space="0" w:color="auto"/>
        <w:left w:val="none" w:sz="0" w:space="0" w:color="auto"/>
        <w:bottom w:val="none" w:sz="0" w:space="0" w:color="auto"/>
        <w:right w:val="none" w:sz="0" w:space="0" w:color="auto"/>
      </w:divBdr>
    </w:div>
    <w:div w:id="1677610096">
      <w:bodyDiv w:val="1"/>
      <w:marLeft w:val="0"/>
      <w:marRight w:val="0"/>
      <w:marTop w:val="0"/>
      <w:marBottom w:val="0"/>
      <w:divBdr>
        <w:top w:val="none" w:sz="0" w:space="0" w:color="auto"/>
        <w:left w:val="none" w:sz="0" w:space="0" w:color="auto"/>
        <w:bottom w:val="none" w:sz="0" w:space="0" w:color="auto"/>
        <w:right w:val="none" w:sz="0" w:space="0" w:color="auto"/>
      </w:divBdr>
      <w:divsChild>
        <w:div w:id="1959220426">
          <w:marLeft w:val="0"/>
          <w:marRight w:val="0"/>
          <w:marTop w:val="0"/>
          <w:marBottom w:val="0"/>
          <w:divBdr>
            <w:top w:val="none" w:sz="0" w:space="0" w:color="auto"/>
            <w:left w:val="none" w:sz="0" w:space="0" w:color="auto"/>
            <w:bottom w:val="none" w:sz="0" w:space="0" w:color="auto"/>
            <w:right w:val="none" w:sz="0" w:space="0" w:color="auto"/>
          </w:divBdr>
        </w:div>
      </w:divsChild>
    </w:div>
    <w:div w:id="1696148136">
      <w:bodyDiv w:val="1"/>
      <w:marLeft w:val="0"/>
      <w:marRight w:val="0"/>
      <w:marTop w:val="0"/>
      <w:marBottom w:val="0"/>
      <w:divBdr>
        <w:top w:val="none" w:sz="0" w:space="0" w:color="auto"/>
        <w:left w:val="none" w:sz="0" w:space="0" w:color="auto"/>
        <w:bottom w:val="none" w:sz="0" w:space="0" w:color="auto"/>
        <w:right w:val="none" w:sz="0" w:space="0" w:color="auto"/>
      </w:divBdr>
    </w:div>
    <w:div w:id="1702703006">
      <w:bodyDiv w:val="1"/>
      <w:marLeft w:val="0"/>
      <w:marRight w:val="0"/>
      <w:marTop w:val="0"/>
      <w:marBottom w:val="0"/>
      <w:divBdr>
        <w:top w:val="none" w:sz="0" w:space="0" w:color="auto"/>
        <w:left w:val="none" w:sz="0" w:space="0" w:color="auto"/>
        <w:bottom w:val="none" w:sz="0" w:space="0" w:color="auto"/>
        <w:right w:val="none" w:sz="0" w:space="0" w:color="auto"/>
      </w:divBdr>
    </w:div>
    <w:div w:id="1716587840">
      <w:bodyDiv w:val="1"/>
      <w:marLeft w:val="0"/>
      <w:marRight w:val="0"/>
      <w:marTop w:val="0"/>
      <w:marBottom w:val="0"/>
      <w:divBdr>
        <w:top w:val="none" w:sz="0" w:space="0" w:color="auto"/>
        <w:left w:val="none" w:sz="0" w:space="0" w:color="auto"/>
        <w:bottom w:val="none" w:sz="0" w:space="0" w:color="auto"/>
        <w:right w:val="none" w:sz="0" w:space="0" w:color="auto"/>
      </w:divBdr>
    </w:div>
    <w:div w:id="1749569869">
      <w:bodyDiv w:val="1"/>
      <w:marLeft w:val="0"/>
      <w:marRight w:val="0"/>
      <w:marTop w:val="0"/>
      <w:marBottom w:val="0"/>
      <w:divBdr>
        <w:top w:val="none" w:sz="0" w:space="0" w:color="auto"/>
        <w:left w:val="none" w:sz="0" w:space="0" w:color="auto"/>
        <w:bottom w:val="none" w:sz="0" w:space="0" w:color="auto"/>
        <w:right w:val="none" w:sz="0" w:space="0" w:color="auto"/>
      </w:divBdr>
    </w:div>
    <w:div w:id="1777285764">
      <w:bodyDiv w:val="1"/>
      <w:marLeft w:val="0"/>
      <w:marRight w:val="0"/>
      <w:marTop w:val="0"/>
      <w:marBottom w:val="0"/>
      <w:divBdr>
        <w:top w:val="none" w:sz="0" w:space="0" w:color="auto"/>
        <w:left w:val="none" w:sz="0" w:space="0" w:color="auto"/>
        <w:bottom w:val="none" w:sz="0" w:space="0" w:color="auto"/>
        <w:right w:val="none" w:sz="0" w:space="0" w:color="auto"/>
      </w:divBdr>
    </w:div>
    <w:div w:id="1778524893">
      <w:bodyDiv w:val="1"/>
      <w:marLeft w:val="0"/>
      <w:marRight w:val="0"/>
      <w:marTop w:val="0"/>
      <w:marBottom w:val="0"/>
      <w:divBdr>
        <w:top w:val="none" w:sz="0" w:space="0" w:color="auto"/>
        <w:left w:val="none" w:sz="0" w:space="0" w:color="auto"/>
        <w:bottom w:val="none" w:sz="0" w:space="0" w:color="auto"/>
        <w:right w:val="none" w:sz="0" w:space="0" w:color="auto"/>
      </w:divBdr>
      <w:divsChild>
        <w:div w:id="648824866">
          <w:marLeft w:val="547"/>
          <w:marRight w:val="0"/>
          <w:marTop w:val="0"/>
          <w:marBottom w:val="0"/>
          <w:divBdr>
            <w:top w:val="none" w:sz="0" w:space="0" w:color="auto"/>
            <w:left w:val="none" w:sz="0" w:space="0" w:color="auto"/>
            <w:bottom w:val="none" w:sz="0" w:space="0" w:color="auto"/>
            <w:right w:val="none" w:sz="0" w:space="0" w:color="auto"/>
          </w:divBdr>
        </w:div>
      </w:divsChild>
    </w:div>
    <w:div w:id="1866601874">
      <w:bodyDiv w:val="1"/>
      <w:marLeft w:val="0"/>
      <w:marRight w:val="0"/>
      <w:marTop w:val="0"/>
      <w:marBottom w:val="0"/>
      <w:divBdr>
        <w:top w:val="none" w:sz="0" w:space="0" w:color="auto"/>
        <w:left w:val="none" w:sz="0" w:space="0" w:color="auto"/>
        <w:bottom w:val="none" w:sz="0" w:space="0" w:color="auto"/>
        <w:right w:val="none" w:sz="0" w:space="0" w:color="auto"/>
      </w:divBdr>
    </w:div>
    <w:div w:id="1917131080">
      <w:bodyDiv w:val="1"/>
      <w:marLeft w:val="0"/>
      <w:marRight w:val="0"/>
      <w:marTop w:val="0"/>
      <w:marBottom w:val="0"/>
      <w:divBdr>
        <w:top w:val="none" w:sz="0" w:space="0" w:color="auto"/>
        <w:left w:val="none" w:sz="0" w:space="0" w:color="auto"/>
        <w:bottom w:val="none" w:sz="0" w:space="0" w:color="auto"/>
        <w:right w:val="none" w:sz="0" w:space="0" w:color="auto"/>
      </w:divBdr>
    </w:div>
    <w:div w:id="1922105920">
      <w:bodyDiv w:val="1"/>
      <w:marLeft w:val="0"/>
      <w:marRight w:val="0"/>
      <w:marTop w:val="0"/>
      <w:marBottom w:val="0"/>
      <w:divBdr>
        <w:top w:val="none" w:sz="0" w:space="0" w:color="auto"/>
        <w:left w:val="none" w:sz="0" w:space="0" w:color="auto"/>
        <w:bottom w:val="none" w:sz="0" w:space="0" w:color="auto"/>
        <w:right w:val="none" w:sz="0" w:space="0" w:color="auto"/>
      </w:divBdr>
    </w:div>
    <w:div w:id="1927958931">
      <w:bodyDiv w:val="1"/>
      <w:marLeft w:val="0"/>
      <w:marRight w:val="0"/>
      <w:marTop w:val="0"/>
      <w:marBottom w:val="0"/>
      <w:divBdr>
        <w:top w:val="none" w:sz="0" w:space="0" w:color="auto"/>
        <w:left w:val="none" w:sz="0" w:space="0" w:color="auto"/>
        <w:bottom w:val="none" w:sz="0" w:space="0" w:color="auto"/>
        <w:right w:val="none" w:sz="0" w:space="0" w:color="auto"/>
      </w:divBdr>
    </w:div>
    <w:div w:id="2059545321">
      <w:bodyDiv w:val="1"/>
      <w:marLeft w:val="0"/>
      <w:marRight w:val="0"/>
      <w:marTop w:val="0"/>
      <w:marBottom w:val="0"/>
      <w:divBdr>
        <w:top w:val="none" w:sz="0" w:space="0" w:color="auto"/>
        <w:left w:val="none" w:sz="0" w:space="0" w:color="auto"/>
        <w:bottom w:val="none" w:sz="0" w:space="0" w:color="auto"/>
        <w:right w:val="none" w:sz="0" w:space="0" w:color="auto"/>
      </w:divBdr>
      <w:divsChild>
        <w:div w:id="37900271">
          <w:marLeft w:val="418"/>
          <w:marRight w:val="0"/>
          <w:marTop w:val="0"/>
          <w:marBottom w:val="0"/>
          <w:divBdr>
            <w:top w:val="none" w:sz="0" w:space="0" w:color="auto"/>
            <w:left w:val="none" w:sz="0" w:space="0" w:color="auto"/>
            <w:bottom w:val="none" w:sz="0" w:space="0" w:color="auto"/>
            <w:right w:val="none" w:sz="0" w:space="0" w:color="auto"/>
          </w:divBdr>
        </w:div>
        <w:div w:id="200943398">
          <w:marLeft w:val="418"/>
          <w:marRight w:val="0"/>
          <w:marTop w:val="0"/>
          <w:marBottom w:val="0"/>
          <w:divBdr>
            <w:top w:val="none" w:sz="0" w:space="0" w:color="auto"/>
            <w:left w:val="none" w:sz="0" w:space="0" w:color="auto"/>
            <w:bottom w:val="none" w:sz="0" w:space="0" w:color="auto"/>
            <w:right w:val="none" w:sz="0" w:space="0" w:color="auto"/>
          </w:divBdr>
        </w:div>
        <w:div w:id="255024444">
          <w:marLeft w:val="418"/>
          <w:marRight w:val="0"/>
          <w:marTop w:val="0"/>
          <w:marBottom w:val="0"/>
          <w:divBdr>
            <w:top w:val="none" w:sz="0" w:space="0" w:color="auto"/>
            <w:left w:val="none" w:sz="0" w:space="0" w:color="auto"/>
            <w:bottom w:val="none" w:sz="0" w:space="0" w:color="auto"/>
            <w:right w:val="none" w:sz="0" w:space="0" w:color="auto"/>
          </w:divBdr>
        </w:div>
        <w:div w:id="1527331640">
          <w:marLeft w:val="418"/>
          <w:marRight w:val="0"/>
          <w:marTop w:val="0"/>
          <w:marBottom w:val="0"/>
          <w:divBdr>
            <w:top w:val="none" w:sz="0" w:space="0" w:color="auto"/>
            <w:left w:val="none" w:sz="0" w:space="0" w:color="auto"/>
            <w:bottom w:val="none" w:sz="0" w:space="0" w:color="auto"/>
            <w:right w:val="none" w:sz="0" w:space="0" w:color="auto"/>
          </w:divBdr>
        </w:div>
        <w:div w:id="2038194611">
          <w:marLeft w:val="418"/>
          <w:marRight w:val="0"/>
          <w:marTop w:val="0"/>
          <w:marBottom w:val="0"/>
          <w:divBdr>
            <w:top w:val="none" w:sz="0" w:space="0" w:color="auto"/>
            <w:left w:val="none" w:sz="0" w:space="0" w:color="auto"/>
            <w:bottom w:val="none" w:sz="0" w:space="0" w:color="auto"/>
            <w:right w:val="none" w:sz="0" w:space="0" w:color="auto"/>
          </w:divBdr>
        </w:div>
      </w:divsChild>
    </w:div>
    <w:div w:id="2073850842">
      <w:bodyDiv w:val="1"/>
      <w:marLeft w:val="0"/>
      <w:marRight w:val="0"/>
      <w:marTop w:val="0"/>
      <w:marBottom w:val="0"/>
      <w:divBdr>
        <w:top w:val="none" w:sz="0" w:space="0" w:color="auto"/>
        <w:left w:val="none" w:sz="0" w:space="0" w:color="auto"/>
        <w:bottom w:val="none" w:sz="0" w:space="0" w:color="auto"/>
        <w:right w:val="none" w:sz="0" w:space="0" w:color="auto"/>
      </w:divBdr>
      <w:divsChild>
        <w:div w:id="2014525771">
          <w:marLeft w:val="0"/>
          <w:marRight w:val="0"/>
          <w:marTop w:val="0"/>
          <w:marBottom w:val="0"/>
          <w:divBdr>
            <w:top w:val="none" w:sz="0" w:space="0" w:color="auto"/>
            <w:left w:val="none" w:sz="0" w:space="0" w:color="auto"/>
            <w:bottom w:val="none" w:sz="0" w:space="0" w:color="auto"/>
            <w:right w:val="none" w:sz="0" w:space="0" w:color="auto"/>
          </w:divBdr>
          <w:divsChild>
            <w:div w:id="1633368731">
              <w:marLeft w:val="0"/>
              <w:marRight w:val="0"/>
              <w:marTop w:val="0"/>
              <w:marBottom w:val="0"/>
              <w:divBdr>
                <w:top w:val="none" w:sz="0" w:space="0" w:color="auto"/>
                <w:left w:val="none" w:sz="0" w:space="0" w:color="auto"/>
                <w:bottom w:val="none" w:sz="0" w:space="0" w:color="auto"/>
                <w:right w:val="none" w:sz="0" w:space="0" w:color="auto"/>
              </w:divBdr>
              <w:divsChild>
                <w:div w:id="1866869989">
                  <w:marLeft w:val="0"/>
                  <w:marRight w:val="0"/>
                  <w:marTop w:val="0"/>
                  <w:marBottom w:val="0"/>
                  <w:divBdr>
                    <w:top w:val="none" w:sz="0" w:space="0" w:color="auto"/>
                    <w:left w:val="none" w:sz="0" w:space="0" w:color="auto"/>
                    <w:bottom w:val="none" w:sz="0" w:space="0" w:color="auto"/>
                    <w:right w:val="none" w:sz="0" w:space="0" w:color="auto"/>
                  </w:divBdr>
                  <w:divsChild>
                    <w:div w:id="982738424">
                      <w:marLeft w:val="0"/>
                      <w:marRight w:val="0"/>
                      <w:marTop w:val="0"/>
                      <w:marBottom w:val="0"/>
                      <w:divBdr>
                        <w:top w:val="none" w:sz="0" w:space="0" w:color="auto"/>
                        <w:left w:val="none" w:sz="0" w:space="0" w:color="auto"/>
                        <w:bottom w:val="none" w:sz="0" w:space="0" w:color="auto"/>
                        <w:right w:val="none" w:sz="0" w:space="0" w:color="auto"/>
                      </w:divBdr>
                      <w:divsChild>
                        <w:div w:id="1744335591">
                          <w:marLeft w:val="0"/>
                          <w:marRight w:val="0"/>
                          <w:marTop w:val="0"/>
                          <w:marBottom w:val="0"/>
                          <w:divBdr>
                            <w:top w:val="none" w:sz="0" w:space="0" w:color="auto"/>
                            <w:left w:val="none" w:sz="0" w:space="0" w:color="auto"/>
                            <w:bottom w:val="none" w:sz="0" w:space="0" w:color="auto"/>
                            <w:right w:val="none" w:sz="0" w:space="0" w:color="auto"/>
                          </w:divBdr>
                          <w:divsChild>
                            <w:div w:id="12459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63672">
      <w:bodyDiv w:val="1"/>
      <w:marLeft w:val="0"/>
      <w:marRight w:val="0"/>
      <w:marTop w:val="0"/>
      <w:marBottom w:val="0"/>
      <w:divBdr>
        <w:top w:val="none" w:sz="0" w:space="0" w:color="auto"/>
        <w:left w:val="none" w:sz="0" w:space="0" w:color="auto"/>
        <w:bottom w:val="none" w:sz="0" w:space="0" w:color="auto"/>
        <w:right w:val="none" w:sz="0" w:space="0" w:color="auto"/>
      </w:divBdr>
    </w:div>
    <w:div w:id="2120417453">
      <w:bodyDiv w:val="1"/>
      <w:marLeft w:val="0"/>
      <w:marRight w:val="0"/>
      <w:marTop w:val="0"/>
      <w:marBottom w:val="0"/>
      <w:divBdr>
        <w:top w:val="none" w:sz="0" w:space="0" w:color="auto"/>
        <w:left w:val="none" w:sz="0" w:space="0" w:color="auto"/>
        <w:bottom w:val="none" w:sz="0" w:space="0" w:color="auto"/>
        <w:right w:val="none" w:sz="0" w:space="0" w:color="auto"/>
      </w:divBdr>
    </w:div>
    <w:div w:id="2124685019">
      <w:bodyDiv w:val="1"/>
      <w:marLeft w:val="0"/>
      <w:marRight w:val="0"/>
      <w:marTop w:val="0"/>
      <w:marBottom w:val="0"/>
      <w:divBdr>
        <w:top w:val="none" w:sz="0" w:space="0" w:color="auto"/>
        <w:left w:val="none" w:sz="0" w:space="0" w:color="auto"/>
        <w:bottom w:val="none" w:sz="0" w:space="0" w:color="auto"/>
        <w:right w:val="none" w:sz="0" w:space="0" w:color="auto"/>
      </w:divBdr>
    </w:div>
    <w:div w:id="2128695527">
      <w:bodyDiv w:val="1"/>
      <w:marLeft w:val="0"/>
      <w:marRight w:val="0"/>
      <w:marTop w:val="0"/>
      <w:marBottom w:val="0"/>
      <w:divBdr>
        <w:top w:val="none" w:sz="0" w:space="0" w:color="auto"/>
        <w:left w:val="none" w:sz="0" w:space="0" w:color="auto"/>
        <w:bottom w:val="none" w:sz="0" w:space="0" w:color="auto"/>
        <w:right w:val="none" w:sz="0" w:space="0" w:color="auto"/>
      </w:divBdr>
    </w:div>
    <w:div w:id="2131245337">
      <w:bodyDiv w:val="1"/>
      <w:marLeft w:val="0"/>
      <w:marRight w:val="0"/>
      <w:marTop w:val="0"/>
      <w:marBottom w:val="0"/>
      <w:divBdr>
        <w:top w:val="none" w:sz="0" w:space="0" w:color="auto"/>
        <w:left w:val="none" w:sz="0" w:space="0" w:color="auto"/>
        <w:bottom w:val="none" w:sz="0" w:space="0" w:color="auto"/>
        <w:right w:val="none" w:sz="0" w:space="0" w:color="auto"/>
      </w:divBdr>
    </w:div>
    <w:div w:id="21465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ormonthouse.hackney.sch.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stormonthouse.hackney.s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stormonthouse.hackn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monthouse.hackney.sch.uk" TargetMode="Externa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Newsletters\Newsletters%202020-21\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82CC2915E47E439006F7C52531AC7E" ma:contentTypeVersion="12" ma:contentTypeDescription="Create a new document." ma:contentTypeScope="" ma:versionID="c355f12753b76e5f2dc0a8262c1a9a27">
  <xsd:schema xmlns:xsd="http://www.w3.org/2001/XMLSchema" xmlns:xs="http://www.w3.org/2001/XMLSchema" xmlns:p="http://schemas.microsoft.com/office/2006/metadata/properties" xmlns:ns2="efac40b8-e3ad-4499-900d-258ddc866931" xmlns:ns3="e021ec7f-cd2c-4ae6-873d-18967a2a93dd" targetNamespace="http://schemas.microsoft.com/office/2006/metadata/properties" ma:root="true" ma:fieldsID="9a34916e2fda35d613dc195ea11ab971" ns2:_="" ns3:_="">
    <xsd:import namespace="efac40b8-e3ad-4499-900d-258ddc866931"/>
    <xsd:import namespace="e021ec7f-cd2c-4ae6-873d-18967a2a9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c40b8-e3ad-4499-900d-258ddc86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1ec7f-cd2c-4ae6-873d-18967a2a9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19DAC-294E-4889-B921-A3D14BF7FBDA}">
  <ds:schemaRefs>
    <ds:schemaRef ds:uri="http://schemas.openxmlformats.org/officeDocument/2006/bibliography"/>
  </ds:schemaRefs>
</ds:datastoreItem>
</file>

<file path=customXml/itemProps2.xml><?xml version="1.0" encoding="utf-8"?>
<ds:datastoreItem xmlns:ds="http://schemas.openxmlformats.org/officeDocument/2006/customXml" ds:itemID="{830BE468-C1F2-4130-A268-97F7D441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c40b8-e3ad-4499-900d-258ddc866931"/>
    <ds:schemaRef ds:uri="e021ec7f-cd2c-4ae6-873d-18967a2a9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47C50-5D9C-4F4F-A954-DF9573D58B51}">
  <ds:schemaRefs>
    <ds:schemaRef ds:uri="http://schemas.microsoft.com/sharepoint/v3/contenttype/forms"/>
  </ds:schemaRefs>
</ds:datastoreItem>
</file>

<file path=customXml/itemProps4.xml><?xml version="1.0" encoding="utf-8"?>
<ds:datastoreItem xmlns:ds="http://schemas.openxmlformats.org/officeDocument/2006/customXml" ds:itemID="{4F639211-3975-4BE4-B73E-C9B639062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Newsletter Template</Template>
  <TotalTime>5</TotalTime>
  <Pages>3</Pages>
  <Words>10</Words>
  <Characters>61</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Stormonthouse SChool</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Altinok</dc:creator>
  <cp:keywords/>
  <dc:description/>
  <cp:lastModifiedBy>Toni Altinok</cp:lastModifiedBy>
  <cp:revision>2</cp:revision>
  <cp:lastPrinted>2021-10-22T14:23:00Z</cp:lastPrinted>
  <dcterms:created xsi:type="dcterms:W3CDTF">2021-10-22T14:31:00Z</dcterms:created>
  <dcterms:modified xsi:type="dcterms:W3CDTF">2021-10-22T14:31:00Z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0x010100B982CC2915E47E439006F7C52531AC7E</vt:lpwstr>
  </property>
</Properties>
</file>