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2670" w14:textId="77777777" w:rsidR="00957A08" w:rsidRPr="005E22C0" w:rsidRDefault="002443E6">
      <w:pPr>
        <w:widowControl w:val="0"/>
        <w:autoSpaceDE w:val="0"/>
        <w:autoSpaceDN w:val="0"/>
        <w:adjustRightInd w:val="0"/>
        <w:spacing w:before="6" w:after="0" w:line="110" w:lineRule="exact"/>
        <w:rPr>
          <w:b/>
          <w:sz w:val="11"/>
          <w:szCs w:val="11"/>
        </w:rPr>
      </w:pPr>
      <w:r>
        <w:rPr>
          <w:b/>
          <w:noProof/>
          <w:color w:val="000000"/>
        </w:rPr>
        <mc:AlternateContent>
          <mc:Choice Requires="wps">
            <w:drawing>
              <wp:anchor distT="0" distB="0" distL="114300" distR="114300" simplePos="0" relativeHeight="251688960" behindDoc="0" locked="0" layoutInCell="0" allowOverlap="1" wp14:anchorId="4107AECD" wp14:editId="5EC9B31B">
                <wp:simplePos x="0" y="0"/>
                <wp:positionH relativeFrom="page">
                  <wp:posOffset>468630</wp:posOffset>
                </wp:positionH>
                <wp:positionV relativeFrom="page">
                  <wp:posOffset>457200</wp:posOffset>
                </wp:positionV>
                <wp:extent cx="1810385" cy="1108710"/>
                <wp:effectExtent l="0" t="0" r="0" b="0"/>
                <wp:wrapNone/>
                <wp:docPr id="96"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10871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644F28" w14:textId="77777777" w:rsidR="00150538" w:rsidRDefault="002443E6" w:rsidP="00150538">
                            <w:r w:rsidRPr="002212A6">
                              <w:rPr>
                                <w:noProof/>
                              </w:rPr>
                              <w:drawing>
                                <wp:inline distT="0" distB="0" distL="0" distR="0" wp14:anchorId="73E4341C" wp14:editId="14AFFE8D">
                                  <wp:extent cx="1628775" cy="866775"/>
                                  <wp:effectExtent l="0" t="0" r="0" b="0"/>
                                  <wp:docPr id="11" name="Picture 3" descr="Q:\Administration\Logos\00 SHS LOGO\SH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dministration\Logos\00 SHS LOGO\SHS logo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07AECD" id="_x0000_t202" coordsize="21600,21600" o:spt="202" path="m,l,21600r21600,l21600,xe">
                <v:stroke joinstyle="miter"/>
                <v:path gradientshapeok="t" o:connecttype="rect"/>
              </v:shapetype>
              <v:shape id="Text Box 652" o:spid="_x0000_s1026" type="#_x0000_t202" style="position:absolute;margin-left:36.9pt;margin-top:36pt;width:142.55pt;height:87.3pt;z-index:251688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" o:allowincell="f" strokecolor="white" strokeweight="0">
                <v:textbox style="mso-fit-shape-to-text:t">
                  <w:txbxContent>
                    <w:p w14:paraId="6B644F28" w14:textId="77777777" w:rsidR="00150538" w:rsidRDefault="002443E6" w:rsidP="00150538">
                      <w:r w:rsidRPr="002212A6">
                        <w:rPr>
                          <w:noProof/>
                        </w:rPr>
                        <w:drawing>
                          <wp:inline distT="0" distB="0" distL="0" distR="0" wp14:anchorId="73E4341C" wp14:editId="14AFFE8D">
                            <wp:extent cx="1628775" cy="866775"/>
                            <wp:effectExtent l="0" t="0" r="0" b="0"/>
                            <wp:docPr id="11" name="Picture 3" descr="Q:\Administration\Logos\00 SHS LOGO\SH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dministration\Logos\00 SHS LOGO\SHS logo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866775"/>
                                    </a:xfrm>
                                    <a:prstGeom prst="rect">
                                      <a:avLst/>
                                    </a:prstGeom>
                                    <a:noFill/>
                                    <a:ln>
                                      <a:noFill/>
                                    </a:ln>
                                  </pic:spPr>
                                </pic:pic>
                              </a:graphicData>
                            </a:graphic>
                          </wp:inline>
                        </w:drawing>
                      </w:r>
                    </w:p>
                  </w:txbxContent>
                </v:textbox>
                <w10:wrap anchorx="page" anchory="page"/>
              </v:shape>
            </w:pict>
          </mc:Fallback>
        </mc:AlternateContent>
      </w:r>
      <w:r w:rsidRPr="005E22C0">
        <w:rPr>
          <w:b/>
          <w:noProof/>
          <w:color w:val="000000"/>
        </w:rPr>
        <mc:AlternateContent>
          <mc:Choice Requires="wps">
            <w:drawing>
              <wp:anchor distT="0" distB="0" distL="114300" distR="114300" simplePos="0" relativeHeight="251687936" behindDoc="0" locked="0" layoutInCell="0" allowOverlap="1" wp14:anchorId="7AE8FB55" wp14:editId="56FED4A1">
                <wp:simplePos x="0" y="0"/>
                <wp:positionH relativeFrom="page">
                  <wp:posOffset>1957705</wp:posOffset>
                </wp:positionH>
                <wp:positionV relativeFrom="page">
                  <wp:posOffset>876300</wp:posOffset>
                </wp:positionV>
                <wp:extent cx="4324350" cy="495300"/>
                <wp:effectExtent l="0" t="0" r="0" b="0"/>
                <wp:wrapNone/>
                <wp:docPr id="95"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95300"/>
                        </a:xfrm>
                        <a:prstGeom prst="rect">
                          <a:avLst/>
                        </a:prstGeom>
                        <a:noFill/>
                        <a:ln w="6350"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46342C" w14:textId="77777777" w:rsidR="00A31945" w:rsidRPr="00150538" w:rsidRDefault="00A31945" w:rsidP="00457B8C">
                            <w:pPr>
                              <w:ind w:left="720" w:firstLine="720"/>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8FB55" id="Text Box 651" o:spid="_x0000_s1027" type="#_x0000_t202" style="position:absolute;margin-left:154.15pt;margin-top:69pt;width:340.5pt;height:3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" o:allowincell="f" filled="f" strokecolor="white" strokeweight=".5pt">
                <v:textbox>
                  <w:txbxContent>
                    <w:p w14:paraId="1046342C" w14:textId="77777777" w:rsidR="00A31945" w:rsidRPr="00150538" w:rsidRDefault="00A31945" w:rsidP="00457B8C">
                      <w:pPr>
                        <w:ind w:left="720" w:firstLine="720"/>
                        <w:rPr>
                          <w:sz w:val="32"/>
                          <w:szCs w:val="32"/>
                        </w:rPr>
                      </w:pPr>
                    </w:p>
                  </w:txbxContent>
                </v:textbox>
                <w10:wrap anchorx="page" anchory="page"/>
              </v:shape>
            </w:pict>
          </mc:Fallback>
        </mc:AlternateContent>
      </w:r>
    </w:p>
    <w:p w14:paraId="63014E0F" w14:textId="77777777" w:rsidR="00957A08" w:rsidRPr="005E22C0" w:rsidRDefault="00957A08" w:rsidP="00710693">
      <w:pPr>
        <w:widowControl w:val="0"/>
        <w:autoSpaceDE w:val="0"/>
        <w:autoSpaceDN w:val="0"/>
        <w:adjustRightInd w:val="0"/>
        <w:spacing w:before="16" w:after="0" w:line="220" w:lineRule="exact"/>
        <w:ind w:left="2880" w:firstLine="720"/>
        <w:rPr>
          <w:b/>
          <w:color w:val="000000"/>
        </w:rPr>
      </w:pPr>
    </w:p>
    <w:p w14:paraId="441C7834" w14:textId="77777777" w:rsidR="00710693" w:rsidRDefault="00710693">
      <w:pPr>
        <w:widowControl w:val="0"/>
        <w:autoSpaceDE w:val="0"/>
        <w:autoSpaceDN w:val="0"/>
        <w:adjustRightInd w:val="0"/>
        <w:spacing w:before="16" w:after="0" w:line="220" w:lineRule="exact"/>
        <w:rPr>
          <w:b/>
          <w:color w:val="000000"/>
        </w:rPr>
      </w:pPr>
    </w:p>
    <w:p w14:paraId="133C4C2B" w14:textId="77777777" w:rsidR="00273D10" w:rsidRPr="005E22C0" w:rsidRDefault="00273D10">
      <w:pPr>
        <w:widowControl w:val="0"/>
        <w:autoSpaceDE w:val="0"/>
        <w:autoSpaceDN w:val="0"/>
        <w:adjustRightInd w:val="0"/>
        <w:spacing w:before="16" w:after="0" w:line="220" w:lineRule="exact"/>
        <w:rPr>
          <w:b/>
          <w:color w:val="000000"/>
        </w:rPr>
      </w:pPr>
    </w:p>
    <w:p w14:paraId="0B42C8F8" w14:textId="77777777" w:rsidR="00957A08" w:rsidRPr="005E22C0" w:rsidRDefault="002443E6">
      <w:pPr>
        <w:widowControl w:val="0"/>
        <w:autoSpaceDE w:val="0"/>
        <w:autoSpaceDN w:val="0"/>
        <w:adjustRightInd w:val="0"/>
        <w:spacing w:before="27" w:after="0" w:line="273" w:lineRule="exact"/>
        <w:ind w:left="195"/>
        <w:rPr>
          <w:b/>
          <w:color w:val="000000"/>
          <w:sz w:val="24"/>
          <w:szCs w:val="24"/>
        </w:rPr>
      </w:pPr>
      <w:r w:rsidRPr="005E22C0">
        <w:rPr>
          <w:b/>
          <w:noProof/>
        </w:rPr>
        <mc:AlternateContent>
          <mc:Choice Requires="wps">
            <w:drawing>
              <wp:anchor distT="0" distB="0" distL="114300" distR="114300" simplePos="0" relativeHeight="251621376" behindDoc="1" locked="0" layoutInCell="0" allowOverlap="1" wp14:anchorId="092FFBEF" wp14:editId="10E0B254">
                <wp:simplePos x="0" y="0"/>
                <wp:positionH relativeFrom="page">
                  <wp:posOffset>377825</wp:posOffset>
                </wp:positionH>
                <wp:positionV relativeFrom="paragraph">
                  <wp:posOffset>-41910</wp:posOffset>
                </wp:positionV>
                <wp:extent cx="6800850" cy="287020"/>
                <wp:effectExtent l="0" t="0" r="0" b="0"/>
                <wp:wrapNone/>
                <wp:docPr id="94"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97BE" id="Freeform 223" o:spid="_x0000_s1026" style="position:absolute;margin-left:29.75pt;margin-top:-3.3pt;width:535.5pt;height:22.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" o:allowincell="f" path="m5344,l,,,453r10709,l10709,,5344,xe" fillcolor="#f60" strokecolor="#f60">
                <v:path arrowok="t" o:connecttype="custom" o:connectlocs="3393440,0;0,0;0,287655;6800215,287655;6800215,0;3393440,0" o:connectangles="0,0,0,0,0,0"/>
                <w10:wrap anchorx="page"/>
              </v:shape>
            </w:pict>
          </mc:Fallback>
        </mc:AlternateContent>
      </w:r>
      <w:r w:rsidR="00957A08" w:rsidRPr="005E22C0">
        <w:rPr>
          <w:b/>
          <w:bCs/>
          <w:color w:val="FDFDFD"/>
          <w:position w:val="-1"/>
          <w:sz w:val="24"/>
          <w:szCs w:val="24"/>
        </w:rPr>
        <w:t>1.</w:t>
      </w:r>
      <w:r w:rsidR="00957A08" w:rsidRPr="005E22C0">
        <w:rPr>
          <w:b/>
          <w:bCs/>
          <w:color w:val="FDFDFD"/>
          <w:spacing w:val="33"/>
          <w:position w:val="-1"/>
          <w:sz w:val="24"/>
          <w:szCs w:val="24"/>
        </w:rPr>
        <w:t xml:space="preserve"> </w:t>
      </w:r>
      <w:r w:rsidR="00957A08" w:rsidRPr="005E22C0">
        <w:rPr>
          <w:b/>
          <w:bCs/>
          <w:color w:val="FDFDFD"/>
          <w:position w:val="-1"/>
          <w:sz w:val="24"/>
          <w:szCs w:val="24"/>
        </w:rPr>
        <w:t>Job</w:t>
      </w:r>
      <w:r w:rsidR="00957A08" w:rsidRPr="005E22C0">
        <w:rPr>
          <w:b/>
          <w:bCs/>
          <w:color w:val="FDFDFD"/>
          <w:spacing w:val="45"/>
          <w:position w:val="-1"/>
          <w:sz w:val="24"/>
          <w:szCs w:val="24"/>
        </w:rPr>
        <w:t xml:space="preserve"> </w:t>
      </w:r>
      <w:r w:rsidR="00957A08" w:rsidRPr="005E22C0">
        <w:rPr>
          <w:b/>
          <w:bCs/>
          <w:color w:val="FDFDFD"/>
          <w:w w:val="111"/>
          <w:position w:val="-1"/>
          <w:sz w:val="24"/>
          <w:szCs w:val="24"/>
        </w:rPr>
        <w:t>details</w:t>
      </w:r>
    </w:p>
    <w:p w14:paraId="1C24802D" w14:textId="77777777" w:rsidR="00957A08" w:rsidRPr="005E22C0" w:rsidRDefault="00957A08">
      <w:pPr>
        <w:widowControl w:val="0"/>
        <w:autoSpaceDE w:val="0"/>
        <w:autoSpaceDN w:val="0"/>
        <w:adjustRightInd w:val="0"/>
        <w:spacing w:before="4" w:after="0" w:line="150" w:lineRule="exact"/>
        <w:rPr>
          <w:b/>
          <w:color w:val="000000"/>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14:paraId="36F18841" w14:textId="77777777" w:rsidTr="00273D10">
        <w:trPr>
          <w:trHeight w:hRule="exact" w:val="386"/>
        </w:trPr>
        <w:tc>
          <w:tcPr>
            <w:tcW w:w="5055" w:type="dxa"/>
          </w:tcPr>
          <w:p w14:paraId="3F560D06" w14:textId="77777777" w:rsidR="00957A08" w:rsidRPr="005E22C0" w:rsidRDefault="00957A08">
            <w:pPr>
              <w:widowControl w:val="0"/>
              <w:autoSpaceDE w:val="0"/>
              <w:autoSpaceDN w:val="0"/>
              <w:adjustRightInd w:val="0"/>
              <w:spacing w:before="1" w:after="0" w:line="100" w:lineRule="exact"/>
              <w:rPr>
                <w:b/>
                <w:sz w:val="10"/>
                <w:szCs w:val="10"/>
              </w:rPr>
            </w:pPr>
          </w:p>
          <w:p w14:paraId="633E6E61" w14:textId="77777777" w:rsidR="00957A08" w:rsidRPr="005E22C0" w:rsidRDefault="00957A08" w:rsidP="00E63082">
            <w:pPr>
              <w:widowControl w:val="0"/>
              <w:autoSpaceDE w:val="0"/>
              <w:autoSpaceDN w:val="0"/>
              <w:adjustRightInd w:val="0"/>
              <w:spacing w:after="0" w:line="240" w:lineRule="auto"/>
              <w:ind w:left="80"/>
              <w:rPr>
                <w:b/>
                <w:sz w:val="24"/>
                <w:szCs w:val="24"/>
              </w:rPr>
            </w:pPr>
            <w:r w:rsidRPr="005E22C0">
              <w:rPr>
                <w:rFonts w:cs="Avenir"/>
                <w:b/>
                <w:color w:val="727376"/>
              </w:rPr>
              <w:t>Job</w:t>
            </w:r>
            <w:r w:rsidRPr="005E22C0">
              <w:rPr>
                <w:rFonts w:cs="Avenir"/>
                <w:b/>
                <w:color w:val="727376"/>
                <w:spacing w:val="-5"/>
              </w:rPr>
              <w:t xml:space="preserve"> </w:t>
            </w:r>
            <w:r w:rsidRPr="005E22C0">
              <w:rPr>
                <w:rFonts w:cs="Avenir"/>
                <w:b/>
                <w:color w:val="727376"/>
              </w:rPr>
              <w:t>title:</w:t>
            </w:r>
            <w:r w:rsidR="00F15A10">
              <w:rPr>
                <w:rFonts w:cs="Avenir"/>
                <w:b/>
                <w:color w:val="727376"/>
              </w:rPr>
              <w:t xml:space="preserve"> </w:t>
            </w:r>
            <w:r w:rsidR="00DB760A">
              <w:rPr>
                <w:rFonts w:cs="Avenir"/>
                <w:b/>
                <w:color w:val="727376"/>
              </w:rPr>
              <w:t>Teaching &amp; Learning Lead</w:t>
            </w:r>
          </w:p>
        </w:tc>
        <w:tc>
          <w:tcPr>
            <w:tcW w:w="303" w:type="dxa"/>
            <w:vMerge w:val="restart"/>
            <w:shd w:val="clear" w:color="auto" w:fill="FDFDFD"/>
          </w:tcPr>
          <w:p w14:paraId="6D1D58DA"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Pr>
          <w:p w14:paraId="19E68654" w14:textId="77777777" w:rsidR="00957A08" w:rsidRPr="005E22C0" w:rsidRDefault="00957A08">
            <w:pPr>
              <w:widowControl w:val="0"/>
              <w:autoSpaceDE w:val="0"/>
              <w:autoSpaceDN w:val="0"/>
              <w:adjustRightInd w:val="0"/>
              <w:spacing w:before="1" w:after="0" w:line="100" w:lineRule="exact"/>
              <w:rPr>
                <w:b/>
                <w:sz w:val="10"/>
                <w:szCs w:val="10"/>
              </w:rPr>
            </w:pPr>
          </w:p>
          <w:p w14:paraId="3BBC03FB" w14:textId="77777777" w:rsidR="00957A08" w:rsidRPr="005E22C0" w:rsidRDefault="00957A08" w:rsidP="00710693">
            <w:pPr>
              <w:widowControl w:val="0"/>
              <w:autoSpaceDE w:val="0"/>
              <w:autoSpaceDN w:val="0"/>
              <w:adjustRightInd w:val="0"/>
              <w:spacing w:after="0" w:line="240" w:lineRule="auto"/>
              <w:ind w:left="67"/>
              <w:rPr>
                <w:b/>
                <w:sz w:val="24"/>
                <w:szCs w:val="24"/>
              </w:rPr>
            </w:pPr>
          </w:p>
        </w:tc>
      </w:tr>
      <w:tr w:rsidR="00957A08" w:rsidRPr="005E22C0" w14:paraId="010CE430" w14:textId="77777777" w:rsidTr="00273D10">
        <w:trPr>
          <w:trHeight w:hRule="exact" w:val="181"/>
        </w:trPr>
        <w:tc>
          <w:tcPr>
            <w:tcW w:w="5055" w:type="dxa"/>
          </w:tcPr>
          <w:p w14:paraId="6B04F7CF" w14:textId="77777777" w:rsidR="00957A08" w:rsidRPr="005E22C0" w:rsidRDefault="00957A08">
            <w:pPr>
              <w:widowControl w:val="0"/>
              <w:autoSpaceDE w:val="0"/>
              <w:autoSpaceDN w:val="0"/>
              <w:adjustRightInd w:val="0"/>
              <w:spacing w:after="0" w:line="240" w:lineRule="auto"/>
              <w:rPr>
                <w:b/>
                <w:sz w:val="24"/>
                <w:szCs w:val="24"/>
              </w:rPr>
            </w:pPr>
          </w:p>
        </w:tc>
        <w:tc>
          <w:tcPr>
            <w:tcW w:w="303" w:type="dxa"/>
            <w:vMerge/>
            <w:shd w:val="clear" w:color="auto" w:fill="FDFDFD"/>
          </w:tcPr>
          <w:p w14:paraId="38A3A401"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Pr>
          <w:p w14:paraId="78D7921A" w14:textId="77777777" w:rsidR="00957A08" w:rsidRPr="005E22C0" w:rsidRDefault="00957A08">
            <w:pPr>
              <w:widowControl w:val="0"/>
              <w:autoSpaceDE w:val="0"/>
              <w:autoSpaceDN w:val="0"/>
              <w:adjustRightInd w:val="0"/>
              <w:spacing w:after="0" w:line="240" w:lineRule="auto"/>
              <w:rPr>
                <w:b/>
                <w:sz w:val="24"/>
                <w:szCs w:val="24"/>
              </w:rPr>
            </w:pPr>
          </w:p>
        </w:tc>
      </w:tr>
    </w:tbl>
    <w:p w14:paraId="669AB8E9" w14:textId="77777777" w:rsidR="00957A08" w:rsidRPr="005E22C0" w:rsidRDefault="00957A08">
      <w:pPr>
        <w:widowControl w:val="0"/>
        <w:autoSpaceDE w:val="0"/>
        <w:autoSpaceDN w:val="0"/>
        <w:adjustRightInd w:val="0"/>
        <w:spacing w:after="0" w:line="200" w:lineRule="exact"/>
        <w:rPr>
          <w:b/>
          <w:sz w:val="20"/>
          <w:szCs w:val="20"/>
        </w:rPr>
      </w:pPr>
    </w:p>
    <w:p w14:paraId="58B4BAAE" w14:textId="77777777"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22400" behindDoc="1" locked="0" layoutInCell="0" allowOverlap="1" wp14:anchorId="17260454" wp14:editId="2880CCC1">
                <wp:simplePos x="0" y="0"/>
                <wp:positionH relativeFrom="page">
                  <wp:posOffset>377825</wp:posOffset>
                </wp:positionH>
                <wp:positionV relativeFrom="paragraph">
                  <wp:posOffset>-41910</wp:posOffset>
                </wp:positionV>
                <wp:extent cx="6800850" cy="287020"/>
                <wp:effectExtent l="0" t="0" r="0" b="0"/>
                <wp:wrapNone/>
                <wp:docPr id="93"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C23B" id="Freeform 224" o:spid="_x0000_s1026" style="position:absolute;margin-left:29.75pt;margin-top:-3.3pt;width:535.5pt;height:22.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" o:allowincell="f" path="m5344,l,,,453r10709,l10709,,5344,xe" fillcolor="#f60" strokecolor="#f60">
                <v:path arrowok="t" o:connecttype="custom" o:connectlocs="3393440,0;0,0;0,287655;6800215,287655;6800215,0;3393440,0" o:connectangles="0,0,0,0,0,0"/>
                <w10:wrap anchorx="page"/>
              </v:shape>
            </w:pict>
          </mc:Fallback>
        </mc:AlternateContent>
      </w:r>
      <w:r w:rsidR="00957A08" w:rsidRPr="005E22C0">
        <w:rPr>
          <w:b/>
          <w:bCs/>
          <w:color w:val="FDFDFD"/>
          <w:sz w:val="24"/>
          <w:szCs w:val="24"/>
        </w:rPr>
        <w:t>2.</w:t>
      </w:r>
      <w:r w:rsidR="00957A08" w:rsidRPr="005E22C0">
        <w:rPr>
          <w:b/>
          <w:bCs/>
          <w:color w:val="FDFDFD"/>
          <w:spacing w:val="33"/>
          <w:sz w:val="24"/>
          <w:szCs w:val="24"/>
        </w:rPr>
        <w:t xml:space="preserve"> </w:t>
      </w:r>
      <w:r w:rsidR="00F03DBF" w:rsidRPr="005E22C0">
        <w:rPr>
          <w:b/>
          <w:bCs/>
          <w:color w:val="FDFDFD"/>
          <w:sz w:val="24"/>
          <w:szCs w:val="24"/>
        </w:rPr>
        <w:t xml:space="preserve">Personal </w:t>
      </w:r>
      <w:r w:rsidR="00F03DBF" w:rsidRPr="005E22C0">
        <w:rPr>
          <w:b/>
          <w:bCs/>
          <w:color w:val="FDFDFD"/>
          <w:spacing w:val="13"/>
          <w:sz w:val="24"/>
          <w:szCs w:val="24"/>
        </w:rPr>
        <w:t>details</w:t>
      </w:r>
    </w:p>
    <w:p w14:paraId="286A8A11" w14:textId="77777777" w:rsidR="00957A08" w:rsidRPr="005E22C0" w:rsidRDefault="00957A08">
      <w:pPr>
        <w:widowControl w:val="0"/>
        <w:autoSpaceDE w:val="0"/>
        <w:autoSpaceDN w:val="0"/>
        <w:adjustRightInd w:val="0"/>
        <w:spacing w:before="12" w:after="0" w:line="240" w:lineRule="exact"/>
        <w:rPr>
          <w:b/>
          <w:color w:val="000000"/>
          <w:sz w:val="24"/>
          <w:szCs w:val="24"/>
        </w:rPr>
      </w:pPr>
    </w:p>
    <w:p w14:paraId="1A3F7463" w14:textId="77777777" w:rsidR="00957A08" w:rsidRPr="005E22C0" w:rsidRDefault="00F03DBF">
      <w:pPr>
        <w:widowControl w:val="0"/>
        <w:autoSpaceDE w:val="0"/>
        <w:autoSpaceDN w:val="0"/>
        <w:adjustRightInd w:val="0"/>
        <w:spacing w:after="0" w:line="250" w:lineRule="exact"/>
        <w:ind w:left="195"/>
        <w:rPr>
          <w:b/>
          <w:color w:val="000000"/>
        </w:rPr>
      </w:pPr>
      <w:r w:rsidRPr="005E22C0">
        <w:rPr>
          <w:b/>
          <w:bCs/>
          <w:color w:val="FF6600"/>
          <w:position w:val="-1"/>
        </w:rPr>
        <w:t xml:space="preserve">Applicant </w:t>
      </w:r>
      <w:r w:rsidRPr="005E22C0">
        <w:rPr>
          <w:b/>
          <w:bCs/>
          <w:color w:val="FF6600"/>
          <w:spacing w:val="6"/>
          <w:position w:val="-1"/>
        </w:rPr>
        <w:t>details</w:t>
      </w:r>
    </w:p>
    <w:p w14:paraId="0F60B503" w14:textId="77777777" w:rsidR="00957A08" w:rsidRPr="005E22C0" w:rsidRDefault="00957A08">
      <w:pPr>
        <w:widowControl w:val="0"/>
        <w:autoSpaceDE w:val="0"/>
        <w:autoSpaceDN w:val="0"/>
        <w:adjustRightInd w:val="0"/>
        <w:spacing w:before="9" w:after="0" w:line="150" w:lineRule="exact"/>
        <w:rPr>
          <w:b/>
          <w:color w:val="000000"/>
          <w:sz w:val="15"/>
          <w:szCs w:val="15"/>
        </w:rPr>
      </w:pPr>
    </w:p>
    <w:tbl>
      <w:tblPr>
        <w:tblW w:w="0" w:type="auto"/>
        <w:tblInd w:w="110"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14:paraId="301F5739" w14:textId="77777777">
        <w:trPr>
          <w:trHeight w:hRule="exact" w:val="329"/>
        </w:trPr>
        <w:tc>
          <w:tcPr>
            <w:tcW w:w="5055" w:type="dxa"/>
            <w:tcBorders>
              <w:top w:val="nil"/>
              <w:left w:val="nil"/>
              <w:bottom w:val="single" w:sz="4" w:space="0" w:color="C7C8CA"/>
              <w:right w:val="nil"/>
            </w:tcBorders>
          </w:tcPr>
          <w:p w14:paraId="0C0CECAA" w14:textId="77777777" w:rsidR="00957A08" w:rsidRPr="005E22C0" w:rsidRDefault="00957A08" w:rsidP="00710693">
            <w:pPr>
              <w:widowControl w:val="0"/>
              <w:autoSpaceDE w:val="0"/>
              <w:autoSpaceDN w:val="0"/>
              <w:adjustRightInd w:val="0"/>
              <w:spacing w:before="44" w:after="0" w:line="240" w:lineRule="auto"/>
              <w:ind w:left="80"/>
              <w:rPr>
                <w:b/>
                <w:sz w:val="24"/>
                <w:szCs w:val="24"/>
              </w:rPr>
            </w:pPr>
            <w:r w:rsidRPr="005E22C0">
              <w:rPr>
                <w:rFonts w:cs="Avenir"/>
                <w:b/>
                <w:color w:val="727376"/>
                <w:spacing w:val="5"/>
              </w:rPr>
              <w:t>T</w:t>
            </w:r>
            <w:r w:rsidRPr="005E22C0">
              <w:rPr>
                <w:rFonts w:cs="Avenir"/>
                <w:b/>
                <w:color w:val="727376"/>
              </w:rPr>
              <w:t xml:space="preserve">itle </w:t>
            </w:r>
            <w:r w:rsidRPr="005E22C0">
              <w:rPr>
                <w:rFonts w:cs="Avenir"/>
                <w:b/>
                <w:color w:val="727376"/>
                <w:sz w:val="18"/>
                <w:szCs w:val="18"/>
              </w:rPr>
              <w:t>(M</w:t>
            </w:r>
            <w:r w:rsidRPr="005E22C0">
              <w:rPr>
                <w:rFonts w:cs="Avenir"/>
                <w:b/>
                <w:color w:val="727376"/>
                <w:spacing w:val="-17"/>
                <w:sz w:val="18"/>
                <w:szCs w:val="18"/>
              </w:rPr>
              <w:t>r</w:t>
            </w:r>
            <w:r w:rsidRPr="005E22C0">
              <w:rPr>
                <w:rFonts w:cs="Avenir"/>
                <w:b/>
                <w:color w:val="727376"/>
                <w:sz w:val="18"/>
                <w:szCs w:val="18"/>
              </w:rPr>
              <w:t xml:space="preserve">, Mrs, </w:t>
            </w:r>
            <w:r w:rsidR="00F15A10">
              <w:rPr>
                <w:rFonts w:cs="Avenir"/>
                <w:b/>
                <w:color w:val="727376"/>
                <w:sz w:val="18"/>
                <w:szCs w:val="18"/>
              </w:rPr>
              <w:t>Ms,</w:t>
            </w:r>
            <w:r w:rsidR="00330DE0">
              <w:rPr>
                <w:rFonts w:cs="Avenir"/>
                <w:b/>
                <w:color w:val="727376"/>
                <w:sz w:val="18"/>
                <w:szCs w:val="18"/>
              </w:rPr>
              <w:t xml:space="preserve"> </w:t>
            </w:r>
            <w:r w:rsidRPr="005E22C0">
              <w:rPr>
                <w:rFonts w:cs="Avenir"/>
                <w:b/>
                <w:color w:val="727376"/>
                <w:sz w:val="18"/>
                <w:szCs w:val="18"/>
              </w:rPr>
              <w:t>Miss, Mrs)</w:t>
            </w:r>
            <w:r w:rsidRPr="005E22C0">
              <w:rPr>
                <w:rFonts w:cs="Avenir"/>
                <w:b/>
                <w:color w:val="727376"/>
              </w:rPr>
              <w:t>:</w:t>
            </w:r>
          </w:p>
        </w:tc>
        <w:tc>
          <w:tcPr>
            <w:tcW w:w="303" w:type="dxa"/>
            <w:vMerge w:val="restart"/>
            <w:tcBorders>
              <w:top w:val="nil"/>
              <w:left w:val="nil"/>
              <w:bottom w:val="nil"/>
              <w:right w:val="nil"/>
            </w:tcBorders>
            <w:shd w:val="clear" w:color="auto" w:fill="FDFDFD"/>
          </w:tcPr>
          <w:p w14:paraId="66DFEE8D"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14:paraId="37CF8B4A" w14:textId="77777777" w:rsidR="00957A08" w:rsidRPr="005E22C0" w:rsidRDefault="00957A08">
            <w:pPr>
              <w:widowControl w:val="0"/>
              <w:autoSpaceDE w:val="0"/>
              <w:autoSpaceDN w:val="0"/>
              <w:adjustRightInd w:val="0"/>
              <w:spacing w:before="44" w:after="0" w:line="240" w:lineRule="auto"/>
              <w:ind w:left="67"/>
              <w:rPr>
                <w:b/>
                <w:sz w:val="24"/>
                <w:szCs w:val="24"/>
              </w:rPr>
            </w:pPr>
            <w:r w:rsidRPr="005E22C0">
              <w:rPr>
                <w:rFonts w:cs="Avenir"/>
                <w:b/>
                <w:color w:val="727376"/>
              </w:rPr>
              <w:t>Other:</w:t>
            </w:r>
          </w:p>
        </w:tc>
      </w:tr>
      <w:tr w:rsidR="00957A08" w:rsidRPr="005E22C0" w14:paraId="178D38B3" w14:textId="77777777">
        <w:trPr>
          <w:trHeight w:hRule="exact" w:val="454"/>
        </w:trPr>
        <w:tc>
          <w:tcPr>
            <w:tcW w:w="5055" w:type="dxa"/>
            <w:tcBorders>
              <w:top w:val="single" w:sz="4" w:space="0" w:color="C7C8CA"/>
              <w:left w:val="nil"/>
              <w:bottom w:val="single" w:sz="4" w:space="0" w:color="C7C8CA"/>
              <w:right w:val="nil"/>
            </w:tcBorders>
          </w:tcPr>
          <w:p w14:paraId="3D61E82B" w14:textId="77777777" w:rsidR="00957A08" w:rsidRPr="005E22C0" w:rsidRDefault="00957A08">
            <w:pPr>
              <w:widowControl w:val="0"/>
              <w:autoSpaceDE w:val="0"/>
              <w:autoSpaceDN w:val="0"/>
              <w:adjustRightInd w:val="0"/>
              <w:spacing w:before="4" w:after="0" w:line="160" w:lineRule="exact"/>
              <w:rPr>
                <w:b/>
                <w:sz w:val="16"/>
                <w:szCs w:val="16"/>
              </w:rPr>
            </w:pPr>
          </w:p>
          <w:p w14:paraId="701497E1" w14:textId="77777777" w:rsidR="00957A08" w:rsidRPr="005E22C0" w:rsidRDefault="00957A08" w:rsidP="00710693">
            <w:pPr>
              <w:widowControl w:val="0"/>
              <w:autoSpaceDE w:val="0"/>
              <w:autoSpaceDN w:val="0"/>
              <w:adjustRightInd w:val="0"/>
              <w:spacing w:after="0" w:line="240" w:lineRule="auto"/>
              <w:ind w:left="80"/>
              <w:rPr>
                <w:b/>
                <w:sz w:val="24"/>
                <w:szCs w:val="24"/>
              </w:rPr>
            </w:pPr>
            <w:r w:rsidRPr="005E22C0">
              <w:rPr>
                <w:rFonts w:cs="Avenir"/>
                <w:b/>
                <w:color w:val="727376"/>
              </w:rPr>
              <w:t>Name:</w:t>
            </w:r>
          </w:p>
        </w:tc>
        <w:tc>
          <w:tcPr>
            <w:tcW w:w="303" w:type="dxa"/>
            <w:vMerge/>
            <w:tcBorders>
              <w:top w:val="nil"/>
              <w:left w:val="nil"/>
              <w:bottom w:val="nil"/>
              <w:right w:val="nil"/>
            </w:tcBorders>
            <w:shd w:val="clear" w:color="auto" w:fill="FDFDFD"/>
          </w:tcPr>
          <w:p w14:paraId="61137FE8"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441EDA25" w14:textId="77777777" w:rsidR="00957A08" w:rsidRPr="005E22C0" w:rsidRDefault="00957A08">
            <w:pPr>
              <w:widowControl w:val="0"/>
              <w:autoSpaceDE w:val="0"/>
              <w:autoSpaceDN w:val="0"/>
              <w:adjustRightInd w:val="0"/>
              <w:spacing w:before="4" w:after="0" w:line="160" w:lineRule="exact"/>
              <w:rPr>
                <w:b/>
                <w:sz w:val="16"/>
                <w:szCs w:val="16"/>
              </w:rPr>
            </w:pPr>
          </w:p>
          <w:p w14:paraId="6EA3A8BC" w14:textId="77777777" w:rsidR="00957A08" w:rsidRPr="005E22C0" w:rsidRDefault="00957A08" w:rsidP="00710693">
            <w:pPr>
              <w:widowControl w:val="0"/>
              <w:autoSpaceDE w:val="0"/>
              <w:autoSpaceDN w:val="0"/>
              <w:adjustRightInd w:val="0"/>
              <w:spacing w:after="0" w:line="240" w:lineRule="auto"/>
              <w:ind w:left="67"/>
              <w:rPr>
                <w:b/>
                <w:sz w:val="24"/>
                <w:szCs w:val="24"/>
              </w:rPr>
            </w:pPr>
            <w:r w:rsidRPr="005E22C0">
              <w:rPr>
                <w:rFonts w:cs="Avenir"/>
                <w:b/>
                <w:color w:val="727376"/>
              </w:rPr>
              <w:t>Surname:</w:t>
            </w:r>
          </w:p>
        </w:tc>
      </w:tr>
      <w:tr w:rsidR="00957A08" w:rsidRPr="005E22C0" w14:paraId="69A309A2" w14:textId="77777777">
        <w:trPr>
          <w:trHeight w:hRule="exact" w:val="454"/>
        </w:trPr>
        <w:tc>
          <w:tcPr>
            <w:tcW w:w="5055" w:type="dxa"/>
            <w:tcBorders>
              <w:top w:val="single" w:sz="4" w:space="0" w:color="C7C8CA"/>
              <w:left w:val="nil"/>
              <w:bottom w:val="single" w:sz="4" w:space="0" w:color="C7C8CA"/>
              <w:right w:val="nil"/>
            </w:tcBorders>
          </w:tcPr>
          <w:p w14:paraId="1FC4DD02" w14:textId="77777777" w:rsidR="00957A08" w:rsidRPr="005E22C0" w:rsidRDefault="00957A08">
            <w:pPr>
              <w:widowControl w:val="0"/>
              <w:autoSpaceDE w:val="0"/>
              <w:autoSpaceDN w:val="0"/>
              <w:adjustRightInd w:val="0"/>
              <w:spacing w:before="4" w:after="0" w:line="160" w:lineRule="exact"/>
              <w:rPr>
                <w:b/>
                <w:sz w:val="16"/>
                <w:szCs w:val="16"/>
              </w:rPr>
            </w:pPr>
          </w:p>
          <w:p w14:paraId="5E5F4F1F" w14:textId="77777777" w:rsidR="00957A08" w:rsidRPr="005E22C0" w:rsidRDefault="00957A08" w:rsidP="00710693">
            <w:pPr>
              <w:widowControl w:val="0"/>
              <w:autoSpaceDE w:val="0"/>
              <w:autoSpaceDN w:val="0"/>
              <w:adjustRightInd w:val="0"/>
              <w:spacing w:after="0" w:line="240" w:lineRule="auto"/>
              <w:ind w:left="80"/>
              <w:rPr>
                <w:b/>
                <w:sz w:val="24"/>
                <w:szCs w:val="24"/>
              </w:rPr>
            </w:pPr>
            <w:r w:rsidRPr="005E22C0">
              <w:rPr>
                <w:rFonts w:cs="Avenir"/>
                <w:b/>
                <w:color w:val="727376"/>
              </w:rPr>
              <w:t>Date</w:t>
            </w:r>
            <w:r w:rsidRPr="005E22C0">
              <w:rPr>
                <w:rFonts w:cs="Avenir"/>
                <w:b/>
                <w:color w:val="727376"/>
                <w:spacing w:val="-5"/>
              </w:rPr>
              <w:t xml:space="preserve"> </w:t>
            </w:r>
            <w:r w:rsidRPr="005E22C0">
              <w:rPr>
                <w:rFonts w:cs="Avenir"/>
                <w:b/>
                <w:color w:val="727376"/>
              </w:rPr>
              <w:t>of birth:</w:t>
            </w:r>
          </w:p>
        </w:tc>
        <w:tc>
          <w:tcPr>
            <w:tcW w:w="303" w:type="dxa"/>
            <w:vMerge/>
            <w:tcBorders>
              <w:top w:val="nil"/>
              <w:left w:val="nil"/>
              <w:bottom w:val="nil"/>
              <w:right w:val="nil"/>
            </w:tcBorders>
            <w:shd w:val="clear" w:color="auto" w:fill="FDFDFD"/>
          </w:tcPr>
          <w:p w14:paraId="096B3759"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nil"/>
              <w:right w:val="nil"/>
            </w:tcBorders>
          </w:tcPr>
          <w:p w14:paraId="71371810" w14:textId="77777777" w:rsidR="00957A08" w:rsidRPr="005E22C0" w:rsidRDefault="00957A08">
            <w:pPr>
              <w:widowControl w:val="0"/>
              <w:autoSpaceDE w:val="0"/>
              <w:autoSpaceDN w:val="0"/>
              <w:adjustRightInd w:val="0"/>
              <w:spacing w:after="0" w:line="240" w:lineRule="auto"/>
              <w:rPr>
                <w:b/>
                <w:sz w:val="24"/>
                <w:szCs w:val="24"/>
              </w:rPr>
            </w:pPr>
          </w:p>
        </w:tc>
      </w:tr>
    </w:tbl>
    <w:p w14:paraId="2EB57461" w14:textId="77777777" w:rsidR="00957A08" w:rsidRPr="00B1258A" w:rsidRDefault="00957A08" w:rsidP="00B1258A">
      <w:pPr>
        <w:widowControl w:val="0"/>
        <w:autoSpaceDE w:val="0"/>
        <w:autoSpaceDN w:val="0"/>
        <w:adjustRightInd w:val="0"/>
        <w:spacing w:after="0" w:line="207" w:lineRule="exact"/>
        <w:ind w:left="195"/>
        <w:rPr>
          <w:rFonts w:cs="Avenir"/>
          <w:b/>
          <w:color w:val="000000"/>
        </w:rPr>
      </w:pPr>
      <w:r w:rsidRPr="00B1258A">
        <w:rPr>
          <w:rFonts w:cs="Avenir"/>
          <w:b/>
          <w:color w:val="363435"/>
        </w:rPr>
        <w:t>Please</w:t>
      </w:r>
      <w:r w:rsidRPr="00B1258A">
        <w:rPr>
          <w:rFonts w:cs="Avenir"/>
          <w:b/>
          <w:color w:val="363435"/>
          <w:spacing w:val="5"/>
        </w:rPr>
        <w:t xml:space="preserve"> </w:t>
      </w:r>
      <w:r w:rsidRPr="00B1258A">
        <w:rPr>
          <w:rFonts w:cs="Avenir"/>
          <w:b/>
          <w:color w:val="363435"/>
        </w:rPr>
        <w:t>note that your date of birth will be used to check for any gaps in your employment and education histor</w:t>
      </w:r>
      <w:r w:rsidRPr="00B1258A">
        <w:rPr>
          <w:rFonts w:cs="Avenir"/>
          <w:b/>
          <w:color w:val="363435"/>
          <w:spacing w:val="-17"/>
        </w:rPr>
        <w:t>y</w:t>
      </w:r>
      <w:r w:rsidRPr="00B1258A">
        <w:rPr>
          <w:rFonts w:cs="Avenir"/>
          <w:b/>
          <w:color w:val="363435"/>
        </w:rPr>
        <w:t>, which you can</w:t>
      </w:r>
      <w:r w:rsidR="00B1258A">
        <w:rPr>
          <w:rFonts w:cs="Avenir"/>
          <w:b/>
          <w:color w:val="000000"/>
        </w:rPr>
        <w:t xml:space="preserve"> </w:t>
      </w:r>
      <w:r w:rsidRPr="00B1258A">
        <w:rPr>
          <w:rFonts w:cs="Avenir"/>
          <w:b/>
          <w:color w:val="363435"/>
        </w:rPr>
        <w:t>explain</w:t>
      </w:r>
      <w:r w:rsidRPr="00B1258A">
        <w:rPr>
          <w:rFonts w:cs="Avenir"/>
          <w:b/>
          <w:color w:val="363435"/>
          <w:spacing w:val="5"/>
        </w:rPr>
        <w:t xml:space="preserve"> </w:t>
      </w:r>
      <w:r w:rsidRPr="00B1258A">
        <w:rPr>
          <w:rFonts w:cs="Avenir"/>
          <w:b/>
          <w:color w:val="363435"/>
        </w:rPr>
        <w:t xml:space="preserve">on page 2 and 3. </w:t>
      </w:r>
      <w:r w:rsidRPr="00B1258A">
        <w:rPr>
          <w:rFonts w:cs="Avenir"/>
          <w:b/>
          <w:color w:val="363435"/>
          <w:spacing w:val="-3"/>
        </w:rPr>
        <w:t>W</w:t>
      </w:r>
      <w:r w:rsidRPr="00B1258A">
        <w:rPr>
          <w:rFonts w:cs="Avenir"/>
          <w:b/>
          <w:color w:val="363435"/>
        </w:rPr>
        <w:t>e will also use it to monitor the e</w:t>
      </w:r>
      <w:r w:rsidRPr="00B1258A">
        <w:rPr>
          <w:rFonts w:cs="Avenir"/>
          <w:b/>
          <w:color w:val="363435"/>
          <w:spacing w:val="-3"/>
        </w:rPr>
        <w:t>f</w:t>
      </w:r>
      <w:r w:rsidRPr="00B1258A">
        <w:rPr>
          <w:rFonts w:cs="Avenir"/>
          <w:b/>
          <w:color w:val="363435"/>
        </w:rPr>
        <w:t>fectiveness of our e</w:t>
      </w:r>
      <w:r w:rsidR="00CA7555" w:rsidRPr="00B1258A">
        <w:rPr>
          <w:rFonts w:cs="Avenir"/>
          <w:b/>
          <w:color w:val="363435"/>
        </w:rPr>
        <w:t>qu</w:t>
      </w:r>
      <w:r w:rsidRPr="00B1258A">
        <w:rPr>
          <w:rFonts w:cs="Avenir"/>
          <w:b/>
          <w:color w:val="363435"/>
        </w:rPr>
        <w:t>al opportunities polic</w:t>
      </w:r>
      <w:r w:rsidRPr="00B1258A">
        <w:rPr>
          <w:rFonts w:cs="Avenir"/>
          <w:b/>
          <w:color w:val="363435"/>
          <w:spacing w:val="-17"/>
        </w:rPr>
        <w:t>y</w:t>
      </w:r>
      <w:r w:rsidRPr="00B1258A">
        <w:rPr>
          <w:rFonts w:cs="Avenir"/>
          <w:b/>
          <w:color w:val="363435"/>
        </w:rPr>
        <w:t>.</w:t>
      </w:r>
    </w:p>
    <w:p w14:paraId="023E6FA1" w14:textId="77777777" w:rsidR="00957A08" w:rsidRPr="005E22C0" w:rsidRDefault="00957A08">
      <w:pPr>
        <w:widowControl w:val="0"/>
        <w:autoSpaceDE w:val="0"/>
        <w:autoSpaceDN w:val="0"/>
        <w:adjustRightInd w:val="0"/>
        <w:spacing w:before="5" w:after="0" w:line="200" w:lineRule="exact"/>
        <w:rPr>
          <w:rFonts w:cs="Avenir"/>
          <w:b/>
          <w:color w:val="000000"/>
          <w:sz w:val="20"/>
          <w:szCs w:val="20"/>
        </w:rPr>
      </w:pPr>
    </w:p>
    <w:p w14:paraId="304D246B" w14:textId="77777777" w:rsidR="00957A08" w:rsidRPr="005E22C0" w:rsidRDefault="00957A08">
      <w:pPr>
        <w:widowControl w:val="0"/>
        <w:autoSpaceDE w:val="0"/>
        <w:autoSpaceDN w:val="0"/>
        <w:adjustRightInd w:val="0"/>
        <w:spacing w:after="0" w:line="240" w:lineRule="auto"/>
        <w:ind w:left="195"/>
        <w:rPr>
          <w:b/>
          <w:color w:val="000000"/>
        </w:rPr>
      </w:pPr>
      <w:r w:rsidRPr="005E22C0">
        <w:rPr>
          <w:b/>
          <w:bCs/>
          <w:color w:val="FF6600"/>
          <w:w w:val="111"/>
        </w:rPr>
        <w:t>Add</w:t>
      </w:r>
      <w:r w:rsidRPr="005E22C0">
        <w:rPr>
          <w:b/>
          <w:bCs/>
          <w:color w:val="FF6600"/>
          <w:spacing w:val="-4"/>
          <w:w w:val="111"/>
        </w:rPr>
        <w:t>r</w:t>
      </w:r>
      <w:r w:rsidRPr="005E22C0">
        <w:rPr>
          <w:b/>
          <w:bCs/>
          <w:color w:val="FF6600"/>
          <w:w w:val="111"/>
        </w:rPr>
        <w:t>ess</w:t>
      </w:r>
      <w:r w:rsidRPr="005E22C0">
        <w:rPr>
          <w:b/>
          <w:bCs/>
          <w:color w:val="FF6600"/>
          <w:spacing w:val="-13"/>
          <w:w w:val="111"/>
        </w:rPr>
        <w:t xml:space="preserve"> </w:t>
      </w:r>
      <w:r w:rsidRPr="005E22C0">
        <w:rPr>
          <w:b/>
          <w:bCs/>
          <w:color w:val="FF6600"/>
          <w:w w:val="111"/>
        </w:rPr>
        <w:t>details</w:t>
      </w:r>
    </w:p>
    <w:p w14:paraId="1A7AE7CE" w14:textId="77777777" w:rsidR="00957A08" w:rsidRPr="005E22C0" w:rsidRDefault="00957A08">
      <w:pPr>
        <w:widowControl w:val="0"/>
        <w:autoSpaceDE w:val="0"/>
        <w:autoSpaceDN w:val="0"/>
        <w:adjustRightInd w:val="0"/>
        <w:spacing w:before="1" w:after="0" w:line="200" w:lineRule="exact"/>
        <w:rPr>
          <w:b/>
          <w:color w:val="000000"/>
          <w:sz w:val="20"/>
          <w:szCs w:val="20"/>
        </w:rPr>
      </w:pPr>
    </w:p>
    <w:p w14:paraId="781B8686" w14:textId="77777777" w:rsidR="00957A08" w:rsidRPr="005E22C0" w:rsidRDefault="002443E6">
      <w:pPr>
        <w:widowControl w:val="0"/>
        <w:autoSpaceDE w:val="0"/>
        <w:autoSpaceDN w:val="0"/>
        <w:adjustRightInd w:val="0"/>
        <w:spacing w:after="0" w:line="250" w:lineRule="exact"/>
        <w:ind w:left="195"/>
        <w:rPr>
          <w:rFonts w:cs="Avenir"/>
          <w:b/>
          <w:color w:val="000000"/>
        </w:rPr>
      </w:pPr>
      <w:r w:rsidRPr="005E22C0">
        <w:rPr>
          <w:b/>
          <w:noProof/>
        </w:rPr>
        <mc:AlternateContent>
          <mc:Choice Requires="wps">
            <w:drawing>
              <wp:anchor distT="0" distB="0" distL="114300" distR="114300" simplePos="0" relativeHeight="251624448" behindDoc="1" locked="0" layoutInCell="0" allowOverlap="1" wp14:anchorId="703BD177" wp14:editId="41DFBBC4">
                <wp:simplePos x="0" y="0"/>
                <wp:positionH relativeFrom="page">
                  <wp:posOffset>377825</wp:posOffset>
                </wp:positionH>
                <wp:positionV relativeFrom="paragraph">
                  <wp:posOffset>180340</wp:posOffset>
                </wp:positionV>
                <wp:extent cx="6800850" cy="0"/>
                <wp:effectExtent l="0" t="0" r="0" b="0"/>
                <wp:wrapNone/>
                <wp:docPr id="92"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43484A" id="Freeform 225"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" o:allowincell="f" filled="f" strokecolor="#c7c8ca" strokeweight=".5pt">
                <v:path arrowok="t" o:connecttype="custom" o:connectlocs="0,0;6800215,0" o:connectangles="0,0"/>
                <w10:wrap anchorx="page"/>
              </v:polyline>
            </w:pict>
          </mc:Fallback>
        </mc:AlternateContent>
      </w:r>
      <w:r w:rsidR="00957A08" w:rsidRPr="005E22C0">
        <w:rPr>
          <w:rFonts w:cs="Avenir"/>
          <w:b/>
          <w:color w:val="727376"/>
        </w:rPr>
        <w:t>Add</w:t>
      </w:r>
      <w:r w:rsidR="00957A08" w:rsidRPr="005E22C0">
        <w:rPr>
          <w:rFonts w:cs="Avenir"/>
          <w:b/>
          <w:color w:val="727376"/>
          <w:spacing w:val="-4"/>
        </w:rPr>
        <w:t>r</w:t>
      </w:r>
      <w:r w:rsidR="00957A08" w:rsidRPr="005E22C0">
        <w:rPr>
          <w:rFonts w:cs="Avenir"/>
          <w:b/>
          <w:color w:val="727376"/>
        </w:rPr>
        <w:t>ess:</w:t>
      </w:r>
    </w:p>
    <w:p w14:paraId="5304C7D4"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7972E14F"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473A96F9" w14:textId="77777777" w:rsidR="00957A08" w:rsidRPr="005E22C0" w:rsidRDefault="00957A08">
      <w:pPr>
        <w:widowControl w:val="0"/>
        <w:autoSpaceDE w:val="0"/>
        <w:autoSpaceDN w:val="0"/>
        <w:adjustRightInd w:val="0"/>
        <w:spacing w:before="7" w:after="0" w:line="220" w:lineRule="exact"/>
        <w:rPr>
          <w:rFonts w:cs="Avenir"/>
          <w:b/>
          <w:color w:val="000000"/>
        </w:rPr>
      </w:pPr>
    </w:p>
    <w:p w14:paraId="2DBEB14A" w14:textId="77777777" w:rsidR="00957A08" w:rsidRPr="005E22C0" w:rsidRDefault="002443E6">
      <w:pPr>
        <w:widowControl w:val="0"/>
        <w:autoSpaceDE w:val="0"/>
        <w:autoSpaceDN w:val="0"/>
        <w:adjustRightInd w:val="0"/>
        <w:spacing w:before="30" w:after="0" w:line="250" w:lineRule="exact"/>
        <w:ind w:left="195"/>
        <w:rPr>
          <w:b/>
          <w:color w:val="000000"/>
        </w:rPr>
      </w:pPr>
      <w:r w:rsidRPr="005E22C0">
        <w:rPr>
          <w:b/>
          <w:noProof/>
        </w:rPr>
        <mc:AlternateContent>
          <mc:Choice Requires="wps">
            <w:drawing>
              <wp:anchor distT="0" distB="0" distL="114300" distR="114300" simplePos="0" relativeHeight="251628544" behindDoc="1" locked="0" layoutInCell="0" allowOverlap="1" wp14:anchorId="3F3319A8" wp14:editId="266C1880">
                <wp:simplePos x="0" y="0"/>
                <wp:positionH relativeFrom="page">
                  <wp:posOffset>377825</wp:posOffset>
                </wp:positionH>
                <wp:positionV relativeFrom="paragraph">
                  <wp:posOffset>-299085</wp:posOffset>
                </wp:positionV>
                <wp:extent cx="6800850" cy="348615"/>
                <wp:effectExtent l="0" t="0" r="0" b="0"/>
                <wp:wrapNone/>
                <wp:docPr id="9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14:paraId="609EB76C" w14:textId="77777777">
                              <w:trPr>
                                <w:trHeight w:hRule="exact" w:val="332"/>
                              </w:trPr>
                              <w:tc>
                                <w:tcPr>
                                  <w:tcW w:w="5055" w:type="dxa"/>
                                  <w:tcBorders>
                                    <w:top w:val="nil"/>
                                    <w:left w:val="nil"/>
                                    <w:bottom w:val="single" w:sz="4" w:space="0" w:color="C7C8CA"/>
                                    <w:right w:val="nil"/>
                                  </w:tcBorders>
                                </w:tcPr>
                                <w:p w14:paraId="37AB74B0"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14:paraId="47A84E7E"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1ED8075A" w14:textId="77777777" w:rsidR="00A31945" w:rsidRPr="003765C0" w:rsidRDefault="00A31945" w:rsidP="00710693">
                                  <w:pPr>
                                    <w:widowControl w:val="0"/>
                                    <w:autoSpaceDE w:val="0"/>
                                    <w:autoSpaceDN w:val="0"/>
                                    <w:adjustRightInd w:val="0"/>
                                    <w:spacing w:before="47"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Postcode:</w:t>
                                  </w:r>
                                </w:p>
                              </w:tc>
                            </w:tr>
                            <w:tr w:rsidR="00A31945" w:rsidRPr="00957A08" w14:paraId="2F4FC12C" w14:textId="77777777">
                              <w:trPr>
                                <w:trHeight w:hRule="exact" w:val="216"/>
                              </w:trPr>
                              <w:tc>
                                <w:tcPr>
                                  <w:tcW w:w="5055" w:type="dxa"/>
                                  <w:tcBorders>
                                    <w:top w:val="single" w:sz="4" w:space="0" w:color="C7C8CA"/>
                                    <w:left w:val="nil"/>
                                    <w:bottom w:val="nil"/>
                                    <w:right w:val="nil"/>
                                  </w:tcBorders>
                                </w:tcPr>
                                <w:p w14:paraId="43EF9F1F"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14:paraId="5AB84FE3"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6BDD9952"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14:paraId="21B27B7E" w14:textId="77777777" w:rsidR="00A31945" w:rsidRDefault="00A319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19A8" id="Text Box 226" o:spid="_x0000_s1028" type="#_x0000_t202" style="position:absolute;left:0;text-align:left;margin-left:29.75pt;margin-top:-23.55pt;width:535.5pt;height:27.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14:paraId="609EB76C" w14:textId="77777777">
                        <w:trPr>
                          <w:trHeight w:hRule="exact" w:val="332"/>
                        </w:trPr>
                        <w:tc>
                          <w:tcPr>
                            <w:tcW w:w="5055" w:type="dxa"/>
                            <w:tcBorders>
                              <w:top w:val="nil"/>
                              <w:left w:val="nil"/>
                              <w:bottom w:val="single" w:sz="4" w:space="0" w:color="C7C8CA"/>
                              <w:right w:val="nil"/>
                            </w:tcBorders>
                          </w:tcPr>
                          <w:p w14:paraId="37AB74B0"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14:paraId="47A84E7E"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1ED8075A" w14:textId="77777777" w:rsidR="00A31945" w:rsidRPr="003765C0" w:rsidRDefault="00A31945" w:rsidP="00710693">
                            <w:pPr>
                              <w:widowControl w:val="0"/>
                              <w:autoSpaceDE w:val="0"/>
                              <w:autoSpaceDN w:val="0"/>
                              <w:adjustRightInd w:val="0"/>
                              <w:spacing w:before="47"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Postcode:</w:t>
                            </w:r>
                          </w:p>
                        </w:tc>
                      </w:tr>
                      <w:tr w:rsidR="00A31945" w:rsidRPr="00957A08" w14:paraId="2F4FC12C" w14:textId="77777777">
                        <w:trPr>
                          <w:trHeight w:hRule="exact" w:val="216"/>
                        </w:trPr>
                        <w:tc>
                          <w:tcPr>
                            <w:tcW w:w="5055" w:type="dxa"/>
                            <w:tcBorders>
                              <w:top w:val="single" w:sz="4" w:space="0" w:color="C7C8CA"/>
                              <w:left w:val="nil"/>
                              <w:bottom w:val="nil"/>
                              <w:right w:val="nil"/>
                            </w:tcBorders>
                          </w:tcPr>
                          <w:p w14:paraId="43EF9F1F"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14:paraId="5AB84FE3"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6BDD9952"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14:paraId="21B27B7E" w14:textId="77777777" w:rsidR="00A31945" w:rsidRDefault="00A3194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F03DBF" w:rsidRPr="005E22C0">
        <w:rPr>
          <w:b/>
          <w:bCs/>
          <w:color w:val="FF6600"/>
          <w:position w:val="-1"/>
        </w:rPr>
        <w:t xml:space="preserve">Contact </w:t>
      </w:r>
      <w:r w:rsidR="00F03DBF" w:rsidRPr="005E22C0">
        <w:rPr>
          <w:b/>
          <w:bCs/>
          <w:color w:val="FF6600"/>
          <w:spacing w:val="10"/>
          <w:position w:val="-1"/>
        </w:rPr>
        <w:t>details</w:t>
      </w:r>
    </w:p>
    <w:p w14:paraId="07A42DC4" w14:textId="77777777" w:rsidR="00957A08" w:rsidRPr="005E22C0" w:rsidRDefault="00957A08">
      <w:pPr>
        <w:widowControl w:val="0"/>
        <w:autoSpaceDE w:val="0"/>
        <w:autoSpaceDN w:val="0"/>
        <w:adjustRightInd w:val="0"/>
        <w:spacing w:before="8" w:after="0" w:line="130" w:lineRule="exact"/>
        <w:rPr>
          <w:b/>
          <w:color w:val="000000"/>
          <w:sz w:val="13"/>
          <w:szCs w:val="13"/>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14:paraId="5A0CF023" w14:textId="77777777">
        <w:trPr>
          <w:trHeight w:hRule="exact" w:val="351"/>
        </w:trPr>
        <w:tc>
          <w:tcPr>
            <w:tcW w:w="5055" w:type="dxa"/>
            <w:tcBorders>
              <w:top w:val="nil"/>
              <w:left w:val="nil"/>
              <w:bottom w:val="single" w:sz="4" w:space="0" w:color="C7C8CA"/>
              <w:right w:val="nil"/>
            </w:tcBorders>
          </w:tcPr>
          <w:p w14:paraId="407C6F6D" w14:textId="77777777" w:rsidR="00957A08" w:rsidRPr="005E22C0" w:rsidRDefault="00957A08">
            <w:pPr>
              <w:widowControl w:val="0"/>
              <w:autoSpaceDE w:val="0"/>
              <w:autoSpaceDN w:val="0"/>
              <w:adjustRightInd w:val="0"/>
              <w:spacing w:before="66" w:after="0" w:line="240" w:lineRule="auto"/>
              <w:ind w:left="80"/>
              <w:rPr>
                <w:b/>
                <w:sz w:val="24"/>
                <w:szCs w:val="24"/>
              </w:rPr>
            </w:pPr>
            <w:r w:rsidRPr="005E22C0">
              <w:rPr>
                <w:rFonts w:cs="Avenir"/>
                <w:b/>
                <w:color w:val="727376"/>
              </w:rPr>
              <w:t>Email:</w:t>
            </w:r>
          </w:p>
        </w:tc>
        <w:tc>
          <w:tcPr>
            <w:tcW w:w="303" w:type="dxa"/>
            <w:vMerge w:val="restart"/>
            <w:tcBorders>
              <w:top w:val="nil"/>
              <w:left w:val="nil"/>
              <w:bottom w:val="nil"/>
              <w:right w:val="nil"/>
            </w:tcBorders>
            <w:shd w:val="clear" w:color="auto" w:fill="FDFDFD"/>
          </w:tcPr>
          <w:p w14:paraId="00CB7D6C"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14:paraId="19973D07" w14:textId="77777777" w:rsidR="00957A08" w:rsidRPr="005E22C0" w:rsidRDefault="00957A08">
            <w:pPr>
              <w:widowControl w:val="0"/>
              <w:autoSpaceDE w:val="0"/>
              <w:autoSpaceDN w:val="0"/>
              <w:adjustRightInd w:val="0"/>
              <w:spacing w:before="66" w:after="0" w:line="240" w:lineRule="auto"/>
              <w:ind w:left="67"/>
              <w:rPr>
                <w:b/>
                <w:sz w:val="24"/>
                <w:szCs w:val="24"/>
              </w:rPr>
            </w:pPr>
            <w:r w:rsidRPr="005E22C0">
              <w:rPr>
                <w:rFonts w:cs="Avenir"/>
                <w:b/>
                <w:color w:val="727376"/>
              </w:rPr>
              <w:t>Home</w:t>
            </w:r>
            <w:r w:rsidRPr="005E22C0">
              <w:rPr>
                <w:rFonts w:cs="Avenir"/>
                <w:b/>
                <w:color w:val="727376"/>
                <w:spacing w:val="-5"/>
              </w:rPr>
              <w:t xml:space="preserve"> </w:t>
            </w:r>
            <w:r w:rsidRPr="005E22C0">
              <w:rPr>
                <w:rFonts w:cs="Avenir"/>
                <w:b/>
                <w:color w:val="727376"/>
              </w:rPr>
              <w:t>phone:</w:t>
            </w:r>
          </w:p>
        </w:tc>
      </w:tr>
      <w:tr w:rsidR="00957A08" w:rsidRPr="005E22C0" w14:paraId="079E1C20" w14:textId="77777777">
        <w:trPr>
          <w:trHeight w:hRule="exact" w:val="454"/>
        </w:trPr>
        <w:tc>
          <w:tcPr>
            <w:tcW w:w="5055" w:type="dxa"/>
            <w:tcBorders>
              <w:top w:val="single" w:sz="4" w:space="0" w:color="C7C8CA"/>
              <w:left w:val="nil"/>
              <w:bottom w:val="single" w:sz="4" w:space="0" w:color="C7C8CA"/>
              <w:right w:val="nil"/>
            </w:tcBorders>
          </w:tcPr>
          <w:p w14:paraId="3D6555B4" w14:textId="77777777" w:rsidR="00957A08" w:rsidRPr="005E22C0" w:rsidRDefault="00957A08">
            <w:pPr>
              <w:widowControl w:val="0"/>
              <w:autoSpaceDE w:val="0"/>
              <w:autoSpaceDN w:val="0"/>
              <w:adjustRightInd w:val="0"/>
              <w:spacing w:before="4" w:after="0" w:line="160" w:lineRule="exact"/>
              <w:rPr>
                <w:b/>
                <w:sz w:val="16"/>
                <w:szCs w:val="16"/>
              </w:rPr>
            </w:pPr>
          </w:p>
          <w:p w14:paraId="7395BA99"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Mobile:</w:t>
            </w:r>
          </w:p>
        </w:tc>
        <w:tc>
          <w:tcPr>
            <w:tcW w:w="303" w:type="dxa"/>
            <w:vMerge/>
            <w:tcBorders>
              <w:top w:val="nil"/>
              <w:left w:val="nil"/>
              <w:bottom w:val="nil"/>
              <w:right w:val="nil"/>
            </w:tcBorders>
            <w:shd w:val="clear" w:color="auto" w:fill="FDFDFD"/>
          </w:tcPr>
          <w:p w14:paraId="5224621D"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58D4C6FA" w14:textId="77777777" w:rsidR="00957A08" w:rsidRPr="005E22C0" w:rsidRDefault="00957A08">
            <w:pPr>
              <w:widowControl w:val="0"/>
              <w:autoSpaceDE w:val="0"/>
              <w:autoSpaceDN w:val="0"/>
              <w:adjustRightInd w:val="0"/>
              <w:spacing w:before="4" w:after="0" w:line="160" w:lineRule="exact"/>
              <w:rPr>
                <w:b/>
                <w:sz w:val="16"/>
                <w:szCs w:val="16"/>
              </w:rPr>
            </w:pPr>
          </w:p>
          <w:p w14:paraId="75E259DB"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spacing w:val="-4"/>
              </w:rPr>
              <w:t>W</w:t>
            </w:r>
            <w:r w:rsidRPr="005E22C0">
              <w:rPr>
                <w:rFonts w:cs="Avenir"/>
                <w:b/>
                <w:color w:val="727376"/>
              </w:rPr>
              <w:t>ork phone:</w:t>
            </w:r>
          </w:p>
        </w:tc>
      </w:tr>
      <w:tr w:rsidR="00957A08" w:rsidRPr="005E22C0" w14:paraId="73F5EE42" w14:textId="77777777">
        <w:trPr>
          <w:trHeight w:hRule="exact" w:val="454"/>
        </w:trPr>
        <w:tc>
          <w:tcPr>
            <w:tcW w:w="5055" w:type="dxa"/>
            <w:tcBorders>
              <w:top w:val="single" w:sz="4" w:space="0" w:color="C7C8CA"/>
              <w:left w:val="nil"/>
              <w:bottom w:val="single" w:sz="4" w:space="0" w:color="C7C8CA"/>
              <w:right w:val="nil"/>
            </w:tcBorders>
          </w:tcPr>
          <w:p w14:paraId="57A9AAF3" w14:textId="77777777" w:rsidR="00957A08" w:rsidRPr="005E22C0" w:rsidRDefault="00957A08">
            <w:pPr>
              <w:widowControl w:val="0"/>
              <w:autoSpaceDE w:val="0"/>
              <w:autoSpaceDN w:val="0"/>
              <w:adjustRightInd w:val="0"/>
              <w:spacing w:before="4" w:after="0" w:line="160" w:lineRule="exact"/>
              <w:rPr>
                <w:b/>
                <w:sz w:val="16"/>
                <w:szCs w:val="16"/>
              </w:rPr>
            </w:pPr>
          </w:p>
          <w:p w14:paraId="23101661"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P</w:t>
            </w:r>
            <w:r w:rsidRPr="005E22C0">
              <w:rPr>
                <w:rFonts w:cs="Avenir"/>
                <w:b/>
                <w:color w:val="727376"/>
                <w:spacing w:val="-4"/>
              </w:rPr>
              <w:t>r</w:t>
            </w:r>
            <w:r w:rsidRPr="005E22C0">
              <w:rPr>
                <w:rFonts w:cs="Avenir"/>
                <w:b/>
                <w:color w:val="727376"/>
              </w:rPr>
              <w:t>efer</w:t>
            </w:r>
            <w:r w:rsidRPr="005E22C0">
              <w:rPr>
                <w:rFonts w:cs="Avenir"/>
                <w:b/>
                <w:color w:val="727376"/>
                <w:spacing w:val="-4"/>
              </w:rPr>
              <w:t>r</w:t>
            </w:r>
            <w:r w:rsidRPr="005E22C0">
              <w:rPr>
                <w:rFonts w:cs="Avenir"/>
                <w:b/>
                <w:color w:val="727376"/>
              </w:rPr>
              <w:t>ed means of contact:</w:t>
            </w:r>
          </w:p>
        </w:tc>
        <w:tc>
          <w:tcPr>
            <w:tcW w:w="303" w:type="dxa"/>
            <w:vMerge/>
            <w:tcBorders>
              <w:top w:val="nil"/>
              <w:left w:val="nil"/>
              <w:bottom w:val="nil"/>
              <w:right w:val="nil"/>
            </w:tcBorders>
            <w:shd w:val="clear" w:color="auto" w:fill="FDFDFD"/>
          </w:tcPr>
          <w:p w14:paraId="3B374282"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51FF42B4" w14:textId="77777777" w:rsidR="00957A08" w:rsidRPr="005E22C0" w:rsidRDefault="00957A08">
            <w:pPr>
              <w:widowControl w:val="0"/>
              <w:autoSpaceDE w:val="0"/>
              <w:autoSpaceDN w:val="0"/>
              <w:adjustRightInd w:val="0"/>
              <w:spacing w:before="6" w:after="0" w:line="120" w:lineRule="exact"/>
              <w:rPr>
                <w:b/>
                <w:sz w:val="12"/>
                <w:szCs w:val="12"/>
              </w:rPr>
            </w:pPr>
          </w:p>
          <w:p w14:paraId="48AEC630" w14:textId="77777777" w:rsidR="00957A08" w:rsidRPr="005E22C0" w:rsidRDefault="00957A08" w:rsidP="00B117D0">
            <w:pPr>
              <w:widowControl w:val="0"/>
              <w:tabs>
                <w:tab w:val="left" w:pos="3880"/>
              </w:tabs>
              <w:autoSpaceDE w:val="0"/>
              <w:autoSpaceDN w:val="0"/>
              <w:adjustRightInd w:val="0"/>
              <w:spacing w:after="0" w:line="240" w:lineRule="auto"/>
              <w:ind w:left="67"/>
              <w:rPr>
                <w:b/>
                <w:sz w:val="24"/>
                <w:szCs w:val="24"/>
              </w:rPr>
            </w:pPr>
            <w:r w:rsidRPr="005E22C0">
              <w:rPr>
                <w:rFonts w:cs="Avenir"/>
                <w:b/>
                <w:color w:val="727376"/>
              </w:rPr>
              <w:t>May</w:t>
            </w:r>
            <w:r w:rsidRPr="005E22C0">
              <w:rPr>
                <w:rFonts w:cs="Avenir"/>
                <w:b/>
                <w:color w:val="727376"/>
                <w:spacing w:val="-5"/>
              </w:rPr>
              <w:t xml:space="preserve"> </w:t>
            </w:r>
            <w:r w:rsidRPr="005E22C0">
              <w:rPr>
                <w:rFonts w:cs="Avenir"/>
                <w:b/>
                <w:color w:val="727376"/>
              </w:rPr>
              <w:t xml:space="preserve">we contact you at </w:t>
            </w:r>
            <w:r w:rsidR="003765C0" w:rsidRPr="005E22C0">
              <w:rPr>
                <w:rFonts w:cs="Avenir"/>
                <w:b/>
                <w:color w:val="727376"/>
              </w:rPr>
              <w:t>work</w:t>
            </w:r>
            <w:r w:rsidR="003765C0">
              <w:rPr>
                <w:rFonts w:cs="Avenir"/>
                <w:b/>
                <w:color w:val="727376"/>
              </w:rPr>
              <w:t xml:space="preserve">    </w:t>
            </w:r>
            <w:r w:rsidR="003765C0" w:rsidRPr="005E22C0">
              <w:rPr>
                <w:rFonts w:cs="Avenir"/>
                <w:b/>
                <w:color w:val="727376"/>
              </w:rPr>
              <w:t xml:space="preserve"> </w:t>
            </w:r>
            <w:r w:rsidR="003765C0" w:rsidRPr="005E22C0">
              <w:rPr>
                <w:rFonts w:cs="Avenir"/>
                <w:b/>
                <w:color w:val="727376"/>
                <w:spacing w:val="52"/>
              </w:rPr>
              <w:t>Yes</w:t>
            </w:r>
            <w:r w:rsidRPr="005E22C0">
              <w:rPr>
                <w:rFonts w:cs="Avenir"/>
                <w:b/>
                <w:color w:val="727376"/>
              </w:rPr>
              <w:t xml:space="preserve"> </w:t>
            </w:r>
            <w:r w:rsidR="00B117D0"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B117D0" w:rsidRPr="002B7808">
              <w:rPr>
                <w:rFonts w:ascii="Wingdings" w:hAnsi="Wingdings"/>
                <w:color w:val="727376"/>
                <w:sz w:val="26"/>
                <w:szCs w:val="26"/>
              </w:rPr>
              <w:t></w:t>
            </w:r>
          </w:p>
        </w:tc>
      </w:tr>
      <w:tr w:rsidR="00957A08" w:rsidRPr="005E22C0" w14:paraId="57BB214F" w14:textId="77777777">
        <w:trPr>
          <w:trHeight w:hRule="exact" w:val="121"/>
        </w:trPr>
        <w:tc>
          <w:tcPr>
            <w:tcW w:w="5055" w:type="dxa"/>
            <w:tcBorders>
              <w:top w:val="single" w:sz="4" w:space="0" w:color="C7C8CA"/>
              <w:left w:val="nil"/>
              <w:bottom w:val="nil"/>
              <w:right w:val="nil"/>
            </w:tcBorders>
          </w:tcPr>
          <w:p w14:paraId="3CC25D7A" w14:textId="77777777"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14:paraId="0788E2C5"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14:paraId="2970640D" w14:textId="77777777" w:rsidR="00957A08" w:rsidRPr="005E22C0" w:rsidRDefault="00957A08">
            <w:pPr>
              <w:widowControl w:val="0"/>
              <w:autoSpaceDE w:val="0"/>
              <w:autoSpaceDN w:val="0"/>
              <w:adjustRightInd w:val="0"/>
              <w:spacing w:after="0" w:line="240" w:lineRule="auto"/>
              <w:rPr>
                <w:b/>
                <w:sz w:val="24"/>
                <w:szCs w:val="24"/>
              </w:rPr>
            </w:pPr>
          </w:p>
        </w:tc>
      </w:tr>
    </w:tbl>
    <w:p w14:paraId="40F9C4B1" w14:textId="77777777" w:rsidR="00957A08" w:rsidRPr="005E22C0" w:rsidRDefault="00957A08">
      <w:pPr>
        <w:widowControl w:val="0"/>
        <w:autoSpaceDE w:val="0"/>
        <w:autoSpaceDN w:val="0"/>
        <w:adjustRightInd w:val="0"/>
        <w:spacing w:before="9" w:after="0" w:line="190" w:lineRule="exact"/>
        <w:rPr>
          <w:b/>
          <w:sz w:val="19"/>
          <w:szCs w:val="19"/>
        </w:rPr>
      </w:pPr>
    </w:p>
    <w:p w14:paraId="48FB90D8" w14:textId="77777777" w:rsidR="00957A08" w:rsidRPr="005E22C0" w:rsidRDefault="00957A08">
      <w:pPr>
        <w:widowControl w:val="0"/>
        <w:autoSpaceDE w:val="0"/>
        <w:autoSpaceDN w:val="0"/>
        <w:adjustRightInd w:val="0"/>
        <w:spacing w:after="0" w:line="200" w:lineRule="exact"/>
        <w:rPr>
          <w:b/>
          <w:sz w:val="20"/>
          <w:szCs w:val="20"/>
        </w:rPr>
      </w:pPr>
    </w:p>
    <w:p w14:paraId="75F08070" w14:textId="77777777"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23424" behindDoc="1" locked="0" layoutInCell="0" allowOverlap="1" wp14:anchorId="1BF4B181" wp14:editId="154A74E3">
                <wp:simplePos x="0" y="0"/>
                <wp:positionH relativeFrom="page">
                  <wp:posOffset>377825</wp:posOffset>
                </wp:positionH>
                <wp:positionV relativeFrom="paragraph">
                  <wp:posOffset>-41910</wp:posOffset>
                </wp:positionV>
                <wp:extent cx="6800850" cy="287020"/>
                <wp:effectExtent l="0" t="0" r="0" b="0"/>
                <wp:wrapNone/>
                <wp:docPr id="90"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24BB" id="Freeform 227" o:spid="_x0000_s1026" style="position:absolute;margin-left:29.75pt;margin-top:-3.3pt;width:535.5pt;height:22.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" o:allowincell="f" path="m5344,453r5365,l10709,,,,,453r5344,xe" fillcolor="#f60" strokecolor="#f60">
                <v:path arrowok="t" o:connecttype="custom" o:connectlocs="3393440,287655;6800215,287655;6800215,0;0,0;0,287655;3393440,287655" o:connectangles="0,0,0,0,0,0"/>
                <w10:wrap anchorx="page"/>
              </v:shape>
            </w:pict>
          </mc:Fallback>
        </mc:AlternateContent>
      </w:r>
      <w:r w:rsidR="00957A08" w:rsidRPr="005E22C0">
        <w:rPr>
          <w:b/>
          <w:bCs/>
          <w:color w:val="FDFDFD"/>
          <w:sz w:val="24"/>
          <w:szCs w:val="24"/>
        </w:rPr>
        <w:t>3.</w:t>
      </w:r>
      <w:r w:rsidR="00957A08" w:rsidRPr="005E22C0">
        <w:rPr>
          <w:b/>
          <w:bCs/>
          <w:color w:val="FDFDFD"/>
          <w:spacing w:val="33"/>
          <w:sz w:val="24"/>
          <w:szCs w:val="24"/>
        </w:rPr>
        <w:t xml:space="preserve"> </w:t>
      </w:r>
      <w:r w:rsidR="00957A08" w:rsidRPr="005E22C0">
        <w:rPr>
          <w:b/>
          <w:bCs/>
          <w:color w:val="FDFDFD"/>
          <w:spacing w:val="-27"/>
          <w:sz w:val="24"/>
          <w:szCs w:val="24"/>
        </w:rPr>
        <w:t>T</w:t>
      </w:r>
      <w:r w:rsidR="00957A08" w:rsidRPr="005E22C0">
        <w:rPr>
          <w:b/>
          <w:bCs/>
          <w:color w:val="FDFDFD"/>
          <w:sz w:val="24"/>
          <w:szCs w:val="24"/>
        </w:rPr>
        <w:t>eaching and</w:t>
      </w:r>
      <w:r w:rsidR="00957A08" w:rsidRPr="005E22C0">
        <w:rPr>
          <w:b/>
          <w:bCs/>
          <w:color w:val="FDFDFD"/>
          <w:spacing w:val="37"/>
          <w:sz w:val="24"/>
          <w:szCs w:val="24"/>
        </w:rPr>
        <w:t xml:space="preserve"> </w:t>
      </w:r>
      <w:r w:rsidR="00957A08" w:rsidRPr="005E22C0">
        <w:rPr>
          <w:b/>
          <w:bCs/>
          <w:color w:val="FDFDFD"/>
          <w:sz w:val="24"/>
          <w:szCs w:val="24"/>
        </w:rPr>
        <w:t>other work</w:t>
      </w:r>
      <w:r w:rsidR="00957A08" w:rsidRPr="005E22C0">
        <w:rPr>
          <w:b/>
          <w:bCs/>
          <w:color w:val="FDFDFD"/>
          <w:spacing w:val="29"/>
          <w:sz w:val="24"/>
          <w:szCs w:val="24"/>
        </w:rPr>
        <w:t xml:space="preserve"> </w:t>
      </w:r>
      <w:r w:rsidR="00957A08" w:rsidRPr="005E22C0">
        <w:rPr>
          <w:b/>
          <w:bCs/>
          <w:color w:val="FDFDFD"/>
          <w:w w:val="113"/>
          <w:sz w:val="24"/>
          <w:szCs w:val="24"/>
        </w:rPr>
        <w:t>experience</w:t>
      </w:r>
    </w:p>
    <w:p w14:paraId="267C3DF4" w14:textId="77777777" w:rsidR="00957A08" w:rsidRPr="005E22C0" w:rsidRDefault="00957A08">
      <w:pPr>
        <w:widowControl w:val="0"/>
        <w:autoSpaceDE w:val="0"/>
        <w:autoSpaceDN w:val="0"/>
        <w:adjustRightInd w:val="0"/>
        <w:spacing w:before="3" w:after="0" w:line="130" w:lineRule="exact"/>
        <w:rPr>
          <w:b/>
          <w:color w:val="000000"/>
          <w:sz w:val="13"/>
          <w:szCs w:val="13"/>
        </w:rPr>
      </w:pPr>
    </w:p>
    <w:p w14:paraId="07617776" w14:textId="77777777" w:rsidR="00957A08" w:rsidRPr="005E22C0" w:rsidRDefault="00957A08">
      <w:pPr>
        <w:widowControl w:val="0"/>
        <w:autoSpaceDE w:val="0"/>
        <w:autoSpaceDN w:val="0"/>
        <w:adjustRightInd w:val="0"/>
        <w:spacing w:after="0" w:line="245" w:lineRule="auto"/>
        <w:ind w:left="195" w:right="331"/>
        <w:rPr>
          <w:rFonts w:cs="Avenir"/>
          <w:b/>
          <w:color w:val="000000"/>
          <w:sz w:val="18"/>
          <w:szCs w:val="18"/>
        </w:rPr>
      </w:pPr>
      <w:r w:rsidRPr="005E22C0">
        <w:rPr>
          <w:rFonts w:cs="Avenir"/>
          <w:b/>
          <w:color w:val="363435"/>
          <w:sz w:val="18"/>
          <w:szCs w:val="18"/>
        </w:rPr>
        <w:t>Please</w:t>
      </w:r>
      <w:r w:rsidRPr="005E22C0">
        <w:rPr>
          <w:rFonts w:cs="Avenir"/>
          <w:b/>
          <w:color w:val="363435"/>
          <w:spacing w:val="5"/>
          <w:sz w:val="18"/>
          <w:szCs w:val="18"/>
        </w:rPr>
        <w:t xml:space="preserve"> </w:t>
      </w:r>
      <w:r w:rsidRPr="005E22C0">
        <w:rPr>
          <w:rFonts w:cs="Avenir"/>
          <w:b/>
          <w:color w:val="363435"/>
          <w:sz w:val="18"/>
          <w:szCs w:val="18"/>
        </w:rPr>
        <w:t>p</w:t>
      </w:r>
      <w:r w:rsidRPr="005E22C0">
        <w:rPr>
          <w:rFonts w:cs="Avenir"/>
          <w:b/>
          <w:color w:val="363435"/>
          <w:spacing w:val="-3"/>
          <w:sz w:val="18"/>
          <w:szCs w:val="18"/>
        </w:rPr>
        <w:t>r</w:t>
      </w:r>
      <w:r w:rsidRPr="005E22C0">
        <w:rPr>
          <w:rFonts w:cs="Avenir"/>
          <w:b/>
          <w:color w:val="363435"/>
          <w:sz w:val="18"/>
          <w:szCs w:val="18"/>
        </w:rPr>
        <w:t>ovide us with your complete employment histor</w:t>
      </w:r>
      <w:r w:rsidRPr="005E22C0">
        <w:rPr>
          <w:rFonts w:cs="Avenir"/>
          <w:b/>
          <w:color w:val="363435"/>
          <w:spacing w:val="-17"/>
          <w:sz w:val="18"/>
          <w:szCs w:val="18"/>
        </w:rPr>
        <w:t>y</w:t>
      </w:r>
      <w:r w:rsidRPr="005E22C0">
        <w:rPr>
          <w:rFonts w:cs="Avenir"/>
          <w:b/>
          <w:color w:val="363435"/>
          <w:sz w:val="18"/>
          <w:szCs w:val="18"/>
        </w:rPr>
        <w:t>. If you have any gaps in your employment, please complete the section at the bottom of page 2. If you need mo</w:t>
      </w:r>
      <w:r w:rsidRPr="005E22C0">
        <w:rPr>
          <w:rFonts w:cs="Avenir"/>
          <w:b/>
          <w:color w:val="363435"/>
          <w:spacing w:val="-3"/>
          <w:sz w:val="18"/>
          <w:szCs w:val="18"/>
        </w:rPr>
        <w:t>r</w:t>
      </w:r>
      <w:r w:rsidRPr="005E22C0">
        <w:rPr>
          <w:rFonts w:cs="Avenir"/>
          <w:b/>
          <w:color w:val="363435"/>
          <w:sz w:val="18"/>
          <w:szCs w:val="18"/>
        </w:rPr>
        <w:t>e space, please use the continuation sheet on page 6. For teaching posts, please indicate the pay scale point and any additional allowances you a</w:t>
      </w:r>
      <w:r w:rsidRPr="005E22C0">
        <w:rPr>
          <w:rFonts w:cs="Avenir"/>
          <w:b/>
          <w:color w:val="363435"/>
          <w:spacing w:val="-3"/>
          <w:sz w:val="18"/>
          <w:szCs w:val="18"/>
        </w:rPr>
        <w:t>r</w:t>
      </w:r>
      <w:r w:rsidRPr="005E22C0">
        <w:rPr>
          <w:rFonts w:cs="Avenir"/>
          <w:b/>
          <w:color w:val="363435"/>
          <w:sz w:val="18"/>
          <w:szCs w:val="18"/>
        </w:rPr>
        <w:t>e/we</w:t>
      </w:r>
      <w:r w:rsidRPr="005E22C0">
        <w:rPr>
          <w:rFonts w:cs="Avenir"/>
          <w:b/>
          <w:color w:val="363435"/>
          <w:spacing w:val="-3"/>
          <w:sz w:val="18"/>
          <w:szCs w:val="18"/>
        </w:rPr>
        <w:t>r</w:t>
      </w:r>
      <w:r w:rsidRPr="005E22C0">
        <w:rPr>
          <w:rFonts w:cs="Avenir"/>
          <w:b/>
          <w:color w:val="363435"/>
          <w:sz w:val="18"/>
          <w:szCs w:val="18"/>
        </w:rPr>
        <w:t xml:space="preserve">e paid (if applicable). Please give a brief description of your duties/ </w:t>
      </w:r>
      <w:r w:rsidRPr="005E22C0">
        <w:rPr>
          <w:rFonts w:cs="Avenir"/>
          <w:b/>
          <w:color w:val="363435"/>
          <w:spacing w:val="-3"/>
          <w:sz w:val="18"/>
          <w:szCs w:val="18"/>
        </w:rPr>
        <w:t>r</w:t>
      </w:r>
      <w:r w:rsidRPr="005E22C0">
        <w:rPr>
          <w:rFonts w:cs="Avenir"/>
          <w:b/>
          <w:color w:val="363435"/>
          <w:sz w:val="18"/>
          <w:szCs w:val="18"/>
        </w:rPr>
        <w:t>esponsibilities, including the ages you taught (if applicable).</w:t>
      </w:r>
    </w:p>
    <w:p w14:paraId="413097B9" w14:textId="77777777" w:rsidR="00957A08" w:rsidRPr="005E22C0" w:rsidRDefault="00957A08">
      <w:pPr>
        <w:widowControl w:val="0"/>
        <w:autoSpaceDE w:val="0"/>
        <w:autoSpaceDN w:val="0"/>
        <w:adjustRightInd w:val="0"/>
        <w:spacing w:before="10" w:after="0" w:line="190" w:lineRule="exact"/>
        <w:rPr>
          <w:rFonts w:cs="Avenir"/>
          <w:b/>
          <w:color w:val="000000"/>
          <w:sz w:val="19"/>
          <w:szCs w:val="19"/>
        </w:rPr>
      </w:pPr>
    </w:p>
    <w:p w14:paraId="00397458" w14:textId="77777777" w:rsidR="00957A08" w:rsidRPr="005E22C0" w:rsidRDefault="00957A08">
      <w:pPr>
        <w:widowControl w:val="0"/>
        <w:autoSpaceDE w:val="0"/>
        <w:autoSpaceDN w:val="0"/>
        <w:adjustRightInd w:val="0"/>
        <w:spacing w:after="0" w:line="240" w:lineRule="auto"/>
        <w:ind w:left="195"/>
        <w:rPr>
          <w:b/>
          <w:color w:val="000000"/>
        </w:rPr>
      </w:pPr>
      <w:r w:rsidRPr="005E22C0">
        <w:rPr>
          <w:b/>
          <w:bCs/>
          <w:color w:val="FF6600"/>
        </w:rPr>
        <w:t>Cur</w:t>
      </w:r>
      <w:r w:rsidRPr="005E22C0">
        <w:rPr>
          <w:b/>
          <w:bCs/>
          <w:color w:val="FF6600"/>
          <w:spacing w:val="-4"/>
        </w:rPr>
        <w:t>r</w:t>
      </w:r>
      <w:r w:rsidRPr="005E22C0">
        <w:rPr>
          <w:b/>
          <w:bCs/>
          <w:color w:val="FF6600"/>
        </w:rPr>
        <w:t>ent</w:t>
      </w:r>
      <w:r w:rsidRPr="005E22C0">
        <w:rPr>
          <w:b/>
          <w:bCs/>
          <w:color w:val="FF6600"/>
          <w:spacing w:val="27"/>
        </w:rPr>
        <w:t xml:space="preserve"> </w:t>
      </w:r>
      <w:r w:rsidRPr="005E22C0">
        <w:rPr>
          <w:b/>
          <w:bCs/>
          <w:color w:val="FF6600"/>
        </w:rPr>
        <w:t>or</w:t>
      </w:r>
      <w:r w:rsidRPr="005E22C0">
        <w:rPr>
          <w:b/>
          <w:bCs/>
          <w:color w:val="FF6600"/>
          <w:spacing w:val="19"/>
        </w:rPr>
        <w:t xml:space="preserve"> </w:t>
      </w:r>
      <w:r w:rsidR="00F03DBF" w:rsidRPr="005E22C0">
        <w:rPr>
          <w:b/>
          <w:bCs/>
          <w:color w:val="FF6600"/>
        </w:rPr>
        <w:t xml:space="preserve">most </w:t>
      </w:r>
      <w:r w:rsidR="00F03DBF" w:rsidRPr="005E22C0">
        <w:rPr>
          <w:b/>
          <w:bCs/>
          <w:color w:val="FF6600"/>
          <w:spacing w:val="9"/>
        </w:rPr>
        <w:t>recent</w:t>
      </w:r>
      <w:r w:rsidRPr="005E22C0">
        <w:rPr>
          <w:b/>
          <w:bCs/>
          <w:color w:val="FF6600"/>
        </w:rPr>
        <w:t xml:space="preserve"> </w:t>
      </w:r>
      <w:r w:rsidRPr="005E22C0">
        <w:rPr>
          <w:b/>
          <w:bCs/>
          <w:color w:val="FF6600"/>
          <w:w w:val="111"/>
        </w:rPr>
        <w:t>employment</w:t>
      </w:r>
    </w:p>
    <w:p w14:paraId="3731092B" w14:textId="77777777" w:rsidR="00957A08" w:rsidRPr="005E22C0" w:rsidRDefault="00957A08">
      <w:pPr>
        <w:widowControl w:val="0"/>
        <w:autoSpaceDE w:val="0"/>
        <w:autoSpaceDN w:val="0"/>
        <w:adjustRightInd w:val="0"/>
        <w:spacing w:before="1" w:after="0" w:line="200" w:lineRule="exact"/>
        <w:rPr>
          <w:b/>
          <w:color w:val="000000"/>
          <w:sz w:val="20"/>
          <w:szCs w:val="20"/>
        </w:rPr>
      </w:pPr>
    </w:p>
    <w:p w14:paraId="6F398F1C" w14:textId="77777777" w:rsidR="00957A08" w:rsidRPr="003765C0" w:rsidRDefault="002443E6">
      <w:pPr>
        <w:widowControl w:val="0"/>
        <w:tabs>
          <w:tab w:val="left" w:pos="5520"/>
        </w:tabs>
        <w:autoSpaceDE w:val="0"/>
        <w:autoSpaceDN w:val="0"/>
        <w:adjustRightInd w:val="0"/>
        <w:spacing w:after="0" w:line="250" w:lineRule="exact"/>
        <w:ind w:left="195"/>
        <w:rPr>
          <w:rFonts w:asciiTheme="minorHAnsi" w:hAnsiTheme="minorHAnsi" w:cstheme="minorHAnsi"/>
          <w:b/>
          <w:color w:val="000000"/>
        </w:rPr>
      </w:pPr>
      <w:r w:rsidRPr="003765C0">
        <w:rPr>
          <w:rFonts w:asciiTheme="minorHAnsi" w:hAnsiTheme="minorHAnsi" w:cstheme="minorHAnsi"/>
          <w:b/>
          <w:noProof/>
        </w:rPr>
        <mc:AlternateContent>
          <mc:Choice Requires="wps">
            <w:drawing>
              <wp:anchor distT="0" distB="0" distL="114300" distR="114300" simplePos="0" relativeHeight="251629568" behindDoc="1" locked="0" layoutInCell="0" allowOverlap="1" wp14:anchorId="6472E5D4" wp14:editId="26E7ED27">
                <wp:simplePos x="0" y="0"/>
                <wp:positionH relativeFrom="page">
                  <wp:posOffset>377825</wp:posOffset>
                </wp:positionH>
                <wp:positionV relativeFrom="paragraph">
                  <wp:posOffset>102235</wp:posOffset>
                </wp:positionV>
                <wp:extent cx="6800850" cy="1068070"/>
                <wp:effectExtent l="0" t="0" r="0" b="0"/>
                <wp:wrapNone/>
                <wp:docPr id="8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14:paraId="5FE7B47B" w14:textId="77777777">
                              <w:trPr>
                                <w:trHeight w:hRule="exact" w:val="124"/>
                              </w:trPr>
                              <w:tc>
                                <w:tcPr>
                                  <w:tcW w:w="5055" w:type="dxa"/>
                                  <w:tcBorders>
                                    <w:top w:val="nil"/>
                                    <w:left w:val="nil"/>
                                    <w:bottom w:val="single" w:sz="4" w:space="0" w:color="C7C8CA"/>
                                    <w:right w:val="nil"/>
                                  </w:tcBorders>
                                </w:tcPr>
                                <w:p w14:paraId="29EEBFC1"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14:paraId="473F0968"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858C0C2"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r w:rsidR="00A31945" w:rsidRPr="00957A08" w14:paraId="3F5F7CFE" w14:textId="77777777">
                              <w:trPr>
                                <w:trHeight w:hRule="exact" w:val="454"/>
                              </w:trPr>
                              <w:tc>
                                <w:tcPr>
                                  <w:tcW w:w="5055" w:type="dxa"/>
                                  <w:tcBorders>
                                    <w:top w:val="single" w:sz="4" w:space="0" w:color="C7C8CA"/>
                                    <w:left w:val="nil"/>
                                    <w:bottom w:val="single" w:sz="4" w:space="0" w:color="C7C8CA"/>
                                    <w:right w:val="nil"/>
                                  </w:tcBorders>
                                </w:tcPr>
                                <w:p w14:paraId="5703C300"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465CBB8E"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Industry</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sector:</w:t>
                                  </w:r>
                                </w:p>
                              </w:tc>
                              <w:tc>
                                <w:tcPr>
                                  <w:tcW w:w="302" w:type="dxa"/>
                                  <w:vMerge/>
                                  <w:tcBorders>
                                    <w:top w:val="nil"/>
                                    <w:left w:val="nil"/>
                                    <w:bottom w:val="nil"/>
                                    <w:right w:val="nil"/>
                                  </w:tcBorders>
                                  <w:shd w:val="clear" w:color="auto" w:fill="FDFDFD"/>
                                </w:tcPr>
                                <w:p w14:paraId="6E940748"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14:paraId="3FE8470C"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4CFA74CB" w14:textId="77777777"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Country:</w:t>
                                  </w:r>
                                </w:p>
                              </w:tc>
                            </w:tr>
                            <w:tr w:rsidR="00A31945" w:rsidRPr="00957A08" w14:paraId="4ADAB6E5" w14:textId="77777777">
                              <w:trPr>
                                <w:trHeight w:hRule="exact" w:val="454"/>
                              </w:trPr>
                              <w:tc>
                                <w:tcPr>
                                  <w:tcW w:w="5055" w:type="dxa"/>
                                  <w:tcBorders>
                                    <w:top w:val="single" w:sz="4" w:space="0" w:color="C7C8CA"/>
                                    <w:left w:val="nil"/>
                                    <w:bottom w:val="single" w:sz="4" w:space="0" w:color="C7C8CA"/>
                                    <w:right w:val="nil"/>
                                  </w:tcBorders>
                                </w:tcPr>
                                <w:p w14:paraId="4D4AEFAB"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4ED95354"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Employment</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start date:</w:t>
                                  </w:r>
                                </w:p>
                              </w:tc>
                              <w:tc>
                                <w:tcPr>
                                  <w:tcW w:w="302" w:type="dxa"/>
                                  <w:vMerge/>
                                  <w:tcBorders>
                                    <w:top w:val="nil"/>
                                    <w:left w:val="nil"/>
                                    <w:bottom w:val="nil"/>
                                    <w:right w:val="nil"/>
                                  </w:tcBorders>
                                  <w:shd w:val="clear" w:color="auto" w:fill="FDFDFD"/>
                                </w:tcPr>
                                <w:p w14:paraId="025EA00D"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14:paraId="032EC0BC"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33A48DA5" w14:textId="77777777"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Employment</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end date:</w:t>
                                  </w:r>
                                </w:p>
                              </w:tc>
                            </w:tr>
                            <w:tr w:rsidR="00A31945" w:rsidRPr="00957A08" w14:paraId="7C8BE21E" w14:textId="77777777">
                              <w:trPr>
                                <w:trHeight w:hRule="exact" w:val="454"/>
                              </w:trPr>
                              <w:tc>
                                <w:tcPr>
                                  <w:tcW w:w="5055" w:type="dxa"/>
                                  <w:tcBorders>
                                    <w:top w:val="single" w:sz="4" w:space="0" w:color="C7C8CA"/>
                                    <w:left w:val="nil"/>
                                    <w:bottom w:val="single" w:sz="4" w:space="0" w:color="C7C8CA"/>
                                    <w:right w:val="nil"/>
                                  </w:tcBorders>
                                </w:tcPr>
                                <w:p w14:paraId="43A75E16"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06D1453E"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Salary:</w:t>
                                  </w:r>
                                </w:p>
                              </w:tc>
                              <w:tc>
                                <w:tcPr>
                                  <w:tcW w:w="302" w:type="dxa"/>
                                  <w:vMerge/>
                                  <w:tcBorders>
                                    <w:top w:val="nil"/>
                                    <w:left w:val="nil"/>
                                    <w:bottom w:val="nil"/>
                                    <w:right w:val="nil"/>
                                  </w:tcBorders>
                                  <w:shd w:val="clear" w:color="auto" w:fill="FDFDFD"/>
                                </w:tcPr>
                                <w:p w14:paraId="255A076F"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14:paraId="09DBF1BD"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55D58CEA" w14:textId="77777777"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Reason</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for leaving:</w:t>
                                  </w:r>
                                </w:p>
                              </w:tc>
                            </w:tr>
                            <w:tr w:rsidR="00A31945" w:rsidRPr="00957A08" w14:paraId="745202F3" w14:textId="77777777">
                              <w:trPr>
                                <w:trHeight w:hRule="exact" w:val="197"/>
                              </w:trPr>
                              <w:tc>
                                <w:tcPr>
                                  <w:tcW w:w="5055" w:type="dxa"/>
                                  <w:tcBorders>
                                    <w:top w:val="single" w:sz="4" w:space="0" w:color="C7C8CA"/>
                                    <w:left w:val="nil"/>
                                    <w:bottom w:val="nil"/>
                                    <w:right w:val="nil"/>
                                  </w:tcBorders>
                                </w:tcPr>
                                <w:p w14:paraId="1D6E956F"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14:paraId="3667729B"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9A46F63"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14:paraId="09482A41" w14:textId="77777777" w:rsidR="00A31945" w:rsidRDefault="00A319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5D4" id="Text Box 228" o:spid="_x0000_s1029" type="#_x0000_t202" style="position:absolute;left:0;text-align:left;margin-left:29.75pt;margin-top:8.05pt;width:535.5pt;height:84.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14:paraId="5FE7B47B" w14:textId="77777777">
                        <w:trPr>
                          <w:trHeight w:hRule="exact" w:val="124"/>
                        </w:trPr>
                        <w:tc>
                          <w:tcPr>
                            <w:tcW w:w="5055" w:type="dxa"/>
                            <w:tcBorders>
                              <w:top w:val="nil"/>
                              <w:left w:val="nil"/>
                              <w:bottom w:val="single" w:sz="4" w:space="0" w:color="C7C8CA"/>
                              <w:right w:val="nil"/>
                            </w:tcBorders>
                          </w:tcPr>
                          <w:p w14:paraId="29EEBFC1"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14:paraId="473F0968"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858C0C2"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r w:rsidR="00A31945" w:rsidRPr="00957A08" w14:paraId="3F5F7CFE" w14:textId="77777777">
                        <w:trPr>
                          <w:trHeight w:hRule="exact" w:val="454"/>
                        </w:trPr>
                        <w:tc>
                          <w:tcPr>
                            <w:tcW w:w="5055" w:type="dxa"/>
                            <w:tcBorders>
                              <w:top w:val="single" w:sz="4" w:space="0" w:color="C7C8CA"/>
                              <w:left w:val="nil"/>
                              <w:bottom w:val="single" w:sz="4" w:space="0" w:color="C7C8CA"/>
                              <w:right w:val="nil"/>
                            </w:tcBorders>
                          </w:tcPr>
                          <w:p w14:paraId="5703C300"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465CBB8E"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Industry</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sector:</w:t>
                            </w:r>
                          </w:p>
                        </w:tc>
                        <w:tc>
                          <w:tcPr>
                            <w:tcW w:w="302" w:type="dxa"/>
                            <w:vMerge/>
                            <w:tcBorders>
                              <w:top w:val="nil"/>
                              <w:left w:val="nil"/>
                              <w:bottom w:val="nil"/>
                              <w:right w:val="nil"/>
                            </w:tcBorders>
                            <w:shd w:val="clear" w:color="auto" w:fill="FDFDFD"/>
                          </w:tcPr>
                          <w:p w14:paraId="6E940748"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14:paraId="3FE8470C"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4CFA74CB" w14:textId="77777777"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Country:</w:t>
                            </w:r>
                          </w:p>
                        </w:tc>
                      </w:tr>
                      <w:tr w:rsidR="00A31945" w:rsidRPr="00957A08" w14:paraId="4ADAB6E5" w14:textId="77777777">
                        <w:trPr>
                          <w:trHeight w:hRule="exact" w:val="454"/>
                        </w:trPr>
                        <w:tc>
                          <w:tcPr>
                            <w:tcW w:w="5055" w:type="dxa"/>
                            <w:tcBorders>
                              <w:top w:val="single" w:sz="4" w:space="0" w:color="C7C8CA"/>
                              <w:left w:val="nil"/>
                              <w:bottom w:val="single" w:sz="4" w:space="0" w:color="C7C8CA"/>
                              <w:right w:val="nil"/>
                            </w:tcBorders>
                          </w:tcPr>
                          <w:p w14:paraId="4D4AEFAB"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4ED95354"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Employment</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start date:</w:t>
                            </w:r>
                          </w:p>
                        </w:tc>
                        <w:tc>
                          <w:tcPr>
                            <w:tcW w:w="302" w:type="dxa"/>
                            <w:vMerge/>
                            <w:tcBorders>
                              <w:top w:val="nil"/>
                              <w:left w:val="nil"/>
                              <w:bottom w:val="nil"/>
                              <w:right w:val="nil"/>
                            </w:tcBorders>
                            <w:shd w:val="clear" w:color="auto" w:fill="FDFDFD"/>
                          </w:tcPr>
                          <w:p w14:paraId="025EA00D"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14:paraId="032EC0BC"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33A48DA5" w14:textId="77777777"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Employment</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end date:</w:t>
                            </w:r>
                          </w:p>
                        </w:tc>
                      </w:tr>
                      <w:tr w:rsidR="00A31945" w:rsidRPr="00957A08" w14:paraId="7C8BE21E" w14:textId="77777777">
                        <w:trPr>
                          <w:trHeight w:hRule="exact" w:val="454"/>
                        </w:trPr>
                        <w:tc>
                          <w:tcPr>
                            <w:tcW w:w="5055" w:type="dxa"/>
                            <w:tcBorders>
                              <w:top w:val="single" w:sz="4" w:space="0" w:color="C7C8CA"/>
                              <w:left w:val="nil"/>
                              <w:bottom w:val="single" w:sz="4" w:space="0" w:color="C7C8CA"/>
                              <w:right w:val="nil"/>
                            </w:tcBorders>
                          </w:tcPr>
                          <w:p w14:paraId="43A75E16"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06D1453E"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Salary:</w:t>
                            </w:r>
                          </w:p>
                        </w:tc>
                        <w:tc>
                          <w:tcPr>
                            <w:tcW w:w="302" w:type="dxa"/>
                            <w:vMerge/>
                            <w:tcBorders>
                              <w:top w:val="nil"/>
                              <w:left w:val="nil"/>
                              <w:bottom w:val="nil"/>
                              <w:right w:val="nil"/>
                            </w:tcBorders>
                            <w:shd w:val="clear" w:color="auto" w:fill="FDFDFD"/>
                          </w:tcPr>
                          <w:p w14:paraId="255A076F" w14:textId="77777777"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14:paraId="09DBF1BD" w14:textId="77777777"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14:paraId="55D58CEA" w14:textId="77777777"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Reason</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for leaving:</w:t>
                            </w:r>
                          </w:p>
                        </w:tc>
                      </w:tr>
                      <w:tr w:rsidR="00A31945" w:rsidRPr="00957A08" w14:paraId="745202F3" w14:textId="77777777">
                        <w:trPr>
                          <w:trHeight w:hRule="exact" w:val="197"/>
                        </w:trPr>
                        <w:tc>
                          <w:tcPr>
                            <w:tcW w:w="5055" w:type="dxa"/>
                            <w:tcBorders>
                              <w:top w:val="single" w:sz="4" w:space="0" w:color="C7C8CA"/>
                              <w:left w:val="nil"/>
                              <w:bottom w:val="nil"/>
                              <w:right w:val="nil"/>
                            </w:tcBorders>
                          </w:tcPr>
                          <w:p w14:paraId="1D6E956F"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14:paraId="3667729B"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9A46F63"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14:paraId="09482A41" w14:textId="77777777" w:rsidR="00A31945" w:rsidRDefault="00A3194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57A08" w:rsidRPr="003765C0">
        <w:rPr>
          <w:rFonts w:asciiTheme="minorHAnsi" w:hAnsiTheme="minorHAnsi" w:cstheme="minorHAnsi"/>
          <w:b/>
          <w:color w:val="727376"/>
        </w:rPr>
        <w:t>Job</w:t>
      </w:r>
      <w:r w:rsidR="00957A08" w:rsidRPr="003765C0">
        <w:rPr>
          <w:rFonts w:asciiTheme="minorHAnsi" w:hAnsiTheme="minorHAnsi" w:cstheme="minorHAnsi"/>
          <w:b/>
          <w:color w:val="727376"/>
          <w:spacing w:val="-5"/>
        </w:rPr>
        <w:t xml:space="preserve"> </w:t>
      </w:r>
      <w:r w:rsidR="00957A08" w:rsidRPr="003765C0">
        <w:rPr>
          <w:rFonts w:asciiTheme="minorHAnsi" w:hAnsiTheme="minorHAnsi" w:cstheme="minorHAnsi"/>
          <w:b/>
          <w:color w:val="727376"/>
        </w:rPr>
        <w:t>title:</w:t>
      </w:r>
      <w:r w:rsidR="00957A08" w:rsidRPr="003765C0">
        <w:rPr>
          <w:rFonts w:asciiTheme="minorHAnsi" w:hAnsiTheme="minorHAnsi" w:cstheme="minorHAnsi"/>
          <w:b/>
          <w:color w:val="727376"/>
        </w:rPr>
        <w:tab/>
        <w:t>Company/School/LA:</w:t>
      </w:r>
    </w:p>
    <w:p w14:paraId="0E342142" w14:textId="77777777" w:rsidR="00957A08" w:rsidRPr="003765C0" w:rsidRDefault="00957A08">
      <w:pPr>
        <w:widowControl w:val="0"/>
        <w:autoSpaceDE w:val="0"/>
        <w:autoSpaceDN w:val="0"/>
        <w:adjustRightInd w:val="0"/>
        <w:spacing w:before="5" w:after="0" w:line="130" w:lineRule="exact"/>
        <w:rPr>
          <w:rFonts w:asciiTheme="minorHAnsi" w:hAnsiTheme="minorHAnsi" w:cstheme="minorHAnsi"/>
          <w:b/>
          <w:color w:val="000000"/>
          <w:sz w:val="13"/>
          <w:szCs w:val="13"/>
        </w:rPr>
      </w:pPr>
    </w:p>
    <w:p w14:paraId="00EC8CAA" w14:textId="77777777"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14:paraId="0DDD0544" w14:textId="77777777"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14:paraId="731FBB52" w14:textId="77777777"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14:paraId="23623848" w14:textId="77777777"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14:paraId="0A15EB37" w14:textId="77777777"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14:paraId="05ED5448" w14:textId="77777777"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14:paraId="7CC70394" w14:textId="77777777"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14:paraId="79E13228" w14:textId="77777777" w:rsidR="00957A08" w:rsidRPr="003765C0" w:rsidRDefault="002443E6">
      <w:pPr>
        <w:widowControl w:val="0"/>
        <w:autoSpaceDE w:val="0"/>
        <w:autoSpaceDN w:val="0"/>
        <w:adjustRightInd w:val="0"/>
        <w:spacing w:before="30" w:after="0" w:line="240" w:lineRule="auto"/>
        <w:ind w:left="195"/>
        <w:rPr>
          <w:rFonts w:asciiTheme="minorHAnsi" w:hAnsiTheme="minorHAnsi" w:cstheme="minorHAnsi"/>
          <w:b/>
          <w:color w:val="000000"/>
        </w:rPr>
      </w:pPr>
      <w:r w:rsidRPr="003765C0">
        <w:rPr>
          <w:rFonts w:asciiTheme="minorHAnsi" w:hAnsiTheme="minorHAnsi" w:cstheme="minorHAnsi"/>
          <w:b/>
          <w:noProof/>
        </w:rPr>
        <mc:AlternateContent>
          <mc:Choice Requires="wps">
            <w:drawing>
              <wp:anchor distT="0" distB="0" distL="114300" distR="114300" simplePos="0" relativeHeight="251625472" behindDoc="1" locked="0" layoutInCell="0" allowOverlap="1" wp14:anchorId="2A81C3AA" wp14:editId="4F3C2A12">
                <wp:simplePos x="0" y="0"/>
                <wp:positionH relativeFrom="page">
                  <wp:posOffset>377825</wp:posOffset>
                </wp:positionH>
                <wp:positionV relativeFrom="paragraph">
                  <wp:posOffset>199390</wp:posOffset>
                </wp:positionV>
                <wp:extent cx="6800850" cy="0"/>
                <wp:effectExtent l="0" t="0" r="0" b="0"/>
                <wp:wrapNone/>
                <wp:docPr id="88"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chemeClr val="bg2">
                              <a:lumMod val="9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E257AD" id="Freeform 25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" o:allowincell="f" filled="f" strokecolor="#cfcdcd [2894]" strokeweight=".5pt">
                <v:path arrowok="t" o:connecttype="custom" o:connectlocs="0,0;6800215,0" o:connectangles="0,0"/>
                <w10:wrap anchorx="page"/>
              </v:polyline>
            </w:pict>
          </mc:Fallback>
        </mc:AlternateContent>
      </w:r>
      <w:r w:rsidR="00957A08" w:rsidRPr="003765C0">
        <w:rPr>
          <w:rFonts w:asciiTheme="minorHAnsi" w:hAnsiTheme="minorHAnsi" w:cstheme="minorHAnsi"/>
          <w:b/>
          <w:color w:val="727376"/>
        </w:rPr>
        <w:t>Job</w:t>
      </w:r>
      <w:r w:rsidR="00957A08" w:rsidRPr="003765C0">
        <w:rPr>
          <w:rFonts w:asciiTheme="minorHAnsi" w:hAnsiTheme="minorHAnsi" w:cstheme="minorHAnsi"/>
          <w:b/>
          <w:color w:val="727376"/>
          <w:spacing w:val="-5"/>
        </w:rPr>
        <w:t xml:space="preserve"> </w:t>
      </w:r>
      <w:r w:rsidR="00957A08" w:rsidRPr="003765C0">
        <w:rPr>
          <w:rFonts w:asciiTheme="minorHAnsi" w:hAnsiTheme="minorHAnsi" w:cstheme="minorHAnsi"/>
          <w:b/>
          <w:color w:val="727376"/>
        </w:rPr>
        <w:t>description:</w:t>
      </w:r>
    </w:p>
    <w:p w14:paraId="4F4E303A" w14:textId="77777777" w:rsidR="009D0E2D" w:rsidRDefault="009D0E2D" w:rsidP="009D0E2D">
      <w:pPr>
        <w:widowControl w:val="0"/>
        <w:autoSpaceDE w:val="0"/>
        <w:autoSpaceDN w:val="0"/>
        <w:adjustRightInd w:val="0"/>
        <w:spacing w:after="0" w:line="240" w:lineRule="auto"/>
        <w:rPr>
          <w:rFonts w:cs="Avenir"/>
          <w:b/>
          <w:color w:val="000000"/>
        </w:rPr>
      </w:pPr>
    </w:p>
    <w:p w14:paraId="059CF91D" w14:textId="77777777" w:rsidR="00273D10" w:rsidRPr="005E22C0" w:rsidRDefault="002443E6" w:rsidP="00B1258A">
      <w:pPr>
        <w:widowControl w:val="0"/>
        <w:autoSpaceDE w:val="0"/>
        <w:autoSpaceDN w:val="0"/>
        <w:adjustRightInd w:val="0"/>
        <w:spacing w:after="0" w:line="240" w:lineRule="auto"/>
        <w:ind w:left="193"/>
        <w:contextualSpacing/>
        <w:rPr>
          <w:rFonts w:cs="Avenir"/>
          <w:b/>
          <w:color w:val="000000"/>
        </w:rPr>
        <w:sectPr w:rsidR="00273D10" w:rsidRPr="005E22C0">
          <w:headerReference w:type="even" r:id="rId8"/>
          <w:headerReference w:type="default" r:id="rId9"/>
          <w:footerReference w:type="even" r:id="rId10"/>
          <w:footerReference w:type="default" r:id="rId11"/>
          <w:pgSz w:w="11920" w:h="16840"/>
          <w:pgMar w:top="1740" w:right="480" w:bottom="280" w:left="480" w:header="585" w:footer="555" w:gutter="0"/>
          <w:pgNumType w:start="1"/>
          <w:cols w:space="720" w:equalWidth="0">
            <w:col w:w="10960"/>
          </w:cols>
          <w:formProt w:val="0"/>
          <w:noEndnote/>
        </w:sectPr>
      </w:pPr>
      <w:r>
        <w:rPr>
          <w:rFonts w:cs="Avenir"/>
          <w:b/>
          <w:noProof/>
          <w:color w:val="000000"/>
        </w:rPr>
        <mc:AlternateContent>
          <mc:Choice Requires="wps">
            <w:drawing>
              <wp:anchor distT="0" distB="0" distL="114300" distR="114300" simplePos="0" relativeHeight="251697152" behindDoc="0" locked="0" layoutInCell="0" allowOverlap="1" wp14:anchorId="5226E229" wp14:editId="38BF0EC5">
                <wp:simplePos x="0" y="0"/>
                <wp:positionH relativeFrom="page">
                  <wp:posOffset>377825</wp:posOffset>
                </wp:positionH>
                <wp:positionV relativeFrom="page">
                  <wp:posOffset>9401175</wp:posOffset>
                </wp:positionV>
                <wp:extent cx="6800850" cy="19050"/>
                <wp:effectExtent l="0" t="0" r="0" b="0"/>
                <wp:wrapNone/>
                <wp:docPr id="87"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19050"/>
                        </a:xfrm>
                        <a:prstGeom prst="straightConnector1">
                          <a:avLst/>
                        </a:prstGeom>
                        <a:noFill/>
                        <a:ln w="6350" cap="flat" cmpd="sng">
                          <a:solidFill>
                            <a:schemeClr val="bg1">
                              <a:lumMod val="8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E60C91" id="_x0000_t32" coordsize="21600,21600" o:spt="32" o:oned="t" path="m,l21600,21600e" filled="f">
                <v:path arrowok="t" fillok="f" o:connecttype="none"/>
                <o:lock v:ext="edit" shapetype="t"/>
              </v:shapetype>
              <v:shape id="AutoShape 667" o:spid="_x0000_s1026" type="#_x0000_t32" style="position:absolute;margin-left:29.75pt;margin-top:740.25pt;width:535.5pt;height: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" o:allowincell="f" strokecolor="#d8d8d8 [2732]" strokeweight=".5pt">
                <w10:wrap anchorx="page" anchory="page"/>
              </v:shape>
            </w:pict>
          </mc:Fallback>
        </mc:AlternateContent>
      </w:r>
    </w:p>
    <w:p w14:paraId="720D916B" w14:textId="77777777" w:rsidR="00957A08" w:rsidRPr="003765C0" w:rsidRDefault="003765C0" w:rsidP="003765C0">
      <w:pPr>
        <w:widowControl w:val="0"/>
        <w:tabs>
          <w:tab w:val="left" w:pos="2430"/>
        </w:tabs>
        <w:autoSpaceDE w:val="0"/>
        <w:autoSpaceDN w:val="0"/>
        <w:adjustRightInd w:val="0"/>
        <w:spacing w:after="0" w:line="200" w:lineRule="exact"/>
        <w:rPr>
          <w:rFonts w:cs="Avenir"/>
          <w:b/>
          <w:sz w:val="20"/>
          <w:szCs w:val="20"/>
        </w:rPr>
      </w:pPr>
      <w:r w:rsidRPr="003765C0">
        <w:rPr>
          <w:rFonts w:cs="Avenir"/>
          <w:b/>
          <w:sz w:val="20"/>
          <w:szCs w:val="20"/>
        </w:rPr>
        <w:lastRenderedPageBreak/>
        <w:tab/>
      </w:r>
    </w:p>
    <w:p w14:paraId="0D90A571"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14:paraId="49E96BA2" w14:textId="77777777">
        <w:trPr>
          <w:trHeight w:hRule="exact" w:val="737"/>
        </w:trPr>
        <w:tc>
          <w:tcPr>
            <w:tcW w:w="5055" w:type="dxa"/>
            <w:tcBorders>
              <w:top w:val="nil"/>
              <w:left w:val="nil"/>
              <w:bottom w:val="single" w:sz="4" w:space="0" w:color="C7C8CA"/>
              <w:right w:val="nil"/>
            </w:tcBorders>
          </w:tcPr>
          <w:p w14:paraId="0127A55D" w14:textId="77777777" w:rsidR="00957A08" w:rsidRPr="005E22C0" w:rsidRDefault="003765C0">
            <w:pPr>
              <w:widowControl w:val="0"/>
              <w:autoSpaceDE w:val="0"/>
              <w:autoSpaceDN w:val="0"/>
              <w:adjustRightInd w:val="0"/>
              <w:spacing w:after="0" w:line="251" w:lineRule="exact"/>
              <w:ind w:left="80"/>
              <w:rPr>
                <w:b/>
                <w:color w:val="000000"/>
              </w:rPr>
            </w:pPr>
            <w:r w:rsidRPr="005E22C0">
              <w:rPr>
                <w:b/>
                <w:bCs/>
                <w:color w:val="FF6600"/>
              </w:rPr>
              <w:t>P</w:t>
            </w:r>
            <w:r w:rsidRPr="005E22C0">
              <w:rPr>
                <w:b/>
                <w:bCs/>
                <w:color w:val="FF6600"/>
                <w:spacing w:val="-4"/>
              </w:rPr>
              <w:t>r</w:t>
            </w:r>
            <w:r w:rsidRPr="005E22C0">
              <w:rPr>
                <w:b/>
                <w:bCs/>
                <w:color w:val="FF6600"/>
              </w:rPr>
              <w:t xml:space="preserve">evious </w:t>
            </w:r>
            <w:r w:rsidRPr="005E22C0">
              <w:rPr>
                <w:b/>
                <w:bCs/>
                <w:color w:val="FF6600"/>
                <w:spacing w:val="11"/>
              </w:rPr>
              <w:t>employment</w:t>
            </w:r>
          </w:p>
          <w:p w14:paraId="68FF94EF" w14:textId="77777777" w:rsidR="00957A08" w:rsidRPr="005E22C0" w:rsidRDefault="00957A08">
            <w:pPr>
              <w:widowControl w:val="0"/>
              <w:autoSpaceDE w:val="0"/>
              <w:autoSpaceDN w:val="0"/>
              <w:adjustRightInd w:val="0"/>
              <w:spacing w:before="1" w:after="0" w:line="200" w:lineRule="exact"/>
              <w:rPr>
                <w:b/>
                <w:sz w:val="20"/>
                <w:szCs w:val="20"/>
              </w:rPr>
            </w:pPr>
          </w:p>
          <w:p w14:paraId="30017EDA" w14:textId="77777777" w:rsidR="00957A08" w:rsidRPr="005E22C0" w:rsidRDefault="00957A08">
            <w:pPr>
              <w:widowControl w:val="0"/>
              <w:autoSpaceDE w:val="0"/>
              <w:autoSpaceDN w:val="0"/>
              <w:adjustRightInd w:val="0"/>
              <w:spacing w:after="0" w:line="240" w:lineRule="auto"/>
              <w:ind w:left="80"/>
              <w:rPr>
                <w:b/>
                <w:sz w:val="24"/>
                <w:szCs w:val="24"/>
              </w:rPr>
            </w:pPr>
            <w:r w:rsidRPr="005E22C0">
              <w:rPr>
                <w:b/>
                <w:bCs/>
                <w:color w:val="727376"/>
              </w:rPr>
              <w:t>Job</w:t>
            </w:r>
            <w:r w:rsidRPr="005E22C0">
              <w:rPr>
                <w:b/>
                <w:bCs/>
                <w:color w:val="727376"/>
                <w:spacing w:val="43"/>
              </w:rPr>
              <w:t xml:space="preserve"> </w:t>
            </w:r>
            <w:r w:rsidRPr="005E22C0">
              <w:rPr>
                <w:b/>
                <w:bCs/>
                <w:color w:val="727376"/>
                <w:w w:val="108"/>
              </w:rPr>
              <w:t>title:</w:t>
            </w:r>
          </w:p>
        </w:tc>
        <w:tc>
          <w:tcPr>
            <w:tcW w:w="303" w:type="dxa"/>
            <w:vMerge w:val="restart"/>
            <w:tcBorders>
              <w:top w:val="nil"/>
              <w:left w:val="nil"/>
              <w:bottom w:val="nil"/>
              <w:right w:val="nil"/>
            </w:tcBorders>
            <w:shd w:val="clear" w:color="auto" w:fill="FDFDFD"/>
          </w:tcPr>
          <w:p w14:paraId="446C30F6"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14:paraId="059F16F3" w14:textId="77777777" w:rsidR="00957A08" w:rsidRPr="005E22C0" w:rsidRDefault="00957A08">
            <w:pPr>
              <w:widowControl w:val="0"/>
              <w:autoSpaceDE w:val="0"/>
              <w:autoSpaceDN w:val="0"/>
              <w:adjustRightInd w:val="0"/>
              <w:spacing w:after="0" w:line="200" w:lineRule="exact"/>
              <w:rPr>
                <w:b/>
                <w:sz w:val="20"/>
                <w:szCs w:val="20"/>
              </w:rPr>
            </w:pPr>
          </w:p>
          <w:p w14:paraId="434029FD" w14:textId="77777777" w:rsidR="00957A08" w:rsidRPr="005E22C0" w:rsidRDefault="00957A08">
            <w:pPr>
              <w:widowControl w:val="0"/>
              <w:autoSpaceDE w:val="0"/>
              <w:autoSpaceDN w:val="0"/>
              <w:adjustRightInd w:val="0"/>
              <w:spacing w:before="12" w:after="0" w:line="240" w:lineRule="exact"/>
              <w:rPr>
                <w:b/>
                <w:sz w:val="24"/>
                <w:szCs w:val="24"/>
              </w:rPr>
            </w:pPr>
          </w:p>
          <w:p w14:paraId="0F97B437"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Company/School/LA:</w:t>
            </w:r>
          </w:p>
        </w:tc>
      </w:tr>
      <w:tr w:rsidR="00957A08" w:rsidRPr="005E22C0" w14:paraId="6AD29E63" w14:textId="77777777">
        <w:trPr>
          <w:trHeight w:hRule="exact" w:val="454"/>
        </w:trPr>
        <w:tc>
          <w:tcPr>
            <w:tcW w:w="5055" w:type="dxa"/>
            <w:tcBorders>
              <w:top w:val="single" w:sz="4" w:space="0" w:color="C7C8CA"/>
              <w:left w:val="nil"/>
              <w:bottom w:val="single" w:sz="4" w:space="0" w:color="C7C8CA"/>
              <w:right w:val="nil"/>
            </w:tcBorders>
          </w:tcPr>
          <w:p w14:paraId="1AD314E6" w14:textId="77777777" w:rsidR="00957A08" w:rsidRPr="005E22C0" w:rsidRDefault="00957A08">
            <w:pPr>
              <w:widowControl w:val="0"/>
              <w:autoSpaceDE w:val="0"/>
              <w:autoSpaceDN w:val="0"/>
              <w:adjustRightInd w:val="0"/>
              <w:spacing w:before="4" w:after="0" w:line="160" w:lineRule="exact"/>
              <w:rPr>
                <w:b/>
                <w:sz w:val="16"/>
                <w:szCs w:val="16"/>
              </w:rPr>
            </w:pPr>
          </w:p>
          <w:p w14:paraId="2ED57660"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Industry</w:t>
            </w:r>
            <w:r w:rsidRPr="005E22C0">
              <w:rPr>
                <w:rFonts w:cs="Avenir"/>
                <w:b/>
                <w:color w:val="727376"/>
                <w:spacing w:val="-5"/>
              </w:rPr>
              <w:t xml:space="preserve"> </w:t>
            </w:r>
            <w:r w:rsidRPr="005E22C0">
              <w:rPr>
                <w:rFonts w:cs="Avenir"/>
                <w:b/>
                <w:color w:val="727376"/>
              </w:rPr>
              <w:t>sector:</w:t>
            </w:r>
          </w:p>
        </w:tc>
        <w:tc>
          <w:tcPr>
            <w:tcW w:w="303" w:type="dxa"/>
            <w:vMerge/>
            <w:tcBorders>
              <w:top w:val="nil"/>
              <w:left w:val="nil"/>
              <w:bottom w:val="nil"/>
              <w:right w:val="nil"/>
            </w:tcBorders>
            <w:shd w:val="clear" w:color="auto" w:fill="FDFDFD"/>
          </w:tcPr>
          <w:p w14:paraId="4E2B0AE7"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644E2B70" w14:textId="77777777" w:rsidR="00957A08" w:rsidRPr="005E22C0" w:rsidRDefault="00957A08">
            <w:pPr>
              <w:widowControl w:val="0"/>
              <w:autoSpaceDE w:val="0"/>
              <w:autoSpaceDN w:val="0"/>
              <w:adjustRightInd w:val="0"/>
              <w:spacing w:before="4" w:after="0" w:line="160" w:lineRule="exact"/>
              <w:rPr>
                <w:b/>
                <w:sz w:val="16"/>
                <w:szCs w:val="16"/>
              </w:rPr>
            </w:pPr>
          </w:p>
          <w:p w14:paraId="25E55AA1"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Country:</w:t>
            </w:r>
          </w:p>
        </w:tc>
      </w:tr>
      <w:tr w:rsidR="00957A08" w:rsidRPr="005E22C0" w14:paraId="50FA7FB8" w14:textId="77777777">
        <w:trPr>
          <w:trHeight w:hRule="exact" w:val="454"/>
        </w:trPr>
        <w:tc>
          <w:tcPr>
            <w:tcW w:w="5055" w:type="dxa"/>
            <w:tcBorders>
              <w:top w:val="single" w:sz="4" w:space="0" w:color="C7C8CA"/>
              <w:left w:val="nil"/>
              <w:bottom w:val="single" w:sz="4" w:space="0" w:color="C7C8CA"/>
              <w:right w:val="nil"/>
            </w:tcBorders>
          </w:tcPr>
          <w:p w14:paraId="2D133C3E" w14:textId="77777777" w:rsidR="00957A08" w:rsidRPr="005E22C0" w:rsidRDefault="00957A08">
            <w:pPr>
              <w:widowControl w:val="0"/>
              <w:autoSpaceDE w:val="0"/>
              <w:autoSpaceDN w:val="0"/>
              <w:adjustRightInd w:val="0"/>
              <w:spacing w:before="4" w:after="0" w:line="160" w:lineRule="exact"/>
              <w:rPr>
                <w:b/>
                <w:sz w:val="16"/>
                <w:szCs w:val="16"/>
              </w:rPr>
            </w:pPr>
          </w:p>
          <w:p w14:paraId="55FAEF2A"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start date:</w:t>
            </w:r>
          </w:p>
        </w:tc>
        <w:tc>
          <w:tcPr>
            <w:tcW w:w="303" w:type="dxa"/>
            <w:vMerge/>
            <w:tcBorders>
              <w:top w:val="nil"/>
              <w:left w:val="nil"/>
              <w:bottom w:val="nil"/>
              <w:right w:val="nil"/>
            </w:tcBorders>
            <w:shd w:val="clear" w:color="auto" w:fill="FDFDFD"/>
          </w:tcPr>
          <w:p w14:paraId="16B5F387"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5D4C50A4" w14:textId="77777777" w:rsidR="00957A08" w:rsidRPr="005E22C0" w:rsidRDefault="00957A08">
            <w:pPr>
              <w:widowControl w:val="0"/>
              <w:autoSpaceDE w:val="0"/>
              <w:autoSpaceDN w:val="0"/>
              <w:adjustRightInd w:val="0"/>
              <w:spacing w:before="4" w:after="0" w:line="160" w:lineRule="exact"/>
              <w:rPr>
                <w:b/>
                <w:sz w:val="16"/>
                <w:szCs w:val="16"/>
              </w:rPr>
            </w:pPr>
          </w:p>
          <w:p w14:paraId="53BE922C"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end date:</w:t>
            </w:r>
          </w:p>
        </w:tc>
      </w:tr>
      <w:tr w:rsidR="00957A08" w:rsidRPr="005E22C0" w14:paraId="11BA97E3" w14:textId="77777777">
        <w:trPr>
          <w:trHeight w:hRule="exact" w:val="454"/>
        </w:trPr>
        <w:tc>
          <w:tcPr>
            <w:tcW w:w="5055" w:type="dxa"/>
            <w:tcBorders>
              <w:top w:val="single" w:sz="4" w:space="0" w:color="C7C8CA"/>
              <w:left w:val="nil"/>
              <w:bottom w:val="single" w:sz="4" w:space="0" w:color="C7C8CA"/>
              <w:right w:val="nil"/>
            </w:tcBorders>
          </w:tcPr>
          <w:p w14:paraId="3502989A" w14:textId="77777777" w:rsidR="00957A08" w:rsidRPr="005E22C0" w:rsidRDefault="00957A08">
            <w:pPr>
              <w:widowControl w:val="0"/>
              <w:autoSpaceDE w:val="0"/>
              <w:autoSpaceDN w:val="0"/>
              <w:adjustRightInd w:val="0"/>
              <w:spacing w:before="4" w:after="0" w:line="160" w:lineRule="exact"/>
              <w:rPr>
                <w:b/>
                <w:sz w:val="16"/>
                <w:szCs w:val="16"/>
              </w:rPr>
            </w:pPr>
          </w:p>
          <w:p w14:paraId="3FA50EDB"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Salary:</w:t>
            </w:r>
          </w:p>
        </w:tc>
        <w:tc>
          <w:tcPr>
            <w:tcW w:w="303" w:type="dxa"/>
            <w:vMerge/>
            <w:tcBorders>
              <w:top w:val="nil"/>
              <w:left w:val="nil"/>
              <w:bottom w:val="nil"/>
              <w:right w:val="nil"/>
            </w:tcBorders>
            <w:shd w:val="clear" w:color="auto" w:fill="FDFDFD"/>
          </w:tcPr>
          <w:p w14:paraId="3A37C944"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09310A27" w14:textId="77777777" w:rsidR="00957A08" w:rsidRPr="005E22C0" w:rsidRDefault="00957A08">
            <w:pPr>
              <w:widowControl w:val="0"/>
              <w:autoSpaceDE w:val="0"/>
              <w:autoSpaceDN w:val="0"/>
              <w:adjustRightInd w:val="0"/>
              <w:spacing w:before="4" w:after="0" w:line="160" w:lineRule="exact"/>
              <w:rPr>
                <w:b/>
                <w:sz w:val="16"/>
                <w:szCs w:val="16"/>
              </w:rPr>
            </w:pPr>
          </w:p>
          <w:p w14:paraId="395F227B"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Reason</w:t>
            </w:r>
            <w:r w:rsidRPr="005E22C0">
              <w:rPr>
                <w:rFonts w:cs="Avenir"/>
                <w:b/>
                <w:color w:val="727376"/>
                <w:spacing w:val="-5"/>
              </w:rPr>
              <w:t xml:space="preserve"> </w:t>
            </w:r>
            <w:r w:rsidRPr="005E22C0">
              <w:rPr>
                <w:rFonts w:cs="Avenir"/>
                <w:b/>
                <w:color w:val="727376"/>
              </w:rPr>
              <w:t>for leaving:</w:t>
            </w:r>
          </w:p>
        </w:tc>
      </w:tr>
      <w:tr w:rsidR="00957A08" w:rsidRPr="005E22C0" w14:paraId="279F71B3" w14:textId="77777777">
        <w:trPr>
          <w:trHeight w:hRule="exact" w:val="198"/>
        </w:trPr>
        <w:tc>
          <w:tcPr>
            <w:tcW w:w="5055" w:type="dxa"/>
            <w:tcBorders>
              <w:top w:val="single" w:sz="4" w:space="0" w:color="C7C8CA"/>
              <w:left w:val="nil"/>
              <w:bottom w:val="nil"/>
              <w:right w:val="nil"/>
            </w:tcBorders>
          </w:tcPr>
          <w:p w14:paraId="3E6192B7" w14:textId="77777777"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14:paraId="4046599C"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14:paraId="65E89B6C" w14:textId="77777777" w:rsidR="00957A08" w:rsidRPr="005E22C0" w:rsidRDefault="00957A08">
            <w:pPr>
              <w:widowControl w:val="0"/>
              <w:autoSpaceDE w:val="0"/>
              <w:autoSpaceDN w:val="0"/>
              <w:adjustRightInd w:val="0"/>
              <w:spacing w:after="0" w:line="240" w:lineRule="auto"/>
              <w:rPr>
                <w:b/>
                <w:sz w:val="24"/>
                <w:szCs w:val="24"/>
              </w:rPr>
            </w:pPr>
          </w:p>
        </w:tc>
      </w:tr>
    </w:tbl>
    <w:p w14:paraId="2AD9B659" w14:textId="77777777" w:rsidR="00957A08" w:rsidRPr="005E22C0" w:rsidRDefault="002443E6">
      <w:pPr>
        <w:widowControl w:val="0"/>
        <w:autoSpaceDE w:val="0"/>
        <w:autoSpaceDN w:val="0"/>
        <w:adjustRightInd w:val="0"/>
        <w:spacing w:after="0" w:line="221" w:lineRule="exact"/>
        <w:ind w:left="235"/>
        <w:rPr>
          <w:rFonts w:cs="Avenir"/>
          <w:b/>
          <w:color w:val="000000"/>
        </w:rPr>
      </w:pPr>
      <w:r w:rsidRPr="005E22C0">
        <w:rPr>
          <w:b/>
          <w:noProof/>
        </w:rPr>
        <mc:AlternateContent>
          <mc:Choice Requires="wps">
            <w:drawing>
              <wp:anchor distT="0" distB="0" distL="114300" distR="114300" simplePos="0" relativeHeight="251630592" behindDoc="1" locked="0" layoutInCell="0" allowOverlap="1" wp14:anchorId="14A6672C" wp14:editId="4ED0C106">
                <wp:simplePos x="0" y="0"/>
                <wp:positionH relativeFrom="page">
                  <wp:posOffset>377825</wp:posOffset>
                </wp:positionH>
                <wp:positionV relativeFrom="page">
                  <wp:posOffset>722630</wp:posOffset>
                </wp:positionV>
                <wp:extent cx="6804025" cy="0"/>
                <wp:effectExtent l="0" t="0" r="0" b="0"/>
                <wp:wrapNone/>
                <wp:docPr id="86"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35A9BE" id="Freeform 26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Ol+4GC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sidRPr="005E22C0">
        <w:rPr>
          <w:b/>
          <w:noProof/>
        </w:rPr>
        <mc:AlternateContent>
          <mc:Choice Requires="wps">
            <w:drawing>
              <wp:anchor distT="0" distB="0" distL="114300" distR="114300" simplePos="0" relativeHeight="251631616" behindDoc="1" locked="0" layoutInCell="0" allowOverlap="1" wp14:anchorId="3989EC4E" wp14:editId="7B3B401A">
                <wp:simplePos x="0" y="0"/>
                <wp:positionH relativeFrom="page">
                  <wp:posOffset>377825</wp:posOffset>
                </wp:positionH>
                <wp:positionV relativeFrom="paragraph">
                  <wp:posOffset>161925</wp:posOffset>
                </wp:positionV>
                <wp:extent cx="6800850" cy="0"/>
                <wp:effectExtent l="0" t="0" r="0" b="0"/>
                <wp:wrapNone/>
                <wp:docPr id="85"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82C647" id="Freeform 26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2640" behindDoc="1" locked="0" layoutInCell="0" allowOverlap="1" wp14:anchorId="2B17287F" wp14:editId="32795E23">
                <wp:simplePos x="0" y="0"/>
                <wp:positionH relativeFrom="page">
                  <wp:posOffset>377825</wp:posOffset>
                </wp:positionH>
                <wp:positionV relativeFrom="paragraph">
                  <wp:posOffset>449580</wp:posOffset>
                </wp:positionV>
                <wp:extent cx="6800850" cy="0"/>
                <wp:effectExtent l="0" t="0" r="0" b="0"/>
                <wp:wrapNone/>
                <wp:docPr id="84"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730EF9" id="Freeform 26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3664" behindDoc="1" locked="0" layoutInCell="0" allowOverlap="1" wp14:anchorId="751D41EC" wp14:editId="7E76F96F">
                <wp:simplePos x="0" y="0"/>
                <wp:positionH relativeFrom="page">
                  <wp:posOffset>377825</wp:posOffset>
                </wp:positionH>
                <wp:positionV relativeFrom="paragraph">
                  <wp:posOffset>737870</wp:posOffset>
                </wp:positionV>
                <wp:extent cx="6800850" cy="0"/>
                <wp:effectExtent l="0" t="0" r="0" b="0"/>
                <wp:wrapNone/>
                <wp:docPr id="83"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D2C10" id="Freeform 26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45952" behindDoc="1" locked="0" layoutInCell="0" allowOverlap="1" wp14:anchorId="354C1D86" wp14:editId="44155D72">
                <wp:simplePos x="0" y="0"/>
                <wp:positionH relativeFrom="page">
                  <wp:posOffset>377825</wp:posOffset>
                </wp:positionH>
                <wp:positionV relativeFrom="paragraph">
                  <wp:posOffset>1025525</wp:posOffset>
                </wp:positionV>
                <wp:extent cx="6800850" cy="0"/>
                <wp:effectExtent l="0" t="0" r="0" b="0"/>
                <wp:wrapNone/>
                <wp:docPr id="82"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4BF291" id="Freeform 26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" o:allowincell="f" filled="f" strokecolor="#c7c8ca" strokeweight=".5pt">
                <v:path arrowok="t" o:connecttype="custom" o:connectlocs="0,0;6800215,0" o:connectangles="0,0"/>
                <w10:wrap anchorx="page"/>
              </v:polyline>
            </w:pict>
          </mc:Fallback>
        </mc:AlternateContent>
      </w:r>
      <w:r w:rsidR="00957A08" w:rsidRPr="005E22C0">
        <w:rPr>
          <w:rFonts w:cs="Avenir"/>
          <w:b/>
          <w:color w:val="727376"/>
        </w:rPr>
        <w:t>Job</w:t>
      </w:r>
      <w:r w:rsidR="00957A08" w:rsidRPr="005E22C0">
        <w:rPr>
          <w:rFonts w:cs="Avenir"/>
          <w:b/>
          <w:color w:val="727376"/>
          <w:spacing w:val="-5"/>
        </w:rPr>
        <w:t xml:space="preserve"> </w:t>
      </w:r>
      <w:r w:rsidR="00957A08" w:rsidRPr="005E22C0">
        <w:rPr>
          <w:rFonts w:cs="Avenir"/>
          <w:b/>
          <w:color w:val="727376"/>
        </w:rPr>
        <w:t>description:</w:t>
      </w:r>
    </w:p>
    <w:p w14:paraId="7D353165"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7CB4F150"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449A938E"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791B9469"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32197A94"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1680521D"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53DAEDEA"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10E5F983" w14:textId="77777777" w:rsidR="00957A08" w:rsidRPr="005E22C0" w:rsidRDefault="00957A08">
      <w:pPr>
        <w:widowControl w:val="0"/>
        <w:autoSpaceDE w:val="0"/>
        <w:autoSpaceDN w:val="0"/>
        <w:adjustRightInd w:val="0"/>
        <w:spacing w:before="17" w:after="0" w:line="280" w:lineRule="exact"/>
        <w:rPr>
          <w:rFonts w:cs="Avenir"/>
          <w:b/>
          <w:color w:val="000000"/>
          <w:sz w:val="28"/>
          <w:szCs w:val="28"/>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14:paraId="2495A8F0" w14:textId="77777777">
        <w:trPr>
          <w:trHeight w:hRule="exact" w:val="326"/>
        </w:trPr>
        <w:tc>
          <w:tcPr>
            <w:tcW w:w="5055" w:type="dxa"/>
            <w:tcBorders>
              <w:top w:val="nil"/>
              <w:left w:val="nil"/>
              <w:bottom w:val="single" w:sz="4" w:space="0" w:color="C7C8CA"/>
              <w:right w:val="nil"/>
            </w:tcBorders>
          </w:tcPr>
          <w:p w14:paraId="61A1BF59" w14:textId="77777777" w:rsidR="00957A08" w:rsidRPr="005E22C0" w:rsidRDefault="00957A08">
            <w:pPr>
              <w:widowControl w:val="0"/>
              <w:autoSpaceDE w:val="0"/>
              <w:autoSpaceDN w:val="0"/>
              <w:adjustRightInd w:val="0"/>
              <w:spacing w:before="41" w:after="0" w:line="240" w:lineRule="auto"/>
              <w:ind w:left="80"/>
              <w:rPr>
                <w:b/>
                <w:sz w:val="24"/>
                <w:szCs w:val="24"/>
              </w:rPr>
            </w:pPr>
            <w:r w:rsidRPr="005E22C0">
              <w:rPr>
                <w:b/>
                <w:bCs/>
                <w:color w:val="727376"/>
              </w:rPr>
              <w:t>Job</w:t>
            </w:r>
            <w:r w:rsidRPr="005E22C0">
              <w:rPr>
                <w:b/>
                <w:bCs/>
                <w:color w:val="727376"/>
                <w:spacing w:val="43"/>
              </w:rPr>
              <w:t xml:space="preserve"> </w:t>
            </w:r>
            <w:r w:rsidRPr="005E22C0">
              <w:rPr>
                <w:b/>
                <w:bCs/>
                <w:color w:val="727376"/>
                <w:w w:val="108"/>
              </w:rPr>
              <w:t>title:</w:t>
            </w:r>
          </w:p>
        </w:tc>
        <w:tc>
          <w:tcPr>
            <w:tcW w:w="303" w:type="dxa"/>
            <w:vMerge w:val="restart"/>
            <w:tcBorders>
              <w:top w:val="nil"/>
              <w:left w:val="nil"/>
              <w:bottom w:val="nil"/>
              <w:right w:val="nil"/>
            </w:tcBorders>
            <w:shd w:val="clear" w:color="auto" w:fill="FDFDFD"/>
          </w:tcPr>
          <w:p w14:paraId="1536B258"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14:paraId="6E649ADB" w14:textId="77777777" w:rsidR="00957A08" w:rsidRPr="005E22C0" w:rsidRDefault="00957A08">
            <w:pPr>
              <w:widowControl w:val="0"/>
              <w:autoSpaceDE w:val="0"/>
              <w:autoSpaceDN w:val="0"/>
              <w:adjustRightInd w:val="0"/>
              <w:spacing w:before="42" w:after="0" w:line="240" w:lineRule="auto"/>
              <w:ind w:left="67"/>
              <w:rPr>
                <w:b/>
                <w:sz w:val="24"/>
                <w:szCs w:val="24"/>
              </w:rPr>
            </w:pPr>
            <w:r w:rsidRPr="005E22C0">
              <w:rPr>
                <w:rFonts w:cs="Avenir"/>
                <w:b/>
                <w:color w:val="727376"/>
              </w:rPr>
              <w:t>Company/School/LA:</w:t>
            </w:r>
          </w:p>
        </w:tc>
      </w:tr>
      <w:tr w:rsidR="00957A08" w:rsidRPr="005E22C0" w14:paraId="2F3221E7" w14:textId="77777777">
        <w:trPr>
          <w:trHeight w:hRule="exact" w:val="454"/>
        </w:trPr>
        <w:tc>
          <w:tcPr>
            <w:tcW w:w="5055" w:type="dxa"/>
            <w:tcBorders>
              <w:top w:val="single" w:sz="4" w:space="0" w:color="C7C8CA"/>
              <w:left w:val="nil"/>
              <w:bottom w:val="single" w:sz="4" w:space="0" w:color="C7C8CA"/>
              <w:right w:val="nil"/>
            </w:tcBorders>
          </w:tcPr>
          <w:p w14:paraId="1C7ECFE3" w14:textId="77777777" w:rsidR="00957A08" w:rsidRPr="005E22C0" w:rsidRDefault="00957A08">
            <w:pPr>
              <w:widowControl w:val="0"/>
              <w:autoSpaceDE w:val="0"/>
              <w:autoSpaceDN w:val="0"/>
              <w:adjustRightInd w:val="0"/>
              <w:spacing w:before="4" w:after="0" w:line="160" w:lineRule="exact"/>
              <w:rPr>
                <w:b/>
                <w:sz w:val="16"/>
                <w:szCs w:val="16"/>
              </w:rPr>
            </w:pPr>
          </w:p>
          <w:p w14:paraId="47FA02FE"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Industry</w:t>
            </w:r>
            <w:r w:rsidRPr="005E22C0">
              <w:rPr>
                <w:rFonts w:cs="Avenir"/>
                <w:b/>
                <w:color w:val="727376"/>
                <w:spacing w:val="-5"/>
              </w:rPr>
              <w:t xml:space="preserve"> </w:t>
            </w:r>
            <w:r w:rsidRPr="005E22C0">
              <w:rPr>
                <w:rFonts w:cs="Avenir"/>
                <w:b/>
                <w:color w:val="727376"/>
              </w:rPr>
              <w:t>sector:</w:t>
            </w:r>
          </w:p>
        </w:tc>
        <w:tc>
          <w:tcPr>
            <w:tcW w:w="303" w:type="dxa"/>
            <w:vMerge/>
            <w:tcBorders>
              <w:top w:val="nil"/>
              <w:left w:val="nil"/>
              <w:bottom w:val="nil"/>
              <w:right w:val="nil"/>
            </w:tcBorders>
            <w:shd w:val="clear" w:color="auto" w:fill="FDFDFD"/>
          </w:tcPr>
          <w:p w14:paraId="5D51A7B5"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209BB800" w14:textId="77777777" w:rsidR="00957A08" w:rsidRPr="005E22C0" w:rsidRDefault="00957A08">
            <w:pPr>
              <w:widowControl w:val="0"/>
              <w:autoSpaceDE w:val="0"/>
              <w:autoSpaceDN w:val="0"/>
              <w:adjustRightInd w:val="0"/>
              <w:spacing w:before="4" w:after="0" w:line="160" w:lineRule="exact"/>
              <w:rPr>
                <w:b/>
                <w:sz w:val="16"/>
                <w:szCs w:val="16"/>
              </w:rPr>
            </w:pPr>
          </w:p>
          <w:p w14:paraId="10EEAB66"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Country:</w:t>
            </w:r>
          </w:p>
        </w:tc>
      </w:tr>
      <w:tr w:rsidR="00957A08" w:rsidRPr="005E22C0" w14:paraId="09A205BC" w14:textId="77777777">
        <w:trPr>
          <w:trHeight w:hRule="exact" w:val="454"/>
        </w:trPr>
        <w:tc>
          <w:tcPr>
            <w:tcW w:w="5055" w:type="dxa"/>
            <w:tcBorders>
              <w:top w:val="single" w:sz="4" w:space="0" w:color="C7C8CA"/>
              <w:left w:val="nil"/>
              <w:bottom w:val="single" w:sz="4" w:space="0" w:color="C7C8CA"/>
              <w:right w:val="nil"/>
            </w:tcBorders>
          </w:tcPr>
          <w:p w14:paraId="314B5716" w14:textId="77777777" w:rsidR="00957A08" w:rsidRPr="005E22C0" w:rsidRDefault="00957A08">
            <w:pPr>
              <w:widowControl w:val="0"/>
              <w:autoSpaceDE w:val="0"/>
              <w:autoSpaceDN w:val="0"/>
              <w:adjustRightInd w:val="0"/>
              <w:spacing w:before="4" w:after="0" w:line="160" w:lineRule="exact"/>
              <w:rPr>
                <w:b/>
                <w:sz w:val="16"/>
                <w:szCs w:val="16"/>
              </w:rPr>
            </w:pPr>
          </w:p>
          <w:p w14:paraId="3258BB5D"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start date:</w:t>
            </w:r>
          </w:p>
        </w:tc>
        <w:tc>
          <w:tcPr>
            <w:tcW w:w="303" w:type="dxa"/>
            <w:vMerge/>
            <w:tcBorders>
              <w:top w:val="nil"/>
              <w:left w:val="nil"/>
              <w:bottom w:val="nil"/>
              <w:right w:val="nil"/>
            </w:tcBorders>
            <w:shd w:val="clear" w:color="auto" w:fill="FDFDFD"/>
          </w:tcPr>
          <w:p w14:paraId="1118A67F"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79B80317" w14:textId="77777777" w:rsidR="00957A08" w:rsidRPr="005E22C0" w:rsidRDefault="00957A08">
            <w:pPr>
              <w:widowControl w:val="0"/>
              <w:autoSpaceDE w:val="0"/>
              <w:autoSpaceDN w:val="0"/>
              <w:adjustRightInd w:val="0"/>
              <w:spacing w:before="4" w:after="0" w:line="160" w:lineRule="exact"/>
              <w:rPr>
                <w:b/>
                <w:sz w:val="16"/>
                <w:szCs w:val="16"/>
              </w:rPr>
            </w:pPr>
          </w:p>
          <w:p w14:paraId="235B88F6"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end date:</w:t>
            </w:r>
          </w:p>
        </w:tc>
      </w:tr>
      <w:tr w:rsidR="00957A08" w:rsidRPr="005E22C0" w14:paraId="50FD06E9" w14:textId="77777777">
        <w:trPr>
          <w:trHeight w:hRule="exact" w:val="454"/>
        </w:trPr>
        <w:tc>
          <w:tcPr>
            <w:tcW w:w="5055" w:type="dxa"/>
            <w:tcBorders>
              <w:top w:val="single" w:sz="4" w:space="0" w:color="C7C8CA"/>
              <w:left w:val="nil"/>
              <w:bottom w:val="single" w:sz="4" w:space="0" w:color="C7C8CA"/>
              <w:right w:val="nil"/>
            </w:tcBorders>
          </w:tcPr>
          <w:p w14:paraId="27C2B1E6" w14:textId="77777777" w:rsidR="00957A08" w:rsidRPr="005E22C0" w:rsidRDefault="00957A08">
            <w:pPr>
              <w:widowControl w:val="0"/>
              <w:autoSpaceDE w:val="0"/>
              <w:autoSpaceDN w:val="0"/>
              <w:adjustRightInd w:val="0"/>
              <w:spacing w:before="4" w:after="0" w:line="160" w:lineRule="exact"/>
              <w:rPr>
                <w:b/>
                <w:sz w:val="16"/>
                <w:szCs w:val="16"/>
              </w:rPr>
            </w:pPr>
          </w:p>
          <w:p w14:paraId="732F8BA9"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Salary:</w:t>
            </w:r>
          </w:p>
        </w:tc>
        <w:tc>
          <w:tcPr>
            <w:tcW w:w="303" w:type="dxa"/>
            <w:vMerge/>
            <w:tcBorders>
              <w:top w:val="nil"/>
              <w:left w:val="nil"/>
              <w:bottom w:val="nil"/>
              <w:right w:val="nil"/>
            </w:tcBorders>
            <w:shd w:val="clear" w:color="auto" w:fill="FDFDFD"/>
          </w:tcPr>
          <w:p w14:paraId="020DBAB3"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63C01282" w14:textId="77777777" w:rsidR="00957A08" w:rsidRPr="005E22C0" w:rsidRDefault="00957A08">
            <w:pPr>
              <w:widowControl w:val="0"/>
              <w:autoSpaceDE w:val="0"/>
              <w:autoSpaceDN w:val="0"/>
              <w:adjustRightInd w:val="0"/>
              <w:spacing w:before="4" w:after="0" w:line="160" w:lineRule="exact"/>
              <w:rPr>
                <w:b/>
                <w:sz w:val="16"/>
                <w:szCs w:val="16"/>
              </w:rPr>
            </w:pPr>
          </w:p>
          <w:p w14:paraId="5A92E8E2"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Reason</w:t>
            </w:r>
            <w:r w:rsidRPr="005E22C0">
              <w:rPr>
                <w:rFonts w:cs="Avenir"/>
                <w:b/>
                <w:color w:val="727376"/>
                <w:spacing w:val="-5"/>
              </w:rPr>
              <w:t xml:space="preserve"> </w:t>
            </w:r>
            <w:r w:rsidRPr="005E22C0">
              <w:rPr>
                <w:rFonts w:cs="Avenir"/>
                <w:b/>
                <w:color w:val="727376"/>
              </w:rPr>
              <w:t>for leaving:</w:t>
            </w:r>
          </w:p>
        </w:tc>
      </w:tr>
      <w:tr w:rsidR="00957A08" w:rsidRPr="005E22C0" w14:paraId="00E976D9" w14:textId="77777777">
        <w:trPr>
          <w:trHeight w:hRule="exact" w:val="165"/>
        </w:trPr>
        <w:tc>
          <w:tcPr>
            <w:tcW w:w="5055" w:type="dxa"/>
            <w:tcBorders>
              <w:top w:val="single" w:sz="4" w:space="0" w:color="C7C8CA"/>
              <w:left w:val="nil"/>
              <w:bottom w:val="nil"/>
              <w:right w:val="nil"/>
            </w:tcBorders>
          </w:tcPr>
          <w:p w14:paraId="15FEE633" w14:textId="77777777"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14:paraId="6ED1E5ED"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14:paraId="056EA62B" w14:textId="77777777" w:rsidR="00957A08" w:rsidRPr="005E22C0" w:rsidRDefault="00957A08">
            <w:pPr>
              <w:widowControl w:val="0"/>
              <w:autoSpaceDE w:val="0"/>
              <w:autoSpaceDN w:val="0"/>
              <w:adjustRightInd w:val="0"/>
              <w:spacing w:after="0" w:line="240" w:lineRule="auto"/>
              <w:rPr>
                <w:b/>
                <w:sz w:val="24"/>
                <w:szCs w:val="24"/>
              </w:rPr>
            </w:pPr>
          </w:p>
        </w:tc>
      </w:tr>
    </w:tbl>
    <w:p w14:paraId="1781114A" w14:textId="77777777" w:rsidR="00957A08" w:rsidRPr="005E22C0" w:rsidRDefault="002443E6">
      <w:pPr>
        <w:widowControl w:val="0"/>
        <w:autoSpaceDE w:val="0"/>
        <w:autoSpaceDN w:val="0"/>
        <w:adjustRightInd w:val="0"/>
        <w:spacing w:before="4" w:after="0" w:line="250" w:lineRule="exact"/>
        <w:ind w:left="235"/>
        <w:rPr>
          <w:rFonts w:cs="Avenir"/>
          <w:b/>
          <w:color w:val="000000"/>
        </w:rPr>
      </w:pPr>
      <w:r w:rsidRPr="005E22C0">
        <w:rPr>
          <w:b/>
          <w:noProof/>
        </w:rPr>
        <mc:AlternateContent>
          <mc:Choice Requires="wps">
            <w:drawing>
              <wp:anchor distT="0" distB="0" distL="114300" distR="114300" simplePos="0" relativeHeight="251634688" behindDoc="1" locked="0" layoutInCell="0" allowOverlap="1" wp14:anchorId="02AEA7FF" wp14:editId="016FA35A">
                <wp:simplePos x="0" y="0"/>
                <wp:positionH relativeFrom="page">
                  <wp:posOffset>377825</wp:posOffset>
                </wp:positionH>
                <wp:positionV relativeFrom="paragraph">
                  <wp:posOffset>182880</wp:posOffset>
                </wp:positionV>
                <wp:extent cx="6800850" cy="0"/>
                <wp:effectExtent l="0" t="0" r="0" b="0"/>
                <wp:wrapNone/>
                <wp:docPr id="81"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2089B7" id="Freeform 26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5712" behindDoc="1" locked="0" layoutInCell="0" allowOverlap="1" wp14:anchorId="32DA72A3" wp14:editId="016CB7DF">
                <wp:simplePos x="0" y="0"/>
                <wp:positionH relativeFrom="page">
                  <wp:posOffset>377825</wp:posOffset>
                </wp:positionH>
                <wp:positionV relativeFrom="paragraph">
                  <wp:posOffset>470535</wp:posOffset>
                </wp:positionV>
                <wp:extent cx="6800850" cy="0"/>
                <wp:effectExtent l="0" t="0" r="0" b="0"/>
                <wp:wrapNone/>
                <wp:docPr id="80"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700694" id="Freeform 26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6736" behindDoc="1" locked="0" layoutInCell="0" allowOverlap="1" wp14:anchorId="42D6927B" wp14:editId="3CBE5E2D">
                <wp:simplePos x="0" y="0"/>
                <wp:positionH relativeFrom="page">
                  <wp:posOffset>377825</wp:posOffset>
                </wp:positionH>
                <wp:positionV relativeFrom="paragraph">
                  <wp:posOffset>758825</wp:posOffset>
                </wp:positionV>
                <wp:extent cx="6800850" cy="0"/>
                <wp:effectExtent l="0" t="0" r="0" b="0"/>
                <wp:wrapNone/>
                <wp:docPr id="79"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3D604" id="Freeform 27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43904" behindDoc="1" locked="0" layoutInCell="0" allowOverlap="1" wp14:anchorId="6E2FB7BE" wp14:editId="37A8D43B">
                <wp:simplePos x="0" y="0"/>
                <wp:positionH relativeFrom="page">
                  <wp:posOffset>377825</wp:posOffset>
                </wp:positionH>
                <wp:positionV relativeFrom="paragraph">
                  <wp:posOffset>1046480</wp:posOffset>
                </wp:positionV>
                <wp:extent cx="6800850" cy="0"/>
                <wp:effectExtent l="0" t="0" r="0" b="0"/>
                <wp:wrapNone/>
                <wp:docPr id="78"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90FD93" id="Freeform 27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" o:allowincell="f" filled="f" strokecolor="#c7c8ca" strokeweight=".5pt">
                <v:path arrowok="t" o:connecttype="custom" o:connectlocs="0,0;6800215,0" o:connectangles="0,0"/>
                <w10:wrap anchorx="page"/>
              </v:polyline>
            </w:pict>
          </mc:Fallback>
        </mc:AlternateContent>
      </w:r>
      <w:r w:rsidR="00957A08" w:rsidRPr="005E22C0">
        <w:rPr>
          <w:rFonts w:cs="Avenir"/>
          <w:b/>
          <w:color w:val="727376"/>
        </w:rPr>
        <w:t>Job</w:t>
      </w:r>
      <w:r w:rsidR="00957A08" w:rsidRPr="005E22C0">
        <w:rPr>
          <w:rFonts w:cs="Avenir"/>
          <w:b/>
          <w:color w:val="727376"/>
          <w:spacing w:val="-5"/>
        </w:rPr>
        <w:t xml:space="preserve"> </w:t>
      </w:r>
      <w:r w:rsidR="00957A08" w:rsidRPr="005E22C0">
        <w:rPr>
          <w:rFonts w:cs="Avenir"/>
          <w:b/>
          <w:color w:val="727376"/>
        </w:rPr>
        <w:t>description:</w:t>
      </w:r>
    </w:p>
    <w:p w14:paraId="4D810F09" w14:textId="77777777" w:rsidR="00957A08" w:rsidRPr="005E22C0" w:rsidRDefault="00957A08">
      <w:pPr>
        <w:widowControl w:val="0"/>
        <w:autoSpaceDE w:val="0"/>
        <w:autoSpaceDN w:val="0"/>
        <w:adjustRightInd w:val="0"/>
        <w:spacing w:before="10" w:after="0" w:line="120" w:lineRule="exact"/>
        <w:rPr>
          <w:rFonts w:cs="Avenir"/>
          <w:b/>
          <w:color w:val="000000"/>
          <w:sz w:val="12"/>
          <w:szCs w:val="12"/>
        </w:rPr>
      </w:pPr>
    </w:p>
    <w:p w14:paraId="6B2AB8BA"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60FDA1AB"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7D2FFEC0"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354CFF97"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65F616CD"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2CD5933C"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187E39B2"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3D780D6C"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14:paraId="0BA86616" w14:textId="77777777">
        <w:trPr>
          <w:trHeight w:hRule="exact" w:val="294"/>
        </w:trPr>
        <w:tc>
          <w:tcPr>
            <w:tcW w:w="5055" w:type="dxa"/>
            <w:tcBorders>
              <w:top w:val="nil"/>
              <w:left w:val="nil"/>
              <w:bottom w:val="single" w:sz="4" w:space="0" w:color="C7C8CA"/>
              <w:right w:val="nil"/>
            </w:tcBorders>
          </w:tcPr>
          <w:p w14:paraId="41A7C512" w14:textId="77777777" w:rsidR="00957A08" w:rsidRPr="005E22C0" w:rsidRDefault="00957A08">
            <w:pPr>
              <w:widowControl w:val="0"/>
              <w:autoSpaceDE w:val="0"/>
              <w:autoSpaceDN w:val="0"/>
              <w:adjustRightInd w:val="0"/>
              <w:spacing w:before="9" w:after="0" w:line="240" w:lineRule="auto"/>
              <w:ind w:left="80"/>
              <w:rPr>
                <w:b/>
                <w:sz w:val="24"/>
                <w:szCs w:val="24"/>
              </w:rPr>
            </w:pPr>
            <w:r w:rsidRPr="005E22C0">
              <w:rPr>
                <w:b/>
                <w:bCs/>
                <w:color w:val="727376"/>
              </w:rPr>
              <w:t>Job</w:t>
            </w:r>
            <w:r w:rsidRPr="005E22C0">
              <w:rPr>
                <w:b/>
                <w:bCs/>
                <w:color w:val="727376"/>
                <w:spacing w:val="43"/>
              </w:rPr>
              <w:t xml:space="preserve"> </w:t>
            </w:r>
            <w:r w:rsidRPr="005E22C0">
              <w:rPr>
                <w:b/>
                <w:bCs/>
                <w:color w:val="727376"/>
                <w:w w:val="108"/>
              </w:rPr>
              <w:t>title:</w:t>
            </w:r>
          </w:p>
        </w:tc>
        <w:tc>
          <w:tcPr>
            <w:tcW w:w="303" w:type="dxa"/>
            <w:vMerge w:val="restart"/>
            <w:tcBorders>
              <w:top w:val="nil"/>
              <w:left w:val="nil"/>
              <w:bottom w:val="nil"/>
              <w:right w:val="nil"/>
            </w:tcBorders>
            <w:shd w:val="clear" w:color="auto" w:fill="FDFDFD"/>
          </w:tcPr>
          <w:p w14:paraId="5C401F66"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14:paraId="2301806C" w14:textId="77777777" w:rsidR="00957A08" w:rsidRPr="005E22C0" w:rsidRDefault="00957A08">
            <w:pPr>
              <w:widowControl w:val="0"/>
              <w:autoSpaceDE w:val="0"/>
              <w:autoSpaceDN w:val="0"/>
              <w:adjustRightInd w:val="0"/>
              <w:spacing w:before="9" w:after="0" w:line="240" w:lineRule="auto"/>
              <w:ind w:left="67"/>
              <w:rPr>
                <w:b/>
                <w:sz w:val="24"/>
                <w:szCs w:val="24"/>
              </w:rPr>
            </w:pPr>
            <w:r w:rsidRPr="005E22C0">
              <w:rPr>
                <w:rFonts w:cs="Avenir"/>
                <w:b/>
                <w:color w:val="727376"/>
              </w:rPr>
              <w:t>Company/School/LA:</w:t>
            </w:r>
          </w:p>
        </w:tc>
      </w:tr>
      <w:tr w:rsidR="00957A08" w:rsidRPr="005E22C0" w14:paraId="12AC52F9" w14:textId="77777777">
        <w:trPr>
          <w:trHeight w:hRule="exact" w:val="454"/>
        </w:trPr>
        <w:tc>
          <w:tcPr>
            <w:tcW w:w="5055" w:type="dxa"/>
            <w:tcBorders>
              <w:top w:val="single" w:sz="4" w:space="0" w:color="C7C8CA"/>
              <w:left w:val="nil"/>
              <w:bottom w:val="single" w:sz="4" w:space="0" w:color="C7C8CA"/>
              <w:right w:val="nil"/>
            </w:tcBorders>
          </w:tcPr>
          <w:p w14:paraId="56610BF8" w14:textId="77777777" w:rsidR="00957A08" w:rsidRPr="005E22C0" w:rsidRDefault="00957A08">
            <w:pPr>
              <w:widowControl w:val="0"/>
              <w:autoSpaceDE w:val="0"/>
              <w:autoSpaceDN w:val="0"/>
              <w:adjustRightInd w:val="0"/>
              <w:spacing w:before="5" w:after="0" w:line="160" w:lineRule="exact"/>
              <w:rPr>
                <w:b/>
                <w:sz w:val="16"/>
                <w:szCs w:val="16"/>
              </w:rPr>
            </w:pPr>
          </w:p>
          <w:p w14:paraId="641508DA"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Industry</w:t>
            </w:r>
            <w:r w:rsidRPr="005E22C0">
              <w:rPr>
                <w:rFonts w:cs="Avenir"/>
                <w:b/>
                <w:color w:val="727376"/>
                <w:spacing w:val="-5"/>
              </w:rPr>
              <w:t xml:space="preserve"> </w:t>
            </w:r>
            <w:r w:rsidRPr="005E22C0">
              <w:rPr>
                <w:rFonts w:cs="Avenir"/>
                <w:b/>
                <w:color w:val="727376"/>
              </w:rPr>
              <w:t>sector:</w:t>
            </w:r>
          </w:p>
        </w:tc>
        <w:tc>
          <w:tcPr>
            <w:tcW w:w="303" w:type="dxa"/>
            <w:vMerge/>
            <w:tcBorders>
              <w:top w:val="nil"/>
              <w:left w:val="nil"/>
              <w:bottom w:val="nil"/>
              <w:right w:val="nil"/>
            </w:tcBorders>
            <w:shd w:val="clear" w:color="auto" w:fill="FDFDFD"/>
          </w:tcPr>
          <w:p w14:paraId="16017248"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5089FAE3" w14:textId="77777777" w:rsidR="00957A08" w:rsidRPr="005E22C0" w:rsidRDefault="00957A08">
            <w:pPr>
              <w:widowControl w:val="0"/>
              <w:autoSpaceDE w:val="0"/>
              <w:autoSpaceDN w:val="0"/>
              <w:adjustRightInd w:val="0"/>
              <w:spacing w:before="5" w:after="0" w:line="160" w:lineRule="exact"/>
              <w:rPr>
                <w:b/>
                <w:sz w:val="16"/>
                <w:szCs w:val="16"/>
              </w:rPr>
            </w:pPr>
          </w:p>
          <w:p w14:paraId="586AC249"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Country:</w:t>
            </w:r>
          </w:p>
        </w:tc>
      </w:tr>
      <w:tr w:rsidR="00957A08" w:rsidRPr="005E22C0" w14:paraId="79141D1B" w14:textId="77777777">
        <w:trPr>
          <w:trHeight w:hRule="exact" w:val="454"/>
        </w:trPr>
        <w:tc>
          <w:tcPr>
            <w:tcW w:w="5055" w:type="dxa"/>
            <w:tcBorders>
              <w:top w:val="single" w:sz="4" w:space="0" w:color="C7C8CA"/>
              <w:left w:val="nil"/>
              <w:bottom w:val="single" w:sz="4" w:space="0" w:color="C7C8CA"/>
              <w:right w:val="nil"/>
            </w:tcBorders>
          </w:tcPr>
          <w:p w14:paraId="77F7D5DF" w14:textId="77777777" w:rsidR="00957A08" w:rsidRPr="005E22C0" w:rsidRDefault="00957A08">
            <w:pPr>
              <w:widowControl w:val="0"/>
              <w:autoSpaceDE w:val="0"/>
              <w:autoSpaceDN w:val="0"/>
              <w:adjustRightInd w:val="0"/>
              <w:spacing w:before="5" w:after="0" w:line="160" w:lineRule="exact"/>
              <w:rPr>
                <w:b/>
                <w:sz w:val="16"/>
                <w:szCs w:val="16"/>
              </w:rPr>
            </w:pPr>
          </w:p>
          <w:p w14:paraId="79D4CDC9"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start date:</w:t>
            </w:r>
          </w:p>
        </w:tc>
        <w:tc>
          <w:tcPr>
            <w:tcW w:w="303" w:type="dxa"/>
            <w:vMerge/>
            <w:tcBorders>
              <w:top w:val="nil"/>
              <w:left w:val="nil"/>
              <w:bottom w:val="nil"/>
              <w:right w:val="nil"/>
            </w:tcBorders>
            <w:shd w:val="clear" w:color="auto" w:fill="FDFDFD"/>
          </w:tcPr>
          <w:p w14:paraId="73E788EF"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147D2ED7" w14:textId="77777777" w:rsidR="00957A08" w:rsidRPr="005E22C0" w:rsidRDefault="00957A08">
            <w:pPr>
              <w:widowControl w:val="0"/>
              <w:autoSpaceDE w:val="0"/>
              <w:autoSpaceDN w:val="0"/>
              <w:adjustRightInd w:val="0"/>
              <w:spacing w:before="5" w:after="0" w:line="160" w:lineRule="exact"/>
              <w:rPr>
                <w:b/>
                <w:sz w:val="16"/>
                <w:szCs w:val="16"/>
              </w:rPr>
            </w:pPr>
          </w:p>
          <w:p w14:paraId="217AA4E1"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end date:</w:t>
            </w:r>
          </w:p>
        </w:tc>
      </w:tr>
      <w:tr w:rsidR="00957A08" w:rsidRPr="005E22C0" w14:paraId="05AEF9C5" w14:textId="77777777">
        <w:trPr>
          <w:trHeight w:hRule="exact" w:val="454"/>
        </w:trPr>
        <w:tc>
          <w:tcPr>
            <w:tcW w:w="5055" w:type="dxa"/>
            <w:tcBorders>
              <w:top w:val="single" w:sz="4" w:space="0" w:color="C7C8CA"/>
              <w:left w:val="nil"/>
              <w:bottom w:val="single" w:sz="4" w:space="0" w:color="C7C8CA"/>
              <w:right w:val="nil"/>
            </w:tcBorders>
          </w:tcPr>
          <w:p w14:paraId="13AD9F0E" w14:textId="77777777" w:rsidR="00957A08" w:rsidRPr="005E22C0" w:rsidRDefault="00957A08">
            <w:pPr>
              <w:widowControl w:val="0"/>
              <w:autoSpaceDE w:val="0"/>
              <w:autoSpaceDN w:val="0"/>
              <w:adjustRightInd w:val="0"/>
              <w:spacing w:before="5" w:after="0" w:line="160" w:lineRule="exact"/>
              <w:rPr>
                <w:b/>
                <w:sz w:val="16"/>
                <w:szCs w:val="16"/>
              </w:rPr>
            </w:pPr>
          </w:p>
          <w:p w14:paraId="06BB9483" w14:textId="77777777"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Salary:</w:t>
            </w:r>
          </w:p>
        </w:tc>
        <w:tc>
          <w:tcPr>
            <w:tcW w:w="303" w:type="dxa"/>
            <w:vMerge/>
            <w:tcBorders>
              <w:top w:val="nil"/>
              <w:left w:val="nil"/>
              <w:bottom w:val="nil"/>
              <w:right w:val="nil"/>
            </w:tcBorders>
            <w:shd w:val="clear" w:color="auto" w:fill="FDFDFD"/>
          </w:tcPr>
          <w:p w14:paraId="653D1072"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72ACE1B8" w14:textId="77777777" w:rsidR="00957A08" w:rsidRPr="005E22C0" w:rsidRDefault="00957A08">
            <w:pPr>
              <w:widowControl w:val="0"/>
              <w:autoSpaceDE w:val="0"/>
              <w:autoSpaceDN w:val="0"/>
              <w:adjustRightInd w:val="0"/>
              <w:spacing w:before="5" w:after="0" w:line="160" w:lineRule="exact"/>
              <w:rPr>
                <w:b/>
                <w:sz w:val="16"/>
                <w:szCs w:val="16"/>
              </w:rPr>
            </w:pPr>
          </w:p>
          <w:p w14:paraId="6D5C36CB"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Reason</w:t>
            </w:r>
            <w:r w:rsidRPr="005E22C0">
              <w:rPr>
                <w:rFonts w:cs="Avenir"/>
                <w:b/>
                <w:color w:val="727376"/>
                <w:spacing w:val="-5"/>
              </w:rPr>
              <w:t xml:space="preserve"> </w:t>
            </w:r>
            <w:r w:rsidRPr="005E22C0">
              <w:rPr>
                <w:rFonts w:cs="Avenir"/>
                <w:b/>
                <w:color w:val="727376"/>
              </w:rPr>
              <w:t>for leaving:</w:t>
            </w:r>
          </w:p>
        </w:tc>
      </w:tr>
      <w:tr w:rsidR="00957A08" w:rsidRPr="005E22C0" w14:paraId="1CB2CB96" w14:textId="77777777">
        <w:trPr>
          <w:trHeight w:hRule="exact" w:val="198"/>
        </w:trPr>
        <w:tc>
          <w:tcPr>
            <w:tcW w:w="5055" w:type="dxa"/>
            <w:tcBorders>
              <w:top w:val="single" w:sz="4" w:space="0" w:color="C7C8CA"/>
              <w:left w:val="nil"/>
              <w:bottom w:val="nil"/>
              <w:right w:val="nil"/>
            </w:tcBorders>
          </w:tcPr>
          <w:p w14:paraId="24B09CF6" w14:textId="77777777"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14:paraId="26824B28"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14:paraId="6F8A0370" w14:textId="77777777" w:rsidR="00957A08" w:rsidRPr="005E22C0" w:rsidRDefault="00957A08">
            <w:pPr>
              <w:widowControl w:val="0"/>
              <w:autoSpaceDE w:val="0"/>
              <w:autoSpaceDN w:val="0"/>
              <w:adjustRightInd w:val="0"/>
              <w:spacing w:after="0" w:line="240" w:lineRule="auto"/>
              <w:rPr>
                <w:b/>
                <w:sz w:val="24"/>
                <w:szCs w:val="24"/>
              </w:rPr>
            </w:pPr>
          </w:p>
        </w:tc>
      </w:tr>
    </w:tbl>
    <w:p w14:paraId="1239028D" w14:textId="77777777" w:rsidR="00957A08" w:rsidRPr="005E22C0" w:rsidRDefault="002443E6">
      <w:pPr>
        <w:widowControl w:val="0"/>
        <w:autoSpaceDE w:val="0"/>
        <w:autoSpaceDN w:val="0"/>
        <w:adjustRightInd w:val="0"/>
        <w:spacing w:after="0" w:line="230" w:lineRule="exact"/>
        <w:ind w:left="235"/>
        <w:rPr>
          <w:rFonts w:cs="Avenir"/>
          <w:b/>
          <w:color w:val="000000"/>
        </w:rPr>
      </w:pPr>
      <w:r w:rsidRPr="005E22C0">
        <w:rPr>
          <w:b/>
          <w:noProof/>
        </w:rPr>
        <mc:AlternateContent>
          <mc:Choice Requires="wps">
            <w:drawing>
              <wp:anchor distT="0" distB="0" distL="114300" distR="114300" simplePos="0" relativeHeight="251637760" behindDoc="1" locked="0" layoutInCell="0" allowOverlap="1" wp14:anchorId="62E2BDF6" wp14:editId="2F9E811A">
                <wp:simplePos x="0" y="0"/>
                <wp:positionH relativeFrom="page">
                  <wp:posOffset>377825</wp:posOffset>
                </wp:positionH>
                <wp:positionV relativeFrom="paragraph">
                  <wp:posOffset>161925</wp:posOffset>
                </wp:positionV>
                <wp:extent cx="6800850" cy="0"/>
                <wp:effectExtent l="0" t="0" r="0" b="0"/>
                <wp:wrapNone/>
                <wp:docPr id="7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2B49CD" id="Freeform 27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8784" behindDoc="1" locked="0" layoutInCell="0" allowOverlap="1" wp14:anchorId="6ECB8A26" wp14:editId="117FCD7E">
                <wp:simplePos x="0" y="0"/>
                <wp:positionH relativeFrom="page">
                  <wp:posOffset>377825</wp:posOffset>
                </wp:positionH>
                <wp:positionV relativeFrom="paragraph">
                  <wp:posOffset>450215</wp:posOffset>
                </wp:positionV>
                <wp:extent cx="6800850" cy="0"/>
                <wp:effectExtent l="0" t="0" r="0" b="0"/>
                <wp:wrapNone/>
                <wp:docPr id="76"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33AAB9" id="Freeform 27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9808" behindDoc="1" locked="0" layoutInCell="0" allowOverlap="1" wp14:anchorId="6EFB0DA6" wp14:editId="30477FF5">
                <wp:simplePos x="0" y="0"/>
                <wp:positionH relativeFrom="page">
                  <wp:posOffset>377825</wp:posOffset>
                </wp:positionH>
                <wp:positionV relativeFrom="paragraph">
                  <wp:posOffset>737870</wp:posOffset>
                </wp:positionV>
                <wp:extent cx="6800850" cy="0"/>
                <wp:effectExtent l="0" t="0" r="0" b="0"/>
                <wp:wrapNone/>
                <wp:docPr id="75"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B1E16" id="Freeform 27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44928" behindDoc="1" locked="0" layoutInCell="0" allowOverlap="1" wp14:anchorId="4204AE26" wp14:editId="4899C0F8">
                <wp:simplePos x="0" y="0"/>
                <wp:positionH relativeFrom="page">
                  <wp:posOffset>377825</wp:posOffset>
                </wp:positionH>
                <wp:positionV relativeFrom="paragraph">
                  <wp:posOffset>1026160</wp:posOffset>
                </wp:positionV>
                <wp:extent cx="6800850" cy="0"/>
                <wp:effectExtent l="0" t="0" r="0" b="0"/>
                <wp:wrapNone/>
                <wp:docPr id="74"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FADFD" id="Freeform 27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" o:allowincell="f" filled="f" strokecolor="#c7c8ca" strokeweight=".5pt">
                <v:path arrowok="t" o:connecttype="custom" o:connectlocs="0,0;6800215,0" o:connectangles="0,0"/>
                <w10:wrap anchorx="page"/>
              </v:polyline>
            </w:pict>
          </mc:Fallback>
        </mc:AlternateContent>
      </w:r>
      <w:r w:rsidR="00957A08" w:rsidRPr="005E22C0">
        <w:rPr>
          <w:rFonts w:cs="Avenir"/>
          <w:b/>
          <w:color w:val="727376"/>
          <w:position w:val="1"/>
        </w:rPr>
        <w:t>Job</w:t>
      </w:r>
      <w:r w:rsidR="00957A08" w:rsidRPr="005E22C0">
        <w:rPr>
          <w:rFonts w:cs="Avenir"/>
          <w:b/>
          <w:color w:val="727376"/>
          <w:spacing w:val="-5"/>
          <w:position w:val="1"/>
        </w:rPr>
        <w:t xml:space="preserve"> </w:t>
      </w:r>
      <w:r w:rsidR="00957A08" w:rsidRPr="005E22C0">
        <w:rPr>
          <w:rFonts w:cs="Avenir"/>
          <w:b/>
          <w:color w:val="727376"/>
          <w:position w:val="1"/>
        </w:rPr>
        <w:t>description:</w:t>
      </w:r>
    </w:p>
    <w:p w14:paraId="30239285" w14:textId="77777777" w:rsidR="00957A08" w:rsidRPr="005E22C0" w:rsidRDefault="00957A08">
      <w:pPr>
        <w:widowControl w:val="0"/>
        <w:autoSpaceDE w:val="0"/>
        <w:autoSpaceDN w:val="0"/>
        <w:adjustRightInd w:val="0"/>
        <w:spacing w:before="1" w:after="0" w:line="130" w:lineRule="exact"/>
        <w:rPr>
          <w:rFonts w:cs="Avenir"/>
          <w:b/>
          <w:color w:val="000000"/>
          <w:sz w:val="13"/>
          <w:szCs w:val="13"/>
        </w:rPr>
      </w:pPr>
    </w:p>
    <w:p w14:paraId="5FB8D41A"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50ADD6D7"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3817D770"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05B0BBA8"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681BD8F2"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0F5EAF9B"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3E83922B"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588B52B0" w14:textId="77777777"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rPr>
        <w:t>Gaps</w:t>
      </w:r>
      <w:r w:rsidRPr="005E22C0">
        <w:rPr>
          <w:b/>
          <w:bCs/>
          <w:color w:val="FF6600"/>
          <w:spacing w:val="39"/>
        </w:rPr>
        <w:t xml:space="preserve"> </w:t>
      </w:r>
      <w:r w:rsidRPr="005E22C0">
        <w:rPr>
          <w:b/>
          <w:bCs/>
          <w:color w:val="FF6600"/>
        </w:rPr>
        <w:t>in</w:t>
      </w:r>
      <w:r w:rsidRPr="005E22C0">
        <w:rPr>
          <w:b/>
          <w:bCs/>
          <w:color w:val="FF6600"/>
          <w:spacing w:val="10"/>
        </w:rPr>
        <w:t xml:space="preserve"> </w:t>
      </w:r>
      <w:r w:rsidRPr="005E22C0">
        <w:rPr>
          <w:b/>
          <w:bCs/>
          <w:color w:val="FF6600"/>
          <w:w w:val="108"/>
        </w:rPr>
        <w:t>employment</w:t>
      </w:r>
      <w:r w:rsidRPr="005E22C0">
        <w:rPr>
          <w:b/>
          <w:bCs/>
          <w:color w:val="FF6600"/>
          <w:spacing w:val="38"/>
          <w:w w:val="108"/>
        </w:rPr>
        <w:t xml:space="preserve"> </w:t>
      </w:r>
      <w:r w:rsidRPr="005E22C0">
        <w:rPr>
          <w:b/>
          <w:bCs/>
          <w:color w:val="FF6600"/>
          <w:w w:val="108"/>
        </w:rPr>
        <w:t>history</w:t>
      </w:r>
    </w:p>
    <w:p w14:paraId="73F00652" w14:textId="77777777" w:rsidR="00273D10" w:rsidRPr="006F3BDD" w:rsidRDefault="00957A08" w:rsidP="00AC2A17">
      <w:pPr>
        <w:widowControl w:val="0"/>
        <w:autoSpaceDE w:val="0"/>
        <w:autoSpaceDN w:val="0"/>
        <w:adjustRightInd w:val="0"/>
        <w:spacing w:before="80" w:after="0" w:line="240" w:lineRule="auto"/>
        <w:ind w:left="235"/>
        <w:rPr>
          <w:rFonts w:cs="Avenir"/>
          <w:b/>
          <w:color w:val="767171" w:themeColor="background2" w:themeShade="80"/>
        </w:rPr>
      </w:pPr>
      <w:r w:rsidRPr="006F3BDD">
        <w:rPr>
          <w:rFonts w:cs="Avenir"/>
          <w:b/>
          <w:color w:val="767171" w:themeColor="background2" w:themeShade="80"/>
        </w:rPr>
        <w:t>If</w:t>
      </w:r>
      <w:r w:rsidRPr="006F3BDD">
        <w:rPr>
          <w:rFonts w:cs="Avenir"/>
          <w:b/>
          <w:color w:val="767171" w:themeColor="background2" w:themeShade="80"/>
          <w:spacing w:val="5"/>
        </w:rPr>
        <w:t xml:space="preserve"> </w:t>
      </w:r>
      <w:r w:rsidRPr="006F3BDD">
        <w:rPr>
          <w:rFonts w:cs="Avenir"/>
          <w:b/>
          <w:color w:val="767171" w:themeColor="background2" w:themeShade="80"/>
        </w:rPr>
        <w:t>the</w:t>
      </w:r>
      <w:r w:rsidRPr="006F3BDD">
        <w:rPr>
          <w:rFonts w:cs="Avenir"/>
          <w:b/>
          <w:color w:val="767171" w:themeColor="background2" w:themeShade="80"/>
          <w:spacing w:val="-3"/>
        </w:rPr>
        <w:t>r</w:t>
      </w:r>
      <w:r w:rsidRPr="006F3BDD">
        <w:rPr>
          <w:rFonts w:cs="Avenir"/>
          <w:b/>
          <w:color w:val="767171" w:themeColor="background2" w:themeShade="80"/>
        </w:rPr>
        <w:t>e a</w:t>
      </w:r>
      <w:r w:rsidRPr="006F3BDD">
        <w:rPr>
          <w:rFonts w:cs="Avenir"/>
          <w:b/>
          <w:color w:val="767171" w:themeColor="background2" w:themeShade="80"/>
          <w:spacing w:val="-3"/>
        </w:rPr>
        <w:t>r</w:t>
      </w:r>
      <w:r w:rsidRPr="006F3BDD">
        <w:rPr>
          <w:rFonts w:cs="Avenir"/>
          <w:b/>
          <w:color w:val="767171" w:themeColor="background2" w:themeShade="80"/>
        </w:rPr>
        <w:t>e any gaps in your employment histor</w:t>
      </w:r>
      <w:r w:rsidRPr="006F3BDD">
        <w:rPr>
          <w:rFonts w:cs="Avenir"/>
          <w:b/>
          <w:color w:val="767171" w:themeColor="background2" w:themeShade="80"/>
          <w:spacing w:val="-17"/>
        </w:rPr>
        <w:t>y</w:t>
      </w:r>
      <w:r w:rsidRPr="006F3BDD">
        <w:rPr>
          <w:rFonts w:cs="Avenir"/>
          <w:b/>
          <w:color w:val="767171" w:themeColor="background2" w:themeShade="80"/>
        </w:rPr>
        <w:t>, please explain them belo</w:t>
      </w:r>
      <w:r w:rsidRPr="006F3BDD">
        <w:rPr>
          <w:rFonts w:cs="Avenir"/>
          <w:b/>
          <w:color w:val="767171" w:themeColor="background2" w:themeShade="80"/>
          <w:spacing w:val="-10"/>
        </w:rPr>
        <w:t>w</w:t>
      </w:r>
      <w:r w:rsidRPr="006F3BDD">
        <w:rPr>
          <w:rFonts w:cs="Avenir"/>
          <w:b/>
          <w:color w:val="767171" w:themeColor="background2" w:themeShade="80"/>
        </w:rPr>
        <w:t>.</w:t>
      </w:r>
    </w:p>
    <w:p w14:paraId="5A2F7691" w14:textId="77777777" w:rsidR="003765C0" w:rsidRPr="003765C0" w:rsidRDefault="002443E6">
      <w:pPr>
        <w:widowControl w:val="0"/>
        <w:autoSpaceDE w:val="0"/>
        <w:autoSpaceDN w:val="0"/>
        <w:adjustRightInd w:val="0"/>
        <w:spacing w:before="80" w:after="0" w:line="240" w:lineRule="auto"/>
        <w:ind w:left="235"/>
        <w:rPr>
          <w:rFonts w:cs="Avenir"/>
          <w:b/>
          <w:color w:val="000000"/>
          <w:sz w:val="18"/>
          <w:szCs w:val="18"/>
          <w:u w:val="single"/>
        </w:rPr>
      </w:pPr>
      <w:r>
        <w:rPr>
          <w:rFonts w:cs="Avenir"/>
          <w:b/>
          <w:noProof/>
          <w:color w:val="363435"/>
          <w:sz w:val="18"/>
          <w:szCs w:val="18"/>
        </w:rPr>
        <mc:AlternateContent>
          <mc:Choice Requires="wps">
            <w:drawing>
              <wp:anchor distT="0" distB="0" distL="114300" distR="114300" simplePos="0" relativeHeight="251698176" behindDoc="1" locked="0" layoutInCell="0" allowOverlap="1" wp14:anchorId="4D8CC9C7" wp14:editId="2D25AF69">
                <wp:simplePos x="0" y="0"/>
                <wp:positionH relativeFrom="page">
                  <wp:posOffset>301625</wp:posOffset>
                </wp:positionH>
                <wp:positionV relativeFrom="page">
                  <wp:posOffset>8715375</wp:posOffset>
                </wp:positionV>
                <wp:extent cx="7077075" cy="1133475"/>
                <wp:effectExtent l="0" t="0" r="0" b="0"/>
                <wp:wrapNone/>
                <wp:docPr id="73"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133475"/>
                        </a:xfrm>
                        <a:prstGeom prst="rect">
                          <a:avLst/>
                        </a:prstGeom>
                        <a:noFill/>
                        <a:ln w="6350" cap="flat" cmpd="sng" algn="ctr">
                          <a:solidFill>
                            <a:schemeClr val="bg1">
                              <a:lumMod val="100000"/>
                              <a:lumOff val="0"/>
                            </a:schemeClr>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ADA08" w14:textId="77777777" w:rsidR="00E3544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p w14:paraId="346B299E" w14:textId="77777777" w:rsidR="00AC2A1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p w14:paraId="0E285B88" w14:textId="77777777" w:rsidR="00AC2A17" w:rsidRPr="00AC2A1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C9C7" id="Text Box 668" o:spid="_x0000_s1030" type="#_x0000_t202" style="position:absolute;left:0;text-align:left;margin-left:23.75pt;margin-top:686.25pt;width:557.25pt;height:89.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" o:allowincell="f" filled="f" strokecolor="white [3212]" strokeweight=".5pt">
                <v:textbox>
                  <w:txbxContent>
                    <w:p w14:paraId="2C5ADA08" w14:textId="77777777" w:rsidR="00E3544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p w14:paraId="346B299E" w14:textId="77777777" w:rsidR="00AC2A1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p w14:paraId="0E285B88" w14:textId="77777777" w:rsidR="00AC2A17" w:rsidRPr="00AC2A1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txbxContent>
                </v:textbox>
                <w10:wrap anchorx="page" anchory="page"/>
              </v:shape>
            </w:pict>
          </mc:Fallback>
        </mc:AlternateContent>
      </w:r>
    </w:p>
    <w:p w14:paraId="69E47F66" w14:textId="77777777" w:rsidR="00273D10" w:rsidRPr="003765C0" w:rsidRDefault="00273D10">
      <w:pPr>
        <w:widowControl w:val="0"/>
        <w:autoSpaceDE w:val="0"/>
        <w:autoSpaceDN w:val="0"/>
        <w:adjustRightInd w:val="0"/>
        <w:spacing w:before="80" w:after="0" w:line="240" w:lineRule="auto"/>
        <w:ind w:left="235"/>
        <w:rPr>
          <w:rFonts w:cs="Avenir"/>
          <w:b/>
          <w:color w:val="000000"/>
          <w:sz w:val="18"/>
          <w:szCs w:val="18"/>
          <w:u w:val="single"/>
        </w:rPr>
      </w:pPr>
    </w:p>
    <w:p w14:paraId="7DF86D61" w14:textId="77777777" w:rsidR="00273D10" w:rsidRPr="003765C0" w:rsidRDefault="00273D10">
      <w:pPr>
        <w:widowControl w:val="0"/>
        <w:autoSpaceDE w:val="0"/>
        <w:autoSpaceDN w:val="0"/>
        <w:adjustRightInd w:val="0"/>
        <w:spacing w:before="80" w:after="0" w:line="240" w:lineRule="auto"/>
        <w:ind w:left="235"/>
        <w:rPr>
          <w:rFonts w:cs="Avenir"/>
          <w:b/>
          <w:color w:val="000000"/>
          <w:sz w:val="18"/>
          <w:szCs w:val="18"/>
          <w:u w:val="single"/>
        </w:rPr>
      </w:pPr>
    </w:p>
    <w:p w14:paraId="3E890FB5" w14:textId="77777777" w:rsidR="00957A08" w:rsidRPr="005E22C0" w:rsidRDefault="00957A08">
      <w:pPr>
        <w:widowControl w:val="0"/>
        <w:autoSpaceDE w:val="0"/>
        <w:autoSpaceDN w:val="0"/>
        <w:adjustRightInd w:val="0"/>
        <w:spacing w:before="80" w:after="0" w:line="240" w:lineRule="auto"/>
        <w:ind w:left="235"/>
        <w:rPr>
          <w:rFonts w:cs="Avenir"/>
          <w:b/>
          <w:color w:val="000000"/>
          <w:sz w:val="18"/>
          <w:szCs w:val="18"/>
        </w:rPr>
        <w:sectPr w:rsidR="00957A08" w:rsidRPr="005E22C0">
          <w:pgSz w:w="11920" w:h="16840"/>
          <w:pgMar w:top="840" w:right="480" w:bottom="280" w:left="440" w:header="644" w:footer="587" w:gutter="0"/>
          <w:cols w:space="720" w:equalWidth="0">
            <w:col w:w="11000"/>
          </w:cols>
          <w:formProt w:val="0"/>
          <w:noEndnote/>
        </w:sectPr>
      </w:pPr>
    </w:p>
    <w:p w14:paraId="2B2C7B21" w14:textId="77777777" w:rsidR="00957A08" w:rsidRPr="005E22C0" w:rsidRDefault="00957A08">
      <w:pPr>
        <w:widowControl w:val="0"/>
        <w:autoSpaceDE w:val="0"/>
        <w:autoSpaceDN w:val="0"/>
        <w:adjustRightInd w:val="0"/>
        <w:spacing w:before="4" w:after="0" w:line="120" w:lineRule="exact"/>
        <w:rPr>
          <w:rFonts w:cs="Avenir"/>
          <w:b/>
          <w:color w:val="000000"/>
          <w:sz w:val="12"/>
          <w:szCs w:val="12"/>
        </w:rPr>
      </w:pPr>
    </w:p>
    <w:p w14:paraId="647C7BCD"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16A64702"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03FEE1E9" w14:textId="77777777"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46976" behindDoc="1" locked="0" layoutInCell="0" allowOverlap="1" wp14:anchorId="19C71A00" wp14:editId="063D3716">
                <wp:simplePos x="0" y="0"/>
                <wp:positionH relativeFrom="page">
                  <wp:posOffset>377825</wp:posOffset>
                </wp:positionH>
                <wp:positionV relativeFrom="page">
                  <wp:posOffset>722630</wp:posOffset>
                </wp:positionV>
                <wp:extent cx="6804025" cy="0"/>
                <wp:effectExtent l="0" t="0" r="0" b="0"/>
                <wp:wrapNone/>
                <wp:docPr id="7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F02270" id="Freeform 28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LTwHNe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sidRPr="005E22C0">
        <w:rPr>
          <w:b/>
          <w:noProof/>
        </w:rPr>
        <mc:AlternateContent>
          <mc:Choice Requires="wps">
            <w:drawing>
              <wp:anchor distT="0" distB="0" distL="114300" distR="114300" simplePos="0" relativeHeight="251651072" behindDoc="1" locked="0" layoutInCell="0" allowOverlap="1" wp14:anchorId="75770C99" wp14:editId="732B3FF7">
                <wp:simplePos x="0" y="0"/>
                <wp:positionH relativeFrom="page">
                  <wp:posOffset>377825</wp:posOffset>
                </wp:positionH>
                <wp:positionV relativeFrom="paragraph">
                  <wp:posOffset>-41910</wp:posOffset>
                </wp:positionV>
                <wp:extent cx="6800850" cy="287020"/>
                <wp:effectExtent l="0" t="0" r="0" b="0"/>
                <wp:wrapNone/>
                <wp:docPr id="71"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D5EB" id="Freeform 284" o:spid="_x0000_s1026" style="position:absolute;margin-left:29.75pt;margin-top:-3.3pt;width:535.5pt;height:2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" o:allowincell="f" path="m5344,l,,,453r10709,l10709,,5344,xe" fillcolor="#f60" strokecolor="#f60">
                <v:path arrowok="t" o:connecttype="custom" o:connectlocs="3393440,0;0,0;0,287655;6800215,287655;6800215,0;3393440,0" o:connectangles="0,0,0,0,0,0"/>
                <w10:wrap anchorx="page"/>
              </v:shape>
            </w:pict>
          </mc:Fallback>
        </mc:AlternateContent>
      </w:r>
      <w:r w:rsidR="00957A08" w:rsidRPr="005E22C0">
        <w:rPr>
          <w:b/>
          <w:bCs/>
          <w:color w:val="FDFDFD"/>
          <w:sz w:val="24"/>
          <w:szCs w:val="24"/>
        </w:rPr>
        <w:t>4.</w:t>
      </w:r>
      <w:r w:rsidR="00957A08" w:rsidRPr="005E22C0">
        <w:rPr>
          <w:b/>
          <w:bCs/>
          <w:color w:val="FDFDFD"/>
          <w:spacing w:val="33"/>
          <w:sz w:val="24"/>
          <w:szCs w:val="24"/>
        </w:rPr>
        <w:t xml:space="preserve"> </w:t>
      </w:r>
      <w:r w:rsidR="00957A08" w:rsidRPr="005E22C0">
        <w:rPr>
          <w:b/>
          <w:bCs/>
          <w:color w:val="FDFDFD"/>
          <w:spacing w:val="-27"/>
          <w:sz w:val="24"/>
          <w:szCs w:val="24"/>
        </w:rPr>
        <w:t>T</w:t>
      </w:r>
      <w:r w:rsidR="00957A08" w:rsidRPr="005E22C0">
        <w:rPr>
          <w:b/>
          <w:bCs/>
          <w:color w:val="FDFDFD"/>
          <w:sz w:val="24"/>
          <w:szCs w:val="24"/>
        </w:rPr>
        <w:t xml:space="preserve">eaching </w:t>
      </w:r>
      <w:r w:rsidR="00957A08" w:rsidRPr="005E22C0">
        <w:rPr>
          <w:b/>
          <w:bCs/>
          <w:color w:val="FDFDFD"/>
          <w:w w:val="106"/>
          <w:sz w:val="24"/>
          <w:szCs w:val="24"/>
        </w:rPr>
        <w:t>qualifications</w:t>
      </w:r>
    </w:p>
    <w:p w14:paraId="642D5460" w14:textId="77777777" w:rsidR="00957A08" w:rsidRPr="005E22C0" w:rsidRDefault="00957A08">
      <w:pPr>
        <w:widowControl w:val="0"/>
        <w:autoSpaceDE w:val="0"/>
        <w:autoSpaceDN w:val="0"/>
        <w:adjustRightInd w:val="0"/>
        <w:spacing w:before="14" w:after="0" w:line="200" w:lineRule="exact"/>
        <w:rPr>
          <w:b/>
          <w:color w:val="000000"/>
          <w:sz w:val="20"/>
          <w:szCs w:val="20"/>
        </w:rPr>
      </w:pPr>
    </w:p>
    <w:p w14:paraId="3A0AD193" w14:textId="77777777" w:rsidR="00957A08" w:rsidRPr="005E22C0" w:rsidRDefault="00957A08">
      <w:pPr>
        <w:widowControl w:val="0"/>
        <w:tabs>
          <w:tab w:val="left" w:pos="7360"/>
          <w:tab w:val="left" w:pos="8200"/>
        </w:tabs>
        <w:autoSpaceDE w:val="0"/>
        <w:autoSpaceDN w:val="0"/>
        <w:adjustRightInd w:val="0"/>
        <w:spacing w:after="0" w:line="292" w:lineRule="exact"/>
        <w:ind w:left="195"/>
        <w:rPr>
          <w:b/>
          <w:color w:val="000000"/>
          <w:sz w:val="26"/>
          <w:szCs w:val="26"/>
        </w:rPr>
      </w:pPr>
      <w:r w:rsidRPr="005E22C0">
        <w:rPr>
          <w:rFonts w:cs="Avenir"/>
          <w:b/>
          <w:color w:val="727376"/>
          <w:position w:val="-1"/>
        </w:rPr>
        <w:t>A</w:t>
      </w:r>
      <w:r w:rsidRPr="005E22C0">
        <w:rPr>
          <w:rFonts w:cs="Avenir"/>
          <w:b/>
          <w:color w:val="727376"/>
          <w:spacing w:val="-4"/>
          <w:position w:val="-1"/>
        </w:rPr>
        <w:t>r</w:t>
      </w:r>
      <w:r w:rsidRPr="005E22C0">
        <w:rPr>
          <w:rFonts w:cs="Avenir"/>
          <w:b/>
          <w:color w:val="727376"/>
          <w:position w:val="-1"/>
        </w:rPr>
        <w:t xml:space="preserve">e you </w:t>
      </w:r>
      <w:r w:rsidRPr="005E22C0">
        <w:rPr>
          <w:rFonts w:cs="Avenir"/>
          <w:b/>
          <w:color w:val="727376"/>
          <w:spacing w:val="-4"/>
          <w:position w:val="-1"/>
        </w:rPr>
        <w:t>r</w:t>
      </w:r>
      <w:r w:rsidRPr="005E22C0">
        <w:rPr>
          <w:rFonts w:cs="Avenir"/>
          <w:b/>
          <w:color w:val="727376"/>
          <w:position w:val="-1"/>
        </w:rPr>
        <w:t xml:space="preserve">ecognised by the </w:t>
      </w:r>
      <w:r w:rsidR="00537D56" w:rsidRPr="005E22C0">
        <w:rPr>
          <w:rFonts w:cs="Avenir"/>
          <w:b/>
          <w:color w:val="727376"/>
          <w:position w:val="-1"/>
        </w:rPr>
        <w:t>DfE</w:t>
      </w:r>
      <w:r w:rsidRPr="005E22C0">
        <w:rPr>
          <w:rFonts w:cs="Avenir"/>
          <w:b/>
          <w:color w:val="727376"/>
          <w:position w:val="-1"/>
        </w:rPr>
        <w:t xml:space="preserve"> as a </w:t>
      </w:r>
      <w:r w:rsidR="00CA7555" w:rsidRPr="005E22C0">
        <w:rPr>
          <w:rFonts w:cs="Avenir"/>
          <w:b/>
          <w:color w:val="727376"/>
          <w:position w:val="-1"/>
        </w:rPr>
        <w:t>q</w:t>
      </w:r>
      <w:r w:rsidRPr="005E22C0">
        <w:rPr>
          <w:rFonts w:cs="Avenir"/>
          <w:b/>
          <w:color w:val="727376"/>
          <w:position w:val="-1"/>
        </w:rPr>
        <w:t>ualified</w:t>
      </w:r>
      <w:r w:rsidRPr="005E22C0">
        <w:rPr>
          <w:rFonts w:cs="Avenir"/>
          <w:b/>
          <w:color w:val="727376"/>
          <w:spacing w:val="-8"/>
          <w:position w:val="-1"/>
        </w:rPr>
        <w:t xml:space="preserve"> </w:t>
      </w:r>
      <w:r w:rsidRPr="005E22C0">
        <w:rPr>
          <w:rFonts w:cs="Avenir"/>
          <w:b/>
          <w:color w:val="727376"/>
          <w:position w:val="-1"/>
        </w:rPr>
        <w:t>teacher in this country</w:t>
      </w:r>
      <w:r w:rsidRPr="005E22C0">
        <w:rPr>
          <w:rFonts w:cs="Avenir"/>
          <w:b/>
          <w:color w:val="F8A769"/>
          <w:position w:val="-1"/>
        </w:rPr>
        <w:tab/>
      </w:r>
      <w:r w:rsidRPr="005E22C0">
        <w:rPr>
          <w:rFonts w:cs="Avenir"/>
          <w:b/>
          <w:color w:val="727376"/>
          <w:spacing w:val="-20"/>
          <w:position w:val="-1"/>
        </w:rPr>
        <w:t>Y</w:t>
      </w:r>
      <w:r w:rsidRPr="005E22C0">
        <w:rPr>
          <w:rFonts w:cs="Avenir"/>
          <w:b/>
          <w:color w:val="727376"/>
          <w:position w:val="-1"/>
        </w:rPr>
        <w:t xml:space="preserve">es </w:t>
      </w:r>
      <w:r w:rsidR="00330DE0" w:rsidRPr="002B7808">
        <w:rPr>
          <w:rFonts w:ascii="Wingdings" w:hAnsi="Wingdings"/>
          <w:color w:val="727376"/>
          <w:sz w:val="26"/>
          <w:szCs w:val="26"/>
        </w:rPr>
        <w:t></w:t>
      </w:r>
      <w:r w:rsidRPr="005E22C0">
        <w:rPr>
          <w:b/>
          <w:color w:val="727376"/>
          <w:position w:val="-1"/>
          <w:sz w:val="26"/>
          <w:szCs w:val="26"/>
        </w:rPr>
        <w:tab/>
      </w:r>
      <w:r w:rsidRPr="005E22C0">
        <w:rPr>
          <w:rFonts w:cs="Avenir"/>
          <w:b/>
          <w:color w:val="727376"/>
          <w:position w:val="-1"/>
        </w:rPr>
        <w:t>No</w:t>
      </w:r>
      <w:r w:rsidRPr="005E22C0">
        <w:rPr>
          <w:rFonts w:cs="Avenir"/>
          <w:b/>
          <w:color w:val="727376"/>
          <w:spacing w:val="-5"/>
          <w:position w:val="-1"/>
        </w:rPr>
        <w:t xml:space="preserve"> </w:t>
      </w:r>
      <w:r w:rsidR="00330DE0" w:rsidRPr="002B7808">
        <w:rPr>
          <w:rFonts w:ascii="Wingdings" w:hAnsi="Wingdings"/>
          <w:color w:val="727376"/>
          <w:sz w:val="26"/>
          <w:szCs w:val="26"/>
        </w:rPr>
        <w:t></w:t>
      </w:r>
    </w:p>
    <w:p w14:paraId="4C16C10E" w14:textId="77777777" w:rsidR="00957A08" w:rsidRPr="005E22C0" w:rsidRDefault="00957A08">
      <w:pPr>
        <w:widowControl w:val="0"/>
        <w:autoSpaceDE w:val="0"/>
        <w:autoSpaceDN w:val="0"/>
        <w:adjustRightInd w:val="0"/>
        <w:spacing w:before="2" w:after="0" w:line="180" w:lineRule="exact"/>
        <w:rPr>
          <w:b/>
          <w:color w:val="000000"/>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14:paraId="14199060" w14:textId="77777777">
        <w:trPr>
          <w:trHeight w:hRule="exact" w:val="302"/>
        </w:trPr>
        <w:tc>
          <w:tcPr>
            <w:tcW w:w="5055" w:type="dxa"/>
            <w:tcBorders>
              <w:top w:val="nil"/>
              <w:left w:val="nil"/>
              <w:bottom w:val="single" w:sz="4" w:space="0" w:color="C7C8CA"/>
              <w:right w:val="nil"/>
            </w:tcBorders>
          </w:tcPr>
          <w:p w14:paraId="1FF908F5" w14:textId="77777777" w:rsidR="00957A08" w:rsidRPr="005E22C0" w:rsidRDefault="00537D56">
            <w:pPr>
              <w:widowControl w:val="0"/>
              <w:autoSpaceDE w:val="0"/>
              <w:autoSpaceDN w:val="0"/>
              <w:adjustRightInd w:val="0"/>
              <w:spacing w:before="17" w:after="0" w:line="240" w:lineRule="auto"/>
              <w:ind w:left="80"/>
              <w:rPr>
                <w:b/>
                <w:sz w:val="24"/>
                <w:szCs w:val="24"/>
              </w:rPr>
            </w:pPr>
            <w:r w:rsidRPr="005E22C0">
              <w:rPr>
                <w:rFonts w:cs="Avenir"/>
                <w:b/>
                <w:color w:val="727376"/>
              </w:rPr>
              <w:t>DfE</w:t>
            </w:r>
            <w:r w:rsidR="00957A08" w:rsidRPr="005E22C0">
              <w:rPr>
                <w:rFonts w:cs="Avenir"/>
                <w:b/>
                <w:color w:val="727376"/>
                <w:spacing w:val="-5"/>
              </w:rPr>
              <w:t xml:space="preserve"> </w:t>
            </w:r>
            <w:r w:rsidR="00957A08" w:rsidRPr="005E22C0">
              <w:rPr>
                <w:rFonts w:cs="Avenir"/>
                <w:b/>
                <w:color w:val="727376"/>
              </w:rPr>
              <w:t>number</w:t>
            </w:r>
            <w:r w:rsidR="00150538">
              <w:rPr>
                <w:rFonts w:cs="Avenir"/>
                <w:b/>
                <w:color w:val="727376"/>
              </w:rPr>
              <w:t xml:space="preserve"> (or equivalent)</w:t>
            </w:r>
            <w:r w:rsidR="00957A08" w:rsidRPr="005E22C0">
              <w:rPr>
                <w:rFonts w:cs="Avenir"/>
                <w:b/>
                <w:color w:val="727376"/>
              </w:rPr>
              <w:t>:</w:t>
            </w:r>
          </w:p>
        </w:tc>
        <w:tc>
          <w:tcPr>
            <w:tcW w:w="303" w:type="dxa"/>
            <w:vMerge w:val="restart"/>
            <w:tcBorders>
              <w:top w:val="nil"/>
              <w:left w:val="nil"/>
              <w:bottom w:val="nil"/>
              <w:right w:val="nil"/>
            </w:tcBorders>
            <w:shd w:val="clear" w:color="auto" w:fill="FDFDFD"/>
          </w:tcPr>
          <w:p w14:paraId="2FD974CC"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14:paraId="44628F20" w14:textId="77777777" w:rsidR="00957A08" w:rsidRPr="005E22C0" w:rsidRDefault="00957A08">
            <w:pPr>
              <w:widowControl w:val="0"/>
              <w:autoSpaceDE w:val="0"/>
              <w:autoSpaceDN w:val="0"/>
              <w:adjustRightInd w:val="0"/>
              <w:spacing w:before="17" w:after="0" w:line="240" w:lineRule="auto"/>
              <w:ind w:left="67"/>
              <w:rPr>
                <w:b/>
                <w:sz w:val="24"/>
                <w:szCs w:val="24"/>
              </w:rPr>
            </w:pPr>
            <w:r w:rsidRPr="005E22C0">
              <w:rPr>
                <w:rFonts w:cs="Avenir"/>
                <w:b/>
                <w:color w:val="727376"/>
              </w:rPr>
              <w:t>Date</w:t>
            </w:r>
            <w:r w:rsidRPr="005E22C0">
              <w:rPr>
                <w:rFonts w:cs="Avenir"/>
                <w:b/>
                <w:color w:val="727376"/>
                <w:spacing w:val="-5"/>
              </w:rPr>
              <w:t xml:space="preserve"> </w:t>
            </w:r>
            <w:r w:rsidRPr="005E22C0">
              <w:rPr>
                <w:rFonts w:cs="Avenir"/>
                <w:b/>
                <w:color w:val="727376"/>
              </w:rPr>
              <w:t xml:space="preserve">when </w:t>
            </w:r>
            <w:r w:rsidR="00CA7555" w:rsidRPr="005E22C0">
              <w:rPr>
                <w:rFonts w:cs="Avenir"/>
                <w:b/>
                <w:color w:val="727376"/>
              </w:rPr>
              <w:t>q</w:t>
            </w:r>
            <w:r w:rsidRPr="005E22C0">
              <w:rPr>
                <w:rFonts w:cs="Avenir"/>
                <w:b/>
                <w:color w:val="727376"/>
              </w:rPr>
              <w:t>ualified:</w:t>
            </w:r>
          </w:p>
        </w:tc>
      </w:tr>
      <w:tr w:rsidR="00957A08" w:rsidRPr="005E22C0" w14:paraId="0B458B57" w14:textId="77777777">
        <w:trPr>
          <w:trHeight w:hRule="exact" w:val="454"/>
        </w:trPr>
        <w:tc>
          <w:tcPr>
            <w:tcW w:w="5055" w:type="dxa"/>
            <w:tcBorders>
              <w:top w:val="single" w:sz="4" w:space="0" w:color="C7C8CA"/>
              <w:left w:val="nil"/>
              <w:bottom w:val="single" w:sz="4" w:space="0" w:color="C7C8CA"/>
              <w:right w:val="nil"/>
            </w:tcBorders>
          </w:tcPr>
          <w:p w14:paraId="33C46CDF" w14:textId="77777777" w:rsidR="00957A08" w:rsidRPr="005E22C0" w:rsidRDefault="00957A08">
            <w:pPr>
              <w:widowControl w:val="0"/>
              <w:autoSpaceDE w:val="0"/>
              <w:autoSpaceDN w:val="0"/>
              <w:adjustRightInd w:val="0"/>
              <w:spacing w:before="4" w:after="0" w:line="160" w:lineRule="exact"/>
              <w:rPr>
                <w:b/>
                <w:sz w:val="16"/>
                <w:szCs w:val="16"/>
              </w:rPr>
            </w:pPr>
          </w:p>
          <w:p w14:paraId="1191711E" w14:textId="77777777" w:rsidR="00957A08" w:rsidRPr="005E22C0" w:rsidRDefault="00957A08" w:rsidP="00537D56">
            <w:pPr>
              <w:widowControl w:val="0"/>
              <w:autoSpaceDE w:val="0"/>
              <w:autoSpaceDN w:val="0"/>
              <w:adjustRightInd w:val="0"/>
              <w:spacing w:after="0" w:line="240" w:lineRule="auto"/>
              <w:ind w:left="80"/>
              <w:rPr>
                <w:b/>
                <w:sz w:val="24"/>
                <w:szCs w:val="24"/>
              </w:rPr>
            </w:pPr>
          </w:p>
        </w:tc>
        <w:tc>
          <w:tcPr>
            <w:tcW w:w="303" w:type="dxa"/>
            <w:vMerge/>
            <w:tcBorders>
              <w:top w:val="nil"/>
              <w:left w:val="nil"/>
              <w:bottom w:val="nil"/>
              <w:right w:val="nil"/>
            </w:tcBorders>
            <w:shd w:val="clear" w:color="auto" w:fill="FDFDFD"/>
          </w:tcPr>
          <w:p w14:paraId="13AD5807"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14:paraId="7C16CCFF" w14:textId="77777777" w:rsidR="00957A08" w:rsidRPr="005E22C0" w:rsidRDefault="00957A08">
            <w:pPr>
              <w:widowControl w:val="0"/>
              <w:autoSpaceDE w:val="0"/>
              <w:autoSpaceDN w:val="0"/>
              <w:adjustRightInd w:val="0"/>
              <w:spacing w:before="4" w:after="0" w:line="160" w:lineRule="exact"/>
              <w:rPr>
                <w:b/>
                <w:sz w:val="16"/>
                <w:szCs w:val="16"/>
              </w:rPr>
            </w:pPr>
          </w:p>
          <w:p w14:paraId="11C34548" w14:textId="77777777"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Age</w:t>
            </w:r>
            <w:r w:rsidRPr="005E22C0">
              <w:rPr>
                <w:rFonts w:cs="Avenir"/>
                <w:b/>
                <w:color w:val="727376"/>
                <w:spacing w:val="-5"/>
              </w:rPr>
              <w:t xml:space="preserve"> </w:t>
            </w:r>
            <w:r w:rsidRPr="005E22C0">
              <w:rPr>
                <w:rFonts w:cs="Avenir"/>
                <w:b/>
                <w:color w:val="727376"/>
              </w:rPr>
              <w:t xml:space="preserve">range you are </w:t>
            </w:r>
            <w:r w:rsidR="00CA7555" w:rsidRPr="005E22C0">
              <w:rPr>
                <w:rFonts w:cs="Avenir"/>
                <w:b/>
                <w:color w:val="727376"/>
              </w:rPr>
              <w:t>q</w:t>
            </w:r>
            <w:r w:rsidRPr="005E22C0">
              <w:rPr>
                <w:rFonts w:cs="Avenir"/>
                <w:b/>
                <w:color w:val="727376"/>
              </w:rPr>
              <w:t>ualified</w:t>
            </w:r>
            <w:r w:rsidRPr="005E22C0">
              <w:rPr>
                <w:rFonts w:cs="Avenir"/>
                <w:b/>
                <w:color w:val="727376"/>
                <w:spacing w:val="-8"/>
              </w:rPr>
              <w:t xml:space="preserve"> </w:t>
            </w:r>
            <w:r w:rsidRPr="005E22C0">
              <w:rPr>
                <w:rFonts w:cs="Avenir"/>
                <w:b/>
                <w:color w:val="727376"/>
              </w:rPr>
              <w:t>to teach:</w:t>
            </w:r>
          </w:p>
        </w:tc>
      </w:tr>
      <w:tr w:rsidR="00957A08" w:rsidRPr="005E22C0" w14:paraId="021BEAB9" w14:textId="77777777" w:rsidTr="002660E1">
        <w:trPr>
          <w:trHeight w:hRule="exact" w:val="160"/>
        </w:trPr>
        <w:tc>
          <w:tcPr>
            <w:tcW w:w="5055" w:type="dxa"/>
            <w:tcBorders>
              <w:top w:val="single" w:sz="4" w:space="0" w:color="C7C8CA"/>
              <w:left w:val="nil"/>
              <w:bottom w:val="nil"/>
              <w:right w:val="nil"/>
            </w:tcBorders>
          </w:tcPr>
          <w:p w14:paraId="05FF3438" w14:textId="77777777"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14:paraId="2A82F0E2"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14:paraId="7C5FCBD7" w14:textId="77777777" w:rsidR="00957A08" w:rsidRPr="005E22C0" w:rsidRDefault="00957A08">
            <w:pPr>
              <w:widowControl w:val="0"/>
              <w:autoSpaceDE w:val="0"/>
              <w:autoSpaceDN w:val="0"/>
              <w:adjustRightInd w:val="0"/>
              <w:spacing w:after="0" w:line="240" w:lineRule="auto"/>
              <w:rPr>
                <w:b/>
                <w:sz w:val="24"/>
                <w:szCs w:val="24"/>
              </w:rPr>
            </w:pPr>
          </w:p>
        </w:tc>
      </w:tr>
    </w:tbl>
    <w:p w14:paraId="0408792D" w14:textId="77777777" w:rsidR="00957A08" w:rsidRPr="005E22C0" w:rsidRDefault="00957A08">
      <w:pPr>
        <w:widowControl w:val="0"/>
        <w:tabs>
          <w:tab w:val="left" w:pos="3060"/>
          <w:tab w:val="left" w:pos="3900"/>
        </w:tabs>
        <w:autoSpaceDE w:val="0"/>
        <w:autoSpaceDN w:val="0"/>
        <w:adjustRightInd w:val="0"/>
        <w:spacing w:before="86" w:after="0" w:line="277" w:lineRule="auto"/>
        <w:ind w:left="195" w:right="789"/>
        <w:rPr>
          <w:b/>
          <w:color w:val="000000"/>
          <w:sz w:val="26"/>
          <w:szCs w:val="26"/>
        </w:rPr>
      </w:pPr>
      <w:r w:rsidRPr="005E22C0">
        <w:rPr>
          <w:rFonts w:cs="Avenir"/>
          <w:b/>
          <w:color w:val="727376"/>
        </w:rPr>
        <w:t>Have</w:t>
      </w:r>
      <w:r w:rsidRPr="005E22C0">
        <w:rPr>
          <w:rFonts w:cs="Avenir"/>
          <w:b/>
          <w:color w:val="727376"/>
          <w:spacing w:val="-5"/>
        </w:rPr>
        <w:t xml:space="preserve"> </w:t>
      </w:r>
      <w:r w:rsidRPr="005E22C0">
        <w:rPr>
          <w:rFonts w:cs="Avenir"/>
          <w:b/>
          <w:color w:val="727376"/>
        </w:rPr>
        <w:t>you successfully completed a period of p</w:t>
      </w:r>
      <w:r w:rsidRPr="005E22C0">
        <w:rPr>
          <w:rFonts w:cs="Avenir"/>
          <w:b/>
          <w:color w:val="727376"/>
          <w:spacing w:val="-4"/>
        </w:rPr>
        <w:t>r</w:t>
      </w:r>
      <w:r w:rsidRPr="005E22C0">
        <w:rPr>
          <w:rFonts w:cs="Avenir"/>
          <w:b/>
          <w:color w:val="727376"/>
        </w:rPr>
        <w:t xml:space="preserve">obation/induction as a </w:t>
      </w:r>
      <w:r w:rsidR="00CA7555" w:rsidRPr="005E22C0">
        <w:rPr>
          <w:rFonts w:cs="Avenir"/>
          <w:b/>
          <w:color w:val="727376"/>
        </w:rPr>
        <w:t>qu</w:t>
      </w:r>
      <w:r w:rsidRPr="005E22C0">
        <w:rPr>
          <w:rFonts w:cs="Avenir"/>
          <w:b/>
          <w:color w:val="727376"/>
        </w:rPr>
        <w:t>alified</w:t>
      </w:r>
      <w:r w:rsidRPr="005E22C0">
        <w:rPr>
          <w:rFonts w:cs="Avenir"/>
          <w:b/>
          <w:color w:val="727376"/>
          <w:spacing w:val="-8"/>
        </w:rPr>
        <w:t xml:space="preserve"> </w:t>
      </w:r>
      <w:r w:rsidRPr="005E22C0">
        <w:rPr>
          <w:rFonts w:cs="Avenir"/>
          <w:b/>
          <w:color w:val="727376"/>
        </w:rPr>
        <w:t xml:space="preserve">teacher in this country </w:t>
      </w:r>
      <w:r w:rsidR="00CA7555" w:rsidRPr="005E22C0">
        <w:rPr>
          <w:rFonts w:cs="Avenir"/>
          <w:b/>
          <w:color w:val="727376"/>
        </w:rPr>
        <w:t>as required</w:t>
      </w:r>
      <w:r w:rsidRPr="005E22C0">
        <w:rPr>
          <w:rFonts w:cs="Avenir"/>
          <w:b/>
          <w:color w:val="727376"/>
        </w:rPr>
        <w:t xml:space="preserve"> by the </w:t>
      </w:r>
      <w:r w:rsidR="00537D56" w:rsidRPr="005E22C0">
        <w:rPr>
          <w:rFonts w:cs="Avenir"/>
          <w:b/>
          <w:color w:val="727376"/>
        </w:rPr>
        <w:t>DfE</w:t>
      </w:r>
      <w:r w:rsidRPr="005E22C0">
        <w:rPr>
          <w:rFonts w:cs="Avenir"/>
          <w:b/>
          <w:color w:val="F8A769"/>
        </w:rPr>
        <w:tab/>
      </w:r>
      <w:r w:rsidRPr="005E22C0">
        <w:rPr>
          <w:rFonts w:cs="Avenir"/>
          <w:b/>
          <w:color w:val="727376"/>
          <w:spacing w:val="-20"/>
        </w:rPr>
        <w:t>Y</w:t>
      </w:r>
      <w:r w:rsidRPr="005E22C0">
        <w:rPr>
          <w:rFonts w:cs="Avenir"/>
          <w:b/>
          <w:color w:val="727376"/>
        </w:rPr>
        <w:t xml:space="preserve">es </w:t>
      </w:r>
      <w:r w:rsidR="00330DE0"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330DE0" w:rsidRPr="002B7808">
        <w:rPr>
          <w:rFonts w:ascii="Wingdings" w:hAnsi="Wingdings"/>
          <w:color w:val="727376"/>
          <w:sz w:val="26"/>
          <w:szCs w:val="26"/>
        </w:rPr>
        <w:t></w:t>
      </w:r>
    </w:p>
    <w:p w14:paraId="541D6F24" w14:textId="77777777" w:rsidR="00957A08" w:rsidRPr="005E22C0" w:rsidRDefault="00957A08">
      <w:pPr>
        <w:widowControl w:val="0"/>
        <w:autoSpaceDE w:val="0"/>
        <w:autoSpaceDN w:val="0"/>
        <w:adjustRightInd w:val="0"/>
        <w:spacing w:before="9" w:after="0" w:line="100" w:lineRule="exact"/>
        <w:rPr>
          <w:b/>
          <w:color w:val="000000"/>
          <w:sz w:val="10"/>
          <w:szCs w:val="10"/>
        </w:rPr>
      </w:pPr>
    </w:p>
    <w:p w14:paraId="083DA6F7" w14:textId="77777777" w:rsidR="00537D56" w:rsidRPr="005E22C0" w:rsidRDefault="00537D56">
      <w:pPr>
        <w:widowControl w:val="0"/>
        <w:tabs>
          <w:tab w:val="left" w:pos="8940"/>
          <w:tab w:val="left" w:pos="9780"/>
        </w:tabs>
        <w:autoSpaceDE w:val="0"/>
        <w:autoSpaceDN w:val="0"/>
        <w:adjustRightInd w:val="0"/>
        <w:spacing w:after="0" w:line="292" w:lineRule="exact"/>
        <w:ind w:left="195"/>
        <w:rPr>
          <w:rFonts w:cs="Avenir"/>
          <w:b/>
          <w:color w:val="FF6600"/>
          <w:position w:val="-1"/>
        </w:rPr>
      </w:pPr>
      <w:r w:rsidRPr="005E22C0">
        <w:rPr>
          <w:rFonts w:cs="Avenir"/>
          <w:b/>
          <w:color w:val="FF6600"/>
          <w:position w:val="-1"/>
        </w:rPr>
        <w:t xml:space="preserve">For </w:t>
      </w:r>
      <w:r w:rsidR="00150538">
        <w:rPr>
          <w:rFonts w:cs="Avenir"/>
          <w:b/>
          <w:color w:val="FF6600"/>
          <w:position w:val="-1"/>
        </w:rPr>
        <w:t>senior leadership</w:t>
      </w:r>
      <w:r w:rsidRPr="005E22C0">
        <w:rPr>
          <w:rFonts w:cs="Avenir"/>
          <w:b/>
          <w:color w:val="FF6600"/>
          <w:position w:val="-1"/>
        </w:rPr>
        <w:t xml:space="preserve"> applications only:</w:t>
      </w:r>
    </w:p>
    <w:p w14:paraId="403B15B1" w14:textId="77777777" w:rsidR="00957A08" w:rsidRPr="005E22C0" w:rsidRDefault="00957A08">
      <w:pPr>
        <w:widowControl w:val="0"/>
        <w:tabs>
          <w:tab w:val="left" w:pos="8940"/>
          <w:tab w:val="left" w:pos="9780"/>
        </w:tabs>
        <w:autoSpaceDE w:val="0"/>
        <w:autoSpaceDN w:val="0"/>
        <w:adjustRightInd w:val="0"/>
        <w:spacing w:after="0" w:line="292" w:lineRule="exact"/>
        <w:ind w:left="195"/>
        <w:rPr>
          <w:b/>
          <w:color w:val="000000"/>
          <w:sz w:val="26"/>
          <w:szCs w:val="26"/>
        </w:rPr>
      </w:pPr>
      <w:r w:rsidRPr="005E22C0">
        <w:rPr>
          <w:rFonts w:cs="Avenir"/>
          <w:b/>
          <w:color w:val="727376"/>
          <w:position w:val="-1"/>
        </w:rPr>
        <w:t>Have</w:t>
      </w:r>
      <w:r w:rsidRPr="005E22C0">
        <w:rPr>
          <w:rFonts w:cs="Avenir"/>
          <w:b/>
          <w:color w:val="727376"/>
          <w:spacing w:val="-5"/>
          <w:position w:val="-1"/>
        </w:rPr>
        <w:t xml:space="preserve"> </w:t>
      </w:r>
      <w:r w:rsidRPr="005E22C0">
        <w:rPr>
          <w:rFonts w:cs="Avenir"/>
          <w:b/>
          <w:color w:val="727376"/>
          <w:position w:val="-1"/>
        </w:rPr>
        <w:t>you completed or en</w:t>
      </w:r>
      <w:r w:rsidRPr="005E22C0">
        <w:rPr>
          <w:rFonts w:cs="Avenir"/>
          <w:b/>
          <w:color w:val="727376"/>
          <w:spacing w:val="-4"/>
          <w:position w:val="-1"/>
        </w:rPr>
        <w:t>r</w:t>
      </w:r>
      <w:r w:rsidRPr="005E22C0">
        <w:rPr>
          <w:rFonts w:cs="Avenir"/>
          <w:b/>
          <w:color w:val="727376"/>
          <w:position w:val="-1"/>
        </w:rPr>
        <w:t>olled to a National P</w:t>
      </w:r>
      <w:r w:rsidRPr="005E22C0">
        <w:rPr>
          <w:rFonts w:cs="Avenir"/>
          <w:b/>
          <w:color w:val="727376"/>
          <w:spacing w:val="-4"/>
          <w:position w:val="-1"/>
        </w:rPr>
        <w:t>r</w:t>
      </w:r>
      <w:r w:rsidRPr="005E22C0">
        <w:rPr>
          <w:rFonts w:cs="Avenir"/>
          <w:b/>
          <w:color w:val="727376"/>
          <w:position w:val="-1"/>
        </w:rPr>
        <w:t xml:space="preserve">ofessional </w:t>
      </w:r>
      <w:r w:rsidR="00CA7555" w:rsidRPr="005E22C0">
        <w:rPr>
          <w:rFonts w:cs="Avenir"/>
          <w:b/>
          <w:color w:val="727376"/>
          <w:position w:val="-1"/>
        </w:rPr>
        <w:t>qu</w:t>
      </w:r>
      <w:r w:rsidRPr="005E22C0">
        <w:rPr>
          <w:rFonts w:cs="Avenir"/>
          <w:b/>
          <w:color w:val="727376"/>
          <w:position w:val="-1"/>
        </w:rPr>
        <w:t>alification</w:t>
      </w:r>
      <w:r w:rsidRPr="005E22C0">
        <w:rPr>
          <w:rFonts w:cs="Avenir"/>
          <w:b/>
          <w:color w:val="727376"/>
          <w:spacing w:val="-11"/>
          <w:position w:val="-1"/>
        </w:rPr>
        <w:t xml:space="preserve"> </w:t>
      </w:r>
      <w:r w:rsidR="00F15A10">
        <w:rPr>
          <w:rFonts w:cs="Avenir"/>
          <w:b/>
          <w:color w:val="727376"/>
          <w:position w:val="-1"/>
        </w:rPr>
        <w:t>for Headship</w:t>
      </w:r>
      <w:r w:rsidRPr="005E22C0">
        <w:rPr>
          <w:rFonts w:cs="Avenir"/>
          <w:b/>
          <w:color w:val="F8A769"/>
          <w:position w:val="-1"/>
        </w:rPr>
        <w:tab/>
      </w:r>
      <w:r w:rsidRPr="005E22C0">
        <w:rPr>
          <w:rFonts w:cs="Avenir"/>
          <w:b/>
          <w:color w:val="727376"/>
          <w:spacing w:val="-20"/>
          <w:position w:val="-1"/>
        </w:rPr>
        <w:t>Y</w:t>
      </w:r>
      <w:r w:rsidRPr="005E22C0">
        <w:rPr>
          <w:rFonts w:cs="Avenir"/>
          <w:b/>
          <w:color w:val="727376"/>
          <w:position w:val="-1"/>
        </w:rPr>
        <w:t xml:space="preserve">es </w:t>
      </w:r>
      <w:r w:rsidR="00330DE0" w:rsidRPr="002B7808">
        <w:rPr>
          <w:rFonts w:ascii="Wingdings" w:hAnsi="Wingdings"/>
          <w:color w:val="727376"/>
          <w:sz w:val="26"/>
          <w:szCs w:val="26"/>
        </w:rPr>
        <w:t></w:t>
      </w:r>
      <w:r w:rsidRPr="005E22C0">
        <w:rPr>
          <w:b/>
          <w:color w:val="727376"/>
          <w:position w:val="-1"/>
          <w:sz w:val="26"/>
          <w:szCs w:val="26"/>
        </w:rPr>
        <w:tab/>
      </w:r>
      <w:r w:rsidRPr="005E22C0">
        <w:rPr>
          <w:rFonts w:cs="Avenir"/>
          <w:b/>
          <w:color w:val="727376"/>
          <w:position w:val="-1"/>
        </w:rPr>
        <w:t>No</w:t>
      </w:r>
      <w:r w:rsidRPr="005E22C0">
        <w:rPr>
          <w:rFonts w:cs="Avenir"/>
          <w:b/>
          <w:color w:val="727376"/>
          <w:spacing w:val="-5"/>
          <w:position w:val="-1"/>
        </w:rPr>
        <w:t xml:space="preserve"> </w:t>
      </w:r>
      <w:r w:rsidR="00330DE0" w:rsidRPr="002B7808">
        <w:rPr>
          <w:rFonts w:ascii="Wingdings" w:hAnsi="Wingdings"/>
          <w:color w:val="727376"/>
          <w:sz w:val="26"/>
          <w:szCs w:val="26"/>
        </w:rPr>
        <w:t></w:t>
      </w:r>
    </w:p>
    <w:p w14:paraId="35BBF77A" w14:textId="77777777" w:rsidR="00957A08" w:rsidRPr="005E22C0" w:rsidRDefault="00957A08">
      <w:pPr>
        <w:widowControl w:val="0"/>
        <w:autoSpaceDE w:val="0"/>
        <w:autoSpaceDN w:val="0"/>
        <w:adjustRightInd w:val="0"/>
        <w:spacing w:after="0" w:line="200" w:lineRule="exact"/>
        <w:rPr>
          <w:b/>
          <w:color w:val="000000"/>
          <w:sz w:val="20"/>
          <w:szCs w:val="20"/>
        </w:rPr>
      </w:pPr>
    </w:p>
    <w:p w14:paraId="0711C470" w14:textId="77777777" w:rsidR="00957A08" w:rsidRPr="005E22C0" w:rsidRDefault="00957A08">
      <w:pPr>
        <w:widowControl w:val="0"/>
        <w:autoSpaceDE w:val="0"/>
        <w:autoSpaceDN w:val="0"/>
        <w:adjustRightInd w:val="0"/>
        <w:spacing w:after="0" w:line="200" w:lineRule="exact"/>
        <w:rPr>
          <w:b/>
          <w:color w:val="000000"/>
          <w:sz w:val="20"/>
          <w:szCs w:val="20"/>
        </w:rPr>
      </w:pPr>
    </w:p>
    <w:p w14:paraId="4FA9AA3E" w14:textId="77777777" w:rsidR="00957A08" w:rsidRPr="005E22C0" w:rsidRDefault="00957A08">
      <w:pPr>
        <w:widowControl w:val="0"/>
        <w:autoSpaceDE w:val="0"/>
        <w:autoSpaceDN w:val="0"/>
        <w:adjustRightInd w:val="0"/>
        <w:spacing w:before="3" w:after="0" w:line="220" w:lineRule="exact"/>
        <w:rPr>
          <w:b/>
          <w:color w:val="000000"/>
        </w:rPr>
      </w:pPr>
    </w:p>
    <w:p w14:paraId="3AF4F726" w14:textId="77777777" w:rsidR="00957A08" w:rsidRPr="005E22C0" w:rsidRDefault="002443E6" w:rsidP="00537D56">
      <w:pPr>
        <w:widowControl w:val="0"/>
        <w:autoSpaceDE w:val="0"/>
        <w:autoSpaceDN w:val="0"/>
        <w:adjustRightInd w:val="0"/>
        <w:spacing w:before="120" w:after="0" w:line="250" w:lineRule="exact"/>
        <w:ind w:left="193"/>
        <w:rPr>
          <w:rFonts w:cs="Avenir"/>
          <w:b/>
          <w:color w:val="000000"/>
        </w:rPr>
      </w:pPr>
      <w:r w:rsidRPr="005E22C0">
        <w:rPr>
          <w:b/>
          <w:noProof/>
        </w:rPr>
        <mc:AlternateContent>
          <mc:Choice Requires="wps">
            <w:drawing>
              <wp:anchor distT="0" distB="0" distL="114300" distR="114300" simplePos="0" relativeHeight="251653120" behindDoc="1" locked="0" layoutInCell="0" allowOverlap="1" wp14:anchorId="5D41E6A2" wp14:editId="4439B117">
                <wp:simplePos x="0" y="0"/>
                <wp:positionH relativeFrom="page">
                  <wp:posOffset>377825</wp:posOffset>
                </wp:positionH>
                <wp:positionV relativeFrom="paragraph">
                  <wp:posOffset>-249555</wp:posOffset>
                </wp:positionV>
                <wp:extent cx="6800850" cy="324485"/>
                <wp:effectExtent l="0" t="0" r="0" b="0"/>
                <wp:wrapNone/>
                <wp:docPr id="7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14:paraId="25A6AD58" w14:textId="77777777">
                              <w:trPr>
                                <w:trHeight w:hRule="exact" w:val="254"/>
                              </w:trPr>
                              <w:tc>
                                <w:tcPr>
                                  <w:tcW w:w="5055" w:type="dxa"/>
                                  <w:tcBorders>
                                    <w:top w:val="nil"/>
                                    <w:left w:val="nil"/>
                                    <w:bottom w:val="single" w:sz="4" w:space="0" w:color="C7C8CA"/>
                                    <w:right w:val="nil"/>
                                  </w:tcBorders>
                                </w:tcPr>
                                <w:p w14:paraId="2EA75427" w14:textId="77777777" w:rsidR="00A31945" w:rsidRPr="00AC2A17" w:rsidRDefault="00A31945">
                                  <w:pPr>
                                    <w:widowControl w:val="0"/>
                                    <w:autoSpaceDE w:val="0"/>
                                    <w:autoSpaceDN w:val="0"/>
                                    <w:adjustRightInd w:val="0"/>
                                    <w:spacing w:after="0" w:line="227" w:lineRule="exact"/>
                                    <w:ind w:left="80"/>
                                    <w:rPr>
                                      <w:rFonts w:asciiTheme="minorHAnsi" w:hAnsiTheme="minorHAnsi" w:cstheme="minorHAnsi"/>
                                      <w:b/>
                                      <w:sz w:val="24"/>
                                      <w:szCs w:val="24"/>
                                    </w:rPr>
                                  </w:pPr>
                                  <w:r w:rsidRPr="00AC2A17">
                                    <w:rPr>
                                      <w:rFonts w:asciiTheme="minorHAnsi" w:hAnsiTheme="minorHAnsi" w:cstheme="minorHAnsi"/>
                                      <w:b/>
                                      <w:color w:val="727376"/>
                                      <w:position w:val="1"/>
                                    </w:rPr>
                                    <w:t>Date</w:t>
                                  </w:r>
                                  <w:r w:rsidRPr="00AC2A17">
                                    <w:rPr>
                                      <w:rFonts w:asciiTheme="minorHAnsi" w:hAnsiTheme="minorHAnsi" w:cstheme="minorHAnsi"/>
                                      <w:b/>
                                      <w:color w:val="727376"/>
                                      <w:spacing w:val="-5"/>
                                      <w:position w:val="1"/>
                                    </w:rPr>
                                    <w:t xml:space="preserve"> </w:t>
                                  </w:r>
                                  <w:r w:rsidRPr="00AC2A17">
                                    <w:rPr>
                                      <w:rFonts w:asciiTheme="minorHAnsi" w:hAnsiTheme="minorHAnsi" w:cstheme="minorHAnsi"/>
                                      <w:b/>
                                      <w:color w:val="727376"/>
                                      <w:position w:val="1"/>
                                    </w:rPr>
                                    <w:t>completed:</w:t>
                                  </w:r>
                                </w:p>
                              </w:tc>
                              <w:tc>
                                <w:tcPr>
                                  <w:tcW w:w="302" w:type="dxa"/>
                                  <w:vMerge w:val="restart"/>
                                  <w:tcBorders>
                                    <w:top w:val="nil"/>
                                    <w:left w:val="nil"/>
                                    <w:bottom w:val="nil"/>
                                    <w:right w:val="nil"/>
                                  </w:tcBorders>
                                  <w:shd w:val="clear" w:color="auto" w:fill="FDFDFD"/>
                                </w:tcPr>
                                <w:p w14:paraId="64542393" w14:textId="77777777" w:rsidR="00A31945" w:rsidRPr="00AC2A17" w:rsidRDefault="00A31945">
                                  <w:pPr>
                                    <w:widowControl w:val="0"/>
                                    <w:autoSpaceDE w:val="0"/>
                                    <w:autoSpaceDN w:val="0"/>
                                    <w:adjustRightInd w:val="0"/>
                                    <w:spacing w:after="0" w:line="240" w:lineRule="auto"/>
                                    <w:rPr>
                                      <w:rFonts w:asciiTheme="minorHAnsi" w:hAnsiTheme="minorHAnsi" w:cstheme="minorHAnsi"/>
                                      <w:b/>
                                      <w:sz w:val="24"/>
                                      <w:szCs w:val="24"/>
                                    </w:rPr>
                                  </w:pPr>
                                </w:p>
                              </w:tc>
                              <w:tc>
                                <w:tcPr>
                                  <w:tcW w:w="5353" w:type="dxa"/>
                                  <w:tcBorders>
                                    <w:top w:val="nil"/>
                                    <w:left w:val="nil"/>
                                    <w:bottom w:val="single" w:sz="4" w:space="0" w:color="C7C8CA"/>
                                    <w:right w:val="nil"/>
                                  </w:tcBorders>
                                </w:tcPr>
                                <w:p w14:paraId="0AE59C37" w14:textId="77777777" w:rsidR="00A31945" w:rsidRPr="00AC2A17" w:rsidRDefault="00A31945">
                                  <w:pPr>
                                    <w:widowControl w:val="0"/>
                                    <w:autoSpaceDE w:val="0"/>
                                    <w:autoSpaceDN w:val="0"/>
                                    <w:adjustRightInd w:val="0"/>
                                    <w:spacing w:after="0" w:line="227" w:lineRule="exact"/>
                                    <w:ind w:left="67"/>
                                    <w:rPr>
                                      <w:rFonts w:asciiTheme="minorHAnsi" w:hAnsiTheme="minorHAnsi" w:cstheme="minorHAnsi"/>
                                      <w:b/>
                                      <w:sz w:val="24"/>
                                      <w:szCs w:val="24"/>
                                    </w:rPr>
                                  </w:pPr>
                                  <w:r w:rsidRPr="00AC2A17">
                                    <w:rPr>
                                      <w:rFonts w:asciiTheme="minorHAnsi" w:hAnsiTheme="minorHAnsi" w:cstheme="minorHAnsi"/>
                                      <w:b/>
                                      <w:color w:val="727376"/>
                                      <w:position w:val="1"/>
                                    </w:rPr>
                                    <w:t>or</w:t>
                                  </w:r>
                                  <w:r w:rsidRPr="00AC2A17">
                                    <w:rPr>
                                      <w:rFonts w:asciiTheme="minorHAnsi" w:hAnsiTheme="minorHAnsi" w:cstheme="minorHAnsi"/>
                                      <w:b/>
                                      <w:color w:val="727376"/>
                                      <w:spacing w:val="-5"/>
                                      <w:position w:val="1"/>
                                    </w:rPr>
                                    <w:t xml:space="preserve"> </w:t>
                                  </w:r>
                                  <w:r w:rsidRPr="00AC2A17">
                                    <w:rPr>
                                      <w:rFonts w:asciiTheme="minorHAnsi" w:hAnsiTheme="minorHAnsi" w:cstheme="minorHAnsi"/>
                                      <w:b/>
                                      <w:color w:val="727376"/>
                                      <w:position w:val="1"/>
                                    </w:rPr>
                                    <w:t>date en</w:t>
                                  </w:r>
                                  <w:r w:rsidRPr="00AC2A17">
                                    <w:rPr>
                                      <w:rFonts w:asciiTheme="minorHAnsi" w:hAnsiTheme="minorHAnsi" w:cstheme="minorHAnsi"/>
                                      <w:b/>
                                      <w:color w:val="727376"/>
                                      <w:spacing w:val="-4"/>
                                      <w:position w:val="1"/>
                                    </w:rPr>
                                    <w:t>r</w:t>
                                  </w:r>
                                  <w:r w:rsidRPr="00AC2A17">
                                    <w:rPr>
                                      <w:rFonts w:asciiTheme="minorHAnsi" w:hAnsiTheme="minorHAnsi" w:cstheme="minorHAnsi"/>
                                      <w:b/>
                                      <w:color w:val="727376"/>
                                      <w:position w:val="1"/>
                                    </w:rPr>
                                    <w:t>olled in course:</w:t>
                                  </w:r>
                                </w:p>
                              </w:tc>
                            </w:tr>
                            <w:tr w:rsidR="00A31945" w:rsidRPr="00957A08" w14:paraId="45074872" w14:textId="77777777">
                              <w:trPr>
                                <w:trHeight w:hRule="exact" w:val="256"/>
                              </w:trPr>
                              <w:tc>
                                <w:tcPr>
                                  <w:tcW w:w="5055" w:type="dxa"/>
                                  <w:tcBorders>
                                    <w:top w:val="single" w:sz="4" w:space="0" w:color="C7C8CA"/>
                                    <w:left w:val="nil"/>
                                    <w:bottom w:val="nil"/>
                                    <w:right w:val="nil"/>
                                  </w:tcBorders>
                                </w:tcPr>
                                <w:p w14:paraId="0654C7C3"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14:paraId="7D803F8E"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C1321DF"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14:paraId="43730E7D" w14:textId="77777777" w:rsidR="00A31945" w:rsidRDefault="00A319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E6A2" id="Text Box 288" o:spid="_x0000_s1031" type="#_x0000_t202" style="position:absolute;left:0;text-align:left;margin-left:29.75pt;margin-top:-19.65pt;width:535.5pt;height:2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14:paraId="25A6AD58" w14:textId="77777777">
                        <w:trPr>
                          <w:trHeight w:hRule="exact" w:val="254"/>
                        </w:trPr>
                        <w:tc>
                          <w:tcPr>
                            <w:tcW w:w="5055" w:type="dxa"/>
                            <w:tcBorders>
                              <w:top w:val="nil"/>
                              <w:left w:val="nil"/>
                              <w:bottom w:val="single" w:sz="4" w:space="0" w:color="C7C8CA"/>
                              <w:right w:val="nil"/>
                            </w:tcBorders>
                          </w:tcPr>
                          <w:p w14:paraId="2EA75427" w14:textId="77777777" w:rsidR="00A31945" w:rsidRPr="00AC2A17" w:rsidRDefault="00A31945">
                            <w:pPr>
                              <w:widowControl w:val="0"/>
                              <w:autoSpaceDE w:val="0"/>
                              <w:autoSpaceDN w:val="0"/>
                              <w:adjustRightInd w:val="0"/>
                              <w:spacing w:after="0" w:line="227" w:lineRule="exact"/>
                              <w:ind w:left="80"/>
                              <w:rPr>
                                <w:rFonts w:asciiTheme="minorHAnsi" w:hAnsiTheme="minorHAnsi" w:cstheme="minorHAnsi"/>
                                <w:b/>
                                <w:sz w:val="24"/>
                                <w:szCs w:val="24"/>
                              </w:rPr>
                            </w:pPr>
                            <w:r w:rsidRPr="00AC2A17">
                              <w:rPr>
                                <w:rFonts w:asciiTheme="minorHAnsi" w:hAnsiTheme="minorHAnsi" w:cstheme="minorHAnsi"/>
                                <w:b/>
                                <w:color w:val="727376"/>
                                <w:position w:val="1"/>
                              </w:rPr>
                              <w:t>Date</w:t>
                            </w:r>
                            <w:r w:rsidRPr="00AC2A17">
                              <w:rPr>
                                <w:rFonts w:asciiTheme="minorHAnsi" w:hAnsiTheme="minorHAnsi" w:cstheme="minorHAnsi"/>
                                <w:b/>
                                <w:color w:val="727376"/>
                                <w:spacing w:val="-5"/>
                                <w:position w:val="1"/>
                              </w:rPr>
                              <w:t xml:space="preserve"> </w:t>
                            </w:r>
                            <w:r w:rsidRPr="00AC2A17">
                              <w:rPr>
                                <w:rFonts w:asciiTheme="minorHAnsi" w:hAnsiTheme="minorHAnsi" w:cstheme="minorHAnsi"/>
                                <w:b/>
                                <w:color w:val="727376"/>
                                <w:position w:val="1"/>
                              </w:rPr>
                              <w:t>completed:</w:t>
                            </w:r>
                          </w:p>
                        </w:tc>
                        <w:tc>
                          <w:tcPr>
                            <w:tcW w:w="302" w:type="dxa"/>
                            <w:vMerge w:val="restart"/>
                            <w:tcBorders>
                              <w:top w:val="nil"/>
                              <w:left w:val="nil"/>
                              <w:bottom w:val="nil"/>
                              <w:right w:val="nil"/>
                            </w:tcBorders>
                            <w:shd w:val="clear" w:color="auto" w:fill="FDFDFD"/>
                          </w:tcPr>
                          <w:p w14:paraId="64542393" w14:textId="77777777" w:rsidR="00A31945" w:rsidRPr="00AC2A17" w:rsidRDefault="00A31945">
                            <w:pPr>
                              <w:widowControl w:val="0"/>
                              <w:autoSpaceDE w:val="0"/>
                              <w:autoSpaceDN w:val="0"/>
                              <w:adjustRightInd w:val="0"/>
                              <w:spacing w:after="0" w:line="240" w:lineRule="auto"/>
                              <w:rPr>
                                <w:rFonts w:asciiTheme="minorHAnsi" w:hAnsiTheme="minorHAnsi" w:cstheme="minorHAnsi"/>
                                <w:b/>
                                <w:sz w:val="24"/>
                                <w:szCs w:val="24"/>
                              </w:rPr>
                            </w:pPr>
                          </w:p>
                        </w:tc>
                        <w:tc>
                          <w:tcPr>
                            <w:tcW w:w="5353" w:type="dxa"/>
                            <w:tcBorders>
                              <w:top w:val="nil"/>
                              <w:left w:val="nil"/>
                              <w:bottom w:val="single" w:sz="4" w:space="0" w:color="C7C8CA"/>
                              <w:right w:val="nil"/>
                            </w:tcBorders>
                          </w:tcPr>
                          <w:p w14:paraId="0AE59C37" w14:textId="77777777" w:rsidR="00A31945" w:rsidRPr="00AC2A17" w:rsidRDefault="00A31945">
                            <w:pPr>
                              <w:widowControl w:val="0"/>
                              <w:autoSpaceDE w:val="0"/>
                              <w:autoSpaceDN w:val="0"/>
                              <w:adjustRightInd w:val="0"/>
                              <w:spacing w:after="0" w:line="227" w:lineRule="exact"/>
                              <w:ind w:left="67"/>
                              <w:rPr>
                                <w:rFonts w:asciiTheme="minorHAnsi" w:hAnsiTheme="minorHAnsi" w:cstheme="minorHAnsi"/>
                                <w:b/>
                                <w:sz w:val="24"/>
                                <w:szCs w:val="24"/>
                              </w:rPr>
                            </w:pPr>
                            <w:r w:rsidRPr="00AC2A17">
                              <w:rPr>
                                <w:rFonts w:asciiTheme="minorHAnsi" w:hAnsiTheme="minorHAnsi" w:cstheme="minorHAnsi"/>
                                <w:b/>
                                <w:color w:val="727376"/>
                                <w:position w:val="1"/>
                              </w:rPr>
                              <w:t>or</w:t>
                            </w:r>
                            <w:r w:rsidRPr="00AC2A17">
                              <w:rPr>
                                <w:rFonts w:asciiTheme="minorHAnsi" w:hAnsiTheme="minorHAnsi" w:cstheme="minorHAnsi"/>
                                <w:b/>
                                <w:color w:val="727376"/>
                                <w:spacing w:val="-5"/>
                                <w:position w:val="1"/>
                              </w:rPr>
                              <w:t xml:space="preserve"> </w:t>
                            </w:r>
                            <w:r w:rsidRPr="00AC2A17">
                              <w:rPr>
                                <w:rFonts w:asciiTheme="minorHAnsi" w:hAnsiTheme="minorHAnsi" w:cstheme="minorHAnsi"/>
                                <w:b/>
                                <w:color w:val="727376"/>
                                <w:position w:val="1"/>
                              </w:rPr>
                              <w:t>date en</w:t>
                            </w:r>
                            <w:r w:rsidRPr="00AC2A17">
                              <w:rPr>
                                <w:rFonts w:asciiTheme="minorHAnsi" w:hAnsiTheme="minorHAnsi" w:cstheme="minorHAnsi"/>
                                <w:b/>
                                <w:color w:val="727376"/>
                                <w:spacing w:val="-4"/>
                                <w:position w:val="1"/>
                              </w:rPr>
                              <w:t>r</w:t>
                            </w:r>
                            <w:r w:rsidRPr="00AC2A17">
                              <w:rPr>
                                <w:rFonts w:asciiTheme="minorHAnsi" w:hAnsiTheme="minorHAnsi" w:cstheme="minorHAnsi"/>
                                <w:b/>
                                <w:color w:val="727376"/>
                                <w:position w:val="1"/>
                              </w:rPr>
                              <w:t>olled in course:</w:t>
                            </w:r>
                          </w:p>
                        </w:tc>
                      </w:tr>
                      <w:tr w:rsidR="00A31945" w:rsidRPr="00957A08" w14:paraId="45074872" w14:textId="77777777">
                        <w:trPr>
                          <w:trHeight w:hRule="exact" w:val="256"/>
                        </w:trPr>
                        <w:tc>
                          <w:tcPr>
                            <w:tcW w:w="5055" w:type="dxa"/>
                            <w:tcBorders>
                              <w:top w:val="single" w:sz="4" w:space="0" w:color="C7C8CA"/>
                              <w:left w:val="nil"/>
                              <w:bottom w:val="nil"/>
                              <w:right w:val="nil"/>
                            </w:tcBorders>
                          </w:tcPr>
                          <w:p w14:paraId="0654C7C3"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14:paraId="7D803F8E"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C1321DF"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14:paraId="43730E7D" w14:textId="77777777" w:rsidR="00A31945" w:rsidRDefault="00A3194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57A08" w:rsidRPr="005E22C0">
        <w:rPr>
          <w:rFonts w:cs="Avenir"/>
          <w:b/>
          <w:color w:val="727376"/>
        </w:rPr>
        <w:t>If</w:t>
      </w:r>
      <w:r w:rsidR="00957A08" w:rsidRPr="005E22C0">
        <w:rPr>
          <w:rFonts w:cs="Avenir"/>
          <w:b/>
          <w:color w:val="727376"/>
          <w:spacing w:val="-5"/>
        </w:rPr>
        <w:t xml:space="preserve"> </w:t>
      </w:r>
      <w:r w:rsidR="00957A08" w:rsidRPr="005E22C0">
        <w:rPr>
          <w:rFonts w:cs="Avenir"/>
          <w:b/>
          <w:color w:val="727376"/>
        </w:rPr>
        <w:t>appointed, when would you</w:t>
      </w:r>
      <w:r w:rsidR="00F15A10">
        <w:rPr>
          <w:rFonts w:cs="Avenir"/>
          <w:b/>
          <w:color w:val="727376"/>
        </w:rPr>
        <w:t xml:space="preserve"> be able to commence employment</w:t>
      </w:r>
    </w:p>
    <w:p w14:paraId="62BA327C" w14:textId="77777777" w:rsidR="00957A08" w:rsidRPr="005E22C0" w:rsidRDefault="002443E6">
      <w:pPr>
        <w:widowControl w:val="0"/>
        <w:autoSpaceDE w:val="0"/>
        <w:autoSpaceDN w:val="0"/>
        <w:adjustRightInd w:val="0"/>
        <w:spacing w:before="2" w:after="0" w:line="110" w:lineRule="exact"/>
        <w:rPr>
          <w:rFonts w:cs="Avenir"/>
          <w:b/>
          <w:color w:val="000000"/>
          <w:sz w:val="11"/>
          <w:szCs w:val="11"/>
        </w:rPr>
      </w:pPr>
      <w:r w:rsidRPr="005E22C0">
        <w:rPr>
          <w:b/>
          <w:noProof/>
        </w:rPr>
        <mc:AlternateContent>
          <mc:Choice Requires="wpg">
            <w:drawing>
              <wp:anchor distT="0" distB="0" distL="114300" distR="114300" simplePos="0" relativeHeight="251652096" behindDoc="1" locked="0" layoutInCell="0" allowOverlap="1" wp14:anchorId="744B89D5" wp14:editId="10F39F5A">
                <wp:simplePos x="0" y="0"/>
                <wp:positionH relativeFrom="page">
                  <wp:posOffset>320675</wp:posOffset>
                </wp:positionH>
                <wp:positionV relativeFrom="paragraph">
                  <wp:posOffset>29210</wp:posOffset>
                </wp:positionV>
                <wp:extent cx="6861175" cy="100965"/>
                <wp:effectExtent l="0" t="0" r="0" b="0"/>
                <wp:wrapNone/>
                <wp:docPr id="6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68" name="Freeform 28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8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CF93B" id="Group 285" o:spid="_x0000_s1026" style="position:absolute;margin-left:25.25pt;margin-top:2.3pt;width:540.25pt;height:7.95pt;z-index:-251664384;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7UeQlTgMAAO8IAAAOAAAAAAAAAAAAAAAAAC4C&#10;AABkcnMvZTJvRG9jLnhtbFBLAQItABQABgAIAAAAIQCz42NZ3gAAAAgBAAAPAAAAAAAAAAAAAAAA&#10;AKgFAABkcnMvZG93bnJldi54bWxQSwUGAAAAAAQABADzAAAAswYAAAAA&#10;" o:allowincell="f">
                <v:shape id="Freeform 28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" path="m,l10709,e" filled="f" strokecolor="#c7c8ca" strokeweight=".5pt">
                  <v:path arrowok="t" o:connecttype="custom" o:connectlocs="0,0;10709,0" o:connectangles="0,0"/>
                </v:shape>
                <v:rect id="Rectangle 28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" fillcolor="#fdfdfd" stroked="f">
                  <v:path arrowok="t"/>
                </v:rect>
                <w10:wrap anchorx="page"/>
              </v:group>
            </w:pict>
          </mc:Fallback>
        </mc:AlternateContent>
      </w:r>
    </w:p>
    <w:p w14:paraId="1C2FBC68"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6E5B90D5" w14:textId="77777777"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48000" behindDoc="1" locked="0" layoutInCell="0" allowOverlap="1" wp14:anchorId="6D34F39E" wp14:editId="2372EFE2">
                <wp:simplePos x="0" y="0"/>
                <wp:positionH relativeFrom="page">
                  <wp:posOffset>377825</wp:posOffset>
                </wp:positionH>
                <wp:positionV relativeFrom="paragraph">
                  <wp:posOffset>-41910</wp:posOffset>
                </wp:positionV>
                <wp:extent cx="6800850" cy="287020"/>
                <wp:effectExtent l="0" t="0" r="0" b="0"/>
                <wp:wrapNone/>
                <wp:docPr id="66"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7899" id="Freeform 289" o:spid="_x0000_s1026" style="position:absolute;margin-left:29.75pt;margin-top:-3.3pt;width:535.5pt;height:2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" o:allowincell="f" path="m5344,l,,,453r10709,l10709,,5344,xe" fillcolor="#f60" strokecolor="#f60">
                <v:path arrowok="t" o:connecttype="custom" o:connectlocs="3393440,0;0,0;0,287655;6800215,287655;6800215,0;3393440,0" o:connectangles="0,0,0,0,0,0"/>
                <w10:wrap anchorx="page"/>
              </v:shape>
            </w:pict>
          </mc:Fallback>
        </mc:AlternateContent>
      </w:r>
      <w:r w:rsidR="00957A08" w:rsidRPr="005E22C0">
        <w:rPr>
          <w:b/>
          <w:bCs/>
          <w:color w:val="FDFDFD"/>
          <w:sz w:val="24"/>
          <w:szCs w:val="24"/>
        </w:rPr>
        <w:t>5.</w:t>
      </w:r>
      <w:r w:rsidR="00957A08" w:rsidRPr="005E22C0">
        <w:rPr>
          <w:b/>
          <w:bCs/>
          <w:color w:val="FDFDFD"/>
          <w:spacing w:val="33"/>
          <w:sz w:val="24"/>
          <w:szCs w:val="24"/>
        </w:rPr>
        <w:t xml:space="preserve"> </w:t>
      </w:r>
      <w:r w:rsidR="00957A08" w:rsidRPr="005E22C0">
        <w:rPr>
          <w:b/>
          <w:bCs/>
          <w:color w:val="FDFDFD"/>
          <w:w w:val="106"/>
          <w:sz w:val="24"/>
          <w:szCs w:val="24"/>
        </w:rPr>
        <w:t>Education</w:t>
      </w:r>
    </w:p>
    <w:p w14:paraId="49D03E47" w14:textId="77777777" w:rsidR="00957A08" w:rsidRPr="005E22C0" w:rsidRDefault="00957A08">
      <w:pPr>
        <w:widowControl w:val="0"/>
        <w:autoSpaceDE w:val="0"/>
        <w:autoSpaceDN w:val="0"/>
        <w:adjustRightInd w:val="0"/>
        <w:spacing w:before="3" w:after="0" w:line="130" w:lineRule="exact"/>
        <w:rPr>
          <w:b/>
          <w:color w:val="000000"/>
          <w:sz w:val="13"/>
          <w:szCs w:val="13"/>
        </w:rPr>
      </w:pPr>
    </w:p>
    <w:p w14:paraId="54F21038" w14:textId="77777777" w:rsidR="00957A08" w:rsidRPr="005E22C0" w:rsidRDefault="00957A08">
      <w:pPr>
        <w:widowControl w:val="0"/>
        <w:autoSpaceDE w:val="0"/>
        <w:autoSpaceDN w:val="0"/>
        <w:adjustRightInd w:val="0"/>
        <w:spacing w:after="0" w:line="245" w:lineRule="auto"/>
        <w:ind w:left="195" w:right="326"/>
        <w:rPr>
          <w:rFonts w:cs="Avenir"/>
          <w:b/>
          <w:color w:val="000000"/>
          <w:sz w:val="18"/>
          <w:szCs w:val="18"/>
        </w:rPr>
      </w:pPr>
      <w:r w:rsidRPr="005E22C0">
        <w:rPr>
          <w:rFonts w:cs="Avenir"/>
          <w:b/>
          <w:color w:val="363435"/>
          <w:sz w:val="18"/>
          <w:szCs w:val="18"/>
        </w:rPr>
        <w:t>Please</w:t>
      </w:r>
      <w:r w:rsidRPr="005E22C0">
        <w:rPr>
          <w:rFonts w:cs="Avenir"/>
          <w:b/>
          <w:color w:val="363435"/>
          <w:spacing w:val="5"/>
          <w:sz w:val="18"/>
          <w:szCs w:val="18"/>
        </w:rPr>
        <w:t xml:space="preserve"> </w:t>
      </w:r>
      <w:r w:rsidRPr="005E22C0">
        <w:rPr>
          <w:rFonts w:cs="Avenir"/>
          <w:b/>
          <w:color w:val="363435"/>
          <w:sz w:val="18"/>
          <w:szCs w:val="18"/>
        </w:rPr>
        <w:t>p</w:t>
      </w:r>
      <w:r w:rsidRPr="005E22C0">
        <w:rPr>
          <w:rFonts w:cs="Avenir"/>
          <w:b/>
          <w:color w:val="363435"/>
          <w:spacing w:val="-3"/>
          <w:sz w:val="18"/>
          <w:szCs w:val="18"/>
        </w:rPr>
        <w:t>r</w:t>
      </w:r>
      <w:r w:rsidRPr="005E22C0">
        <w:rPr>
          <w:rFonts w:cs="Avenir"/>
          <w:b/>
          <w:color w:val="363435"/>
          <w:sz w:val="18"/>
          <w:szCs w:val="18"/>
        </w:rPr>
        <w:t>ovide us with your complete education histor</w:t>
      </w:r>
      <w:r w:rsidRPr="005E22C0">
        <w:rPr>
          <w:rFonts w:cs="Avenir"/>
          <w:b/>
          <w:color w:val="363435"/>
          <w:spacing w:val="-17"/>
          <w:sz w:val="18"/>
          <w:szCs w:val="18"/>
        </w:rPr>
        <w:t>y</w:t>
      </w:r>
      <w:r w:rsidRPr="005E22C0">
        <w:rPr>
          <w:rFonts w:cs="Avenir"/>
          <w:b/>
          <w:color w:val="363435"/>
          <w:sz w:val="18"/>
          <w:szCs w:val="18"/>
        </w:rPr>
        <w:t xml:space="preserve">, starting with the most </w:t>
      </w:r>
      <w:r w:rsidRPr="005E22C0">
        <w:rPr>
          <w:rFonts w:cs="Avenir"/>
          <w:b/>
          <w:color w:val="363435"/>
          <w:spacing w:val="-3"/>
          <w:sz w:val="18"/>
          <w:szCs w:val="18"/>
        </w:rPr>
        <w:t>r</w:t>
      </w:r>
      <w:r w:rsidRPr="005E22C0">
        <w:rPr>
          <w:rFonts w:cs="Avenir"/>
          <w:b/>
          <w:color w:val="363435"/>
          <w:sz w:val="18"/>
          <w:szCs w:val="18"/>
        </w:rPr>
        <w:t>ecent, belo</w:t>
      </w:r>
      <w:r w:rsidRPr="005E22C0">
        <w:rPr>
          <w:rFonts w:cs="Avenir"/>
          <w:b/>
          <w:color w:val="363435"/>
          <w:spacing w:val="-10"/>
          <w:sz w:val="18"/>
          <w:szCs w:val="18"/>
        </w:rPr>
        <w:t>w</w:t>
      </w:r>
      <w:r w:rsidRPr="005E22C0">
        <w:rPr>
          <w:rFonts w:cs="Avenir"/>
          <w:b/>
          <w:color w:val="363435"/>
          <w:sz w:val="18"/>
          <w:szCs w:val="18"/>
        </w:rPr>
        <w:t xml:space="preserve">. Also use this section to </w:t>
      </w:r>
      <w:r w:rsidRPr="005E22C0">
        <w:rPr>
          <w:rFonts w:cs="Avenir"/>
          <w:b/>
          <w:color w:val="363435"/>
          <w:spacing w:val="-3"/>
          <w:sz w:val="18"/>
          <w:szCs w:val="18"/>
        </w:rPr>
        <w:t>r</w:t>
      </w:r>
      <w:r w:rsidRPr="005E22C0">
        <w:rPr>
          <w:rFonts w:cs="Avenir"/>
          <w:b/>
          <w:color w:val="363435"/>
          <w:sz w:val="18"/>
          <w:szCs w:val="18"/>
        </w:rPr>
        <w:t>eco</w:t>
      </w:r>
      <w:r w:rsidRPr="005E22C0">
        <w:rPr>
          <w:rFonts w:cs="Avenir"/>
          <w:b/>
          <w:color w:val="363435"/>
          <w:spacing w:val="-3"/>
          <w:sz w:val="18"/>
          <w:szCs w:val="18"/>
        </w:rPr>
        <w:t>r</w:t>
      </w:r>
      <w:r w:rsidRPr="005E22C0">
        <w:rPr>
          <w:rFonts w:cs="Avenir"/>
          <w:b/>
          <w:color w:val="363435"/>
          <w:sz w:val="18"/>
          <w:szCs w:val="18"/>
        </w:rPr>
        <w:t>d any cur</w:t>
      </w:r>
      <w:r w:rsidRPr="005E22C0">
        <w:rPr>
          <w:rFonts w:cs="Avenir"/>
          <w:b/>
          <w:color w:val="363435"/>
          <w:spacing w:val="-3"/>
          <w:sz w:val="18"/>
          <w:szCs w:val="18"/>
        </w:rPr>
        <w:t>r</w:t>
      </w:r>
      <w:r w:rsidRPr="005E22C0">
        <w:rPr>
          <w:rFonts w:cs="Avenir"/>
          <w:b/>
          <w:color w:val="363435"/>
          <w:sz w:val="18"/>
          <w:szCs w:val="18"/>
        </w:rPr>
        <w:t>ent studies that you a</w:t>
      </w:r>
      <w:r w:rsidRPr="005E22C0">
        <w:rPr>
          <w:rFonts w:cs="Avenir"/>
          <w:b/>
          <w:color w:val="363435"/>
          <w:spacing w:val="-3"/>
          <w:sz w:val="18"/>
          <w:szCs w:val="18"/>
        </w:rPr>
        <w:t>r</w:t>
      </w:r>
      <w:r w:rsidRPr="005E22C0">
        <w:rPr>
          <w:rFonts w:cs="Avenir"/>
          <w:b/>
          <w:color w:val="363435"/>
          <w:sz w:val="18"/>
          <w:szCs w:val="18"/>
        </w:rPr>
        <w:t>e undertaking. If the</w:t>
      </w:r>
      <w:r w:rsidRPr="005E22C0">
        <w:rPr>
          <w:rFonts w:cs="Avenir"/>
          <w:b/>
          <w:color w:val="363435"/>
          <w:spacing w:val="-3"/>
          <w:sz w:val="18"/>
          <w:szCs w:val="18"/>
        </w:rPr>
        <w:t>r</w:t>
      </w:r>
      <w:r w:rsidRPr="005E22C0">
        <w:rPr>
          <w:rFonts w:cs="Avenir"/>
          <w:b/>
          <w:color w:val="363435"/>
          <w:sz w:val="18"/>
          <w:szCs w:val="18"/>
        </w:rPr>
        <w:t>e a</w:t>
      </w:r>
      <w:r w:rsidRPr="005E22C0">
        <w:rPr>
          <w:rFonts w:cs="Avenir"/>
          <w:b/>
          <w:color w:val="363435"/>
          <w:spacing w:val="-3"/>
          <w:sz w:val="18"/>
          <w:szCs w:val="18"/>
        </w:rPr>
        <w:t>r</w:t>
      </w:r>
      <w:r w:rsidRPr="005E22C0">
        <w:rPr>
          <w:rFonts w:cs="Avenir"/>
          <w:b/>
          <w:color w:val="363435"/>
          <w:sz w:val="18"/>
          <w:szCs w:val="18"/>
        </w:rPr>
        <w:t>e any gaps in your education histor</w:t>
      </w:r>
      <w:r w:rsidRPr="005E22C0">
        <w:rPr>
          <w:rFonts w:cs="Avenir"/>
          <w:b/>
          <w:color w:val="363435"/>
          <w:spacing w:val="-17"/>
          <w:sz w:val="18"/>
          <w:szCs w:val="18"/>
        </w:rPr>
        <w:t>y</w:t>
      </w:r>
      <w:r w:rsidRPr="005E22C0">
        <w:rPr>
          <w:rFonts w:cs="Avenir"/>
          <w:b/>
          <w:color w:val="363435"/>
          <w:sz w:val="18"/>
          <w:szCs w:val="18"/>
        </w:rPr>
        <w:t>, please complete the section at the bottom of this page. If you need mo</w:t>
      </w:r>
      <w:r w:rsidRPr="005E22C0">
        <w:rPr>
          <w:rFonts w:cs="Avenir"/>
          <w:b/>
          <w:color w:val="363435"/>
          <w:spacing w:val="-3"/>
          <w:sz w:val="18"/>
          <w:szCs w:val="18"/>
        </w:rPr>
        <w:t>r</w:t>
      </w:r>
      <w:r w:rsidRPr="005E22C0">
        <w:rPr>
          <w:rFonts w:cs="Avenir"/>
          <w:b/>
          <w:color w:val="363435"/>
          <w:sz w:val="18"/>
          <w:szCs w:val="18"/>
        </w:rPr>
        <w:t>e space, please use the continuation sheet on page 6.</w:t>
      </w:r>
    </w:p>
    <w:p w14:paraId="656519CB" w14:textId="77777777" w:rsidR="00957A08" w:rsidRPr="005E22C0" w:rsidRDefault="00957A08">
      <w:pPr>
        <w:widowControl w:val="0"/>
        <w:autoSpaceDE w:val="0"/>
        <w:autoSpaceDN w:val="0"/>
        <w:adjustRightInd w:val="0"/>
        <w:spacing w:before="5" w:after="0" w:line="170" w:lineRule="exact"/>
        <w:rPr>
          <w:rFonts w:cs="Avenir"/>
          <w:b/>
          <w:color w:val="000000"/>
          <w:sz w:val="17"/>
          <w:szCs w:val="17"/>
        </w:rPr>
      </w:pPr>
    </w:p>
    <w:p w14:paraId="729B7EB3" w14:textId="77777777" w:rsidR="00957A08" w:rsidRPr="005E22C0" w:rsidRDefault="00957A08">
      <w:pPr>
        <w:widowControl w:val="0"/>
        <w:autoSpaceDE w:val="0"/>
        <w:autoSpaceDN w:val="0"/>
        <w:adjustRightInd w:val="0"/>
        <w:spacing w:after="0" w:line="250" w:lineRule="exact"/>
        <w:ind w:left="200"/>
        <w:rPr>
          <w:b/>
          <w:color w:val="000000"/>
        </w:rPr>
      </w:pPr>
      <w:r w:rsidRPr="005E22C0">
        <w:rPr>
          <w:b/>
          <w:bCs/>
          <w:color w:val="FF6600"/>
          <w:position w:val="-1"/>
        </w:rPr>
        <w:t>Higher</w:t>
      </w:r>
      <w:r w:rsidRPr="005E22C0">
        <w:rPr>
          <w:b/>
          <w:bCs/>
          <w:color w:val="FF6600"/>
          <w:spacing w:val="38"/>
          <w:position w:val="-1"/>
        </w:rPr>
        <w:t xml:space="preserve"> </w:t>
      </w:r>
      <w:r w:rsidRPr="005E22C0">
        <w:rPr>
          <w:b/>
          <w:bCs/>
          <w:color w:val="FF6600"/>
          <w:w w:val="111"/>
          <w:position w:val="-1"/>
        </w:rPr>
        <w:t>education</w:t>
      </w:r>
    </w:p>
    <w:p w14:paraId="52587FD4" w14:textId="77777777" w:rsidR="00957A08" w:rsidRPr="005E22C0" w:rsidRDefault="00957A08">
      <w:pPr>
        <w:widowControl w:val="0"/>
        <w:autoSpaceDE w:val="0"/>
        <w:autoSpaceDN w:val="0"/>
        <w:adjustRightInd w:val="0"/>
        <w:spacing w:before="3" w:after="0" w:line="90" w:lineRule="exact"/>
        <w:rPr>
          <w:b/>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957A08" w:rsidRPr="005E22C0" w14:paraId="1D3BF777" w14:textId="77777777" w:rsidTr="00D43B42">
        <w:trPr>
          <w:trHeight w:hRule="exact" w:val="543"/>
        </w:trPr>
        <w:tc>
          <w:tcPr>
            <w:tcW w:w="2966" w:type="dxa"/>
            <w:tcBorders>
              <w:top w:val="single" w:sz="4" w:space="0" w:color="FF6600"/>
              <w:left w:val="single" w:sz="4" w:space="0" w:color="FF6600"/>
              <w:bottom w:val="single" w:sz="4" w:space="0" w:color="FF6600"/>
              <w:right w:val="single" w:sz="4" w:space="0" w:color="FF6600"/>
            </w:tcBorders>
          </w:tcPr>
          <w:p w14:paraId="282CC9F3" w14:textId="77777777" w:rsidR="00957A08" w:rsidRPr="005E22C0" w:rsidRDefault="00957A08">
            <w:pPr>
              <w:widowControl w:val="0"/>
              <w:autoSpaceDE w:val="0"/>
              <w:autoSpaceDN w:val="0"/>
              <w:adjustRightInd w:val="0"/>
              <w:spacing w:before="37" w:after="0" w:line="240" w:lineRule="auto"/>
              <w:ind w:left="75"/>
              <w:rPr>
                <w:rFonts w:cs="Avenir"/>
                <w:b/>
                <w:color w:val="000000"/>
              </w:rPr>
            </w:pPr>
            <w:r w:rsidRPr="005E22C0">
              <w:rPr>
                <w:rFonts w:cs="Avenir"/>
                <w:b/>
                <w:color w:val="727376"/>
              </w:rPr>
              <w:t>University/Institute</w:t>
            </w:r>
          </w:p>
          <w:p w14:paraId="594C3243" w14:textId="77777777" w:rsidR="00957A08" w:rsidRPr="005E22C0" w:rsidRDefault="00957A08">
            <w:pPr>
              <w:widowControl w:val="0"/>
              <w:autoSpaceDE w:val="0"/>
              <w:autoSpaceDN w:val="0"/>
              <w:adjustRightInd w:val="0"/>
              <w:spacing w:after="0" w:line="206" w:lineRule="exact"/>
              <w:ind w:left="75"/>
              <w:rPr>
                <w:b/>
                <w:sz w:val="24"/>
                <w:szCs w:val="24"/>
              </w:rPr>
            </w:pPr>
            <w:r w:rsidRPr="005E22C0">
              <w:rPr>
                <w:rFonts w:cs="Avenir"/>
                <w:b/>
                <w:color w:val="727376"/>
                <w:sz w:val="18"/>
                <w:szCs w:val="18"/>
              </w:rPr>
              <w:t>(state</w:t>
            </w:r>
            <w:r w:rsidRPr="005E22C0">
              <w:rPr>
                <w:rFonts w:cs="Avenir"/>
                <w:b/>
                <w:color w:val="727376"/>
                <w:spacing w:val="5"/>
                <w:sz w:val="18"/>
                <w:szCs w:val="18"/>
              </w:rPr>
              <w:t xml:space="preserve"> </w:t>
            </w:r>
            <w:r w:rsidRPr="005E22C0">
              <w:rPr>
                <w:rFonts w:cs="Avenir"/>
                <w:b/>
                <w:color w:val="727376"/>
                <w:sz w:val="18"/>
                <w:szCs w:val="18"/>
              </w:rPr>
              <w:t>country if not UK)</w:t>
            </w:r>
          </w:p>
        </w:tc>
        <w:tc>
          <w:tcPr>
            <w:tcW w:w="5672" w:type="dxa"/>
            <w:tcBorders>
              <w:top w:val="single" w:sz="4" w:space="0" w:color="FF6600"/>
              <w:left w:val="single" w:sz="4" w:space="0" w:color="FF6600"/>
              <w:bottom w:val="single" w:sz="4" w:space="0" w:color="FF6600"/>
              <w:right w:val="single" w:sz="4" w:space="0" w:color="FF6600"/>
            </w:tcBorders>
          </w:tcPr>
          <w:p w14:paraId="5B311D03" w14:textId="77777777" w:rsidR="00957A08" w:rsidRPr="005E22C0" w:rsidRDefault="00957A08">
            <w:pPr>
              <w:widowControl w:val="0"/>
              <w:autoSpaceDE w:val="0"/>
              <w:autoSpaceDN w:val="0"/>
              <w:adjustRightInd w:val="0"/>
              <w:spacing w:before="37" w:after="0" w:line="240" w:lineRule="auto"/>
              <w:ind w:left="75"/>
              <w:rPr>
                <w:rFonts w:cs="Avenir"/>
                <w:b/>
                <w:color w:val="000000"/>
              </w:rPr>
            </w:pPr>
            <w:r w:rsidRPr="005E22C0">
              <w:rPr>
                <w:rFonts w:cs="Avenir"/>
                <w:b/>
                <w:color w:val="727376"/>
              </w:rPr>
              <w:t>Education</w:t>
            </w:r>
            <w:r w:rsidRPr="005E22C0">
              <w:rPr>
                <w:rFonts w:cs="Avenir"/>
                <w:b/>
                <w:color w:val="727376"/>
                <w:spacing w:val="-5"/>
              </w:rPr>
              <w:t xml:space="preserve"> </w:t>
            </w:r>
            <w:r w:rsidRPr="005E22C0">
              <w:rPr>
                <w:rFonts w:cs="Avenir"/>
                <w:b/>
                <w:color w:val="727376"/>
              </w:rPr>
              <w:t>level, subject and grades</w:t>
            </w:r>
          </w:p>
          <w:p w14:paraId="0632F2C8" w14:textId="77777777" w:rsidR="00957A08" w:rsidRPr="005E22C0" w:rsidRDefault="00957A08">
            <w:pPr>
              <w:widowControl w:val="0"/>
              <w:autoSpaceDE w:val="0"/>
              <w:autoSpaceDN w:val="0"/>
              <w:adjustRightInd w:val="0"/>
              <w:spacing w:after="0" w:line="206" w:lineRule="exact"/>
              <w:ind w:left="75"/>
              <w:rPr>
                <w:b/>
                <w:sz w:val="24"/>
                <w:szCs w:val="24"/>
              </w:rPr>
            </w:pPr>
            <w:r w:rsidRPr="005E22C0">
              <w:rPr>
                <w:rFonts w:cs="Avenir"/>
                <w:b/>
                <w:color w:val="727376"/>
                <w:sz w:val="18"/>
                <w:szCs w:val="18"/>
              </w:rPr>
              <w:t>(e.g.</w:t>
            </w:r>
            <w:r w:rsidRPr="005E22C0">
              <w:rPr>
                <w:rFonts w:cs="Avenir"/>
                <w:b/>
                <w:color w:val="727376"/>
                <w:spacing w:val="5"/>
                <w:sz w:val="18"/>
                <w:szCs w:val="18"/>
              </w:rPr>
              <w:t xml:space="preserve"> </w:t>
            </w:r>
            <w:r w:rsidRPr="005E22C0">
              <w:rPr>
                <w:rFonts w:cs="Avenir"/>
                <w:b/>
                <w:color w:val="727376"/>
                <w:sz w:val="18"/>
                <w:szCs w:val="18"/>
              </w:rPr>
              <w:t>BA Hons: English 2:1)</w:t>
            </w:r>
          </w:p>
        </w:tc>
        <w:tc>
          <w:tcPr>
            <w:tcW w:w="2077" w:type="dxa"/>
            <w:tcBorders>
              <w:top w:val="single" w:sz="4" w:space="0" w:color="FF6600"/>
              <w:left w:val="single" w:sz="4" w:space="0" w:color="FF6600"/>
              <w:bottom w:val="single" w:sz="4" w:space="0" w:color="FF6600"/>
              <w:right w:val="single" w:sz="4" w:space="0" w:color="FF6600"/>
            </w:tcBorders>
          </w:tcPr>
          <w:p w14:paraId="6B988B57" w14:textId="77777777" w:rsidR="00957A08" w:rsidRPr="005E22C0" w:rsidRDefault="00957A08">
            <w:pPr>
              <w:widowControl w:val="0"/>
              <w:autoSpaceDE w:val="0"/>
              <w:autoSpaceDN w:val="0"/>
              <w:adjustRightInd w:val="0"/>
              <w:spacing w:before="5" w:after="0" w:line="140" w:lineRule="exact"/>
              <w:rPr>
                <w:b/>
                <w:sz w:val="14"/>
                <w:szCs w:val="14"/>
              </w:rPr>
            </w:pPr>
          </w:p>
          <w:p w14:paraId="56267AA5" w14:textId="77777777"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Start</w:t>
            </w:r>
            <w:r w:rsidRPr="005E22C0">
              <w:rPr>
                <w:rFonts w:cs="Avenir"/>
                <w:b/>
                <w:color w:val="727376"/>
                <w:spacing w:val="-5"/>
              </w:rPr>
              <w:t xml:space="preserve"> </w:t>
            </w:r>
            <w:r w:rsidRPr="005E22C0">
              <w:rPr>
                <w:rFonts w:cs="Avenir"/>
                <w:b/>
                <w:color w:val="727376"/>
              </w:rPr>
              <w:t>and end date</w:t>
            </w:r>
          </w:p>
        </w:tc>
      </w:tr>
      <w:tr w:rsidR="00957A08" w:rsidRPr="005E22C0" w14:paraId="10F4EA11" w14:textId="77777777" w:rsidTr="00D43B42">
        <w:trPr>
          <w:trHeight w:hRule="exact" w:val="454"/>
        </w:trPr>
        <w:tc>
          <w:tcPr>
            <w:tcW w:w="2966" w:type="dxa"/>
            <w:tcBorders>
              <w:top w:val="single" w:sz="4" w:space="0" w:color="FF6600"/>
              <w:left w:val="single" w:sz="4" w:space="0" w:color="FF6600"/>
              <w:bottom w:val="single" w:sz="4" w:space="0" w:color="C7C8CA"/>
              <w:right w:val="single" w:sz="4" w:space="0" w:color="FF6600"/>
            </w:tcBorders>
          </w:tcPr>
          <w:p w14:paraId="20915CCF" w14:textId="77777777"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FF6600"/>
              <w:left w:val="single" w:sz="4" w:space="0" w:color="FF6600"/>
              <w:bottom w:val="single" w:sz="4" w:space="0" w:color="C7C8CA"/>
              <w:right w:val="single" w:sz="4" w:space="0" w:color="FF6600"/>
            </w:tcBorders>
          </w:tcPr>
          <w:p w14:paraId="03A23D1B" w14:textId="77777777"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FF6600"/>
              <w:left w:val="single" w:sz="4" w:space="0" w:color="FF6600"/>
              <w:bottom w:val="single" w:sz="4" w:space="0" w:color="C7C8CA"/>
              <w:right w:val="single" w:sz="4" w:space="0" w:color="FF6600"/>
            </w:tcBorders>
          </w:tcPr>
          <w:p w14:paraId="020EE85D"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2933DBEE" w14:textId="77777777" w:rsidTr="00D43B42">
        <w:trPr>
          <w:trHeight w:hRule="exact" w:val="454"/>
        </w:trPr>
        <w:tc>
          <w:tcPr>
            <w:tcW w:w="2966" w:type="dxa"/>
            <w:tcBorders>
              <w:top w:val="single" w:sz="4" w:space="0" w:color="C7C8CA"/>
              <w:left w:val="single" w:sz="4" w:space="0" w:color="FF6600"/>
              <w:bottom w:val="single" w:sz="4" w:space="0" w:color="C7C8CA"/>
              <w:right w:val="single" w:sz="4" w:space="0" w:color="FF6600"/>
            </w:tcBorders>
          </w:tcPr>
          <w:p w14:paraId="1EC43D16" w14:textId="77777777"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C7C8CA"/>
              <w:right w:val="single" w:sz="4" w:space="0" w:color="FF6600"/>
            </w:tcBorders>
          </w:tcPr>
          <w:p w14:paraId="6968343B" w14:textId="77777777"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C7C8CA"/>
              <w:right w:val="single" w:sz="4" w:space="0" w:color="FF6600"/>
            </w:tcBorders>
          </w:tcPr>
          <w:p w14:paraId="5DA8A0F6"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39F25437" w14:textId="77777777" w:rsidTr="00D43B42">
        <w:trPr>
          <w:trHeight w:hRule="exact" w:val="454"/>
        </w:trPr>
        <w:tc>
          <w:tcPr>
            <w:tcW w:w="2966" w:type="dxa"/>
            <w:tcBorders>
              <w:top w:val="single" w:sz="4" w:space="0" w:color="C7C8CA"/>
              <w:left w:val="single" w:sz="4" w:space="0" w:color="FF6600"/>
              <w:bottom w:val="single" w:sz="4" w:space="0" w:color="FF6600"/>
              <w:right w:val="single" w:sz="4" w:space="0" w:color="FF6600"/>
            </w:tcBorders>
          </w:tcPr>
          <w:p w14:paraId="4588F5C7" w14:textId="77777777"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FF6600"/>
              <w:right w:val="single" w:sz="4" w:space="0" w:color="FF6600"/>
            </w:tcBorders>
          </w:tcPr>
          <w:p w14:paraId="3249B59A" w14:textId="77777777"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FF6600"/>
              <w:right w:val="single" w:sz="4" w:space="0" w:color="FF6600"/>
            </w:tcBorders>
          </w:tcPr>
          <w:p w14:paraId="50C89469" w14:textId="77777777" w:rsidR="00957A08" w:rsidRPr="005E22C0" w:rsidRDefault="00957A08">
            <w:pPr>
              <w:widowControl w:val="0"/>
              <w:autoSpaceDE w:val="0"/>
              <w:autoSpaceDN w:val="0"/>
              <w:adjustRightInd w:val="0"/>
              <w:spacing w:after="0" w:line="240" w:lineRule="auto"/>
              <w:rPr>
                <w:b/>
                <w:sz w:val="24"/>
                <w:szCs w:val="24"/>
              </w:rPr>
            </w:pPr>
          </w:p>
        </w:tc>
      </w:tr>
    </w:tbl>
    <w:p w14:paraId="2095942E" w14:textId="77777777" w:rsidR="00957A08" w:rsidRPr="005E22C0" w:rsidRDefault="00957A08">
      <w:pPr>
        <w:widowControl w:val="0"/>
        <w:autoSpaceDE w:val="0"/>
        <w:autoSpaceDN w:val="0"/>
        <w:adjustRightInd w:val="0"/>
        <w:spacing w:before="16" w:after="0" w:line="200" w:lineRule="exact"/>
        <w:rPr>
          <w:b/>
          <w:sz w:val="20"/>
          <w:szCs w:val="20"/>
        </w:rPr>
      </w:pPr>
    </w:p>
    <w:p w14:paraId="25626627" w14:textId="77777777" w:rsidR="00957A08" w:rsidRPr="005E22C0" w:rsidRDefault="00957A08" w:rsidP="00CA7555">
      <w:pPr>
        <w:widowControl w:val="0"/>
        <w:autoSpaceDE w:val="0"/>
        <w:autoSpaceDN w:val="0"/>
        <w:adjustRightInd w:val="0"/>
        <w:spacing w:before="30" w:after="0" w:line="240" w:lineRule="auto"/>
        <w:ind w:left="200" w:right="6849"/>
        <w:rPr>
          <w:b/>
          <w:color w:val="000000"/>
        </w:rPr>
      </w:pPr>
      <w:r w:rsidRPr="005E22C0">
        <w:rPr>
          <w:b/>
          <w:bCs/>
          <w:color w:val="FF6600"/>
          <w:w w:val="108"/>
        </w:rPr>
        <w:t>Secondary</w:t>
      </w:r>
      <w:r w:rsidR="00CA7555" w:rsidRPr="005E22C0">
        <w:rPr>
          <w:b/>
          <w:bCs/>
          <w:color w:val="FF6600"/>
          <w:spacing w:val="1"/>
          <w:w w:val="108"/>
        </w:rPr>
        <w:t xml:space="preserve"> </w:t>
      </w:r>
      <w:r w:rsidRPr="005E22C0">
        <w:rPr>
          <w:b/>
          <w:bCs/>
          <w:color w:val="FF6600"/>
        </w:rPr>
        <w:t>and</w:t>
      </w:r>
      <w:r w:rsidRPr="005E22C0">
        <w:rPr>
          <w:b/>
          <w:bCs/>
          <w:color w:val="FF6600"/>
          <w:spacing w:val="36"/>
        </w:rPr>
        <w:t xml:space="preserve"> </w:t>
      </w:r>
      <w:r w:rsidRPr="005E22C0">
        <w:rPr>
          <w:b/>
          <w:bCs/>
          <w:color w:val="FF6600"/>
        </w:rPr>
        <w:t>further</w:t>
      </w:r>
      <w:r w:rsidRPr="005E22C0">
        <w:rPr>
          <w:b/>
          <w:bCs/>
          <w:color w:val="FF6600"/>
          <w:spacing w:val="35"/>
        </w:rPr>
        <w:t xml:space="preserve"> </w:t>
      </w:r>
      <w:r w:rsidRPr="005E22C0">
        <w:rPr>
          <w:b/>
          <w:bCs/>
          <w:color w:val="FF6600"/>
          <w:w w:val="111"/>
        </w:rPr>
        <w:t>education</w:t>
      </w:r>
    </w:p>
    <w:p w14:paraId="4AF5BDE9" w14:textId="77777777" w:rsidR="00957A08" w:rsidRPr="005E22C0" w:rsidRDefault="00957A08">
      <w:pPr>
        <w:widowControl w:val="0"/>
        <w:autoSpaceDE w:val="0"/>
        <w:autoSpaceDN w:val="0"/>
        <w:adjustRightInd w:val="0"/>
        <w:spacing w:before="81" w:after="0" w:line="245" w:lineRule="auto"/>
        <w:ind w:left="200" w:right="251"/>
        <w:jc w:val="both"/>
        <w:rPr>
          <w:rFonts w:cs="Avenir"/>
          <w:b/>
          <w:color w:val="000000"/>
          <w:sz w:val="18"/>
          <w:szCs w:val="18"/>
        </w:rPr>
      </w:pPr>
      <w:r w:rsidRPr="005E22C0">
        <w:rPr>
          <w:rFonts w:cs="Avenir"/>
          <w:b/>
          <w:color w:val="363435"/>
          <w:sz w:val="18"/>
          <w:szCs w:val="18"/>
        </w:rPr>
        <w:t>The</w:t>
      </w:r>
      <w:r w:rsidRPr="005E22C0">
        <w:rPr>
          <w:rFonts w:cs="Avenir"/>
          <w:b/>
          <w:color w:val="363435"/>
          <w:spacing w:val="5"/>
          <w:sz w:val="18"/>
          <w:szCs w:val="18"/>
        </w:rPr>
        <w:t xml:space="preserve"> </w:t>
      </w:r>
      <w:r w:rsidR="00537D56" w:rsidRPr="005E22C0">
        <w:rPr>
          <w:rFonts w:cs="Avenir"/>
          <w:b/>
          <w:color w:val="363435"/>
          <w:sz w:val="18"/>
          <w:szCs w:val="18"/>
        </w:rPr>
        <w:t>DfE</w:t>
      </w:r>
      <w:r w:rsidRPr="005E22C0">
        <w:rPr>
          <w:rFonts w:cs="Avenir"/>
          <w:b/>
          <w:color w:val="363435"/>
          <w:sz w:val="18"/>
          <w:szCs w:val="18"/>
        </w:rPr>
        <w:t xml:space="preserv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 xml:space="preserve">es that applicants for teaching posts must have at least a Grade C in GCSE English and </w:t>
      </w:r>
      <w:r w:rsidR="006F3BDD" w:rsidRPr="005E22C0">
        <w:rPr>
          <w:rFonts w:cs="Avenir"/>
          <w:b/>
          <w:color w:val="363435"/>
          <w:sz w:val="18"/>
          <w:szCs w:val="18"/>
        </w:rPr>
        <w:t>Maths or</w:t>
      </w:r>
      <w:r w:rsidRPr="005E22C0">
        <w:rPr>
          <w:rFonts w:cs="Avenir"/>
          <w:b/>
          <w:color w:val="363435"/>
          <w:sz w:val="18"/>
          <w:szCs w:val="18"/>
        </w:rPr>
        <w:t xml:space="preserve"> have </w:t>
      </w:r>
      <w:r w:rsidRPr="005E22C0">
        <w:rPr>
          <w:rFonts w:cs="Avenir"/>
          <w:b/>
          <w:color w:val="363435"/>
          <w:spacing w:val="-3"/>
          <w:sz w:val="18"/>
          <w:szCs w:val="18"/>
        </w:rPr>
        <w:t>r</w:t>
      </w:r>
      <w:r w:rsidRPr="005E22C0">
        <w:rPr>
          <w:rFonts w:cs="Avenir"/>
          <w:b/>
          <w:color w:val="363435"/>
          <w:sz w:val="18"/>
          <w:szCs w:val="18"/>
        </w:rPr>
        <w:t>eached the e</w:t>
      </w:r>
      <w:r w:rsidR="00CA7555" w:rsidRPr="005E22C0">
        <w:rPr>
          <w:rFonts w:cs="Avenir"/>
          <w:b/>
          <w:color w:val="363435"/>
          <w:sz w:val="18"/>
          <w:szCs w:val="18"/>
        </w:rPr>
        <w:t>q</w:t>
      </w:r>
      <w:r w:rsidRPr="005E22C0">
        <w:rPr>
          <w:rFonts w:cs="Avenir"/>
          <w:b/>
          <w:color w:val="363435"/>
          <w:sz w:val="18"/>
          <w:szCs w:val="18"/>
        </w:rPr>
        <w:t>uivalent standa</w:t>
      </w:r>
      <w:r w:rsidRPr="005E22C0">
        <w:rPr>
          <w:rFonts w:cs="Avenir"/>
          <w:b/>
          <w:color w:val="363435"/>
          <w:spacing w:val="-3"/>
          <w:sz w:val="18"/>
          <w:szCs w:val="18"/>
        </w:rPr>
        <w:t>r</w:t>
      </w:r>
      <w:r w:rsidRPr="005E22C0">
        <w:rPr>
          <w:rFonts w:cs="Avenir"/>
          <w:b/>
          <w:color w:val="363435"/>
          <w:sz w:val="18"/>
          <w:szCs w:val="18"/>
        </w:rPr>
        <w:t>d. If you we</w:t>
      </w:r>
      <w:r w:rsidRPr="005E22C0">
        <w:rPr>
          <w:rFonts w:cs="Avenir"/>
          <w:b/>
          <w:color w:val="363435"/>
          <w:spacing w:val="-3"/>
          <w:sz w:val="18"/>
          <w:szCs w:val="18"/>
        </w:rPr>
        <w:t>r</w:t>
      </w:r>
      <w:r w:rsidRPr="005E22C0">
        <w:rPr>
          <w:rFonts w:cs="Avenir"/>
          <w:b/>
          <w:color w:val="363435"/>
          <w:sz w:val="18"/>
          <w:szCs w:val="18"/>
        </w:rPr>
        <w:t>e born on or after 1st September 1979, and want to teach primary pupils, you will also need at least a GCSE Grade C (or e</w:t>
      </w:r>
      <w:r w:rsidR="00CA7555" w:rsidRPr="005E22C0">
        <w:rPr>
          <w:rFonts w:cs="Avenir"/>
          <w:b/>
          <w:color w:val="363435"/>
          <w:sz w:val="18"/>
          <w:szCs w:val="18"/>
        </w:rPr>
        <w:t>q</w:t>
      </w:r>
      <w:r w:rsidRPr="005E22C0">
        <w:rPr>
          <w:rFonts w:cs="Avenir"/>
          <w:b/>
          <w:color w:val="363435"/>
          <w:sz w:val="18"/>
          <w:szCs w:val="18"/>
        </w:rPr>
        <w:t>uivalent) in a science subject. Please state how you meet these criteria.</w:t>
      </w:r>
    </w:p>
    <w:p w14:paraId="50836205" w14:textId="77777777" w:rsidR="00957A08" w:rsidRPr="005E22C0" w:rsidRDefault="00957A08">
      <w:pPr>
        <w:widowControl w:val="0"/>
        <w:autoSpaceDE w:val="0"/>
        <w:autoSpaceDN w:val="0"/>
        <w:adjustRightInd w:val="0"/>
        <w:spacing w:before="3" w:after="0" w:line="240" w:lineRule="exact"/>
        <w:rPr>
          <w:rFonts w:cs="Avenir"/>
          <w:b/>
          <w:color w:val="000000"/>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957A08" w:rsidRPr="005E22C0" w14:paraId="41231358" w14:textId="77777777" w:rsidTr="00D43B42">
        <w:trPr>
          <w:trHeight w:hRule="exact" w:val="543"/>
        </w:trPr>
        <w:tc>
          <w:tcPr>
            <w:tcW w:w="2966" w:type="dxa"/>
            <w:tcBorders>
              <w:top w:val="single" w:sz="4" w:space="0" w:color="FF6600"/>
              <w:left w:val="single" w:sz="4" w:space="0" w:color="FF6600"/>
              <w:bottom w:val="single" w:sz="4" w:space="0" w:color="FF6600"/>
              <w:right w:val="single" w:sz="4" w:space="0" w:color="FF6600"/>
            </w:tcBorders>
          </w:tcPr>
          <w:p w14:paraId="5B543381" w14:textId="77777777" w:rsidR="00957A08" w:rsidRPr="005E22C0" w:rsidRDefault="00957A08">
            <w:pPr>
              <w:widowControl w:val="0"/>
              <w:autoSpaceDE w:val="0"/>
              <w:autoSpaceDN w:val="0"/>
              <w:adjustRightInd w:val="0"/>
              <w:spacing w:before="37" w:after="0" w:line="240" w:lineRule="auto"/>
              <w:ind w:left="75"/>
              <w:rPr>
                <w:rFonts w:cs="Avenir"/>
                <w:b/>
                <w:color w:val="000000"/>
              </w:rPr>
            </w:pPr>
            <w:r w:rsidRPr="005E22C0">
              <w:rPr>
                <w:rFonts w:cs="Avenir"/>
                <w:b/>
                <w:color w:val="727376"/>
              </w:rPr>
              <w:t>School/college</w:t>
            </w:r>
          </w:p>
          <w:p w14:paraId="4848C5F6" w14:textId="77777777" w:rsidR="00957A08" w:rsidRPr="005E22C0" w:rsidRDefault="00957A08">
            <w:pPr>
              <w:widowControl w:val="0"/>
              <w:autoSpaceDE w:val="0"/>
              <w:autoSpaceDN w:val="0"/>
              <w:adjustRightInd w:val="0"/>
              <w:spacing w:after="0" w:line="206" w:lineRule="exact"/>
              <w:ind w:left="75"/>
              <w:rPr>
                <w:b/>
                <w:sz w:val="24"/>
                <w:szCs w:val="24"/>
              </w:rPr>
            </w:pPr>
            <w:r w:rsidRPr="005E22C0">
              <w:rPr>
                <w:rFonts w:cs="Avenir"/>
                <w:b/>
                <w:color w:val="727376"/>
                <w:sz w:val="18"/>
                <w:szCs w:val="18"/>
              </w:rPr>
              <w:t>(state</w:t>
            </w:r>
            <w:r w:rsidRPr="005E22C0">
              <w:rPr>
                <w:rFonts w:cs="Avenir"/>
                <w:b/>
                <w:color w:val="727376"/>
                <w:spacing w:val="5"/>
                <w:sz w:val="18"/>
                <w:szCs w:val="18"/>
              </w:rPr>
              <w:t xml:space="preserve"> </w:t>
            </w:r>
            <w:r w:rsidRPr="005E22C0">
              <w:rPr>
                <w:rFonts w:cs="Avenir"/>
                <w:b/>
                <w:color w:val="727376"/>
                <w:sz w:val="18"/>
                <w:szCs w:val="18"/>
              </w:rPr>
              <w:t>country if not UK)</w:t>
            </w:r>
          </w:p>
        </w:tc>
        <w:tc>
          <w:tcPr>
            <w:tcW w:w="5672" w:type="dxa"/>
            <w:tcBorders>
              <w:top w:val="single" w:sz="4" w:space="0" w:color="FF6600"/>
              <w:left w:val="single" w:sz="4" w:space="0" w:color="FF6600"/>
              <w:bottom w:val="single" w:sz="4" w:space="0" w:color="FF6600"/>
              <w:right w:val="single" w:sz="4" w:space="0" w:color="FF6600"/>
            </w:tcBorders>
          </w:tcPr>
          <w:p w14:paraId="2ADF5000" w14:textId="77777777" w:rsidR="00957A08" w:rsidRPr="005E22C0" w:rsidRDefault="00957A08">
            <w:pPr>
              <w:widowControl w:val="0"/>
              <w:autoSpaceDE w:val="0"/>
              <w:autoSpaceDN w:val="0"/>
              <w:adjustRightInd w:val="0"/>
              <w:spacing w:before="37" w:after="0" w:line="240" w:lineRule="auto"/>
              <w:ind w:left="75"/>
              <w:rPr>
                <w:rFonts w:cs="Avenir"/>
                <w:b/>
                <w:color w:val="000000"/>
              </w:rPr>
            </w:pPr>
            <w:r w:rsidRPr="005E22C0">
              <w:rPr>
                <w:rFonts w:cs="Avenir"/>
                <w:b/>
                <w:color w:val="727376"/>
              </w:rPr>
              <w:t>Education</w:t>
            </w:r>
            <w:r w:rsidRPr="005E22C0">
              <w:rPr>
                <w:rFonts w:cs="Avenir"/>
                <w:b/>
                <w:color w:val="727376"/>
                <w:spacing w:val="-5"/>
              </w:rPr>
              <w:t xml:space="preserve"> </w:t>
            </w:r>
            <w:r w:rsidRPr="005E22C0">
              <w:rPr>
                <w:rFonts w:cs="Avenir"/>
                <w:b/>
                <w:color w:val="727376"/>
              </w:rPr>
              <w:t>level, subject and grades</w:t>
            </w:r>
          </w:p>
          <w:p w14:paraId="540CDD7A" w14:textId="77777777" w:rsidR="00957A08" w:rsidRPr="005E22C0" w:rsidRDefault="00957A08">
            <w:pPr>
              <w:widowControl w:val="0"/>
              <w:autoSpaceDE w:val="0"/>
              <w:autoSpaceDN w:val="0"/>
              <w:adjustRightInd w:val="0"/>
              <w:spacing w:after="0" w:line="206" w:lineRule="exact"/>
              <w:ind w:left="75"/>
              <w:rPr>
                <w:b/>
                <w:sz w:val="24"/>
                <w:szCs w:val="24"/>
              </w:rPr>
            </w:pPr>
            <w:r w:rsidRPr="005E22C0">
              <w:rPr>
                <w:rFonts w:cs="Avenir"/>
                <w:b/>
                <w:color w:val="727376"/>
                <w:sz w:val="18"/>
                <w:szCs w:val="18"/>
              </w:rPr>
              <w:t>(e.g.</w:t>
            </w:r>
            <w:r w:rsidRPr="005E22C0">
              <w:rPr>
                <w:rFonts w:cs="Avenir"/>
                <w:b/>
                <w:color w:val="727376"/>
                <w:spacing w:val="5"/>
                <w:sz w:val="18"/>
                <w:szCs w:val="18"/>
              </w:rPr>
              <w:t xml:space="preserve"> </w:t>
            </w:r>
            <w:r w:rsidRPr="005E22C0">
              <w:rPr>
                <w:rFonts w:cs="Avenir"/>
                <w:b/>
                <w:color w:val="727376"/>
                <w:sz w:val="18"/>
                <w:szCs w:val="18"/>
              </w:rPr>
              <w:t>GCSEs: Maths A)</w:t>
            </w:r>
          </w:p>
        </w:tc>
        <w:tc>
          <w:tcPr>
            <w:tcW w:w="2077" w:type="dxa"/>
            <w:tcBorders>
              <w:top w:val="single" w:sz="4" w:space="0" w:color="FF6600"/>
              <w:left w:val="single" w:sz="4" w:space="0" w:color="FF6600"/>
              <w:bottom w:val="single" w:sz="4" w:space="0" w:color="FF6600"/>
              <w:right w:val="single" w:sz="4" w:space="0" w:color="FF6600"/>
            </w:tcBorders>
          </w:tcPr>
          <w:p w14:paraId="0C99641F" w14:textId="77777777" w:rsidR="00957A08" w:rsidRPr="005E22C0" w:rsidRDefault="00957A08">
            <w:pPr>
              <w:widowControl w:val="0"/>
              <w:autoSpaceDE w:val="0"/>
              <w:autoSpaceDN w:val="0"/>
              <w:adjustRightInd w:val="0"/>
              <w:spacing w:before="5" w:after="0" w:line="140" w:lineRule="exact"/>
              <w:rPr>
                <w:b/>
                <w:sz w:val="14"/>
                <w:szCs w:val="14"/>
              </w:rPr>
            </w:pPr>
          </w:p>
          <w:p w14:paraId="73A2A1B8" w14:textId="77777777"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Start</w:t>
            </w:r>
            <w:r w:rsidRPr="005E22C0">
              <w:rPr>
                <w:rFonts w:cs="Avenir"/>
                <w:b/>
                <w:color w:val="727376"/>
                <w:spacing w:val="-5"/>
              </w:rPr>
              <w:t xml:space="preserve"> </w:t>
            </w:r>
            <w:r w:rsidRPr="005E22C0">
              <w:rPr>
                <w:rFonts w:cs="Avenir"/>
                <w:b/>
                <w:color w:val="727376"/>
              </w:rPr>
              <w:t>and end date</w:t>
            </w:r>
          </w:p>
        </w:tc>
      </w:tr>
      <w:tr w:rsidR="00957A08" w:rsidRPr="005E22C0" w14:paraId="37E050AD" w14:textId="77777777" w:rsidTr="00D43B42">
        <w:trPr>
          <w:trHeight w:hRule="exact" w:val="454"/>
        </w:trPr>
        <w:tc>
          <w:tcPr>
            <w:tcW w:w="2966" w:type="dxa"/>
            <w:tcBorders>
              <w:top w:val="single" w:sz="4" w:space="0" w:color="FF6600"/>
              <w:left w:val="single" w:sz="4" w:space="0" w:color="FF6600"/>
              <w:bottom w:val="single" w:sz="4" w:space="0" w:color="C7C8CA"/>
              <w:right w:val="single" w:sz="4" w:space="0" w:color="FF6600"/>
            </w:tcBorders>
          </w:tcPr>
          <w:p w14:paraId="79A9E86A" w14:textId="77777777"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FF6600"/>
              <w:left w:val="single" w:sz="4" w:space="0" w:color="FF6600"/>
              <w:bottom w:val="single" w:sz="4" w:space="0" w:color="C7C8CA"/>
              <w:right w:val="single" w:sz="4" w:space="0" w:color="FF6600"/>
            </w:tcBorders>
          </w:tcPr>
          <w:p w14:paraId="0646155C" w14:textId="77777777"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FF6600"/>
              <w:left w:val="single" w:sz="4" w:space="0" w:color="FF6600"/>
              <w:bottom w:val="single" w:sz="4" w:space="0" w:color="C7C8CA"/>
              <w:right w:val="single" w:sz="4" w:space="0" w:color="FF6600"/>
            </w:tcBorders>
          </w:tcPr>
          <w:p w14:paraId="49AE1ECC"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0EA1ADD1" w14:textId="77777777" w:rsidTr="00D43B42">
        <w:trPr>
          <w:trHeight w:hRule="exact" w:val="454"/>
        </w:trPr>
        <w:tc>
          <w:tcPr>
            <w:tcW w:w="2966" w:type="dxa"/>
            <w:tcBorders>
              <w:top w:val="single" w:sz="4" w:space="0" w:color="C7C8CA"/>
              <w:left w:val="single" w:sz="4" w:space="0" w:color="FF6600"/>
              <w:bottom w:val="single" w:sz="4" w:space="0" w:color="C7C8CA"/>
              <w:right w:val="single" w:sz="4" w:space="0" w:color="FF6600"/>
            </w:tcBorders>
          </w:tcPr>
          <w:p w14:paraId="3383CB26" w14:textId="77777777"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C7C8CA"/>
              <w:right w:val="single" w:sz="4" w:space="0" w:color="FF6600"/>
            </w:tcBorders>
          </w:tcPr>
          <w:p w14:paraId="62154386" w14:textId="77777777"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C7C8CA"/>
              <w:right w:val="single" w:sz="4" w:space="0" w:color="FF6600"/>
            </w:tcBorders>
          </w:tcPr>
          <w:p w14:paraId="64CC59E6"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239313C3" w14:textId="77777777" w:rsidTr="00D43B42">
        <w:trPr>
          <w:trHeight w:hRule="exact" w:val="454"/>
        </w:trPr>
        <w:tc>
          <w:tcPr>
            <w:tcW w:w="2966" w:type="dxa"/>
            <w:tcBorders>
              <w:top w:val="single" w:sz="4" w:space="0" w:color="C7C8CA"/>
              <w:left w:val="single" w:sz="4" w:space="0" w:color="FF6600"/>
              <w:bottom w:val="single" w:sz="4" w:space="0" w:color="C7C8CA"/>
              <w:right w:val="single" w:sz="4" w:space="0" w:color="FF6600"/>
            </w:tcBorders>
          </w:tcPr>
          <w:p w14:paraId="6B95D58F" w14:textId="77777777"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C7C8CA"/>
              <w:right w:val="single" w:sz="4" w:space="0" w:color="FF6600"/>
            </w:tcBorders>
          </w:tcPr>
          <w:p w14:paraId="6E2EB659" w14:textId="77777777"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C7C8CA"/>
              <w:right w:val="single" w:sz="4" w:space="0" w:color="FF6600"/>
            </w:tcBorders>
          </w:tcPr>
          <w:p w14:paraId="111667A6"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0CC4574D" w14:textId="77777777" w:rsidTr="00D43B42">
        <w:trPr>
          <w:trHeight w:hRule="exact" w:val="454"/>
        </w:trPr>
        <w:tc>
          <w:tcPr>
            <w:tcW w:w="2966" w:type="dxa"/>
            <w:tcBorders>
              <w:top w:val="single" w:sz="4" w:space="0" w:color="C7C8CA"/>
              <w:left w:val="single" w:sz="4" w:space="0" w:color="FF6600"/>
              <w:bottom w:val="single" w:sz="4" w:space="0" w:color="C7C8CA"/>
              <w:right w:val="single" w:sz="4" w:space="0" w:color="FF6600"/>
            </w:tcBorders>
          </w:tcPr>
          <w:p w14:paraId="5C69EC1E" w14:textId="77777777"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C7C8CA"/>
              <w:right w:val="single" w:sz="4" w:space="0" w:color="FF6600"/>
            </w:tcBorders>
          </w:tcPr>
          <w:p w14:paraId="6694114A" w14:textId="77777777"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C7C8CA"/>
              <w:right w:val="single" w:sz="4" w:space="0" w:color="FF6600"/>
            </w:tcBorders>
          </w:tcPr>
          <w:p w14:paraId="59682E48"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45991799" w14:textId="77777777" w:rsidTr="00D43B42">
        <w:trPr>
          <w:trHeight w:hRule="exact" w:val="454"/>
        </w:trPr>
        <w:tc>
          <w:tcPr>
            <w:tcW w:w="2966" w:type="dxa"/>
            <w:tcBorders>
              <w:top w:val="single" w:sz="4" w:space="0" w:color="C7C8CA"/>
              <w:left w:val="single" w:sz="4" w:space="0" w:color="FF6600"/>
              <w:bottom w:val="single" w:sz="4" w:space="0" w:color="FF6600"/>
              <w:right w:val="single" w:sz="4" w:space="0" w:color="FF6600"/>
            </w:tcBorders>
          </w:tcPr>
          <w:p w14:paraId="6355E1F6" w14:textId="77777777"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FF6600"/>
              <w:right w:val="single" w:sz="4" w:space="0" w:color="FF6600"/>
            </w:tcBorders>
          </w:tcPr>
          <w:p w14:paraId="70CA9506" w14:textId="77777777"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FF6600"/>
              <w:right w:val="single" w:sz="4" w:space="0" w:color="FF6600"/>
            </w:tcBorders>
          </w:tcPr>
          <w:p w14:paraId="26C3EE48" w14:textId="77777777" w:rsidR="00957A08" w:rsidRPr="005E22C0" w:rsidRDefault="00957A08">
            <w:pPr>
              <w:widowControl w:val="0"/>
              <w:autoSpaceDE w:val="0"/>
              <w:autoSpaceDN w:val="0"/>
              <w:adjustRightInd w:val="0"/>
              <w:spacing w:after="0" w:line="240" w:lineRule="auto"/>
              <w:rPr>
                <w:b/>
                <w:sz w:val="24"/>
                <w:szCs w:val="24"/>
              </w:rPr>
            </w:pPr>
          </w:p>
        </w:tc>
      </w:tr>
    </w:tbl>
    <w:p w14:paraId="1D2B2173" w14:textId="77777777" w:rsidR="00957A08" w:rsidRPr="005E22C0" w:rsidRDefault="00957A08">
      <w:pPr>
        <w:widowControl w:val="0"/>
        <w:autoSpaceDE w:val="0"/>
        <w:autoSpaceDN w:val="0"/>
        <w:adjustRightInd w:val="0"/>
        <w:spacing w:before="11" w:after="0" w:line="200" w:lineRule="exact"/>
        <w:rPr>
          <w:b/>
          <w:sz w:val="20"/>
          <w:szCs w:val="20"/>
        </w:rPr>
      </w:pPr>
    </w:p>
    <w:p w14:paraId="1AAEFC97" w14:textId="77777777" w:rsidR="00957A08" w:rsidRPr="005E22C0" w:rsidRDefault="00957A08">
      <w:pPr>
        <w:widowControl w:val="0"/>
        <w:autoSpaceDE w:val="0"/>
        <w:autoSpaceDN w:val="0"/>
        <w:adjustRightInd w:val="0"/>
        <w:spacing w:before="30" w:after="0" w:line="240" w:lineRule="auto"/>
        <w:ind w:left="195"/>
        <w:rPr>
          <w:b/>
          <w:color w:val="000000"/>
        </w:rPr>
      </w:pPr>
      <w:r w:rsidRPr="005E22C0">
        <w:rPr>
          <w:b/>
          <w:bCs/>
          <w:color w:val="FF6600"/>
        </w:rPr>
        <w:t>Gaps</w:t>
      </w:r>
      <w:r w:rsidRPr="005E22C0">
        <w:rPr>
          <w:b/>
          <w:bCs/>
          <w:color w:val="FF6600"/>
          <w:spacing w:val="39"/>
        </w:rPr>
        <w:t xml:space="preserve"> </w:t>
      </w:r>
      <w:r w:rsidRPr="005E22C0">
        <w:rPr>
          <w:b/>
          <w:bCs/>
          <w:color w:val="FF6600"/>
        </w:rPr>
        <w:t>in</w:t>
      </w:r>
      <w:r w:rsidRPr="005E22C0">
        <w:rPr>
          <w:b/>
          <w:bCs/>
          <w:color w:val="FF6600"/>
          <w:spacing w:val="10"/>
        </w:rPr>
        <w:t xml:space="preserve"> </w:t>
      </w:r>
      <w:r w:rsidRPr="005E22C0">
        <w:rPr>
          <w:b/>
          <w:bCs/>
          <w:color w:val="FF6600"/>
          <w:w w:val="108"/>
        </w:rPr>
        <w:t>education</w:t>
      </w:r>
      <w:r w:rsidRPr="005E22C0">
        <w:rPr>
          <w:b/>
          <w:bCs/>
          <w:color w:val="FF6600"/>
          <w:spacing w:val="31"/>
          <w:w w:val="108"/>
        </w:rPr>
        <w:t xml:space="preserve"> </w:t>
      </w:r>
      <w:r w:rsidRPr="005E22C0">
        <w:rPr>
          <w:b/>
          <w:bCs/>
          <w:color w:val="FF6600"/>
          <w:w w:val="108"/>
        </w:rPr>
        <w:t>history</w:t>
      </w:r>
    </w:p>
    <w:p w14:paraId="461CEF18" w14:textId="77777777" w:rsidR="00957A08" w:rsidRDefault="002443E6">
      <w:pPr>
        <w:widowControl w:val="0"/>
        <w:autoSpaceDE w:val="0"/>
        <w:autoSpaceDN w:val="0"/>
        <w:adjustRightInd w:val="0"/>
        <w:spacing w:before="81" w:after="0" w:line="240" w:lineRule="auto"/>
        <w:ind w:left="195"/>
        <w:rPr>
          <w:rFonts w:cs="Avenir"/>
          <w:b/>
          <w:color w:val="363435"/>
          <w:sz w:val="18"/>
          <w:szCs w:val="18"/>
        </w:rPr>
      </w:pPr>
      <w:r w:rsidRPr="005E22C0">
        <w:rPr>
          <w:b/>
          <w:noProof/>
        </w:rPr>
        <mc:AlternateContent>
          <mc:Choice Requires="wps">
            <w:drawing>
              <wp:anchor distT="0" distB="0" distL="114300" distR="114300" simplePos="0" relativeHeight="251649024" behindDoc="1" locked="0" layoutInCell="0" allowOverlap="1" wp14:anchorId="0B6971C5" wp14:editId="673E3CAD">
                <wp:simplePos x="0" y="0"/>
                <wp:positionH relativeFrom="page">
                  <wp:posOffset>377825</wp:posOffset>
                </wp:positionH>
                <wp:positionV relativeFrom="paragraph">
                  <wp:posOffset>210820</wp:posOffset>
                </wp:positionV>
                <wp:extent cx="6800850" cy="0"/>
                <wp:effectExtent l="0" t="0" r="0" b="0"/>
                <wp:wrapNone/>
                <wp:docPr id="65"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D1AE97" id="Freeform 32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" o:allowincell="f" filled="f" strokecolor="#c7c8ca" strokeweight=".5pt">
                <v:path arrowok="t" o:connecttype="custom" o:connectlocs="0,0;6800215,0" o:connectangles="0,0"/>
                <w10:wrap anchorx="page"/>
              </v:polyline>
            </w:pict>
          </mc:Fallback>
        </mc:AlternateContent>
      </w:r>
      <w:r w:rsidR="00957A08" w:rsidRPr="005E22C0">
        <w:rPr>
          <w:rFonts w:cs="Avenir"/>
          <w:b/>
          <w:color w:val="363435"/>
          <w:sz w:val="18"/>
          <w:szCs w:val="18"/>
        </w:rPr>
        <w:t>If</w:t>
      </w:r>
      <w:r w:rsidR="00957A08" w:rsidRPr="005E22C0">
        <w:rPr>
          <w:rFonts w:cs="Avenir"/>
          <w:b/>
          <w:color w:val="363435"/>
          <w:spacing w:val="5"/>
          <w:sz w:val="18"/>
          <w:szCs w:val="18"/>
        </w:rPr>
        <w:t xml:space="preserve"> </w:t>
      </w:r>
      <w:r w:rsidR="00957A08" w:rsidRPr="005E22C0">
        <w:rPr>
          <w:rFonts w:cs="Avenir"/>
          <w:b/>
          <w:color w:val="363435"/>
          <w:sz w:val="18"/>
          <w:szCs w:val="18"/>
        </w:rPr>
        <w:t>the</w:t>
      </w:r>
      <w:r w:rsidR="00957A08" w:rsidRPr="005E22C0">
        <w:rPr>
          <w:rFonts w:cs="Avenir"/>
          <w:b/>
          <w:color w:val="363435"/>
          <w:spacing w:val="-3"/>
          <w:sz w:val="18"/>
          <w:szCs w:val="18"/>
        </w:rPr>
        <w:t>r</w:t>
      </w:r>
      <w:r w:rsidR="00957A08" w:rsidRPr="005E22C0">
        <w:rPr>
          <w:rFonts w:cs="Avenir"/>
          <w:b/>
          <w:color w:val="363435"/>
          <w:sz w:val="18"/>
          <w:szCs w:val="18"/>
        </w:rPr>
        <w:t>e a</w:t>
      </w:r>
      <w:r w:rsidR="00957A08" w:rsidRPr="005E22C0">
        <w:rPr>
          <w:rFonts w:cs="Avenir"/>
          <w:b/>
          <w:color w:val="363435"/>
          <w:spacing w:val="-3"/>
          <w:sz w:val="18"/>
          <w:szCs w:val="18"/>
        </w:rPr>
        <w:t>r</w:t>
      </w:r>
      <w:r w:rsidR="00957A08" w:rsidRPr="005E22C0">
        <w:rPr>
          <w:rFonts w:cs="Avenir"/>
          <w:b/>
          <w:color w:val="363435"/>
          <w:sz w:val="18"/>
          <w:szCs w:val="18"/>
        </w:rPr>
        <w:t>e any gaps in your education histor</w:t>
      </w:r>
      <w:r w:rsidR="00957A08" w:rsidRPr="005E22C0">
        <w:rPr>
          <w:rFonts w:cs="Avenir"/>
          <w:b/>
          <w:color w:val="363435"/>
          <w:spacing w:val="-17"/>
          <w:sz w:val="18"/>
          <w:szCs w:val="18"/>
        </w:rPr>
        <w:t>y</w:t>
      </w:r>
      <w:r w:rsidR="00957A08" w:rsidRPr="005E22C0">
        <w:rPr>
          <w:rFonts w:cs="Avenir"/>
          <w:b/>
          <w:color w:val="363435"/>
          <w:sz w:val="18"/>
          <w:szCs w:val="18"/>
        </w:rPr>
        <w:t>, please explain them belo</w:t>
      </w:r>
      <w:r w:rsidR="00957A08" w:rsidRPr="005E22C0">
        <w:rPr>
          <w:rFonts w:cs="Avenir"/>
          <w:b/>
          <w:color w:val="363435"/>
          <w:spacing w:val="-10"/>
          <w:sz w:val="18"/>
          <w:szCs w:val="18"/>
        </w:rPr>
        <w:t>w</w:t>
      </w:r>
      <w:r w:rsidR="00957A08" w:rsidRPr="005E22C0">
        <w:rPr>
          <w:rFonts w:cs="Avenir"/>
          <w:b/>
          <w:color w:val="363435"/>
          <w:sz w:val="18"/>
          <w:szCs w:val="18"/>
        </w:rPr>
        <w:t>.</w:t>
      </w:r>
    </w:p>
    <w:p w14:paraId="5F0D3512" w14:textId="77777777" w:rsidR="00273D10" w:rsidRDefault="00273D10">
      <w:pPr>
        <w:widowControl w:val="0"/>
        <w:autoSpaceDE w:val="0"/>
        <w:autoSpaceDN w:val="0"/>
        <w:adjustRightInd w:val="0"/>
        <w:spacing w:before="81" w:after="0" w:line="240" w:lineRule="auto"/>
        <w:ind w:left="195"/>
        <w:rPr>
          <w:rFonts w:cs="Avenir"/>
          <w:b/>
          <w:color w:val="363435"/>
          <w:sz w:val="18"/>
          <w:szCs w:val="18"/>
        </w:rPr>
      </w:pPr>
    </w:p>
    <w:p w14:paraId="18B9ED13" w14:textId="77777777" w:rsidR="00273D10" w:rsidRPr="005E22C0" w:rsidRDefault="002443E6">
      <w:pPr>
        <w:widowControl w:val="0"/>
        <w:autoSpaceDE w:val="0"/>
        <w:autoSpaceDN w:val="0"/>
        <w:adjustRightInd w:val="0"/>
        <w:spacing w:before="81" w:after="0" w:line="240" w:lineRule="auto"/>
        <w:ind w:left="195"/>
        <w:rPr>
          <w:rFonts w:cs="Avenir"/>
          <w:b/>
          <w:color w:val="000000"/>
          <w:sz w:val="18"/>
          <w:szCs w:val="18"/>
        </w:rPr>
      </w:pPr>
      <w:r w:rsidRPr="005E22C0">
        <w:rPr>
          <w:b/>
          <w:noProof/>
        </w:rPr>
        <mc:AlternateContent>
          <mc:Choice Requires="wps">
            <w:drawing>
              <wp:anchor distT="0" distB="0" distL="114300" distR="114300" simplePos="0" relativeHeight="251650048" behindDoc="1" locked="0" layoutInCell="0" allowOverlap="1" wp14:anchorId="59AA95D5" wp14:editId="0042F62F">
                <wp:simplePos x="0" y="0"/>
                <wp:positionH relativeFrom="page">
                  <wp:posOffset>381000</wp:posOffset>
                </wp:positionH>
                <wp:positionV relativeFrom="page">
                  <wp:posOffset>9677400</wp:posOffset>
                </wp:positionV>
                <wp:extent cx="6800850" cy="0"/>
                <wp:effectExtent l="0" t="0" r="0" b="0"/>
                <wp:wrapNone/>
                <wp:docPr id="64"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6AB9C8" id="Freeform 3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62pt,565.45pt,76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" o:allowincell="f" filled="f" strokecolor="#c7c8ca" strokeweight=".5pt">
                <v:path arrowok="t" o:connecttype="custom" o:connectlocs="0,0;6800215,0" o:connectangles="0,0"/>
                <w10:wrap anchorx="page" anchory="page"/>
              </v:polyline>
            </w:pict>
          </mc:Fallback>
        </mc:AlternateContent>
      </w:r>
    </w:p>
    <w:p w14:paraId="2FC8BD35" w14:textId="77777777" w:rsidR="00957A08" w:rsidRPr="005E22C0" w:rsidRDefault="00957A08">
      <w:pPr>
        <w:widowControl w:val="0"/>
        <w:autoSpaceDE w:val="0"/>
        <w:autoSpaceDN w:val="0"/>
        <w:adjustRightInd w:val="0"/>
        <w:spacing w:before="81" w:after="0" w:line="240" w:lineRule="auto"/>
        <w:ind w:left="195"/>
        <w:rPr>
          <w:rFonts w:cs="Avenir"/>
          <w:b/>
          <w:color w:val="000000"/>
          <w:sz w:val="18"/>
          <w:szCs w:val="18"/>
        </w:rPr>
        <w:sectPr w:rsidR="00957A08" w:rsidRPr="005E22C0">
          <w:headerReference w:type="even" r:id="rId12"/>
          <w:headerReference w:type="default" r:id="rId13"/>
          <w:pgSz w:w="11920" w:h="16840"/>
          <w:pgMar w:top="840" w:right="480" w:bottom="280" w:left="480" w:header="644" w:footer="555" w:gutter="0"/>
          <w:cols w:space="720" w:equalWidth="0">
            <w:col w:w="10960"/>
          </w:cols>
          <w:formProt w:val="0"/>
          <w:noEndnote/>
        </w:sectPr>
      </w:pPr>
    </w:p>
    <w:p w14:paraId="430F62C9" w14:textId="77777777" w:rsidR="00957A08" w:rsidRPr="005E22C0" w:rsidRDefault="00957A08">
      <w:pPr>
        <w:widowControl w:val="0"/>
        <w:autoSpaceDE w:val="0"/>
        <w:autoSpaceDN w:val="0"/>
        <w:adjustRightInd w:val="0"/>
        <w:spacing w:before="4" w:after="0" w:line="120" w:lineRule="exact"/>
        <w:rPr>
          <w:rFonts w:cs="Avenir"/>
          <w:b/>
          <w:color w:val="000000"/>
          <w:sz w:val="12"/>
          <w:szCs w:val="12"/>
        </w:rPr>
      </w:pPr>
    </w:p>
    <w:p w14:paraId="404D8C44"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7A0ADEF9"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0E18E13C"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6B856820" w14:textId="77777777" w:rsidR="00957A08" w:rsidRPr="005E22C0" w:rsidRDefault="002443E6">
      <w:pPr>
        <w:widowControl w:val="0"/>
        <w:autoSpaceDE w:val="0"/>
        <w:autoSpaceDN w:val="0"/>
        <w:adjustRightInd w:val="0"/>
        <w:spacing w:before="27" w:after="0" w:line="240" w:lineRule="auto"/>
        <w:ind w:left="240"/>
        <w:rPr>
          <w:b/>
          <w:color w:val="000000"/>
          <w:sz w:val="24"/>
          <w:szCs w:val="24"/>
        </w:rPr>
      </w:pPr>
      <w:r w:rsidRPr="005E22C0">
        <w:rPr>
          <w:b/>
          <w:noProof/>
        </w:rPr>
        <mc:AlternateContent>
          <mc:Choice Requires="wps">
            <w:drawing>
              <wp:anchor distT="0" distB="0" distL="114300" distR="114300" simplePos="0" relativeHeight="251654144" behindDoc="1" locked="0" layoutInCell="0" allowOverlap="1" wp14:anchorId="23EB0879" wp14:editId="0AB0C18F">
                <wp:simplePos x="0" y="0"/>
                <wp:positionH relativeFrom="page">
                  <wp:posOffset>377825</wp:posOffset>
                </wp:positionH>
                <wp:positionV relativeFrom="page">
                  <wp:posOffset>722630</wp:posOffset>
                </wp:positionV>
                <wp:extent cx="6804025" cy="0"/>
                <wp:effectExtent l="0" t="0" r="0" b="0"/>
                <wp:wrapNone/>
                <wp:docPr id="63"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8CAD84" id="Freeform 3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Pthk+G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sidRPr="005E22C0">
        <w:rPr>
          <w:b/>
          <w:noProof/>
        </w:rPr>
        <mc:AlternateContent>
          <mc:Choice Requires="wps">
            <w:drawing>
              <wp:anchor distT="0" distB="0" distL="114300" distR="114300" simplePos="0" relativeHeight="251655168" behindDoc="1" locked="0" layoutInCell="0" allowOverlap="1" wp14:anchorId="39FE4445" wp14:editId="6A8DE32E">
                <wp:simplePos x="0" y="0"/>
                <wp:positionH relativeFrom="page">
                  <wp:posOffset>381000</wp:posOffset>
                </wp:positionH>
                <wp:positionV relativeFrom="paragraph">
                  <wp:posOffset>-41910</wp:posOffset>
                </wp:positionV>
                <wp:extent cx="6781800" cy="287655"/>
                <wp:effectExtent l="0" t="0" r="0" b="0"/>
                <wp:wrapNone/>
                <wp:docPr id="6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39DF7" id="Rectangle 323" o:spid="_x0000_s1026" style="position:absolute;margin-left:30pt;margin-top:-3.3pt;width:534pt;height:2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" o:allowincell="f" fillcolor="#f60" strokecolor="#f60">
                <v:path arrowok="t"/>
                <w10:wrap anchorx="page"/>
              </v:rect>
            </w:pict>
          </mc:Fallback>
        </mc:AlternateContent>
      </w:r>
      <w:r w:rsidR="00957A08" w:rsidRPr="005E22C0">
        <w:rPr>
          <w:b/>
          <w:bCs/>
          <w:color w:val="FDFDFD"/>
          <w:sz w:val="24"/>
          <w:szCs w:val="24"/>
        </w:rPr>
        <w:t>6.</w:t>
      </w:r>
      <w:r w:rsidR="00957A08" w:rsidRPr="005E22C0">
        <w:rPr>
          <w:b/>
          <w:bCs/>
          <w:color w:val="FDFDFD"/>
          <w:spacing w:val="33"/>
          <w:sz w:val="24"/>
          <w:szCs w:val="24"/>
        </w:rPr>
        <w:t xml:space="preserve"> </w:t>
      </w:r>
      <w:r w:rsidR="00957A08" w:rsidRPr="005E22C0">
        <w:rPr>
          <w:b/>
          <w:bCs/>
          <w:color w:val="FDFDFD"/>
          <w:sz w:val="24"/>
          <w:szCs w:val="24"/>
        </w:rPr>
        <w:t xml:space="preserve">Other </w:t>
      </w:r>
      <w:r w:rsidR="00957A08" w:rsidRPr="005E22C0">
        <w:rPr>
          <w:b/>
          <w:bCs/>
          <w:color w:val="FDFDFD"/>
          <w:w w:val="106"/>
          <w:sz w:val="24"/>
          <w:szCs w:val="24"/>
        </w:rPr>
        <w:t>qualifications</w:t>
      </w:r>
      <w:r w:rsidR="00957A08" w:rsidRPr="005E22C0">
        <w:rPr>
          <w:b/>
          <w:bCs/>
          <w:color w:val="FDFDFD"/>
          <w:spacing w:val="8"/>
          <w:w w:val="106"/>
          <w:sz w:val="24"/>
          <w:szCs w:val="24"/>
        </w:rPr>
        <w:t xml:space="preserve"> </w:t>
      </w:r>
      <w:r w:rsidR="00957A08" w:rsidRPr="005E22C0">
        <w:rPr>
          <w:b/>
          <w:bCs/>
          <w:color w:val="FDFDFD"/>
          <w:sz w:val="24"/>
          <w:szCs w:val="24"/>
        </w:rPr>
        <w:t>and</w:t>
      </w:r>
      <w:r w:rsidR="00957A08" w:rsidRPr="005E22C0">
        <w:rPr>
          <w:b/>
          <w:bCs/>
          <w:color w:val="FDFDFD"/>
          <w:spacing w:val="37"/>
          <w:sz w:val="24"/>
          <w:szCs w:val="24"/>
        </w:rPr>
        <w:t xml:space="preserve"> </w:t>
      </w:r>
      <w:r w:rsidR="00957A08" w:rsidRPr="005E22C0">
        <w:rPr>
          <w:b/>
          <w:bCs/>
          <w:color w:val="FDFDFD"/>
          <w:w w:val="109"/>
          <w:sz w:val="24"/>
          <w:szCs w:val="24"/>
        </w:rPr>
        <w:t>memberships</w:t>
      </w:r>
    </w:p>
    <w:p w14:paraId="77F88FB4" w14:textId="77777777" w:rsidR="00957A08" w:rsidRPr="005E22C0" w:rsidRDefault="00957A08">
      <w:pPr>
        <w:widowControl w:val="0"/>
        <w:autoSpaceDE w:val="0"/>
        <w:autoSpaceDN w:val="0"/>
        <w:adjustRightInd w:val="0"/>
        <w:spacing w:before="3" w:after="0" w:line="130" w:lineRule="exact"/>
        <w:rPr>
          <w:b/>
          <w:color w:val="000000"/>
          <w:sz w:val="13"/>
          <w:szCs w:val="13"/>
        </w:rPr>
      </w:pPr>
    </w:p>
    <w:p w14:paraId="15ADE4CE" w14:textId="77777777" w:rsidR="00957A08" w:rsidRPr="00B1258A" w:rsidRDefault="00957A08">
      <w:pPr>
        <w:widowControl w:val="0"/>
        <w:autoSpaceDE w:val="0"/>
        <w:autoSpaceDN w:val="0"/>
        <w:adjustRightInd w:val="0"/>
        <w:spacing w:after="0" w:line="240" w:lineRule="auto"/>
        <w:ind w:left="240"/>
        <w:rPr>
          <w:rFonts w:cs="Avenir"/>
          <w:b/>
          <w:color w:val="767171" w:themeColor="background2" w:themeShade="80"/>
        </w:rPr>
      </w:pPr>
      <w:r w:rsidRPr="00B1258A">
        <w:rPr>
          <w:rFonts w:cs="Avenir"/>
          <w:b/>
          <w:color w:val="767171" w:themeColor="background2" w:themeShade="80"/>
        </w:rPr>
        <w:t>Please</w:t>
      </w:r>
      <w:r w:rsidRPr="00B1258A">
        <w:rPr>
          <w:rFonts w:cs="Avenir"/>
          <w:b/>
          <w:color w:val="767171" w:themeColor="background2" w:themeShade="80"/>
          <w:spacing w:val="5"/>
        </w:rPr>
        <w:t xml:space="preserve"> </w:t>
      </w:r>
      <w:r w:rsidRPr="00B1258A">
        <w:rPr>
          <w:rFonts w:cs="Avenir"/>
          <w:b/>
          <w:color w:val="767171" w:themeColor="background2" w:themeShade="80"/>
        </w:rPr>
        <w:t>p</w:t>
      </w:r>
      <w:r w:rsidRPr="00B1258A">
        <w:rPr>
          <w:rFonts w:cs="Avenir"/>
          <w:b/>
          <w:color w:val="767171" w:themeColor="background2" w:themeShade="80"/>
          <w:spacing w:val="-3"/>
        </w:rPr>
        <w:t>r</w:t>
      </w:r>
      <w:r w:rsidRPr="00B1258A">
        <w:rPr>
          <w:rFonts w:cs="Avenir"/>
          <w:b/>
          <w:color w:val="767171" w:themeColor="background2" w:themeShade="80"/>
        </w:rPr>
        <w:t xml:space="preserve">ovide details of any other </w:t>
      </w:r>
      <w:r w:rsidRPr="00B1258A">
        <w:rPr>
          <w:rFonts w:cs="Avenir"/>
          <w:b/>
          <w:color w:val="767171" w:themeColor="background2" w:themeShade="80"/>
          <w:spacing w:val="-3"/>
        </w:rPr>
        <w:t>r</w:t>
      </w:r>
      <w:r w:rsidRPr="00B1258A">
        <w:rPr>
          <w:rFonts w:cs="Avenir"/>
          <w:b/>
          <w:color w:val="767171" w:themeColor="background2" w:themeShade="80"/>
        </w:rPr>
        <w:t xml:space="preserve">elevant </w:t>
      </w:r>
      <w:r w:rsidR="00CA7555" w:rsidRPr="00B1258A">
        <w:rPr>
          <w:rFonts w:cs="Avenir"/>
          <w:b/>
          <w:color w:val="767171" w:themeColor="background2" w:themeShade="80"/>
        </w:rPr>
        <w:t>qu</w:t>
      </w:r>
      <w:r w:rsidRPr="00B1258A">
        <w:rPr>
          <w:rFonts w:cs="Avenir"/>
          <w:b/>
          <w:color w:val="767171" w:themeColor="background2" w:themeShade="80"/>
        </w:rPr>
        <w:t>alifications</w:t>
      </w:r>
      <w:r w:rsidRPr="00B1258A">
        <w:rPr>
          <w:rFonts w:cs="Avenir"/>
          <w:b/>
          <w:color w:val="767171" w:themeColor="background2" w:themeShade="80"/>
          <w:spacing w:val="-12"/>
        </w:rPr>
        <w:t xml:space="preserve"> </w:t>
      </w:r>
      <w:r w:rsidRPr="00B1258A">
        <w:rPr>
          <w:rFonts w:cs="Avenir"/>
          <w:b/>
          <w:color w:val="767171" w:themeColor="background2" w:themeShade="80"/>
        </w:rPr>
        <w:t>and training.</w:t>
      </w:r>
    </w:p>
    <w:p w14:paraId="4B2F626A" w14:textId="77777777" w:rsidR="00957A08" w:rsidRPr="005E22C0" w:rsidRDefault="00957A08">
      <w:pPr>
        <w:widowControl w:val="0"/>
        <w:autoSpaceDE w:val="0"/>
        <w:autoSpaceDN w:val="0"/>
        <w:adjustRightInd w:val="0"/>
        <w:spacing w:before="8" w:after="0" w:line="240" w:lineRule="exact"/>
        <w:rPr>
          <w:rFonts w:cs="Avenir"/>
          <w:b/>
          <w:color w:val="000000"/>
          <w:sz w:val="24"/>
          <w:szCs w:val="24"/>
        </w:rPr>
      </w:pPr>
    </w:p>
    <w:p w14:paraId="73DF6375" w14:textId="77777777" w:rsidR="00957A08" w:rsidRPr="005E22C0" w:rsidRDefault="00957A08">
      <w:pPr>
        <w:widowControl w:val="0"/>
        <w:autoSpaceDE w:val="0"/>
        <w:autoSpaceDN w:val="0"/>
        <w:adjustRightInd w:val="0"/>
        <w:spacing w:after="0" w:line="250" w:lineRule="exact"/>
        <w:ind w:left="240"/>
        <w:rPr>
          <w:b/>
          <w:color w:val="000000"/>
        </w:rPr>
      </w:pPr>
      <w:r w:rsidRPr="005E22C0">
        <w:rPr>
          <w:b/>
          <w:bCs/>
          <w:color w:val="FF6600"/>
          <w:position w:val="-1"/>
        </w:rPr>
        <w:t>Other</w:t>
      </w:r>
      <w:r w:rsidRPr="005E22C0">
        <w:rPr>
          <w:b/>
          <w:bCs/>
          <w:color w:val="FF6600"/>
          <w:spacing w:val="50"/>
          <w:position w:val="-1"/>
        </w:rPr>
        <w:t xml:space="preserve"> </w:t>
      </w:r>
      <w:r w:rsidRPr="005E22C0">
        <w:rPr>
          <w:b/>
          <w:bCs/>
          <w:color w:val="FF6600"/>
          <w:w w:val="106"/>
          <w:position w:val="-1"/>
        </w:rPr>
        <w:t>qualifications</w:t>
      </w:r>
    </w:p>
    <w:p w14:paraId="5BF76F5F" w14:textId="77777777" w:rsidR="00957A08" w:rsidRPr="005E22C0" w:rsidRDefault="00957A08">
      <w:pPr>
        <w:widowControl w:val="0"/>
        <w:autoSpaceDE w:val="0"/>
        <w:autoSpaceDN w:val="0"/>
        <w:adjustRightInd w:val="0"/>
        <w:spacing w:after="0" w:line="30" w:lineRule="exact"/>
        <w:rPr>
          <w:b/>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8633"/>
        <w:gridCol w:w="2048"/>
      </w:tblGrid>
      <w:tr w:rsidR="00957A08" w:rsidRPr="005E22C0" w14:paraId="64D7F956" w14:textId="77777777" w:rsidTr="00D43B42">
        <w:trPr>
          <w:trHeight w:hRule="exact" w:val="454"/>
        </w:trPr>
        <w:tc>
          <w:tcPr>
            <w:tcW w:w="8633" w:type="dxa"/>
            <w:tcBorders>
              <w:top w:val="single" w:sz="4" w:space="0" w:color="FF6600"/>
              <w:left w:val="single" w:sz="4" w:space="0" w:color="FF6600"/>
              <w:bottom w:val="single" w:sz="4" w:space="0" w:color="FF6600"/>
              <w:right w:val="single" w:sz="4" w:space="0" w:color="FF6600"/>
            </w:tcBorders>
          </w:tcPr>
          <w:p w14:paraId="3E7870B2" w14:textId="77777777" w:rsidR="00957A08" w:rsidRPr="005E22C0" w:rsidRDefault="00957A08">
            <w:pPr>
              <w:widowControl w:val="0"/>
              <w:autoSpaceDE w:val="0"/>
              <w:autoSpaceDN w:val="0"/>
              <w:adjustRightInd w:val="0"/>
              <w:spacing w:after="0" w:line="100" w:lineRule="exact"/>
              <w:rPr>
                <w:b/>
                <w:sz w:val="10"/>
                <w:szCs w:val="10"/>
              </w:rPr>
            </w:pPr>
          </w:p>
          <w:p w14:paraId="2D8826B2" w14:textId="77777777"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Course</w:t>
            </w:r>
            <w:r w:rsidRPr="005E22C0">
              <w:rPr>
                <w:rFonts w:cs="Avenir"/>
                <w:b/>
                <w:color w:val="727376"/>
                <w:spacing w:val="-5"/>
              </w:rPr>
              <w:t xml:space="preserve"> </w:t>
            </w:r>
            <w:r w:rsidRPr="005E22C0">
              <w:rPr>
                <w:rFonts w:cs="Avenir"/>
                <w:b/>
                <w:color w:val="727376"/>
              </w:rPr>
              <w:t>training title</w:t>
            </w:r>
          </w:p>
        </w:tc>
        <w:tc>
          <w:tcPr>
            <w:tcW w:w="2048" w:type="dxa"/>
            <w:tcBorders>
              <w:top w:val="single" w:sz="4" w:space="0" w:color="FF6600"/>
              <w:left w:val="single" w:sz="4" w:space="0" w:color="FF6600"/>
              <w:bottom w:val="single" w:sz="4" w:space="0" w:color="FF6600"/>
              <w:right w:val="single" w:sz="4" w:space="0" w:color="FF6600"/>
            </w:tcBorders>
          </w:tcPr>
          <w:p w14:paraId="5B413FD2" w14:textId="77777777" w:rsidR="00957A08" w:rsidRPr="005E22C0" w:rsidRDefault="00957A08">
            <w:pPr>
              <w:widowControl w:val="0"/>
              <w:autoSpaceDE w:val="0"/>
              <w:autoSpaceDN w:val="0"/>
              <w:adjustRightInd w:val="0"/>
              <w:spacing w:after="0" w:line="100" w:lineRule="exact"/>
              <w:rPr>
                <w:b/>
                <w:sz w:val="10"/>
                <w:szCs w:val="10"/>
              </w:rPr>
            </w:pPr>
          </w:p>
          <w:p w14:paraId="713A4E3A" w14:textId="77777777"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Start</w:t>
            </w:r>
            <w:r w:rsidRPr="005E22C0">
              <w:rPr>
                <w:rFonts w:cs="Avenir"/>
                <w:b/>
                <w:color w:val="727376"/>
                <w:spacing w:val="-5"/>
              </w:rPr>
              <w:t xml:space="preserve"> </w:t>
            </w:r>
            <w:r w:rsidRPr="005E22C0">
              <w:rPr>
                <w:rFonts w:cs="Avenir"/>
                <w:b/>
                <w:color w:val="727376"/>
              </w:rPr>
              <w:t>and end date</w:t>
            </w:r>
          </w:p>
        </w:tc>
      </w:tr>
      <w:tr w:rsidR="00957A08" w:rsidRPr="005E22C0" w14:paraId="639A3424" w14:textId="77777777" w:rsidTr="00D43B42">
        <w:trPr>
          <w:trHeight w:hRule="exact" w:val="454"/>
        </w:trPr>
        <w:tc>
          <w:tcPr>
            <w:tcW w:w="8633" w:type="dxa"/>
            <w:tcBorders>
              <w:top w:val="single" w:sz="4" w:space="0" w:color="FF6600"/>
              <w:left w:val="single" w:sz="4" w:space="0" w:color="FF6600"/>
              <w:bottom w:val="single" w:sz="4" w:space="0" w:color="C7C8CA"/>
              <w:right w:val="single" w:sz="4" w:space="0" w:color="FF6600"/>
            </w:tcBorders>
          </w:tcPr>
          <w:p w14:paraId="4C85323B" w14:textId="77777777"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FF6600"/>
              <w:left w:val="single" w:sz="4" w:space="0" w:color="FF6600"/>
              <w:bottom w:val="single" w:sz="4" w:space="0" w:color="C7C8CA"/>
              <w:right w:val="single" w:sz="4" w:space="0" w:color="FF6600"/>
            </w:tcBorders>
          </w:tcPr>
          <w:p w14:paraId="2CE4E10B"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75854442" w14:textId="77777777" w:rsidTr="00D43B42">
        <w:trPr>
          <w:trHeight w:hRule="exact" w:val="454"/>
        </w:trPr>
        <w:tc>
          <w:tcPr>
            <w:tcW w:w="8633" w:type="dxa"/>
            <w:tcBorders>
              <w:top w:val="single" w:sz="4" w:space="0" w:color="C7C8CA"/>
              <w:left w:val="single" w:sz="4" w:space="0" w:color="FF6600"/>
              <w:bottom w:val="single" w:sz="4" w:space="0" w:color="C7C8CA"/>
              <w:right w:val="single" w:sz="4" w:space="0" w:color="FF6600"/>
            </w:tcBorders>
          </w:tcPr>
          <w:p w14:paraId="2DCF3E6B" w14:textId="77777777"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C7C8CA"/>
              <w:left w:val="single" w:sz="4" w:space="0" w:color="FF6600"/>
              <w:bottom w:val="single" w:sz="4" w:space="0" w:color="C7C8CA"/>
              <w:right w:val="single" w:sz="4" w:space="0" w:color="FF6600"/>
            </w:tcBorders>
          </w:tcPr>
          <w:p w14:paraId="029A5396"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188A3F87" w14:textId="77777777" w:rsidTr="00D43B42">
        <w:trPr>
          <w:trHeight w:hRule="exact" w:val="454"/>
        </w:trPr>
        <w:tc>
          <w:tcPr>
            <w:tcW w:w="8633" w:type="dxa"/>
            <w:tcBorders>
              <w:top w:val="single" w:sz="4" w:space="0" w:color="C7C8CA"/>
              <w:left w:val="single" w:sz="4" w:space="0" w:color="FF6600"/>
              <w:bottom w:val="single" w:sz="4" w:space="0" w:color="FF6600"/>
              <w:right w:val="single" w:sz="4" w:space="0" w:color="FF6600"/>
            </w:tcBorders>
          </w:tcPr>
          <w:p w14:paraId="14987C9C" w14:textId="77777777"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C7C8CA"/>
              <w:left w:val="single" w:sz="4" w:space="0" w:color="FF6600"/>
              <w:bottom w:val="single" w:sz="4" w:space="0" w:color="FF6600"/>
              <w:right w:val="single" w:sz="4" w:space="0" w:color="FF6600"/>
            </w:tcBorders>
          </w:tcPr>
          <w:p w14:paraId="38F134FA" w14:textId="77777777" w:rsidR="00957A08" w:rsidRPr="005E22C0" w:rsidRDefault="00957A08">
            <w:pPr>
              <w:widowControl w:val="0"/>
              <w:autoSpaceDE w:val="0"/>
              <w:autoSpaceDN w:val="0"/>
              <w:adjustRightInd w:val="0"/>
              <w:spacing w:after="0" w:line="240" w:lineRule="auto"/>
              <w:rPr>
                <w:b/>
                <w:sz w:val="24"/>
                <w:szCs w:val="24"/>
              </w:rPr>
            </w:pPr>
          </w:p>
        </w:tc>
      </w:tr>
    </w:tbl>
    <w:p w14:paraId="0AB3D651" w14:textId="77777777" w:rsidR="00957A08" w:rsidRPr="005E22C0" w:rsidRDefault="00957A08">
      <w:pPr>
        <w:widowControl w:val="0"/>
        <w:autoSpaceDE w:val="0"/>
        <w:autoSpaceDN w:val="0"/>
        <w:adjustRightInd w:val="0"/>
        <w:spacing w:before="11" w:after="0" w:line="260" w:lineRule="exact"/>
        <w:rPr>
          <w:b/>
          <w:sz w:val="26"/>
          <w:szCs w:val="26"/>
        </w:rPr>
      </w:pPr>
    </w:p>
    <w:p w14:paraId="3031A4B6" w14:textId="77777777" w:rsidR="00957A08" w:rsidRPr="005E22C0" w:rsidRDefault="00957A08">
      <w:pPr>
        <w:widowControl w:val="0"/>
        <w:autoSpaceDE w:val="0"/>
        <w:autoSpaceDN w:val="0"/>
        <w:adjustRightInd w:val="0"/>
        <w:spacing w:before="30" w:after="0" w:line="250" w:lineRule="exact"/>
        <w:ind w:left="240"/>
        <w:rPr>
          <w:b/>
          <w:color w:val="000000"/>
        </w:rPr>
      </w:pPr>
      <w:r w:rsidRPr="005E22C0">
        <w:rPr>
          <w:b/>
          <w:bCs/>
          <w:color w:val="FF6600"/>
          <w:w w:val="108"/>
          <w:position w:val="-1"/>
        </w:rPr>
        <w:t>Memberships</w:t>
      </w:r>
    </w:p>
    <w:p w14:paraId="7B88B84C" w14:textId="77777777" w:rsidR="00957A08" w:rsidRPr="005E22C0" w:rsidRDefault="00957A08">
      <w:pPr>
        <w:widowControl w:val="0"/>
        <w:autoSpaceDE w:val="0"/>
        <w:autoSpaceDN w:val="0"/>
        <w:adjustRightInd w:val="0"/>
        <w:spacing w:after="0" w:line="30" w:lineRule="exact"/>
        <w:rPr>
          <w:b/>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5382"/>
        <w:gridCol w:w="3251"/>
        <w:gridCol w:w="2048"/>
      </w:tblGrid>
      <w:tr w:rsidR="00957A08" w:rsidRPr="005E22C0" w14:paraId="64BCB90B" w14:textId="77777777" w:rsidTr="00D43B42">
        <w:trPr>
          <w:trHeight w:hRule="exact" w:val="454"/>
        </w:trPr>
        <w:tc>
          <w:tcPr>
            <w:tcW w:w="5382" w:type="dxa"/>
            <w:tcBorders>
              <w:top w:val="single" w:sz="4" w:space="0" w:color="FF6600"/>
              <w:left w:val="single" w:sz="4" w:space="0" w:color="FF6600"/>
              <w:bottom w:val="single" w:sz="4" w:space="0" w:color="FF6600"/>
              <w:right w:val="single" w:sz="4" w:space="0" w:color="FF6600"/>
            </w:tcBorders>
          </w:tcPr>
          <w:p w14:paraId="4713482D" w14:textId="77777777" w:rsidR="00957A08" w:rsidRPr="005E22C0" w:rsidRDefault="00957A08">
            <w:pPr>
              <w:widowControl w:val="0"/>
              <w:autoSpaceDE w:val="0"/>
              <w:autoSpaceDN w:val="0"/>
              <w:adjustRightInd w:val="0"/>
              <w:spacing w:after="0" w:line="100" w:lineRule="exact"/>
              <w:rPr>
                <w:b/>
                <w:sz w:val="10"/>
                <w:szCs w:val="10"/>
              </w:rPr>
            </w:pPr>
          </w:p>
          <w:p w14:paraId="49C4B6E5" w14:textId="77777777"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Membership</w:t>
            </w:r>
            <w:r w:rsidRPr="005E22C0">
              <w:rPr>
                <w:rFonts w:cs="Avenir"/>
                <w:b/>
                <w:color w:val="727376"/>
                <w:spacing w:val="-5"/>
              </w:rPr>
              <w:t xml:space="preserve"> </w:t>
            </w:r>
            <w:r w:rsidRPr="005E22C0">
              <w:rPr>
                <w:rFonts w:cs="Avenir"/>
                <w:b/>
                <w:color w:val="727376"/>
              </w:rPr>
              <w:t>name and level</w:t>
            </w:r>
          </w:p>
        </w:tc>
        <w:tc>
          <w:tcPr>
            <w:tcW w:w="3251" w:type="dxa"/>
            <w:tcBorders>
              <w:top w:val="single" w:sz="4" w:space="0" w:color="FF6600"/>
              <w:left w:val="single" w:sz="4" w:space="0" w:color="FF6600"/>
              <w:bottom w:val="single" w:sz="4" w:space="0" w:color="FF6600"/>
              <w:right w:val="single" w:sz="4" w:space="0" w:color="FF6600"/>
            </w:tcBorders>
          </w:tcPr>
          <w:p w14:paraId="1AA95326" w14:textId="77777777" w:rsidR="00957A08" w:rsidRPr="005E22C0" w:rsidRDefault="00957A08">
            <w:pPr>
              <w:widowControl w:val="0"/>
              <w:autoSpaceDE w:val="0"/>
              <w:autoSpaceDN w:val="0"/>
              <w:adjustRightInd w:val="0"/>
              <w:spacing w:after="0" w:line="100" w:lineRule="exact"/>
              <w:rPr>
                <w:b/>
                <w:sz w:val="10"/>
                <w:szCs w:val="10"/>
              </w:rPr>
            </w:pPr>
          </w:p>
          <w:p w14:paraId="6CE7981E" w14:textId="77777777"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Membership</w:t>
            </w:r>
            <w:r w:rsidRPr="005E22C0">
              <w:rPr>
                <w:rFonts w:cs="Avenir"/>
                <w:b/>
                <w:color w:val="727376"/>
                <w:spacing w:val="-5"/>
              </w:rPr>
              <w:t xml:space="preserve"> </w:t>
            </w:r>
            <w:r w:rsidRPr="005E22C0">
              <w:rPr>
                <w:rFonts w:cs="Avenir"/>
                <w:b/>
                <w:color w:val="727376"/>
              </w:rPr>
              <w:t>number</w:t>
            </w:r>
          </w:p>
        </w:tc>
        <w:tc>
          <w:tcPr>
            <w:tcW w:w="2048" w:type="dxa"/>
            <w:tcBorders>
              <w:top w:val="single" w:sz="4" w:space="0" w:color="FF6600"/>
              <w:left w:val="single" w:sz="4" w:space="0" w:color="FF6600"/>
              <w:bottom w:val="single" w:sz="4" w:space="0" w:color="FF6600"/>
              <w:right w:val="single" w:sz="4" w:space="0" w:color="FF6600"/>
            </w:tcBorders>
          </w:tcPr>
          <w:p w14:paraId="0BC3A366" w14:textId="77777777" w:rsidR="00957A08" w:rsidRPr="005E22C0" w:rsidRDefault="00957A08">
            <w:pPr>
              <w:widowControl w:val="0"/>
              <w:autoSpaceDE w:val="0"/>
              <w:autoSpaceDN w:val="0"/>
              <w:adjustRightInd w:val="0"/>
              <w:spacing w:after="0" w:line="100" w:lineRule="exact"/>
              <w:rPr>
                <w:b/>
                <w:sz w:val="10"/>
                <w:szCs w:val="10"/>
              </w:rPr>
            </w:pPr>
          </w:p>
          <w:p w14:paraId="6B603421" w14:textId="77777777"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Start</w:t>
            </w:r>
            <w:r w:rsidRPr="005E22C0">
              <w:rPr>
                <w:rFonts w:cs="Avenir"/>
                <w:b/>
                <w:color w:val="727376"/>
                <w:spacing w:val="-5"/>
              </w:rPr>
              <w:t xml:space="preserve"> </w:t>
            </w:r>
            <w:r w:rsidRPr="005E22C0">
              <w:rPr>
                <w:rFonts w:cs="Avenir"/>
                <w:b/>
                <w:color w:val="727376"/>
              </w:rPr>
              <w:t>and end date</w:t>
            </w:r>
          </w:p>
        </w:tc>
      </w:tr>
      <w:tr w:rsidR="00957A08" w:rsidRPr="005E22C0" w14:paraId="437E4191" w14:textId="77777777" w:rsidTr="00D43B42">
        <w:trPr>
          <w:trHeight w:hRule="exact" w:val="454"/>
        </w:trPr>
        <w:tc>
          <w:tcPr>
            <w:tcW w:w="5382" w:type="dxa"/>
            <w:tcBorders>
              <w:top w:val="single" w:sz="4" w:space="0" w:color="FF6600"/>
              <w:left w:val="single" w:sz="4" w:space="0" w:color="FF6600"/>
              <w:bottom w:val="single" w:sz="4" w:space="0" w:color="C7C8CA"/>
              <w:right w:val="single" w:sz="4" w:space="0" w:color="FF6600"/>
            </w:tcBorders>
          </w:tcPr>
          <w:p w14:paraId="3713B9EE" w14:textId="77777777" w:rsidR="00957A08" w:rsidRPr="005E22C0" w:rsidRDefault="00957A08">
            <w:pPr>
              <w:widowControl w:val="0"/>
              <w:autoSpaceDE w:val="0"/>
              <w:autoSpaceDN w:val="0"/>
              <w:adjustRightInd w:val="0"/>
              <w:spacing w:after="0" w:line="240" w:lineRule="auto"/>
              <w:rPr>
                <w:b/>
                <w:sz w:val="24"/>
                <w:szCs w:val="24"/>
              </w:rPr>
            </w:pPr>
          </w:p>
        </w:tc>
        <w:tc>
          <w:tcPr>
            <w:tcW w:w="3251" w:type="dxa"/>
            <w:tcBorders>
              <w:top w:val="single" w:sz="4" w:space="0" w:color="FF6600"/>
              <w:left w:val="single" w:sz="4" w:space="0" w:color="FF6600"/>
              <w:bottom w:val="single" w:sz="4" w:space="0" w:color="C7C8CA"/>
              <w:right w:val="single" w:sz="4" w:space="0" w:color="FF6600"/>
            </w:tcBorders>
          </w:tcPr>
          <w:p w14:paraId="0AD0BEA0" w14:textId="77777777"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FF6600"/>
              <w:left w:val="single" w:sz="4" w:space="0" w:color="FF6600"/>
              <w:bottom w:val="single" w:sz="4" w:space="0" w:color="C7C8CA"/>
              <w:right w:val="single" w:sz="4" w:space="0" w:color="FF6600"/>
            </w:tcBorders>
          </w:tcPr>
          <w:p w14:paraId="052DA777"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1485FBBC" w14:textId="77777777" w:rsidTr="00D43B42">
        <w:trPr>
          <w:trHeight w:hRule="exact" w:val="454"/>
        </w:trPr>
        <w:tc>
          <w:tcPr>
            <w:tcW w:w="5382" w:type="dxa"/>
            <w:tcBorders>
              <w:top w:val="single" w:sz="4" w:space="0" w:color="C7C8CA"/>
              <w:left w:val="single" w:sz="4" w:space="0" w:color="FF6600"/>
              <w:bottom w:val="single" w:sz="4" w:space="0" w:color="C7C8CA"/>
              <w:right w:val="single" w:sz="4" w:space="0" w:color="FF6600"/>
            </w:tcBorders>
          </w:tcPr>
          <w:p w14:paraId="5DA64080" w14:textId="77777777" w:rsidR="00957A08" w:rsidRPr="005E22C0" w:rsidRDefault="00957A08">
            <w:pPr>
              <w:widowControl w:val="0"/>
              <w:autoSpaceDE w:val="0"/>
              <w:autoSpaceDN w:val="0"/>
              <w:adjustRightInd w:val="0"/>
              <w:spacing w:after="0" w:line="240" w:lineRule="auto"/>
              <w:rPr>
                <w:b/>
                <w:sz w:val="24"/>
                <w:szCs w:val="24"/>
              </w:rPr>
            </w:pPr>
          </w:p>
        </w:tc>
        <w:tc>
          <w:tcPr>
            <w:tcW w:w="3251" w:type="dxa"/>
            <w:tcBorders>
              <w:top w:val="single" w:sz="4" w:space="0" w:color="C7C8CA"/>
              <w:left w:val="single" w:sz="4" w:space="0" w:color="FF6600"/>
              <w:bottom w:val="single" w:sz="4" w:space="0" w:color="C7C8CA"/>
              <w:right w:val="single" w:sz="4" w:space="0" w:color="FF6600"/>
            </w:tcBorders>
          </w:tcPr>
          <w:p w14:paraId="4E054CC2" w14:textId="77777777"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C7C8CA"/>
              <w:left w:val="single" w:sz="4" w:space="0" w:color="FF6600"/>
              <w:bottom w:val="single" w:sz="4" w:space="0" w:color="C7C8CA"/>
              <w:right w:val="single" w:sz="4" w:space="0" w:color="FF6600"/>
            </w:tcBorders>
          </w:tcPr>
          <w:p w14:paraId="3C5E9BA6"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5C1ED198" w14:textId="77777777" w:rsidTr="00D43B42">
        <w:trPr>
          <w:trHeight w:hRule="exact" w:val="454"/>
        </w:trPr>
        <w:tc>
          <w:tcPr>
            <w:tcW w:w="5382" w:type="dxa"/>
            <w:tcBorders>
              <w:top w:val="single" w:sz="4" w:space="0" w:color="C7C8CA"/>
              <w:left w:val="single" w:sz="4" w:space="0" w:color="FF6600"/>
              <w:bottom w:val="single" w:sz="4" w:space="0" w:color="FF6600"/>
              <w:right w:val="single" w:sz="4" w:space="0" w:color="FF6600"/>
            </w:tcBorders>
          </w:tcPr>
          <w:p w14:paraId="73171943" w14:textId="77777777" w:rsidR="00957A08" w:rsidRPr="005E22C0" w:rsidRDefault="00957A08">
            <w:pPr>
              <w:widowControl w:val="0"/>
              <w:autoSpaceDE w:val="0"/>
              <w:autoSpaceDN w:val="0"/>
              <w:adjustRightInd w:val="0"/>
              <w:spacing w:after="0" w:line="240" w:lineRule="auto"/>
              <w:rPr>
                <w:b/>
                <w:sz w:val="24"/>
                <w:szCs w:val="24"/>
              </w:rPr>
            </w:pPr>
          </w:p>
        </w:tc>
        <w:tc>
          <w:tcPr>
            <w:tcW w:w="3251" w:type="dxa"/>
            <w:tcBorders>
              <w:top w:val="single" w:sz="4" w:space="0" w:color="C7C8CA"/>
              <w:left w:val="single" w:sz="4" w:space="0" w:color="FF6600"/>
              <w:bottom w:val="single" w:sz="4" w:space="0" w:color="FF6600"/>
              <w:right w:val="single" w:sz="4" w:space="0" w:color="FF6600"/>
            </w:tcBorders>
          </w:tcPr>
          <w:p w14:paraId="5831017F" w14:textId="77777777"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C7C8CA"/>
              <w:left w:val="single" w:sz="4" w:space="0" w:color="FF6600"/>
              <w:bottom w:val="single" w:sz="4" w:space="0" w:color="FF6600"/>
              <w:right w:val="single" w:sz="4" w:space="0" w:color="FF6600"/>
            </w:tcBorders>
          </w:tcPr>
          <w:p w14:paraId="6B133D2D" w14:textId="77777777" w:rsidR="00957A08" w:rsidRPr="005E22C0" w:rsidRDefault="00957A08">
            <w:pPr>
              <w:widowControl w:val="0"/>
              <w:autoSpaceDE w:val="0"/>
              <w:autoSpaceDN w:val="0"/>
              <w:adjustRightInd w:val="0"/>
              <w:spacing w:after="0" w:line="240" w:lineRule="auto"/>
              <w:rPr>
                <w:b/>
                <w:sz w:val="24"/>
                <w:szCs w:val="24"/>
              </w:rPr>
            </w:pPr>
          </w:p>
        </w:tc>
      </w:tr>
    </w:tbl>
    <w:p w14:paraId="255BA3F0" w14:textId="77777777" w:rsidR="00957A08" w:rsidRPr="005E22C0" w:rsidRDefault="00957A08">
      <w:pPr>
        <w:widowControl w:val="0"/>
        <w:autoSpaceDE w:val="0"/>
        <w:autoSpaceDN w:val="0"/>
        <w:adjustRightInd w:val="0"/>
        <w:spacing w:before="5" w:after="0" w:line="110" w:lineRule="exact"/>
        <w:rPr>
          <w:b/>
          <w:sz w:val="11"/>
          <w:szCs w:val="11"/>
        </w:rPr>
      </w:pPr>
    </w:p>
    <w:p w14:paraId="47AD015C" w14:textId="77777777" w:rsidR="00957A08" w:rsidRPr="005E22C0" w:rsidRDefault="00957A08">
      <w:pPr>
        <w:widowControl w:val="0"/>
        <w:autoSpaceDE w:val="0"/>
        <w:autoSpaceDN w:val="0"/>
        <w:adjustRightInd w:val="0"/>
        <w:spacing w:after="0" w:line="200" w:lineRule="exact"/>
        <w:rPr>
          <w:b/>
          <w:sz w:val="20"/>
          <w:szCs w:val="20"/>
        </w:rPr>
      </w:pPr>
    </w:p>
    <w:p w14:paraId="5319F1B9" w14:textId="77777777" w:rsidR="00957A08" w:rsidRPr="005E22C0" w:rsidRDefault="00957A08">
      <w:pPr>
        <w:widowControl w:val="0"/>
        <w:autoSpaceDE w:val="0"/>
        <w:autoSpaceDN w:val="0"/>
        <w:adjustRightInd w:val="0"/>
        <w:spacing w:after="0" w:line="200" w:lineRule="exact"/>
        <w:rPr>
          <w:b/>
          <w:sz w:val="20"/>
          <w:szCs w:val="20"/>
        </w:rPr>
      </w:pPr>
    </w:p>
    <w:p w14:paraId="255B351A" w14:textId="77777777" w:rsidR="00957A08" w:rsidRPr="005E22C0" w:rsidRDefault="002443E6">
      <w:pPr>
        <w:widowControl w:val="0"/>
        <w:autoSpaceDE w:val="0"/>
        <w:autoSpaceDN w:val="0"/>
        <w:adjustRightInd w:val="0"/>
        <w:spacing w:before="27" w:after="0" w:line="240" w:lineRule="auto"/>
        <w:ind w:left="240"/>
        <w:rPr>
          <w:b/>
          <w:color w:val="000000"/>
          <w:sz w:val="24"/>
          <w:szCs w:val="24"/>
        </w:rPr>
      </w:pPr>
      <w:r w:rsidRPr="005E22C0">
        <w:rPr>
          <w:b/>
          <w:noProof/>
        </w:rPr>
        <mc:AlternateContent>
          <mc:Choice Requires="wps">
            <w:drawing>
              <wp:anchor distT="0" distB="0" distL="114300" distR="114300" simplePos="0" relativeHeight="251656192" behindDoc="1" locked="0" layoutInCell="0" allowOverlap="1" wp14:anchorId="60514CED" wp14:editId="2A010B8C">
                <wp:simplePos x="0" y="0"/>
                <wp:positionH relativeFrom="page">
                  <wp:posOffset>381000</wp:posOffset>
                </wp:positionH>
                <wp:positionV relativeFrom="paragraph">
                  <wp:posOffset>-41910</wp:posOffset>
                </wp:positionV>
                <wp:extent cx="6781800" cy="287655"/>
                <wp:effectExtent l="0" t="0" r="0" b="0"/>
                <wp:wrapNone/>
                <wp:docPr id="6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12CBC" id="Rectangle 324" o:spid="_x0000_s1026" style="position:absolute;margin-left:30pt;margin-top:-3.3pt;width:534pt;height:2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" o:allowincell="f" fillcolor="#f60" strokecolor="#f60">
                <v:path arrowok="t"/>
                <w10:wrap anchorx="page"/>
              </v:rect>
            </w:pict>
          </mc:Fallback>
        </mc:AlternateContent>
      </w:r>
      <w:r w:rsidR="00957A08" w:rsidRPr="005E22C0">
        <w:rPr>
          <w:b/>
          <w:bCs/>
          <w:color w:val="FDFDFD"/>
          <w:sz w:val="24"/>
          <w:szCs w:val="24"/>
        </w:rPr>
        <w:t>7.</w:t>
      </w:r>
      <w:r w:rsidR="00957A08" w:rsidRPr="005E22C0">
        <w:rPr>
          <w:b/>
          <w:bCs/>
          <w:color w:val="FDFDFD"/>
          <w:spacing w:val="33"/>
          <w:sz w:val="24"/>
          <w:szCs w:val="24"/>
        </w:rPr>
        <w:t xml:space="preserve"> </w:t>
      </w:r>
      <w:r w:rsidR="00957A08" w:rsidRPr="005E22C0">
        <w:rPr>
          <w:b/>
          <w:bCs/>
          <w:color w:val="FDFDFD"/>
          <w:w w:val="108"/>
          <w:sz w:val="24"/>
          <w:szCs w:val="24"/>
        </w:rPr>
        <w:t>Supporting</w:t>
      </w:r>
      <w:r w:rsidR="00957A08" w:rsidRPr="005E22C0">
        <w:rPr>
          <w:b/>
          <w:bCs/>
          <w:color w:val="FDFDFD"/>
          <w:spacing w:val="7"/>
          <w:w w:val="108"/>
          <w:sz w:val="24"/>
          <w:szCs w:val="24"/>
        </w:rPr>
        <w:t xml:space="preserve"> </w:t>
      </w:r>
      <w:r w:rsidR="00957A08" w:rsidRPr="005E22C0">
        <w:rPr>
          <w:b/>
          <w:bCs/>
          <w:color w:val="FDFDFD"/>
          <w:w w:val="113"/>
          <w:sz w:val="24"/>
          <w:szCs w:val="24"/>
        </w:rPr>
        <w:t>statement</w:t>
      </w:r>
    </w:p>
    <w:p w14:paraId="3710F9B1" w14:textId="77777777" w:rsidR="00957A08" w:rsidRPr="005E22C0" w:rsidRDefault="00957A08">
      <w:pPr>
        <w:widowControl w:val="0"/>
        <w:autoSpaceDE w:val="0"/>
        <w:autoSpaceDN w:val="0"/>
        <w:adjustRightInd w:val="0"/>
        <w:spacing w:before="3" w:after="0" w:line="130" w:lineRule="exact"/>
        <w:rPr>
          <w:b/>
          <w:color w:val="000000"/>
          <w:sz w:val="13"/>
          <w:szCs w:val="13"/>
        </w:rPr>
      </w:pPr>
    </w:p>
    <w:p w14:paraId="2147CD93" w14:textId="77777777" w:rsidR="00957A08" w:rsidRPr="000D1EB6" w:rsidRDefault="00150538">
      <w:pPr>
        <w:widowControl w:val="0"/>
        <w:autoSpaceDE w:val="0"/>
        <w:autoSpaceDN w:val="0"/>
        <w:adjustRightInd w:val="0"/>
        <w:spacing w:after="0" w:line="245" w:lineRule="auto"/>
        <w:ind w:left="240" w:right="221"/>
        <w:rPr>
          <w:rFonts w:cs="Avenir"/>
          <w:b/>
          <w:color w:val="363435"/>
        </w:rPr>
      </w:pPr>
      <w:r w:rsidRPr="000D1EB6">
        <w:rPr>
          <w:rFonts w:cs="Avenir"/>
          <w:b/>
          <w:color w:val="363435"/>
        </w:rPr>
        <w:t>Please attach a separate supporting statement that clearly and concisely states why you should be interviewed for this position.  This should not exceed 2 sides of A4 paper.</w:t>
      </w:r>
    </w:p>
    <w:p w14:paraId="5AA644D0" w14:textId="77777777" w:rsidR="00150538" w:rsidRPr="000D1EB6" w:rsidRDefault="00150538">
      <w:pPr>
        <w:widowControl w:val="0"/>
        <w:autoSpaceDE w:val="0"/>
        <w:autoSpaceDN w:val="0"/>
        <w:adjustRightInd w:val="0"/>
        <w:spacing w:after="0" w:line="245" w:lineRule="auto"/>
        <w:ind w:left="240" w:right="221"/>
        <w:rPr>
          <w:rFonts w:cs="Avenir"/>
          <w:b/>
          <w:color w:val="363435"/>
        </w:rPr>
      </w:pPr>
    </w:p>
    <w:p w14:paraId="37AAB32F" w14:textId="77777777" w:rsidR="00150538" w:rsidRPr="000D1EB6" w:rsidRDefault="00150538">
      <w:pPr>
        <w:widowControl w:val="0"/>
        <w:autoSpaceDE w:val="0"/>
        <w:autoSpaceDN w:val="0"/>
        <w:adjustRightInd w:val="0"/>
        <w:spacing w:after="0" w:line="245" w:lineRule="auto"/>
        <w:ind w:left="240" w:right="221"/>
        <w:rPr>
          <w:rFonts w:cs="Avenir"/>
          <w:b/>
          <w:color w:val="363435"/>
        </w:rPr>
      </w:pPr>
      <w:r w:rsidRPr="000D1EB6">
        <w:rPr>
          <w:rFonts w:cs="Avenir"/>
          <w:b/>
          <w:color w:val="363435"/>
        </w:rPr>
        <w:t>The statement should be tailored to show how you meet the particular person specification of the advertised position in this school</w:t>
      </w:r>
      <w:r w:rsidR="000D1EB6">
        <w:rPr>
          <w:rFonts w:cs="Avenir"/>
          <w:b/>
          <w:color w:val="363435"/>
        </w:rPr>
        <w:t>.</w:t>
      </w:r>
    </w:p>
    <w:p w14:paraId="2AA8E0D3" w14:textId="77777777" w:rsidR="000D1EB6" w:rsidRPr="000D1EB6" w:rsidRDefault="000D1EB6">
      <w:pPr>
        <w:widowControl w:val="0"/>
        <w:autoSpaceDE w:val="0"/>
        <w:autoSpaceDN w:val="0"/>
        <w:adjustRightInd w:val="0"/>
        <w:spacing w:after="0" w:line="245" w:lineRule="auto"/>
        <w:ind w:left="240" w:right="221"/>
        <w:rPr>
          <w:rFonts w:cs="Avenir"/>
          <w:b/>
          <w:color w:val="363435"/>
        </w:rPr>
      </w:pPr>
    </w:p>
    <w:p w14:paraId="2BC5D4D2" w14:textId="77777777" w:rsidR="000D1EB6" w:rsidRPr="000D1EB6" w:rsidRDefault="000D1EB6">
      <w:pPr>
        <w:widowControl w:val="0"/>
        <w:autoSpaceDE w:val="0"/>
        <w:autoSpaceDN w:val="0"/>
        <w:adjustRightInd w:val="0"/>
        <w:spacing w:after="0" w:line="245" w:lineRule="auto"/>
        <w:ind w:left="240" w:right="221"/>
        <w:rPr>
          <w:rFonts w:cs="Avenir"/>
          <w:b/>
          <w:color w:val="363435"/>
        </w:rPr>
      </w:pPr>
      <w:r>
        <w:rPr>
          <w:rFonts w:cs="Avenir"/>
          <w:b/>
          <w:color w:val="363435"/>
        </w:rPr>
        <w:t>‘</w:t>
      </w:r>
      <w:r w:rsidRPr="000D1EB6">
        <w:rPr>
          <w:rFonts w:cs="Avenir"/>
          <w:b/>
          <w:color w:val="363435"/>
        </w:rPr>
        <w:t>Generic</w:t>
      </w:r>
      <w:r>
        <w:rPr>
          <w:rFonts w:cs="Avenir"/>
          <w:b/>
          <w:color w:val="363435"/>
        </w:rPr>
        <w:t>’</w:t>
      </w:r>
      <w:r w:rsidRPr="000D1EB6">
        <w:rPr>
          <w:rFonts w:cs="Avenir"/>
          <w:b/>
          <w:color w:val="363435"/>
        </w:rPr>
        <w:t xml:space="preserve"> applications or Curriculum Vitae will lead to the application being rejected immediately.</w:t>
      </w:r>
    </w:p>
    <w:p w14:paraId="5F8251C8" w14:textId="77777777" w:rsidR="000D1EB6" w:rsidRPr="000D1EB6" w:rsidRDefault="000D1EB6">
      <w:pPr>
        <w:widowControl w:val="0"/>
        <w:autoSpaceDE w:val="0"/>
        <w:autoSpaceDN w:val="0"/>
        <w:adjustRightInd w:val="0"/>
        <w:spacing w:after="0" w:line="245" w:lineRule="auto"/>
        <w:ind w:left="240" w:right="221"/>
        <w:rPr>
          <w:rFonts w:cs="Avenir"/>
          <w:b/>
          <w:color w:val="363435"/>
        </w:rPr>
      </w:pPr>
    </w:p>
    <w:p w14:paraId="2588492A" w14:textId="77777777" w:rsidR="000D1EB6" w:rsidRPr="000D1EB6" w:rsidRDefault="000D1EB6">
      <w:pPr>
        <w:widowControl w:val="0"/>
        <w:autoSpaceDE w:val="0"/>
        <w:autoSpaceDN w:val="0"/>
        <w:adjustRightInd w:val="0"/>
        <w:spacing w:after="0" w:line="245" w:lineRule="auto"/>
        <w:ind w:left="240" w:right="221"/>
        <w:rPr>
          <w:rFonts w:cs="Avenir"/>
          <w:b/>
          <w:color w:val="363435"/>
        </w:rPr>
      </w:pPr>
      <w:r w:rsidRPr="000D1EB6">
        <w:rPr>
          <w:rFonts w:cs="Avenir"/>
          <w:b/>
          <w:color w:val="363435"/>
        </w:rPr>
        <w:t xml:space="preserve">Before completing your supporting statement, please ensure that you have read the advertisement and any supporting information including the job description and the person specification.  In order to improve your chances of being selected, please include specific examples from your experience and relate them to the </w:t>
      </w:r>
      <w:r>
        <w:rPr>
          <w:rFonts w:cs="Avenir"/>
          <w:b/>
          <w:color w:val="363435"/>
        </w:rPr>
        <w:t>p</w:t>
      </w:r>
      <w:r w:rsidRPr="000D1EB6">
        <w:rPr>
          <w:rFonts w:cs="Avenir"/>
          <w:b/>
          <w:color w:val="363435"/>
        </w:rPr>
        <w:t xml:space="preserve">erson </w:t>
      </w:r>
      <w:r>
        <w:rPr>
          <w:rFonts w:cs="Avenir"/>
          <w:b/>
          <w:color w:val="363435"/>
        </w:rPr>
        <w:t>s</w:t>
      </w:r>
      <w:r w:rsidRPr="000D1EB6">
        <w:rPr>
          <w:rFonts w:cs="Avenir"/>
          <w:b/>
          <w:color w:val="363435"/>
        </w:rPr>
        <w:t>pecification when writing your supporting statement</w:t>
      </w:r>
    </w:p>
    <w:p w14:paraId="786B8C1F" w14:textId="77777777" w:rsidR="000D1EB6" w:rsidRPr="000D1EB6" w:rsidRDefault="000D1EB6">
      <w:pPr>
        <w:widowControl w:val="0"/>
        <w:autoSpaceDE w:val="0"/>
        <w:autoSpaceDN w:val="0"/>
        <w:adjustRightInd w:val="0"/>
        <w:spacing w:after="0" w:line="245" w:lineRule="auto"/>
        <w:ind w:left="240" w:right="221"/>
        <w:rPr>
          <w:rFonts w:cs="Avenir"/>
          <w:b/>
          <w:color w:val="363435"/>
        </w:rPr>
      </w:pPr>
    </w:p>
    <w:p w14:paraId="50EB867C" w14:textId="77777777" w:rsidR="000D1EB6" w:rsidRPr="000D1EB6" w:rsidRDefault="000D1EB6">
      <w:pPr>
        <w:widowControl w:val="0"/>
        <w:autoSpaceDE w:val="0"/>
        <w:autoSpaceDN w:val="0"/>
        <w:adjustRightInd w:val="0"/>
        <w:spacing w:after="0" w:line="245" w:lineRule="auto"/>
        <w:ind w:left="240" w:right="221"/>
        <w:rPr>
          <w:rFonts w:cs="Avenir"/>
          <w:b/>
          <w:color w:val="363435"/>
        </w:rPr>
      </w:pPr>
      <w:r w:rsidRPr="000D1EB6">
        <w:rPr>
          <w:rFonts w:cs="Avenir"/>
          <w:b/>
          <w:color w:val="363435"/>
        </w:rPr>
        <w:t>Your completed application form and supportin</w:t>
      </w:r>
      <w:r>
        <w:rPr>
          <w:rFonts w:cs="Avenir"/>
          <w:b/>
          <w:color w:val="363435"/>
        </w:rPr>
        <w:t xml:space="preserve">g statement should be emailed to </w:t>
      </w:r>
      <w:hyperlink r:id="rId14" w:history="1">
        <w:r w:rsidRPr="00DF244B">
          <w:rPr>
            <w:rStyle w:val="Hyperlink"/>
            <w:rFonts w:cs="Avenir"/>
            <w:b/>
          </w:rPr>
          <w:t>recruitment@stormonthouse.hackney.sch.uk</w:t>
        </w:r>
      </w:hyperlink>
    </w:p>
    <w:p w14:paraId="76931B62" w14:textId="77777777" w:rsidR="000D1EB6" w:rsidRPr="000D1EB6" w:rsidRDefault="000D1EB6">
      <w:pPr>
        <w:widowControl w:val="0"/>
        <w:autoSpaceDE w:val="0"/>
        <w:autoSpaceDN w:val="0"/>
        <w:adjustRightInd w:val="0"/>
        <w:spacing w:after="0" w:line="245" w:lineRule="auto"/>
        <w:ind w:left="240" w:right="221"/>
        <w:rPr>
          <w:rFonts w:cs="Avenir"/>
          <w:b/>
          <w:color w:val="000000"/>
        </w:rPr>
      </w:pPr>
    </w:p>
    <w:p w14:paraId="048E84BA" w14:textId="77777777" w:rsidR="00957A08" w:rsidRPr="005E22C0" w:rsidRDefault="00957A08">
      <w:pPr>
        <w:widowControl w:val="0"/>
        <w:autoSpaceDE w:val="0"/>
        <w:autoSpaceDN w:val="0"/>
        <w:adjustRightInd w:val="0"/>
        <w:spacing w:after="0" w:line="240" w:lineRule="auto"/>
        <w:ind w:left="240"/>
        <w:rPr>
          <w:b/>
          <w:color w:val="000000"/>
        </w:rPr>
        <w:sectPr w:rsidR="00957A08" w:rsidRPr="005E22C0">
          <w:pgSz w:w="11920" w:h="16840"/>
          <w:pgMar w:top="840" w:right="480" w:bottom="280" w:left="440" w:header="644" w:footer="555" w:gutter="0"/>
          <w:cols w:space="720" w:equalWidth="0">
            <w:col w:w="11000"/>
          </w:cols>
          <w:formProt w:val="0"/>
          <w:noEndnote/>
        </w:sectPr>
      </w:pPr>
    </w:p>
    <w:p w14:paraId="6A868C70" w14:textId="77777777" w:rsidR="00957A08" w:rsidRPr="005E22C0" w:rsidRDefault="002443E6" w:rsidP="000D1EB6">
      <w:pPr>
        <w:widowControl w:val="0"/>
        <w:autoSpaceDE w:val="0"/>
        <w:autoSpaceDN w:val="0"/>
        <w:adjustRightInd w:val="0"/>
        <w:spacing w:before="27" w:after="0" w:line="240" w:lineRule="auto"/>
        <w:ind w:left="235"/>
        <w:rPr>
          <w:rFonts w:cs="Avenir"/>
          <w:b/>
          <w:color w:val="000000"/>
          <w:sz w:val="20"/>
          <w:szCs w:val="20"/>
        </w:rPr>
      </w:pPr>
      <w:r w:rsidRPr="005E22C0">
        <w:rPr>
          <w:b/>
          <w:noProof/>
        </w:rPr>
        <w:lastRenderedPageBreak/>
        <mc:AlternateContent>
          <mc:Choice Requires="wps">
            <w:drawing>
              <wp:anchor distT="0" distB="0" distL="114300" distR="114300" simplePos="0" relativeHeight="251657216" behindDoc="1" locked="0" layoutInCell="0" allowOverlap="1" wp14:anchorId="0524BF79" wp14:editId="6DD22E9D">
                <wp:simplePos x="0" y="0"/>
                <wp:positionH relativeFrom="page">
                  <wp:posOffset>377825</wp:posOffset>
                </wp:positionH>
                <wp:positionV relativeFrom="page">
                  <wp:posOffset>722630</wp:posOffset>
                </wp:positionV>
                <wp:extent cx="6804025" cy="0"/>
                <wp:effectExtent l="0" t="0" r="0" b="0"/>
                <wp:wrapNone/>
                <wp:docPr id="60"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59DA2" id="Freeform 43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J6OOvy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sidRPr="005E22C0">
        <w:rPr>
          <w:b/>
          <w:noProof/>
        </w:rPr>
        <mc:AlternateContent>
          <mc:Choice Requires="wps">
            <w:drawing>
              <wp:anchor distT="0" distB="0" distL="114300" distR="114300" simplePos="0" relativeHeight="251658240" behindDoc="1" locked="0" layoutInCell="0" allowOverlap="1" wp14:anchorId="33533CF0" wp14:editId="1B559F6D">
                <wp:simplePos x="0" y="0"/>
                <wp:positionH relativeFrom="page">
                  <wp:posOffset>377825</wp:posOffset>
                </wp:positionH>
                <wp:positionV relativeFrom="paragraph">
                  <wp:posOffset>544830</wp:posOffset>
                </wp:positionV>
                <wp:extent cx="6800850" cy="0"/>
                <wp:effectExtent l="0" t="0" r="0" b="0"/>
                <wp:wrapNone/>
                <wp:docPr id="59"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03D51A" id="Freeform 43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59264" behindDoc="1" locked="0" layoutInCell="0" allowOverlap="1" wp14:anchorId="3ED1E314" wp14:editId="15013EE0">
                <wp:simplePos x="0" y="0"/>
                <wp:positionH relativeFrom="page">
                  <wp:posOffset>377825</wp:posOffset>
                </wp:positionH>
                <wp:positionV relativeFrom="paragraph">
                  <wp:posOffset>1984375</wp:posOffset>
                </wp:positionV>
                <wp:extent cx="6800850" cy="0"/>
                <wp:effectExtent l="0" t="0" r="0" b="0"/>
                <wp:wrapNone/>
                <wp:docPr id="58"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EBC345" id="Freeform 43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0288" behindDoc="1" locked="0" layoutInCell="0" allowOverlap="1" wp14:anchorId="6BD5CB39" wp14:editId="03E23E39">
                <wp:simplePos x="0" y="0"/>
                <wp:positionH relativeFrom="page">
                  <wp:posOffset>377825</wp:posOffset>
                </wp:positionH>
                <wp:positionV relativeFrom="paragraph">
                  <wp:posOffset>2272665</wp:posOffset>
                </wp:positionV>
                <wp:extent cx="6800850" cy="0"/>
                <wp:effectExtent l="0" t="0" r="0" b="0"/>
                <wp:wrapNone/>
                <wp:docPr id="57"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DA3978" id="Freeform 43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1312" behindDoc="1" locked="0" layoutInCell="0" allowOverlap="1" wp14:anchorId="1979D592" wp14:editId="7202F2BD">
                <wp:simplePos x="0" y="0"/>
                <wp:positionH relativeFrom="page">
                  <wp:posOffset>377825</wp:posOffset>
                </wp:positionH>
                <wp:positionV relativeFrom="paragraph">
                  <wp:posOffset>2560320</wp:posOffset>
                </wp:positionV>
                <wp:extent cx="6800850" cy="0"/>
                <wp:effectExtent l="0" t="0" r="0" b="0"/>
                <wp:wrapNone/>
                <wp:docPr id="56"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B4F75B" id="Freeform 44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2336" behindDoc="1" locked="0" layoutInCell="0" allowOverlap="1" wp14:anchorId="76273F68" wp14:editId="5AB877A2">
                <wp:simplePos x="0" y="0"/>
                <wp:positionH relativeFrom="page">
                  <wp:posOffset>377825</wp:posOffset>
                </wp:positionH>
                <wp:positionV relativeFrom="paragraph">
                  <wp:posOffset>2848610</wp:posOffset>
                </wp:positionV>
                <wp:extent cx="6800850" cy="0"/>
                <wp:effectExtent l="0" t="0" r="0" b="0"/>
                <wp:wrapNone/>
                <wp:docPr id="55"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5DD6DA" id="Freeform 44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3360" behindDoc="1" locked="0" layoutInCell="0" allowOverlap="1" wp14:anchorId="71D26F9E" wp14:editId="31110493">
                <wp:simplePos x="0" y="0"/>
                <wp:positionH relativeFrom="page">
                  <wp:posOffset>377825</wp:posOffset>
                </wp:positionH>
                <wp:positionV relativeFrom="paragraph">
                  <wp:posOffset>3136265</wp:posOffset>
                </wp:positionV>
                <wp:extent cx="6800850" cy="0"/>
                <wp:effectExtent l="0" t="0" r="0" b="0"/>
                <wp:wrapNone/>
                <wp:docPr id="54"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987E4" id="Freeform 44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4384" behindDoc="1" locked="0" layoutInCell="0" allowOverlap="1" wp14:anchorId="74E93EC3" wp14:editId="3319A3FF">
                <wp:simplePos x="0" y="0"/>
                <wp:positionH relativeFrom="page">
                  <wp:posOffset>377825</wp:posOffset>
                </wp:positionH>
                <wp:positionV relativeFrom="paragraph">
                  <wp:posOffset>3424555</wp:posOffset>
                </wp:positionV>
                <wp:extent cx="6800850" cy="0"/>
                <wp:effectExtent l="0" t="0" r="0" b="0"/>
                <wp:wrapNone/>
                <wp:docPr id="53"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D7ACFF" id="Freeform 44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5408" behindDoc="1" locked="0" layoutInCell="0" allowOverlap="1" wp14:anchorId="79B52980" wp14:editId="360618B9">
                <wp:simplePos x="0" y="0"/>
                <wp:positionH relativeFrom="page">
                  <wp:posOffset>377825</wp:posOffset>
                </wp:positionH>
                <wp:positionV relativeFrom="paragraph">
                  <wp:posOffset>3712845</wp:posOffset>
                </wp:positionV>
                <wp:extent cx="6800850" cy="0"/>
                <wp:effectExtent l="0" t="0" r="0" b="0"/>
                <wp:wrapNone/>
                <wp:docPr id="52"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BE726" id="Freeform 44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6432" behindDoc="1" locked="0" layoutInCell="0" allowOverlap="1" wp14:anchorId="22EF498D" wp14:editId="50E55F9E">
                <wp:simplePos x="0" y="0"/>
                <wp:positionH relativeFrom="page">
                  <wp:posOffset>377825</wp:posOffset>
                </wp:positionH>
                <wp:positionV relativeFrom="paragraph">
                  <wp:posOffset>4000500</wp:posOffset>
                </wp:positionV>
                <wp:extent cx="6800850" cy="0"/>
                <wp:effectExtent l="0" t="0" r="0" b="0"/>
                <wp:wrapNone/>
                <wp:docPr id="51"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656B77" id="Freeform 44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" o:allowincell="f" filled="f" strokecolor="#c7c8ca" strokeweight=".5pt">
                <v:path arrowok="t" o:connecttype="custom" o:connectlocs="0,0;6800215,0" o:connectangles="0,0"/>
                <w10:wrap anchorx="page"/>
              </v:polyline>
            </w:pict>
          </mc:Fallback>
        </mc:AlternateContent>
      </w:r>
    </w:p>
    <w:p w14:paraId="46C69FB8"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4CEA396C" w14:textId="77777777" w:rsidR="00615AD1" w:rsidRDefault="00615AD1">
      <w:pPr>
        <w:widowControl w:val="0"/>
        <w:autoSpaceDE w:val="0"/>
        <w:autoSpaceDN w:val="0"/>
        <w:adjustRightInd w:val="0"/>
        <w:spacing w:before="4" w:after="0" w:line="120" w:lineRule="exact"/>
        <w:rPr>
          <w:rFonts w:cs="Avenir"/>
          <w:b/>
          <w:color w:val="000000"/>
          <w:sz w:val="12"/>
          <w:szCs w:val="12"/>
        </w:rPr>
      </w:pPr>
    </w:p>
    <w:p w14:paraId="50A9CD6F" w14:textId="77777777" w:rsidR="00615AD1" w:rsidRDefault="00615AD1">
      <w:pPr>
        <w:widowControl w:val="0"/>
        <w:autoSpaceDE w:val="0"/>
        <w:autoSpaceDN w:val="0"/>
        <w:adjustRightInd w:val="0"/>
        <w:spacing w:before="4" w:after="0" w:line="120" w:lineRule="exact"/>
        <w:rPr>
          <w:rFonts w:cs="Avenir"/>
          <w:b/>
          <w:color w:val="000000"/>
          <w:sz w:val="12"/>
          <w:szCs w:val="12"/>
        </w:rPr>
      </w:pPr>
    </w:p>
    <w:p w14:paraId="1D3AF611" w14:textId="77777777" w:rsidR="00615AD1" w:rsidRDefault="00615AD1">
      <w:pPr>
        <w:widowControl w:val="0"/>
        <w:autoSpaceDE w:val="0"/>
        <w:autoSpaceDN w:val="0"/>
        <w:adjustRightInd w:val="0"/>
        <w:spacing w:before="4" w:after="0" w:line="120" w:lineRule="exact"/>
        <w:rPr>
          <w:rFonts w:cs="Avenir"/>
          <w:b/>
          <w:color w:val="000000"/>
          <w:sz w:val="12"/>
          <w:szCs w:val="12"/>
        </w:rPr>
      </w:pPr>
    </w:p>
    <w:p w14:paraId="79FE9C60" w14:textId="77777777" w:rsidR="00BB7AE1" w:rsidRDefault="00BB7AE1">
      <w:pPr>
        <w:widowControl w:val="0"/>
        <w:autoSpaceDE w:val="0"/>
        <w:autoSpaceDN w:val="0"/>
        <w:adjustRightInd w:val="0"/>
        <w:spacing w:before="4" w:after="0" w:line="120" w:lineRule="exact"/>
        <w:rPr>
          <w:rFonts w:cs="Avenir"/>
          <w:b/>
          <w:color w:val="000000"/>
          <w:sz w:val="12"/>
          <w:szCs w:val="12"/>
        </w:rPr>
      </w:pPr>
    </w:p>
    <w:p w14:paraId="37C2038A" w14:textId="77777777" w:rsidR="00BB7AE1" w:rsidRPr="00E72E0B" w:rsidRDefault="002443E6" w:rsidP="00BB7AE1">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89984" behindDoc="1" locked="0" layoutInCell="0" allowOverlap="1" wp14:anchorId="0A920F7C" wp14:editId="2068CEC8">
                <wp:simplePos x="0" y="0"/>
                <wp:positionH relativeFrom="page">
                  <wp:posOffset>377825</wp:posOffset>
                </wp:positionH>
                <wp:positionV relativeFrom="page">
                  <wp:posOffset>722630</wp:posOffset>
                </wp:positionV>
                <wp:extent cx="6804025" cy="0"/>
                <wp:effectExtent l="0" t="0" r="0" b="0"/>
                <wp:wrapNone/>
                <wp:docPr id="50" name="Freeform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A8553" id="Freeform 65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NsJRP6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91008" behindDoc="1" locked="0" layoutInCell="0" allowOverlap="1" wp14:anchorId="6FD1941D" wp14:editId="562C04FC">
                <wp:simplePos x="0" y="0"/>
                <wp:positionH relativeFrom="page">
                  <wp:posOffset>377825</wp:posOffset>
                </wp:positionH>
                <wp:positionV relativeFrom="paragraph">
                  <wp:posOffset>-41910</wp:posOffset>
                </wp:positionV>
                <wp:extent cx="6800850" cy="287020"/>
                <wp:effectExtent l="0" t="0" r="0" b="0"/>
                <wp:wrapNone/>
                <wp:docPr id="49" name="Freeform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B2BC5" id="Freeform 656" o:spid="_x0000_s1026" style="position:absolute;margin-left:29.75pt;margin-top:-3.3pt;width:535.5pt;height:22.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" o:allowincell="f" path="m5344,l,,,453r10709,l10709,,5344,xe" fillcolor="#f60" stroked="f">
                <v:path arrowok="t" o:connecttype="custom" o:connectlocs="3393440,0;0,0;0,287655;6800215,287655;6800215,0;3393440,0" o:connectangles="0,0,0,0,0,0"/>
                <w10:wrap anchorx="page"/>
              </v:shape>
            </w:pict>
          </mc:Fallback>
        </mc:AlternateContent>
      </w:r>
      <w:r w:rsidR="00BB7AE1" w:rsidRPr="00E72E0B">
        <w:rPr>
          <w:rFonts w:ascii="Avenir LT Std 55 Roman" w:hAnsi="Avenir LT Std 55 Roman"/>
          <w:b/>
          <w:bCs/>
          <w:color w:val="FDFDFD"/>
          <w:sz w:val="24"/>
          <w:szCs w:val="24"/>
        </w:rPr>
        <w:t>8.</w:t>
      </w:r>
      <w:r w:rsidR="00BB7AE1" w:rsidRPr="00E72E0B">
        <w:rPr>
          <w:rFonts w:ascii="Avenir LT Std 55 Roman" w:hAnsi="Avenir LT Std 55 Roman"/>
          <w:b/>
          <w:bCs/>
          <w:color w:val="FDFDFD"/>
          <w:spacing w:val="33"/>
          <w:sz w:val="24"/>
          <w:szCs w:val="24"/>
        </w:rPr>
        <w:t xml:space="preserve"> </w:t>
      </w:r>
      <w:r w:rsidR="00BB7AE1" w:rsidRPr="00E72E0B">
        <w:rPr>
          <w:rFonts w:ascii="Avenir LT Std 55 Roman" w:hAnsi="Avenir LT Std 55 Roman"/>
          <w:b/>
          <w:bCs/>
          <w:color w:val="FDFDFD"/>
          <w:w w:val="105"/>
          <w:sz w:val="24"/>
          <w:szCs w:val="24"/>
        </w:rPr>
        <w:t>Refe</w:t>
      </w:r>
      <w:r w:rsidR="00BB7AE1" w:rsidRPr="00E72E0B">
        <w:rPr>
          <w:rFonts w:ascii="Avenir LT Std 55 Roman" w:hAnsi="Avenir LT Std 55 Roman"/>
          <w:b/>
          <w:bCs/>
          <w:color w:val="FDFDFD"/>
          <w:spacing w:val="-4"/>
          <w:w w:val="105"/>
          <w:sz w:val="24"/>
          <w:szCs w:val="24"/>
        </w:rPr>
        <w:t>r</w:t>
      </w:r>
      <w:r w:rsidR="00BB7AE1" w:rsidRPr="00E72E0B">
        <w:rPr>
          <w:rFonts w:ascii="Avenir LT Std 55 Roman" w:hAnsi="Avenir LT Std 55 Roman"/>
          <w:b/>
          <w:bCs/>
          <w:color w:val="FDFDFD"/>
          <w:w w:val="116"/>
          <w:sz w:val="24"/>
          <w:szCs w:val="24"/>
        </w:rPr>
        <w:t>ences</w:t>
      </w:r>
    </w:p>
    <w:p w14:paraId="290E97EE" w14:textId="77777777" w:rsidR="00BB7AE1" w:rsidRPr="00E72E0B" w:rsidRDefault="00BB7AE1" w:rsidP="00BB7AE1">
      <w:pPr>
        <w:widowControl w:val="0"/>
        <w:autoSpaceDE w:val="0"/>
        <w:autoSpaceDN w:val="0"/>
        <w:adjustRightInd w:val="0"/>
        <w:spacing w:before="2" w:after="0" w:line="130" w:lineRule="exact"/>
        <w:rPr>
          <w:rFonts w:ascii="Avenir LT Std 55 Roman" w:hAnsi="Avenir LT Std 55 Roman"/>
          <w:color w:val="000000"/>
          <w:sz w:val="13"/>
          <w:szCs w:val="13"/>
        </w:rPr>
      </w:pPr>
    </w:p>
    <w:p w14:paraId="2FE75449" w14:textId="77777777" w:rsidR="00BB7AE1" w:rsidRPr="00F124BF" w:rsidRDefault="00BB7AE1" w:rsidP="00BB7AE1">
      <w:pPr>
        <w:widowControl w:val="0"/>
        <w:autoSpaceDE w:val="0"/>
        <w:autoSpaceDN w:val="0"/>
        <w:adjustRightInd w:val="0"/>
        <w:spacing w:after="0" w:line="245" w:lineRule="auto"/>
        <w:ind w:left="235" w:right="341"/>
        <w:rPr>
          <w:rFonts w:cs="Avenir"/>
          <w:color w:val="000000"/>
          <w:sz w:val="18"/>
          <w:szCs w:val="18"/>
        </w:rPr>
      </w:pPr>
      <w:r w:rsidRPr="00F124BF">
        <w:rPr>
          <w:rFonts w:cs="Avenir"/>
          <w:color w:val="363435"/>
          <w:sz w:val="18"/>
          <w:szCs w:val="18"/>
        </w:rPr>
        <w:t>Use</w:t>
      </w:r>
      <w:r w:rsidRPr="00F124BF">
        <w:rPr>
          <w:rFonts w:cs="Avenir"/>
          <w:color w:val="363435"/>
          <w:spacing w:val="5"/>
          <w:sz w:val="18"/>
          <w:szCs w:val="18"/>
        </w:rPr>
        <w:t xml:space="preserve"> </w:t>
      </w:r>
      <w:r w:rsidRPr="00F124BF">
        <w:rPr>
          <w:rFonts w:cs="Avenir"/>
          <w:color w:val="363435"/>
          <w:sz w:val="18"/>
          <w:szCs w:val="18"/>
        </w:rPr>
        <w:t xml:space="preserve">this page to supply details of </w:t>
      </w:r>
      <w:r w:rsidRPr="00F124BF">
        <w:rPr>
          <w:b/>
          <w:bCs/>
          <w:color w:val="363435"/>
          <w:sz w:val="18"/>
          <w:szCs w:val="18"/>
        </w:rPr>
        <w:t>two</w:t>
      </w:r>
      <w:r w:rsidRPr="00F124BF">
        <w:rPr>
          <w:b/>
          <w:bCs/>
          <w:color w:val="363435"/>
          <w:spacing w:val="49"/>
          <w:sz w:val="18"/>
          <w:szCs w:val="18"/>
        </w:rPr>
        <w:t xml:space="preserve"> </w:t>
      </w:r>
      <w:r w:rsidRPr="00F124BF">
        <w:rPr>
          <w:rFonts w:cs="Avenir"/>
          <w:color w:val="363435"/>
          <w:sz w:val="18"/>
          <w:szCs w:val="18"/>
        </w:rPr>
        <w:t xml:space="preserve">individuals, not </w:t>
      </w:r>
      <w:r w:rsidRPr="00F124BF">
        <w:rPr>
          <w:rFonts w:cs="Avenir"/>
          <w:color w:val="363435"/>
          <w:spacing w:val="-3"/>
          <w:sz w:val="18"/>
          <w:szCs w:val="18"/>
        </w:rPr>
        <w:t>r</w:t>
      </w:r>
      <w:r w:rsidRPr="00F124BF">
        <w:rPr>
          <w:rFonts w:cs="Avenir"/>
          <w:color w:val="363435"/>
          <w:sz w:val="18"/>
          <w:szCs w:val="18"/>
        </w:rPr>
        <w:t>elated to you, f</w:t>
      </w:r>
      <w:r w:rsidRPr="00F124BF">
        <w:rPr>
          <w:rFonts w:cs="Avenir"/>
          <w:color w:val="363435"/>
          <w:spacing w:val="-3"/>
          <w:sz w:val="18"/>
          <w:szCs w:val="18"/>
        </w:rPr>
        <w:t>r</w:t>
      </w:r>
      <w:r w:rsidRPr="00F124BF">
        <w:rPr>
          <w:rFonts w:cs="Avenir"/>
          <w:color w:val="363435"/>
          <w:sz w:val="18"/>
          <w:szCs w:val="18"/>
        </w:rPr>
        <w:t xml:space="preserve">om whom we may obtain </w:t>
      </w:r>
      <w:r w:rsidRPr="00F124BF">
        <w:rPr>
          <w:rFonts w:cs="Avenir"/>
          <w:color w:val="363435"/>
          <w:spacing w:val="-3"/>
          <w:sz w:val="18"/>
          <w:szCs w:val="18"/>
        </w:rPr>
        <w:t>r</w:t>
      </w:r>
      <w:r w:rsidRPr="00F124BF">
        <w:rPr>
          <w:rFonts w:cs="Avenir"/>
          <w:color w:val="363435"/>
          <w:sz w:val="18"/>
          <w:szCs w:val="18"/>
        </w:rPr>
        <w:t>efe</w:t>
      </w:r>
      <w:r w:rsidRPr="00F124BF">
        <w:rPr>
          <w:rFonts w:cs="Avenir"/>
          <w:color w:val="363435"/>
          <w:spacing w:val="-3"/>
          <w:sz w:val="18"/>
          <w:szCs w:val="18"/>
        </w:rPr>
        <w:t>r</w:t>
      </w:r>
      <w:r w:rsidRPr="00F124BF">
        <w:rPr>
          <w:rFonts w:cs="Avenir"/>
          <w:color w:val="363435"/>
          <w:sz w:val="18"/>
          <w:szCs w:val="18"/>
        </w:rPr>
        <w:t xml:space="preserve">ences. At least one </w:t>
      </w:r>
      <w:r w:rsidRPr="00F124BF">
        <w:rPr>
          <w:b/>
          <w:bCs/>
          <w:color w:val="363435"/>
          <w:sz w:val="18"/>
          <w:szCs w:val="18"/>
        </w:rPr>
        <w:t>must</w:t>
      </w:r>
      <w:r w:rsidRPr="00F124BF">
        <w:rPr>
          <w:b/>
          <w:bCs/>
          <w:color w:val="363435"/>
          <w:spacing w:val="32"/>
          <w:sz w:val="18"/>
          <w:szCs w:val="18"/>
        </w:rPr>
        <w:t xml:space="preserve"> </w:t>
      </w:r>
      <w:r w:rsidRPr="00F124BF">
        <w:rPr>
          <w:rFonts w:cs="Avenir"/>
          <w:color w:val="363435"/>
          <w:sz w:val="18"/>
          <w:szCs w:val="18"/>
        </w:rPr>
        <w:t>be your p</w:t>
      </w:r>
      <w:r w:rsidRPr="00F124BF">
        <w:rPr>
          <w:rFonts w:cs="Avenir"/>
          <w:color w:val="363435"/>
          <w:spacing w:val="-3"/>
          <w:sz w:val="18"/>
          <w:szCs w:val="18"/>
        </w:rPr>
        <w:t>r</w:t>
      </w:r>
      <w:r w:rsidRPr="00F124BF">
        <w:rPr>
          <w:rFonts w:cs="Avenir"/>
          <w:color w:val="363435"/>
          <w:sz w:val="18"/>
          <w:szCs w:val="18"/>
        </w:rPr>
        <w:t xml:space="preserve">esent or most </w:t>
      </w:r>
      <w:r w:rsidRPr="00F124BF">
        <w:rPr>
          <w:rFonts w:cs="Avenir"/>
          <w:color w:val="363435"/>
          <w:spacing w:val="-3"/>
          <w:sz w:val="18"/>
          <w:szCs w:val="18"/>
        </w:rPr>
        <w:t>r</w:t>
      </w:r>
      <w:r w:rsidRPr="00F124BF">
        <w:rPr>
          <w:rFonts w:cs="Avenir"/>
          <w:color w:val="363435"/>
          <w:sz w:val="18"/>
          <w:szCs w:val="18"/>
        </w:rPr>
        <w:t>ecent employe</w:t>
      </w:r>
      <w:r w:rsidRPr="00F124BF">
        <w:rPr>
          <w:rFonts w:cs="Avenir"/>
          <w:color w:val="363435"/>
          <w:spacing w:val="-17"/>
          <w:sz w:val="18"/>
          <w:szCs w:val="18"/>
        </w:rPr>
        <w:t>r</w:t>
      </w:r>
      <w:r w:rsidRPr="00F124BF">
        <w:rPr>
          <w:rFonts w:cs="Avenir"/>
          <w:color w:val="363435"/>
          <w:sz w:val="18"/>
          <w:szCs w:val="18"/>
        </w:rPr>
        <w:t xml:space="preserve">. Please note that personal </w:t>
      </w:r>
      <w:r w:rsidRPr="00F124BF">
        <w:rPr>
          <w:rFonts w:cs="Avenir"/>
          <w:color w:val="363435"/>
          <w:spacing w:val="-3"/>
          <w:sz w:val="18"/>
          <w:szCs w:val="18"/>
        </w:rPr>
        <w:t>r</w:t>
      </w:r>
      <w:r w:rsidRPr="00F124BF">
        <w:rPr>
          <w:rFonts w:cs="Avenir"/>
          <w:color w:val="363435"/>
          <w:sz w:val="18"/>
          <w:szCs w:val="18"/>
        </w:rPr>
        <w:t>efe</w:t>
      </w:r>
      <w:r w:rsidRPr="00F124BF">
        <w:rPr>
          <w:rFonts w:cs="Avenir"/>
          <w:color w:val="363435"/>
          <w:spacing w:val="-3"/>
          <w:sz w:val="18"/>
          <w:szCs w:val="18"/>
        </w:rPr>
        <w:t>r</w:t>
      </w:r>
      <w:r w:rsidRPr="00F124BF">
        <w:rPr>
          <w:rFonts w:cs="Avenir"/>
          <w:color w:val="363435"/>
          <w:sz w:val="18"/>
          <w:szCs w:val="18"/>
        </w:rPr>
        <w:t>ences will not be accepted. If you a</w:t>
      </w:r>
      <w:r w:rsidRPr="00F124BF">
        <w:rPr>
          <w:rFonts w:cs="Avenir"/>
          <w:color w:val="363435"/>
          <w:spacing w:val="-3"/>
          <w:sz w:val="18"/>
          <w:szCs w:val="18"/>
        </w:rPr>
        <w:t>r</w:t>
      </w:r>
      <w:r w:rsidRPr="00F124BF">
        <w:rPr>
          <w:rFonts w:cs="Avenir"/>
          <w:color w:val="363435"/>
          <w:sz w:val="18"/>
          <w:szCs w:val="18"/>
        </w:rPr>
        <w:t xml:space="preserve">e a student or have been out of work for a period of </w:t>
      </w:r>
      <w:r w:rsidR="006F3BDD" w:rsidRPr="00F124BF">
        <w:rPr>
          <w:rFonts w:cs="Avenir"/>
          <w:color w:val="363435"/>
          <w:sz w:val="18"/>
          <w:szCs w:val="18"/>
        </w:rPr>
        <w:t>time,</w:t>
      </w:r>
      <w:r w:rsidRPr="00F124BF">
        <w:rPr>
          <w:rFonts w:cs="Avenir"/>
          <w:color w:val="363435"/>
          <w:sz w:val="18"/>
          <w:szCs w:val="18"/>
        </w:rPr>
        <w:t xml:space="preserve"> then teachers or a p</w:t>
      </w:r>
      <w:r w:rsidRPr="00F124BF">
        <w:rPr>
          <w:rFonts w:cs="Avenir"/>
          <w:color w:val="363435"/>
          <w:spacing w:val="-3"/>
          <w:sz w:val="18"/>
          <w:szCs w:val="18"/>
        </w:rPr>
        <w:t>r</w:t>
      </w:r>
      <w:r w:rsidRPr="00F124BF">
        <w:rPr>
          <w:rFonts w:cs="Avenir"/>
          <w:color w:val="363435"/>
          <w:sz w:val="18"/>
          <w:szCs w:val="18"/>
        </w:rPr>
        <w:t>evious employer will be sufficient.</w:t>
      </w:r>
    </w:p>
    <w:p w14:paraId="589951A7" w14:textId="77777777" w:rsidR="00BB7AE1" w:rsidRPr="00F124BF" w:rsidRDefault="00BB7AE1" w:rsidP="00BB7AE1">
      <w:pPr>
        <w:widowControl w:val="0"/>
        <w:autoSpaceDE w:val="0"/>
        <w:autoSpaceDN w:val="0"/>
        <w:adjustRightInd w:val="0"/>
        <w:spacing w:before="100" w:after="0" w:line="245" w:lineRule="auto"/>
        <w:ind w:left="235" w:right="619"/>
        <w:rPr>
          <w:rFonts w:cs="Avenir"/>
          <w:color w:val="000000"/>
          <w:sz w:val="18"/>
          <w:szCs w:val="18"/>
        </w:rPr>
      </w:pPr>
      <w:r w:rsidRPr="00F124BF">
        <w:rPr>
          <w:rFonts w:cs="Avenir"/>
          <w:color w:val="363435"/>
          <w:sz w:val="18"/>
          <w:szCs w:val="18"/>
        </w:rPr>
        <w:t>Please</w:t>
      </w:r>
      <w:r w:rsidRPr="00F124BF">
        <w:rPr>
          <w:rFonts w:cs="Avenir"/>
          <w:color w:val="363435"/>
          <w:spacing w:val="5"/>
          <w:sz w:val="18"/>
          <w:szCs w:val="18"/>
        </w:rPr>
        <w:t xml:space="preserve"> </w:t>
      </w:r>
      <w:r w:rsidRPr="00F124BF">
        <w:rPr>
          <w:rFonts w:cs="Avenir"/>
          <w:color w:val="363435"/>
          <w:spacing w:val="-3"/>
          <w:sz w:val="18"/>
          <w:szCs w:val="18"/>
        </w:rPr>
        <w:t>r</w:t>
      </w:r>
      <w:r w:rsidRPr="00F124BF">
        <w:rPr>
          <w:rFonts w:cs="Avenir"/>
          <w:color w:val="363435"/>
          <w:sz w:val="18"/>
          <w:szCs w:val="18"/>
        </w:rPr>
        <w:t xml:space="preserve">emember that the </w:t>
      </w:r>
      <w:r w:rsidRPr="00F124BF">
        <w:rPr>
          <w:rFonts w:cs="Avenir"/>
          <w:color w:val="363435"/>
          <w:spacing w:val="-3"/>
          <w:sz w:val="18"/>
          <w:szCs w:val="18"/>
        </w:rPr>
        <w:t>r</w:t>
      </w:r>
      <w:r w:rsidRPr="00F124BF">
        <w:rPr>
          <w:rFonts w:cs="Avenir"/>
          <w:color w:val="363435"/>
          <w:sz w:val="18"/>
          <w:szCs w:val="18"/>
        </w:rPr>
        <w:t>efe</w:t>
      </w:r>
      <w:r w:rsidRPr="00F124BF">
        <w:rPr>
          <w:rFonts w:cs="Avenir"/>
          <w:color w:val="363435"/>
          <w:spacing w:val="-3"/>
          <w:sz w:val="18"/>
          <w:szCs w:val="18"/>
        </w:rPr>
        <w:t>r</w:t>
      </w:r>
      <w:r w:rsidRPr="00F124BF">
        <w:rPr>
          <w:rFonts w:cs="Avenir"/>
          <w:color w:val="363435"/>
          <w:sz w:val="18"/>
          <w:szCs w:val="18"/>
        </w:rPr>
        <w:t>ees you p</w:t>
      </w:r>
      <w:r w:rsidRPr="00F124BF">
        <w:rPr>
          <w:rFonts w:cs="Avenir"/>
          <w:color w:val="363435"/>
          <w:spacing w:val="-3"/>
          <w:sz w:val="18"/>
          <w:szCs w:val="18"/>
        </w:rPr>
        <w:t>r</w:t>
      </w:r>
      <w:r w:rsidRPr="00F124BF">
        <w:rPr>
          <w:rFonts w:cs="Avenir"/>
          <w:color w:val="363435"/>
          <w:sz w:val="18"/>
          <w:szCs w:val="18"/>
        </w:rPr>
        <w:t>ovide should be able to comment on your ability to perform the job for which you a</w:t>
      </w:r>
      <w:r w:rsidRPr="00F124BF">
        <w:rPr>
          <w:rFonts w:cs="Avenir"/>
          <w:color w:val="363435"/>
          <w:spacing w:val="-3"/>
          <w:sz w:val="18"/>
          <w:szCs w:val="18"/>
        </w:rPr>
        <w:t>r</w:t>
      </w:r>
      <w:r w:rsidRPr="00F124BF">
        <w:rPr>
          <w:rFonts w:cs="Avenir"/>
          <w:color w:val="363435"/>
          <w:sz w:val="18"/>
          <w:szCs w:val="18"/>
        </w:rPr>
        <w:t>e applying. Refe</w:t>
      </w:r>
      <w:r w:rsidRPr="00F124BF">
        <w:rPr>
          <w:rFonts w:cs="Avenir"/>
          <w:color w:val="363435"/>
          <w:spacing w:val="-3"/>
          <w:sz w:val="18"/>
          <w:szCs w:val="18"/>
        </w:rPr>
        <w:t>r</w:t>
      </w:r>
      <w:r w:rsidRPr="00F124BF">
        <w:rPr>
          <w:rFonts w:cs="Avenir"/>
          <w:color w:val="363435"/>
          <w:sz w:val="18"/>
          <w:szCs w:val="18"/>
        </w:rPr>
        <w:t>ees will only be app</w:t>
      </w:r>
      <w:r w:rsidRPr="00F124BF">
        <w:rPr>
          <w:rFonts w:cs="Avenir"/>
          <w:color w:val="363435"/>
          <w:spacing w:val="-3"/>
          <w:sz w:val="18"/>
          <w:szCs w:val="18"/>
        </w:rPr>
        <w:t>r</w:t>
      </w:r>
      <w:r w:rsidRPr="00F124BF">
        <w:rPr>
          <w:rFonts w:cs="Avenir"/>
          <w:color w:val="363435"/>
          <w:sz w:val="18"/>
          <w:szCs w:val="18"/>
        </w:rPr>
        <w:t>oached if a conditional o</w:t>
      </w:r>
      <w:r w:rsidRPr="00F124BF">
        <w:rPr>
          <w:rFonts w:cs="Avenir"/>
          <w:color w:val="363435"/>
          <w:spacing w:val="-3"/>
          <w:sz w:val="18"/>
          <w:szCs w:val="18"/>
        </w:rPr>
        <w:t>f</w:t>
      </w:r>
      <w:r w:rsidRPr="00F124BF">
        <w:rPr>
          <w:rFonts w:cs="Avenir"/>
          <w:color w:val="363435"/>
          <w:sz w:val="18"/>
          <w:szCs w:val="18"/>
        </w:rPr>
        <w:t>fer of employment is made.</w:t>
      </w:r>
    </w:p>
    <w:p w14:paraId="0CDE6B68" w14:textId="77777777" w:rsidR="00BB7AE1" w:rsidRPr="00E72E0B" w:rsidRDefault="00BB7AE1" w:rsidP="00BB7AE1">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BCB324C" w14:textId="77777777" w:rsidR="00BB7AE1" w:rsidRPr="00E72E0B" w:rsidRDefault="00BB7AE1" w:rsidP="00BB7AE1">
      <w:pPr>
        <w:widowControl w:val="0"/>
        <w:tabs>
          <w:tab w:val="left" w:pos="5580"/>
        </w:tabs>
        <w:autoSpaceDE w:val="0"/>
        <w:autoSpaceDN w:val="0"/>
        <w:adjustRightInd w:val="0"/>
        <w:spacing w:after="0" w:line="250" w:lineRule="exact"/>
        <w:ind w:left="235"/>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9"/>
          <w:w w:val="110"/>
          <w:position w:val="-1"/>
        </w:rPr>
        <w:t xml:space="preserve"> </w:t>
      </w:r>
      <w:r w:rsidRPr="00AE5641">
        <w:rPr>
          <w:rFonts w:ascii="Avenir LT Std 55 Roman" w:hAnsi="Avenir LT Std 55 Roman"/>
          <w:b/>
          <w:bCs/>
          <w:color w:val="FF6600"/>
          <w:position w:val="-1"/>
        </w:rPr>
        <w:t>one</w:t>
      </w:r>
      <w:r w:rsidRPr="00E72E0B">
        <w:rPr>
          <w:rFonts w:ascii="Avenir LT Std 55 Roman" w:hAnsi="Avenir LT Std 55 Roman"/>
          <w:b/>
          <w:bCs/>
          <w:color w:val="727376"/>
          <w:spacing w:val="-7"/>
          <w:position w:val="-1"/>
        </w:rPr>
        <w:t xml:space="preserve"> </w:t>
      </w:r>
      <w:r w:rsidRPr="00E72E0B">
        <w:rPr>
          <w:rFonts w:ascii="Avenir LT Std 55 Roman" w:hAnsi="Avenir LT Std 55 Roman"/>
          <w:b/>
          <w:bCs/>
          <w:color w:val="727376"/>
          <w:position w:val="-1"/>
        </w:rPr>
        <w:tab/>
      </w: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11"/>
          <w:w w:val="110"/>
          <w:position w:val="-1"/>
        </w:rPr>
        <w:t xml:space="preserve"> </w:t>
      </w:r>
      <w:r w:rsidRPr="00AE5641">
        <w:rPr>
          <w:rFonts w:ascii="Avenir LT Std 55 Roman" w:hAnsi="Avenir LT Std 55 Roman"/>
          <w:b/>
          <w:bCs/>
          <w:color w:val="FF6600"/>
          <w:w w:val="115"/>
          <w:position w:val="-1"/>
        </w:rPr>
        <w:t>two</w:t>
      </w:r>
    </w:p>
    <w:p w14:paraId="4D556C51" w14:textId="77777777" w:rsidR="00BB7AE1" w:rsidRPr="00E72E0B" w:rsidRDefault="00BB7AE1" w:rsidP="00BB7AE1">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BB7AE1" w:rsidRPr="004E57ED" w14:paraId="3E63B792" w14:textId="77777777" w:rsidTr="00F124BF">
        <w:trPr>
          <w:trHeight w:hRule="exact" w:val="335"/>
        </w:trPr>
        <w:tc>
          <w:tcPr>
            <w:tcW w:w="5055" w:type="dxa"/>
            <w:tcBorders>
              <w:top w:val="nil"/>
              <w:left w:val="nil"/>
              <w:bottom w:val="single" w:sz="4" w:space="0" w:color="C7C8CA"/>
              <w:right w:val="nil"/>
            </w:tcBorders>
          </w:tcPr>
          <w:p w14:paraId="6129500B" w14:textId="77777777" w:rsidR="00BB7AE1" w:rsidRPr="00B82F06" w:rsidRDefault="00BB7AE1" w:rsidP="00F124BF">
            <w:pPr>
              <w:widowControl w:val="0"/>
              <w:autoSpaceDE w:val="0"/>
              <w:autoSpaceDN w:val="0"/>
              <w:adjustRightInd w:val="0"/>
              <w:spacing w:before="49"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Name:</w:t>
            </w:r>
          </w:p>
        </w:tc>
        <w:tc>
          <w:tcPr>
            <w:tcW w:w="303" w:type="dxa"/>
            <w:vMerge w:val="restart"/>
            <w:tcBorders>
              <w:top w:val="nil"/>
              <w:left w:val="nil"/>
              <w:bottom w:val="nil"/>
              <w:right w:val="nil"/>
            </w:tcBorders>
            <w:shd w:val="clear" w:color="auto" w:fill="FDFDFD"/>
          </w:tcPr>
          <w:p w14:paraId="08F09010" w14:textId="77777777" w:rsidR="00BB7AE1" w:rsidRPr="00B82F06" w:rsidRDefault="00BB7AE1" w:rsidP="00F124BF">
            <w:pPr>
              <w:widowControl w:val="0"/>
              <w:autoSpaceDE w:val="0"/>
              <w:autoSpaceDN w:val="0"/>
              <w:adjustRightInd w:val="0"/>
              <w:spacing w:after="0" w:line="240" w:lineRule="auto"/>
              <w:rPr>
                <w:rFonts w:asciiTheme="minorHAnsi" w:hAnsiTheme="minorHAnsi" w:cstheme="minorHAnsi"/>
                <w:b/>
                <w:sz w:val="24"/>
                <w:szCs w:val="24"/>
              </w:rPr>
            </w:pPr>
          </w:p>
        </w:tc>
        <w:tc>
          <w:tcPr>
            <w:tcW w:w="5352" w:type="dxa"/>
            <w:tcBorders>
              <w:top w:val="nil"/>
              <w:left w:val="nil"/>
              <w:bottom w:val="single" w:sz="4" w:space="0" w:color="C7C8CA"/>
              <w:right w:val="nil"/>
            </w:tcBorders>
          </w:tcPr>
          <w:p w14:paraId="0FD37608" w14:textId="77777777" w:rsidR="00BB7AE1" w:rsidRPr="00B82F06" w:rsidRDefault="00BB7AE1" w:rsidP="00F124BF">
            <w:pPr>
              <w:widowControl w:val="0"/>
              <w:autoSpaceDE w:val="0"/>
              <w:autoSpaceDN w:val="0"/>
              <w:adjustRightInd w:val="0"/>
              <w:spacing w:before="49"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Name:</w:t>
            </w:r>
          </w:p>
        </w:tc>
      </w:tr>
      <w:tr w:rsidR="00BB7AE1" w:rsidRPr="004E57ED" w14:paraId="3B2E7B68" w14:textId="77777777" w:rsidTr="00F124BF">
        <w:trPr>
          <w:trHeight w:hRule="exact" w:val="454"/>
        </w:trPr>
        <w:tc>
          <w:tcPr>
            <w:tcW w:w="5055" w:type="dxa"/>
            <w:tcBorders>
              <w:top w:val="single" w:sz="4" w:space="0" w:color="C7C8CA"/>
              <w:left w:val="nil"/>
              <w:bottom w:val="single" w:sz="4" w:space="0" w:color="C7C8CA"/>
              <w:right w:val="nil"/>
            </w:tcBorders>
          </w:tcPr>
          <w:p w14:paraId="12862B64"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403B5C84"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Job</w:t>
            </w:r>
            <w:r w:rsidRPr="00B82F06">
              <w:rPr>
                <w:rFonts w:asciiTheme="minorHAnsi" w:hAnsiTheme="minorHAnsi" w:cstheme="minorHAnsi"/>
                <w:b/>
                <w:color w:val="727376"/>
                <w:spacing w:val="-5"/>
              </w:rPr>
              <w:t xml:space="preserve"> </w:t>
            </w:r>
            <w:r w:rsidRPr="00B82F06">
              <w:rPr>
                <w:rFonts w:asciiTheme="minorHAnsi" w:hAnsiTheme="minorHAnsi" w:cstheme="minorHAnsi"/>
                <w:b/>
                <w:color w:val="727376"/>
              </w:rPr>
              <w:t>title:</w:t>
            </w:r>
          </w:p>
        </w:tc>
        <w:tc>
          <w:tcPr>
            <w:tcW w:w="303" w:type="dxa"/>
            <w:vMerge/>
            <w:tcBorders>
              <w:top w:val="nil"/>
              <w:left w:val="nil"/>
              <w:bottom w:val="nil"/>
              <w:right w:val="nil"/>
            </w:tcBorders>
            <w:shd w:val="clear" w:color="auto" w:fill="FDFDFD"/>
          </w:tcPr>
          <w:p w14:paraId="40590ED7"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14:paraId="339B349C"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643E0ABA" w14:textId="77777777" w:rsidR="00BB7AE1" w:rsidRPr="00B82F06" w:rsidRDefault="00BB7AE1" w:rsidP="00F124BF">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Job</w:t>
            </w:r>
            <w:r w:rsidRPr="00B82F06">
              <w:rPr>
                <w:rFonts w:asciiTheme="minorHAnsi" w:hAnsiTheme="minorHAnsi" w:cstheme="minorHAnsi"/>
                <w:b/>
                <w:color w:val="727376"/>
                <w:spacing w:val="-5"/>
              </w:rPr>
              <w:t xml:space="preserve"> </w:t>
            </w:r>
            <w:r w:rsidRPr="00B82F06">
              <w:rPr>
                <w:rFonts w:asciiTheme="minorHAnsi" w:hAnsiTheme="minorHAnsi" w:cstheme="minorHAnsi"/>
                <w:b/>
                <w:color w:val="727376"/>
              </w:rPr>
              <w:t>title:</w:t>
            </w:r>
          </w:p>
        </w:tc>
      </w:tr>
      <w:tr w:rsidR="00BB7AE1" w:rsidRPr="004E57ED" w14:paraId="7AE0F097" w14:textId="77777777" w:rsidTr="00F124BF">
        <w:trPr>
          <w:trHeight w:hRule="exact" w:val="454"/>
        </w:trPr>
        <w:tc>
          <w:tcPr>
            <w:tcW w:w="5055" w:type="dxa"/>
            <w:tcBorders>
              <w:top w:val="single" w:sz="4" w:space="0" w:color="C7C8CA"/>
              <w:left w:val="nil"/>
              <w:bottom w:val="single" w:sz="4" w:space="0" w:color="C7C8CA"/>
              <w:right w:val="nil"/>
            </w:tcBorders>
          </w:tcPr>
          <w:p w14:paraId="01410599"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368076A1"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Company:</w:t>
            </w:r>
          </w:p>
        </w:tc>
        <w:tc>
          <w:tcPr>
            <w:tcW w:w="303" w:type="dxa"/>
            <w:vMerge/>
            <w:tcBorders>
              <w:top w:val="nil"/>
              <w:left w:val="nil"/>
              <w:bottom w:val="nil"/>
              <w:right w:val="nil"/>
            </w:tcBorders>
            <w:shd w:val="clear" w:color="auto" w:fill="FDFDFD"/>
          </w:tcPr>
          <w:p w14:paraId="7953D33B"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14:paraId="1FDB7473"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410F168D" w14:textId="77777777" w:rsidR="00BB7AE1" w:rsidRPr="00B82F06" w:rsidRDefault="00BB7AE1" w:rsidP="00F124BF">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Company:</w:t>
            </w:r>
          </w:p>
        </w:tc>
      </w:tr>
      <w:tr w:rsidR="00BB7AE1" w:rsidRPr="004E57ED" w14:paraId="4DF060B9" w14:textId="77777777" w:rsidTr="00F124BF">
        <w:trPr>
          <w:trHeight w:hRule="exact" w:val="454"/>
        </w:trPr>
        <w:tc>
          <w:tcPr>
            <w:tcW w:w="5055" w:type="dxa"/>
            <w:tcBorders>
              <w:top w:val="single" w:sz="4" w:space="0" w:color="C7C8CA"/>
              <w:left w:val="nil"/>
              <w:bottom w:val="single" w:sz="4" w:space="0" w:color="C7C8CA"/>
              <w:right w:val="nil"/>
            </w:tcBorders>
          </w:tcPr>
          <w:p w14:paraId="227ADB1A"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5E342CDD"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Add</w:t>
            </w:r>
            <w:r w:rsidRPr="00B82F06">
              <w:rPr>
                <w:rFonts w:asciiTheme="minorHAnsi" w:hAnsiTheme="minorHAnsi" w:cstheme="minorHAnsi"/>
                <w:b/>
                <w:color w:val="727376"/>
                <w:spacing w:val="-4"/>
              </w:rPr>
              <w:t>r</w:t>
            </w:r>
            <w:r w:rsidRPr="00B82F06">
              <w:rPr>
                <w:rFonts w:asciiTheme="minorHAnsi" w:hAnsiTheme="minorHAnsi" w:cstheme="minorHAnsi"/>
                <w:b/>
                <w:color w:val="727376"/>
              </w:rPr>
              <w:t>ess:</w:t>
            </w:r>
          </w:p>
        </w:tc>
        <w:tc>
          <w:tcPr>
            <w:tcW w:w="303" w:type="dxa"/>
            <w:vMerge/>
            <w:tcBorders>
              <w:top w:val="nil"/>
              <w:left w:val="nil"/>
              <w:bottom w:val="nil"/>
              <w:right w:val="nil"/>
            </w:tcBorders>
            <w:shd w:val="clear" w:color="auto" w:fill="FDFDFD"/>
          </w:tcPr>
          <w:p w14:paraId="12AA11E0"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14:paraId="217C6DF5"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3D931098" w14:textId="77777777" w:rsidR="00BB7AE1" w:rsidRPr="00B82F06" w:rsidRDefault="00BB7AE1" w:rsidP="00F124BF">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Add</w:t>
            </w:r>
            <w:r w:rsidRPr="00B82F06">
              <w:rPr>
                <w:rFonts w:asciiTheme="minorHAnsi" w:hAnsiTheme="minorHAnsi" w:cstheme="minorHAnsi"/>
                <w:b/>
                <w:color w:val="727376"/>
                <w:spacing w:val="-4"/>
              </w:rPr>
              <w:t>r</w:t>
            </w:r>
            <w:r w:rsidRPr="00B82F06">
              <w:rPr>
                <w:rFonts w:asciiTheme="minorHAnsi" w:hAnsiTheme="minorHAnsi" w:cstheme="minorHAnsi"/>
                <w:b/>
                <w:color w:val="727376"/>
              </w:rPr>
              <w:t>ess:</w:t>
            </w:r>
          </w:p>
        </w:tc>
      </w:tr>
      <w:tr w:rsidR="00BB7AE1" w:rsidRPr="004E57ED" w14:paraId="6B863E80" w14:textId="77777777" w:rsidTr="00F124BF">
        <w:trPr>
          <w:trHeight w:hRule="exact" w:val="454"/>
        </w:trPr>
        <w:tc>
          <w:tcPr>
            <w:tcW w:w="5055" w:type="dxa"/>
            <w:tcBorders>
              <w:top w:val="single" w:sz="4" w:space="0" w:color="C7C8CA"/>
              <w:left w:val="nil"/>
              <w:bottom w:val="single" w:sz="4" w:space="0" w:color="C7C8CA"/>
              <w:right w:val="nil"/>
            </w:tcBorders>
          </w:tcPr>
          <w:p w14:paraId="19BB7A51" w14:textId="77777777" w:rsidR="00BB7AE1" w:rsidRPr="00B82F06" w:rsidRDefault="00BB7AE1" w:rsidP="00F124BF">
            <w:pPr>
              <w:widowControl w:val="0"/>
              <w:autoSpaceDE w:val="0"/>
              <w:autoSpaceDN w:val="0"/>
              <w:adjustRightInd w:val="0"/>
              <w:spacing w:after="0" w:line="240" w:lineRule="auto"/>
              <w:rPr>
                <w:rFonts w:asciiTheme="minorHAnsi" w:hAnsiTheme="minorHAnsi" w:cstheme="minorHAnsi"/>
                <w:b/>
                <w:sz w:val="24"/>
                <w:szCs w:val="24"/>
              </w:rPr>
            </w:pPr>
          </w:p>
        </w:tc>
        <w:tc>
          <w:tcPr>
            <w:tcW w:w="303" w:type="dxa"/>
            <w:vMerge/>
            <w:tcBorders>
              <w:top w:val="nil"/>
              <w:left w:val="nil"/>
              <w:bottom w:val="nil"/>
              <w:right w:val="nil"/>
            </w:tcBorders>
            <w:shd w:val="clear" w:color="auto" w:fill="FDFDFD"/>
          </w:tcPr>
          <w:p w14:paraId="4850387D" w14:textId="77777777" w:rsidR="00BB7AE1" w:rsidRPr="00B82F06" w:rsidRDefault="00BB7AE1" w:rsidP="00F124BF">
            <w:pPr>
              <w:widowControl w:val="0"/>
              <w:autoSpaceDE w:val="0"/>
              <w:autoSpaceDN w:val="0"/>
              <w:adjustRightInd w:val="0"/>
              <w:spacing w:after="0" w:line="240" w:lineRule="auto"/>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14:paraId="4893DCB1" w14:textId="77777777" w:rsidR="00BB7AE1" w:rsidRPr="00B82F06" w:rsidRDefault="00BB7AE1" w:rsidP="00F124BF">
            <w:pPr>
              <w:widowControl w:val="0"/>
              <w:autoSpaceDE w:val="0"/>
              <w:autoSpaceDN w:val="0"/>
              <w:adjustRightInd w:val="0"/>
              <w:spacing w:after="0" w:line="240" w:lineRule="auto"/>
              <w:rPr>
                <w:rFonts w:asciiTheme="minorHAnsi" w:hAnsiTheme="minorHAnsi" w:cstheme="minorHAnsi"/>
                <w:b/>
                <w:sz w:val="24"/>
                <w:szCs w:val="24"/>
              </w:rPr>
            </w:pPr>
          </w:p>
        </w:tc>
      </w:tr>
      <w:tr w:rsidR="00BB7AE1" w:rsidRPr="004E57ED" w14:paraId="07C3FB86" w14:textId="77777777" w:rsidTr="00F124BF">
        <w:trPr>
          <w:trHeight w:hRule="exact" w:val="454"/>
        </w:trPr>
        <w:tc>
          <w:tcPr>
            <w:tcW w:w="5055" w:type="dxa"/>
            <w:tcBorders>
              <w:top w:val="single" w:sz="4" w:space="0" w:color="C7C8CA"/>
              <w:left w:val="nil"/>
              <w:bottom w:val="single" w:sz="4" w:space="0" w:color="C7C8CA"/>
              <w:right w:val="nil"/>
            </w:tcBorders>
          </w:tcPr>
          <w:p w14:paraId="1818AA4A"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0549A10B"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Relationship</w:t>
            </w:r>
            <w:r w:rsidRPr="00B82F06">
              <w:rPr>
                <w:rFonts w:asciiTheme="minorHAnsi" w:hAnsiTheme="minorHAnsi" w:cstheme="minorHAnsi"/>
                <w:b/>
                <w:color w:val="727376"/>
                <w:spacing w:val="-5"/>
              </w:rPr>
              <w:t xml:space="preserve"> </w:t>
            </w:r>
            <w:r w:rsidRPr="00B82F06">
              <w:rPr>
                <w:rFonts w:asciiTheme="minorHAnsi" w:hAnsiTheme="minorHAnsi" w:cstheme="minorHAnsi"/>
                <w:b/>
                <w:color w:val="727376"/>
              </w:rPr>
              <w:t xml:space="preserve">to </w:t>
            </w:r>
            <w:r w:rsidRPr="00B82F06">
              <w:rPr>
                <w:rFonts w:asciiTheme="minorHAnsi" w:hAnsiTheme="minorHAnsi" w:cstheme="minorHAnsi"/>
                <w:b/>
                <w:color w:val="727376"/>
                <w:spacing w:val="-4"/>
              </w:rPr>
              <w:t>r</w:t>
            </w:r>
            <w:r w:rsidRPr="00B82F06">
              <w:rPr>
                <w:rFonts w:asciiTheme="minorHAnsi" w:hAnsiTheme="minorHAnsi" w:cstheme="minorHAnsi"/>
                <w:b/>
                <w:color w:val="727376"/>
              </w:rPr>
              <w:t>efe</w:t>
            </w:r>
            <w:r w:rsidRPr="00B82F06">
              <w:rPr>
                <w:rFonts w:asciiTheme="minorHAnsi" w:hAnsiTheme="minorHAnsi" w:cstheme="minorHAnsi"/>
                <w:b/>
                <w:color w:val="727376"/>
                <w:spacing w:val="-4"/>
              </w:rPr>
              <w:t>r</w:t>
            </w:r>
            <w:r w:rsidRPr="00B82F06">
              <w:rPr>
                <w:rFonts w:asciiTheme="minorHAnsi" w:hAnsiTheme="minorHAnsi" w:cstheme="minorHAnsi"/>
                <w:b/>
                <w:color w:val="727376"/>
              </w:rPr>
              <w:t>ee:</w:t>
            </w:r>
          </w:p>
        </w:tc>
        <w:tc>
          <w:tcPr>
            <w:tcW w:w="303" w:type="dxa"/>
            <w:vMerge/>
            <w:tcBorders>
              <w:top w:val="nil"/>
              <w:left w:val="nil"/>
              <w:bottom w:val="nil"/>
              <w:right w:val="nil"/>
            </w:tcBorders>
            <w:shd w:val="clear" w:color="auto" w:fill="FDFDFD"/>
          </w:tcPr>
          <w:p w14:paraId="74B3D366"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14:paraId="31C1D6EF"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745F516F" w14:textId="77777777" w:rsidR="00BB7AE1" w:rsidRPr="00B82F06" w:rsidRDefault="00BB7AE1" w:rsidP="00F124BF">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Relationship</w:t>
            </w:r>
            <w:r w:rsidRPr="00B82F06">
              <w:rPr>
                <w:rFonts w:asciiTheme="minorHAnsi" w:hAnsiTheme="minorHAnsi" w:cstheme="minorHAnsi"/>
                <w:b/>
                <w:color w:val="727376"/>
                <w:spacing w:val="-5"/>
              </w:rPr>
              <w:t xml:space="preserve"> </w:t>
            </w:r>
            <w:r w:rsidRPr="00B82F06">
              <w:rPr>
                <w:rFonts w:asciiTheme="minorHAnsi" w:hAnsiTheme="minorHAnsi" w:cstheme="minorHAnsi"/>
                <w:b/>
                <w:color w:val="727376"/>
              </w:rPr>
              <w:t xml:space="preserve">to </w:t>
            </w:r>
            <w:r w:rsidRPr="00B82F06">
              <w:rPr>
                <w:rFonts w:asciiTheme="minorHAnsi" w:hAnsiTheme="minorHAnsi" w:cstheme="minorHAnsi"/>
                <w:b/>
                <w:color w:val="727376"/>
                <w:spacing w:val="-4"/>
              </w:rPr>
              <w:t>r</w:t>
            </w:r>
            <w:r w:rsidRPr="00B82F06">
              <w:rPr>
                <w:rFonts w:asciiTheme="minorHAnsi" w:hAnsiTheme="minorHAnsi" w:cstheme="minorHAnsi"/>
                <w:b/>
                <w:color w:val="727376"/>
              </w:rPr>
              <w:t>efe</w:t>
            </w:r>
            <w:r w:rsidRPr="00B82F06">
              <w:rPr>
                <w:rFonts w:asciiTheme="minorHAnsi" w:hAnsiTheme="minorHAnsi" w:cstheme="minorHAnsi"/>
                <w:b/>
                <w:color w:val="727376"/>
                <w:spacing w:val="-4"/>
              </w:rPr>
              <w:t>r</w:t>
            </w:r>
            <w:r w:rsidRPr="00B82F06">
              <w:rPr>
                <w:rFonts w:asciiTheme="minorHAnsi" w:hAnsiTheme="minorHAnsi" w:cstheme="minorHAnsi"/>
                <w:b/>
                <w:color w:val="727376"/>
              </w:rPr>
              <w:t>ee:</w:t>
            </w:r>
          </w:p>
        </w:tc>
      </w:tr>
      <w:tr w:rsidR="00BB7AE1" w:rsidRPr="004E57ED" w14:paraId="0114D331" w14:textId="77777777" w:rsidTr="00F124BF">
        <w:trPr>
          <w:trHeight w:hRule="exact" w:val="454"/>
        </w:trPr>
        <w:tc>
          <w:tcPr>
            <w:tcW w:w="5055" w:type="dxa"/>
            <w:tcBorders>
              <w:top w:val="single" w:sz="4" w:space="0" w:color="C7C8CA"/>
              <w:left w:val="nil"/>
              <w:bottom w:val="single" w:sz="4" w:space="0" w:color="C7C8CA"/>
              <w:right w:val="nil"/>
            </w:tcBorders>
          </w:tcPr>
          <w:p w14:paraId="04950240"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6383F810" w14:textId="77777777" w:rsidR="00BB7AE1" w:rsidRPr="00B82F06" w:rsidRDefault="003A3E91" w:rsidP="00B117D0">
            <w:pPr>
              <w:widowControl w:val="0"/>
              <w:autoSpaceDE w:val="0"/>
              <w:autoSpaceDN w:val="0"/>
              <w:adjustRightInd w:val="0"/>
              <w:spacing w:after="0" w:line="240" w:lineRule="auto"/>
              <w:ind w:left="80"/>
              <w:rPr>
                <w:rFonts w:asciiTheme="minorHAnsi" w:hAnsiTheme="minorHAnsi" w:cstheme="minorHAnsi"/>
                <w:b/>
                <w:sz w:val="24"/>
                <w:szCs w:val="24"/>
              </w:rPr>
            </w:pPr>
            <w:hyperlink r:id="rId15" w:history="1">
              <w:r w:rsidR="00BB7AE1" w:rsidRPr="00B82F06">
                <w:rPr>
                  <w:rFonts w:asciiTheme="minorHAnsi" w:hAnsiTheme="minorHAnsi" w:cstheme="minorHAnsi"/>
                  <w:b/>
                  <w:color w:val="727376"/>
                </w:rPr>
                <w:t>Email:</w:t>
              </w:r>
            </w:hyperlink>
          </w:p>
        </w:tc>
        <w:tc>
          <w:tcPr>
            <w:tcW w:w="303" w:type="dxa"/>
            <w:vMerge/>
            <w:tcBorders>
              <w:top w:val="nil"/>
              <w:left w:val="nil"/>
              <w:bottom w:val="nil"/>
              <w:right w:val="nil"/>
            </w:tcBorders>
            <w:shd w:val="clear" w:color="auto" w:fill="FDFDFD"/>
          </w:tcPr>
          <w:p w14:paraId="58D05B19"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14:paraId="4C43AD64"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5B5FB0F7" w14:textId="77777777" w:rsidR="00BB7AE1" w:rsidRPr="00B82F06" w:rsidRDefault="003A3E91" w:rsidP="00B117D0">
            <w:pPr>
              <w:widowControl w:val="0"/>
              <w:autoSpaceDE w:val="0"/>
              <w:autoSpaceDN w:val="0"/>
              <w:adjustRightInd w:val="0"/>
              <w:spacing w:after="0" w:line="240" w:lineRule="auto"/>
              <w:ind w:left="67"/>
              <w:rPr>
                <w:rFonts w:asciiTheme="minorHAnsi" w:hAnsiTheme="minorHAnsi" w:cstheme="minorHAnsi"/>
                <w:b/>
                <w:sz w:val="24"/>
                <w:szCs w:val="24"/>
              </w:rPr>
            </w:pPr>
            <w:hyperlink r:id="rId16" w:history="1">
              <w:r w:rsidR="00BB7AE1" w:rsidRPr="00B82F06">
                <w:rPr>
                  <w:rFonts w:asciiTheme="minorHAnsi" w:hAnsiTheme="minorHAnsi" w:cstheme="minorHAnsi"/>
                  <w:b/>
                  <w:color w:val="727376"/>
                </w:rPr>
                <w:t>Email:</w:t>
              </w:r>
            </w:hyperlink>
          </w:p>
        </w:tc>
      </w:tr>
      <w:tr w:rsidR="00BB7AE1" w:rsidRPr="004E57ED" w14:paraId="1C10AE6E" w14:textId="77777777" w:rsidTr="00F124BF">
        <w:trPr>
          <w:trHeight w:hRule="exact" w:val="454"/>
        </w:trPr>
        <w:tc>
          <w:tcPr>
            <w:tcW w:w="5055" w:type="dxa"/>
            <w:tcBorders>
              <w:top w:val="single" w:sz="4" w:space="0" w:color="C7C8CA"/>
              <w:left w:val="nil"/>
              <w:bottom w:val="single" w:sz="4" w:space="0" w:color="C7C8CA"/>
              <w:right w:val="nil"/>
            </w:tcBorders>
          </w:tcPr>
          <w:p w14:paraId="16F6C204"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137DC450" w14:textId="77777777" w:rsidR="00BB7AE1" w:rsidRPr="00B82F06" w:rsidRDefault="00BB7AE1" w:rsidP="00B117D0">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spacing w:val="-24"/>
              </w:rPr>
              <w:t>T</w:t>
            </w:r>
            <w:r w:rsidRPr="00B82F06">
              <w:rPr>
                <w:rFonts w:asciiTheme="minorHAnsi" w:hAnsiTheme="minorHAnsi" w:cstheme="minorHAnsi"/>
                <w:b/>
                <w:color w:val="727376"/>
              </w:rPr>
              <w:t>elephone:</w:t>
            </w:r>
          </w:p>
        </w:tc>
        <w:tc>
          <w:tcPr>
            <w:tcW w:w="303" w:type="dxa"/>
            <w:vMerge/>
            <w:tcBorders>
              <w:top w:val="nil"/>
              <w:left w:val="nil"/>
              <w:bottom w:val="nil"/>
              <w:right w:val="nil"/>
            </w:tcBorders>
            <w:shd w:val="clear" w:color="auto" w:fill="FDFDFD"/>
          </w:tcPr>
          <w:p w14:paraId="5AE0DA29" w14:textId="77777777"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14:paraId="7F1E35B6" w14:textId="77777777"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14:paraId="44FF9555" w14:textId="77777777" w:rsidR="00BB7AE1" w:rsidRPr="00B82F06" w:rsidRDefault="00BB7AE1" w:rsidP="00B117D0">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spacing w:val="-24"/>
              </w:rPr>
              <w:t>T</w:t>
            </w:r>
            <w:r w:rsidRPr="00B82F06">
              <w:rPr>
                <w:rFonts w:asciiTheme="minorHAnsi" w:hAnsiTheme="minorHAnsi" w:cstheme="minorHAnsi"/>
                <w:b/>
                <w:color w:val="727376"/>
              </w:rPr>
              <w:t>elephone:</w:t>
            </w:r>
          </w:p>
        </w:tc>
      </w:tr>
      <w:tr w:rsidR="00BB7AE1" w:rsidRPr="00E72E0B" w14:paraId="20FD022A" w14:textId="77777777" w:rsidTr="00F15A10">
        <w:trPr>
          <w:trHeight w:hRule="exact" w:val="318"/>
        </w:trPr>
        <w:tc>
          <w:tcPr>
            <w:tcW w:w="5055" w:type="dxa"/>
            <w:tcBorders>
              <w:top w:val="single" w:sz="4" w:space="0" w:color="C7C8CA"/>
              <w:left w:val="nil"/>
              <w:bottom w:val="nil"/>
              <w:right w:val="nil"/>
            </w:tcBorders>
          </w:tcPr>
          <w:p w14:paraId="47006F8D" w14:textId="77777777" w:rsidR="00BB7AE1" w:rsidRPr="004E57ED" w:rsidRDefault="00BB7AE1" w:rsidP="00F124BF">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14:paraId="76C459E6" w14:textId="77777777" w:rsidR="00BB7AE1" w:rsidRPr="004E57ED" w:rsidRDefault="00BB7AE1" w:rsidP="00F124BF">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65B9B90D" w14:textId="77777777" w:rsidR="00BB7AE1" w:rsidRPr="00E72E0B" w:rsidRDefault="00BB7AE1" w:rsidP="00F124BF">
            <w:pPr>
              <w:widowControl w:val="0"/>
              <w:autoSpaceDE w:val="0"/>
              <w:autoSpaceDN w:val="0"/>
              <w:adjustRightInd w:val="0"/>
              <w:spacing w:after="0" w:line="240" w:lineRule="auto"/>
              <w:rPr>
                <w:rFonts w:ascii="Avenir LT Std 55 Roman" w:hAnsi="Avenir LT Std 55 Roman"/>
                <w:sz w:val="24"/>
                <w:szCs w:val="24"/>
              </w:rPr>
            </w:pPr>
          </w:p>
        </w:tc>
      </w:tr>
    </w:tbl>
    <w:p w14:paraId="2548C1F4" w14:textId="77777777" w:rsidR="00F15A10" w:rsidRPr="006F3BDD" w:rsidRDefault="00F15A10" w:rsidP="00B82F06">
      <w:pPr>
        <w:widowControl w:val="0"/>
        <w:autoSpaceDE w:val="0"/>
        <w:autoSpaceDN w:val="0"/>
        <w:adjustRightInd w:val="0"/>
        <w:spacing w:after="0" w:line="200" w:lineRule="exact"/>
        <w:ind w:left="235"/>
        <w:rPr>
          <w:rFonts w:asciiTheme="minorHAnsi" w:hAnsiTheme="minorHAnsi" w:cstheme="minorHAnsi"/>
          <w:b/>
          <w:sz w:val="20"/>
          <w:szCs w:val="20"/>
        </w:rPr>
      </w:pPr>
      <w:r w:rsidRPr="006F3BDD">
        <w:rPr>
          <w:rFonts w:asciiTheme="minorHAnsi" w:hAnsiTheme="minorHAnsi" w:cstheme="minorHAnsi"/>
          <w:b/>
          <w:sz w:val="20"/>
          <w:szCs w:val="20"/>
        </w:rPr>
        <w:t xml:space="preserve">In line with safer recruitment guidelines, we will contact referees prior to interview.  If this causes any </w:t>
      </w:r>
      <w:r w:rsidR="006F3BDD" w:rsidRPr="006F3BDD">
        <w:rPr>
          <w:rFonts w:asciiTheme="minorHAnsi" w:hAnsiTheme="minorHAnsi" w:cstheme="minorHAnsi"/>
          <w:b/>
          <w:sz w:val="20"/>
          <w:szCs w:val="20"/>
        </w:rPr>
        <w:t>difficulty,</w:t>
      </w:r>
      <w:r w:rsidRPr="006F3BDD">
        <w:rPr>
          <w:rFonts w:asciiTheme="minorHAnsi" w:hAnsiTheme="minorHAnsi" w:cstheme="minorHAnsi"/>
          <w:b/>
          <w:sz w:val="20"/>
          <w:szCs w:val="20"/>
        </w:rPr>
        <w:t xml:space="preserve"> please explain in your covering email</w:t>
      </w:r>
      <w:r w:rsidR="006F3BDD" w:rsidRPr="006F3BDD">
        <w:rPr>
          <w:rFonts w:asciiTheme="minorHAnsi" w:hAnsiTheme="minorHAnsi" w:cstheme="minorHAnsi"/>
          <w:b/>
          <w:sz w:val="20"/>
          <w:szCs w:val="20"/>
        </w:rPr>
        <w:t>.</w:t>
      </w:r>
    </w:p>
    <w:p w14:paraId="7345660F" w14:textId="77777777" w:rsidR="00BB7AE1" w:rsidRPr="00E72E0B" w:rsidRDefault="00BB7AE1" w:rsidP="00BB7AE1">
      <w:pPr>
        <w:widowControl w:val="0"/>
        <w:autoSpaceDE w:val="0"/>
        <w:autoSpaceDN w:val="0"/>
        <w:adjustRightInd w:val="0"/>
        <w:spacing w:after="0" w:line="200" w:lineRule="exact"/>
        <w:rPr>
          <w:rFonts w:ascii="Avenir LT Std 55 Roman" w:hAnsi="Avenir LT Std 55 Roman"/>
          <w:sz w:val="20"/>
          <w:szCs w:val="20"/>
        </w:rPr>
      </w:pPr>
    </w:p>
    <w:p w14:paraId="48694509" w14:textId="77777777" w:rsidR="00BB7AE1" w:rsidRPr="00E72E0B" w:rsidRDefault="002443E6" w:rsidP="00BB7AE1">
      <w:pPr>
        <w:widowControl w:val="0"/>
        <w:autoSpaceDE w:val="0"/>
        <w:autoSpaceDN w:val="0"/>
        <w:adjustRightInd w:val="0"/>
        <w:spacing w:before="27" w:after="0" w:line="240" w:lineRule="auto"/>
        <w:ind w:left="235"/>
        <w:rPr>
          <w:rFonts w:ascii="Avenir LT Std 55 Roman" w:hAnsi="Avenir LT Std 55 Roman"/>
          <w:color w:val="000000"/>
          <w:sz w:val="24"/>
          <w:szCs w:val="24"/>
        </w:rPr>
      </w:pPr>
      <w:r w:rsidRPr="00E72E0B">
        <w:rPr>
          <w:rFonts w:ascii="Avenir LT Std 55 Roman" w:hAnsi="Avenir LT Std 55 Roman"/>
          <w:noProof/>
        </w:rPr>
        <mc:AlternateContent>
          <mc:Choice Requires="wps">
            <w:drawing>
              <wp:anchor distT="0" distB="0" distL="114300" distR="114300" simplePos="0" relativeHeight="251692032" behindDoc="1" locked="0" layoutInCell="0" allowOverlap="1" wp14:anchorId="71C8197A" wp14:editId="248646AC">
                <wp:simplePos x="0" y="0"/>
                <wp:positionH relativeFrom="page">
                  <wp:posOffset>377825</wp:posOffset>
                </wp:positionH>
                <wp:positionV relativeFrom="paragraph">
                  <wp:posOffset>-41910</wp:posOffset>
                </wp:positionV>
                <wp:extent cx="6800850" cy="287020"/>
                <wp:effectExtent l="0" t="0" r="0" b="0"/>
                <wp:wrapNone/>
                <wp:docPr id="48"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6BCB4" id="Freeform 657" o:spid="_x0000_s1026" style="position:absolute;margin-left:29.75pt;margin-top:-3.3pt;width:535.5pt;height:2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" o:allowincell="f" path="m5344,l,,,453r10709,l10709,,5344,xe" fillcolor="#f60" stroked="f">
                <v:path arrowok="t" o:connecttype="custom" o:connectlocs="3393440,0;0,0;0,287655;6800215,287655;6800215,0;3393440,0" o:connectangles="0,0,0,0,0,0"/>
                <w10:wrap anchorx="page"/>
              </v:shape>
            </w:pict>
          </mc:Fallback>
        </mc:AlternateContent>
      </w:r>
      <w:r w:rsidR="00BB7AE1" w:rsidRPr="00E72E0B">
        <w:rPr>
          <w:rFonts w:ascii="Avenir LT Std 55 Roman" w:hAnsi="Avenir LT Std 55 Roman"/>
          <w:b/>
          <w:bCs/>
          <w:color w:val="FDFDFD"/>
          <w:sz w:val="24"/>
          <w:szCs w:val="24"/>
        </w:rPr>
        <w:t>9.</w:t>
      </w:r>
      <w:r w:rsidR="00BB7AE1" w:rsidRPr="00E72E0B">
        <w:rPr>
          <w:rFonts w:ascii="Avenir LT Std 55 Roman" w:hAnsi="Avenir LT Std 55 Roman"/>
          <w:b/>
          <w:bCs/>
          <w:color w:val="FDFDFD"/>
          <w:spacing w:val="33"/>
          <w:sz w:val="24"/>
          <w:szCs w:val="24"/>
        </w:rPr>
        <w:t xml:space="preserve"> </w:t>
      </w:r>
      <w:r w:rsidR="00BB7AE1" w:rsidRPr="00E72E0B">
        <w:rPr>
          <w:rFonts w:ascii="Avenir LT Std 55 Roman" w:hAnsi="Avenir LT Std 55 Roman"/>
          <w:b/>
          <w:bCs/>
          <w:color w:val="FDFDFD"/>
          <w:sz w:val="24"/>
          <w:szCs w:val="24"/>
        </w:rPr>
        <w:t>About your</w:t>
      </w:r>
      <w:r w:rsidR="00BB7AE1" w:rsidRPr="00E72E0B">
        <w:rPr>
          <w:rFonts w:ascii="Avenir LT Std 55 Roman" w:hAnsi="Avenir LT Std 55 Roman"/>
          <w:b/>
          <w:bCs/>
          <w:color w:val="FDFDFD"/>
          <w:spacing w:val="27"/>
          <w:sz w:val="24"/>
          <w:szCs w:val="24"/>
        </w:rPr>
        <w:t xml:space="preserve"> </w:t>
      </w:r>
      <w:r w:rsidR="00BB7AE1" w:rsidRPr="00E72E0B">
        <w:rPr>
          <w:rFonts w:ascii="Avenir LT Std 55 Roman" w:hAnsi="Avenir LT Std 55 Roman"/>
          <w:b/>
          <w:bCs/>
          <w:color w:val="FDFDFD"/>
          <w:w w:val="108"/>
          <w:sz w:val="24"/>
          <w:szCs w:val="24"/>
        </w:rPr>
        <w:t>application</w:t>
      </w:r>
    </w:p>
    <w:p w14:paraId="098A4037" w14:textId="77777777" w:rsidR="00BB7AE1" w:rsidRPr="00E72E0B" w:rsidRDefault="00BB7AE1" w:rsidP="00BB7AE1">
      <w:pPr>
        <w:widowControl w:val="0"/>
        <w:autoSpaceDE w:val="0"/>
        <w:autoSpaceDN w:val="0"/>
        <w:adjustRightInd w:val="0"/>
        <w:spacing w:before="12" w:after="0" w:line="240" w:lineRule="exact"/>
        <w:rPr>
          <w:rFonts w:ascii="Avenir LT Std 55 Roman" w:hAnsi="Avenir LT Std 55 Roman"/>
          <w:color w:val="000000"/>
          <w:sz w:val="24"/>
          <w:szCs w:val="24"/>
        </w:rPr>
      </w:pPr>
    </w:p>
    <w:p w14:paraId="17CE3E92" w14:textId="77777777" w:rsidR="00BB7AE1" w:rsidRPr="00E72E0B" w:rsidRDefault="00BB7AE1" w:rsidP="00BB7AE1">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6"/>
        </w:rPr>
        <w:t>Whe</w:t>
      </w:r>
      <w:r w:rsidRPr="00AE5641">
        <w:rPr>
          <w:rFonts w:ascii="Avenir LT Std 55 Roman" w:hAnsi="Avenir LT Std 55 Roman"/>
          <w:b/>
          <w:bCs/>
          <w:color w:val="FF6600"/>
          <w:spacing w:val="-4"/>
          <w:w w:val="106"/>
        </w:rPr>
        <w:t>r</w:t>
      </w:r>
      <w:r w:rsidRPr="00AE5641">
        <w:rPr>
          <w:rFonts w:ascii="Avenir LT Std 55 Roman" w:hAnsi="Avenir LT Std 55 Roman"/>
          <w:b/>
          <w:bCs/>
          <w:color w:val="FF6600"/>
          <w:w w:val="106"/>
        </w:rPr>
        <w:t>e</w:t>
      </w:r>
      <w:r w:rsidRPr="00AE5641">
        <w:rPr>
          <w:rFonts w:ascii="Avenir LT Std 55 Roman" w:hAnsi="Avenir LT Std 55 Roman"/>
          <w:b/>
          <w:bCs/>
          <w:color w:val="FF6600"/>
          <w:spacing w:val="9"/>
          <w:w w:val="106"/>
        </w:rPr>
        <w:t xml:space="preserve"> </w:t>
      </w:r>
      <w:r w:rsidRPr="00AE5641">
        <w:rPr>
          <w:rFonts w:ascii="Avenir LT Std 55 Roman" w:hAnsi="Avenir LT Std 55 Roman"/>
          <w:b/>
          <w:bCs/>
          <w:color w:val="FF6600"/>
        </w:rPr>
        <w:t>have</w:t>
      </w:r>
      <w:r w:rsidRPr="00AE5641">
        <w:rPr>
          <w:rFonts w:ascii="Avenir LT Std 55 Roman" w:hAnsi="Avenir LT Std 55 Roman"/>
          <w:b/>
          <w:bCs/>
          <w:color w:val="FF6600"/>
          <w:spacing w:val="50"/>
        </w:rPr>
        <w:t xml:space="preserve"> </w:t>
      </w:r>
      <w:r w:rsidRPr="00AE5641">
        <w:rPr>
          <w:rFonts w:ascii="Avenir LT Std 55 Roman" w:hAnsi="Avenir LT Std 55 Roman"/>
          <w:b/>
          <w:bCs/>
          <w:color w:val="FF6600"/>
        </w:rPr>
        <w:t>you</w:t>
      </w:r>
      <w:r w:rsidRPr="00AE5641">
        <w:rPr>
          <w:rFonts w:ascii="Avenir LT Std 55 Roman" w:hAnsi="Avenir LT Std 55 Roman"/>
          <w:b/>
          <w:bCs/>
          <w:color w:val="FF6600"/>
          <w:spacing w:val="38"/>
        </w:rPr>
        <w:t xml:space="preserve"> </w:t>
      </w:r>
      <w:r w:rsidRPr="00AE5641">
        <w:rPr>
          <w:rFonts w:ascii="Avenir LT Std 55 Roman" w:hAnsi="Avenir LT Std 55 Roman"/>
          <w:b/>
          <w:bCs/>
          <w:color w:val="FF6600"/>
        </w:rPr>
        <w:t>hea</w:t>
      </w:r>
      <w:r w:rsidRPr="00AE5641">
        <w:rPr>
          <w:rFonts w:ascii="Avenir LT Std 55 Roman" w:hAnsi="Avenir LT Std 55 Roman"/>
          <w:b/>
          <w:bCs/>
          <w:color w:val="FF6600"/>
          <w:spacing w:val="-4"/>
        </w:rPr>
        <w:t>r</w:t>
      </w:r>
      <w:r w:rsidRPr="00AE5641">
        <w:rPr>
          <w:rFonts w:ascii="Avenir LT Std 55 Roman" w:hAnsi="Avenir LT Std 55 Roman"/>
          <w:b/>
          <w:bCs/>
          <w:color w:val="FF6600"/>
        </w:rPr>
        <w:t>d</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about this</w:t>
      </w:r>
      <w:r w:rsidRPr="00AE5641">
        <w:rPr>
          <w:rFonts w:ascii="Avenir LT Std 55 Roman" w:hAnsi="Avenir LT Std 55 Roman"/>
          <w:b/>
          <w:bCs/>
          <w:color w:val="FF6600"/>
          <w:spacing w:val="32"/>
        </w:rPr>
        <w:t xml:space="preserve"> </w:t>
      </w:r>
      <w:r w:rsidRPr="00AE5641">
        <w:rPr>
          <w:rFonts w:ascii="Avenir LT Std 55 Roman" w:hAnsi="Avenir LT Std 55 Roman"/>
          <w:b/>
          <w:bCs/>
          <w:color w:val="FF6600"/>
          <w:w w:val="105"/>
        </w:rPr>
        <w:t>vacancy</w:t>
      </w:r>
    </w:p>
    <w:p w14:paraId="5E43308B" w14:textId="77777777" w:rsidR="00BB7AE1" w:rsidRPr="00B82F06" w:rsidRDefault="002443E6" w:rsidP="00BB7AE1">
      <w:pPr>
        <w:widowControl w:val="0"/>
        <w:autoSpaceDE w:val="0"/>
        <w:autoSpaceDN w:val="0"/>
        <w:adjustRightInd w:val="0"/>
        <w:spacing w:before="81" w:after="0" w:line="240" w:lineRule="auto"/>
        <w:ind w:left="235"/>
        <w:rPr>
          <w:rFonts w:asciiTheme="minorHAnsi" w:hAnsiTheme="minorHAnsi" w:cstheme="minorHAnsi"/>
          <w:color w:val="000000"/>
        </w:rPr>
      </w:pPr>
      <w:r w:rsidRPr="00B82F06">
        <w:rPr>
          <w:rFonts w:asciiTheme="minorHAnsi" w:hAnsiTheme="minorHAnsi" w:cstheme="minorHAnsi"/>
          <w:noProof/>
        </w:rPr>
        <mc:AlternateContent>
          <mc:Choice Requires="wps">
            <w:drawing>
              <wp:anchor distT="0" distB="0" distL="114300" distR="114300" simplePos="0" relativeHeight="251693056" behindDoc="1" locked="0" layoutInCell="0" allowOverlap="1" wp14:anchorId="4E51F6F2" wp14:editId="397B802D">
                <wp:simplePos x="0" y="0"/>
                <wp:positionH relativeFrom="page">
                  <wp:posOffset>377825</wp:posOffset>
                </wp:positionH>
                <wp:positionV relativeFrom="paragraph">
                  <wp:posOffset>523875</wp:posOffset>
                </wp:positionV>
                <wp:extent cx="6800850" cy="0"/>
                <wp:effectExtent l="0" t="0" r="0" b="0"/>
                <wp:wrapNone/>
                <wp:docPr id="47" name="Freeform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6417E9" id="Freeform 658"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" o:allowincell="f" filled="f" strokecolor="#c7c8ca" strokeweight=".5pt">
                <v:path arrowok="t" o:connecttype="custom" o:connectlocs="0,0;6800215,0" o:connectangles="0,0"/>
                <w10:wrap anchorx="page"/>
              </v:polyline>
            </w:pict>
          </mc:Fallback>
        </mc:AlternateContent>
      </w:r>
      <w:r w:rsidR="00BB7AE1" w:rsidRPr="00B82F06">
        <w:rPr>
          <w:rFonts w:asciiTheme="minorHAnsi" w:hAnsiTheme="minorHAnsi" w:cstheme="minorHAnsi"/>
          <w:color w:val="363435"/>
        </w:rPr>
        <w:t>Please</w:t>
      </w:r>
      <w:r w:rsidR="00BB7AE1" w:rsidRPr="00B82F06">
        <w:rPr>
          <w:rFonts w:asciiTheme="minorHAnsi" w:hAnsiTheme="minorHAnsi" w:cstheme="minorHAnsi"/>
          <w:color w:val="363435"/>
          <w:spacing w:val="5"/>
        </w:rPr>
        <w:t xml:space="preserve"> </w:t>
      </w:r>
      <w:r w:rsidR="00BB7AE1" w:rsidRPr="00B82F06">
        <w:rPr>
          <w:rFonts w:asciiTheme="minorHAnsi" w:hAnsiTheme="minorHAnsi" w:cstheme="minorHAnsi"/>
          <w:color w:val="363435"/>
        </w:rPr>
        <w:t>tell us whe</w:t>
      </w:r>
      <w:r w:rsidR="00BB7AE1" w:rsidRPr="00B82F06">
        <w:rPr>
          <w:rFonts w:asciiTheme="minorHAnsi" w:hAnsiTheme="minorHAnsi" w:cstheme="minorHAnsi"/>
          <w:color w:val="363435"/>
          <w:spacing w:val="-3"/>
        </w:rPr>
        <w:t>r</w:t>
      </w:r>
      <w:r w:rsidR="00BB7AE1" w:rsidRPr="00B82F06">
        <w:rPr>
          <w:rFonts w:asciiTheme="minorHAnsi" w:hAnsiTheme="minorHAnsi" w:cstheme="minorHAnsi"/>
          <w:color w:val="363435"/>
        </w:rPr>
        <w:t>e you have first</w:t>
      </w:r>
      <w:r w:rsidR="00BB7AE1" w:rsidRPr="00B82F06">
        <w:rPr>
          <w:rFonts w:asciiTheme="minorHAnsi" w:hAnsiTheme="minorHAnsi" w:cstheme="minorHAnsi"/>
          <w:color w:val="363435"/>
          <w:spacing w:val="-7"/>
        </w:rPr>
        <w:t xml:space="preserve"> </w:t>
      </w:r>
      <w:r w:rsidR="00BB7AE1" w:rsidRPr="00B82F06">
        <w:rPr>
          <w:rFonts w:asciiTheme="minorHAnsi" w:hAnsiTheme="minorHAnsi" w:cstheme="minorHAnsi"/>
          <w:color w:val="363435"/>
        </w:rPr>
        <w:t>seen this vacancy advertised (e.g. TES, Gua</w:t>
      </w:r>
      <w:r w:rsidR="00BB7AE1" w:rsidRPr="00B82F06">
        <w:rPr>
          <w:rFonts w:asciiTheme="minorHAnsi" w:hAnsiTheme="minorHAnsi" w:cstheme="minorHAnsi"/>
          <w:color w:val="363435"/>
          <w:spacing w:val="-3"/>
        </w:rPr>
        <w:t>r</w:t>
      </w:r>
      <w:r w:rsidR="00BB7AE1" w:rsidRPr="00B82F06">
        <w:rPr>
          <w:rFonts w:asciiTheme="minorHAnsi" w:hAnsiTheme="minorHAnsi" w:cstheme="minorHAnsi"/>
          <w:color w:val="363435"/>
        </w:rPr>
        <w:t xml:space="preserve">dian online, </w:t>
      </w:r>
      <w:r w:rsidR="00BB7AE1" w:rsidRPr="00B82F06">
        <w:rPr>
          <w:rFonts w:asciiTheme="minorHAnsi" w:hAnsiTheme="minorHAnsi" w:cstheme="minorHAnsi"/>
          <w:color w:val="363435"/>
          <w:spacing w:val="-17"/>
        </w:rPr>
        <w:t>school</w:t>
      </w:r>
      <w:r w:rsidR="00BB7AE1" w:rsidRPr="00B82F06">
        <w:rPr>
          <w:rFonts w:asciiTheme="minorHAnsi" w:hAnsiTheme="minorHAnsi" w:cstheme="minorHAnsi"/>
          <w:color w:val="363435"/>
        </w:rPr>
        <w:t xml:space="preserve"> website):</w:t>
      </w:r>
    </w:p>
    <w:p w14:paraId="52AA259A" w14:textId="77777777" w:rsidR="00BB7AE1" w:rsidRPr="00E72E0B" w:rsidRDefault="00BB7AE1" w:rsidP="00BB7AE1">
      <w:pPr>
        <w:widowControl w:val="0"/>
        <w:autoSpaceDE w:val="0"/>
        <w:autoSpaceDN w:val="0"/>
        <w:adjustRightInd w:val="0"/>
        <w:spacing w:after="0" w:line="200" w:lineRule="exact"/>
        <w:rPr>
          <w:rFonts w:ascii="Avenir LT Std 35 Light" w:hAnsi="Avenir LT Std 35 Light" w:cs="Avenir"/>
          <w:color w:val="000000"/>
          <w:sz w:val="20"/>
          <w:szCs w:val="20"/>
        </w:rPr>
      </w:pPr>
    </w:p>
    <w:p w14:paraId="64716E5E" w14:textId="77777777" w:rsidR="00BB7AE1" w:rsidRPr="00E72E0B" w:rsidRDefault="00BB7AE1" w:rsidP="00BB7AE1">
      <w:pPr>
        <w:widowControl w:val="0"/>
        <w:autoSpaceDE w:val="0"/>
        <w:autoSpaceDN w:val="0"/>
        <w:adjustRightInd w:val="0"/>
        <w:spacing w:after="0" w:line="200" w:lineRule="exact"/>
        <w:rPr>
          <w:rFonts w:ascii="Avenir LT Std 35 Light" w:hAnsi="Avenir LT Std 35 Light" w:cs="Avenir"/>
          <w:color w:val="000000"/>
          <w:sz w:val="20"/>
          <w:szCs w:val="20"/>
        </w:rPr>
      </w:pPr>
    </w:p>
    <w:p w14:paraId="6EA3FBCA" w14:textId="77777777" w:rsidR="00BB7AE1" w:rsidRPr="00E72E0B" w:rsidRDefault="00BB7AE1" w:rsidP="00BB7AE1">
      <w:pPr>
        <w:widowControl w:val="0"/>
        <w:autoSpaceDE w:val="0"/>
        <w:autoSpaceDN w:val="0"/>
        <w:adjustRightInd w:val="0"/>
        <w:spacing w:after="0" w:line="200" w:lineRule="exact"/>
        <w:rPr>
          <w:rFonts w:ascii="Avenir LT Std 35 Light" w:hAnsi="Avenir LT Std 35 Light" w:cs="Avenir"/>
          <w:color w:val="000000"/>
          <w:sz w:val="20"/>
          <w:szCs w:val="20"/>
        </w:rPr>
      </w:pPr>
    </w:p>
    <w:p w14:paraId="23FF66F3" w14:textId="77777777" w:rsidR="00BB7AE1" w:rsidRPr="00354CE0" w:rsidRDefault="00BB7AE1" w:rsidP="00BB7AE1">
      <w:pPr>
        <w:widowControl w:val="0"/>
        <w:autoSpaceDE w:val="0"/>
        <w:autoSpaceDN w:val="0"/>
        <w:adjustRightInd w:val="0"/>
        <w:spacing w:after="0" w:line="240" w:lineRule="auto"/>
        <w:ind w:left="235"/>
        <w:rPr>
          <w:rFonts w:ascii="Avenir LT Std 55 Roman" w:hAnsi="Avenir LT Std 55 Roman"/>
          <w:color w:val="000000"/>
        </w:rPr>
      </w:pPr>
      <w:r w:rsidRPr="008D49BE">
        <w:rPr>
          <w:rFonts w:ascii="Avenir LT Std 55 Roman" w:hAnsi="Avenir LT Std 55 Roman"/>
          <w:b/>
          <w:bCs/>
          <w:color w:val="FF6600"/>
        </w:rPr>
        <w:t>P</w:t>
      </w:r>
      <w:r w:rsidRPr="008D49BE">
        <w:rPr>
          <w:rFonts w:ascii="Avenir LT Std 55 Roman" w:hAnsi="Avenir LT Std 55 Roman"/>
          <w:b/>
          <w:bCs/>
          <w:color w:val="FF6600"/>
          <w:spacing w:val="-4"/>
        </w:rPr>
        <w:t>r</w:t>
      </w:r>
      <w:r w:rsidRPr="008D49BE">
        <w:rPr>
          <w:rFonts w:ascii="Avenir LT Std 55 Roman" w:hAnsi="Avenir LT Std 55 Roman"/>
          <w:b/>
          <w:bCs/>
          <w:color w:val="FF6600"/>
        </w:rPr>
        <w:t xml:space="preserve">evious </w:t>
      </w:r>
      <w:r w:rsidRPr="008D49BE">
        <w:rPr>
          <w:rFonts w:ascii="Avenir LT Std 55 Roman" w:hAnsi="Avenir LT Std 55 Roman"/>
          <w:b/>
          <w:bCs/>
          <w:color w:val="FF6600"/>
          <w:spacing w:val="11"/>
        </w:rPr>
        <w:t>applications</w:t>
      </w:r>
    </w:p>
    <w:p w14:paraId="181D47C7" w14:textId="77777777" w:rsidR="00BB7AE1" w:rsidRPr="00B82F06" w:rsidRDefault="00BB7AE1" w:rsidP="00BB7AE1">
      <w:pPr>
        <w:widowControl w:val="0"/>
        <w:tabs>
          <w:tab w:val="left" w:pos="7040"/>
        </w:tabs>
        <w:autoSpaceDE w:val="0"/>
        <w:autoSpaceDN w:val="0"/>
        <w:adjustRightInd w:val="0"/>
        <w:spacing w:after="0" w:line="240" w:lineRule="auto"/>
        <w:ind w:left="235"/>
        <w:rPr>
          <w:rFonts w:asciiTheme="minorHAnsi" w:hAnsiTheme="minorHAnsi" w:cstheme="minorHAnsi"/>
          <w:color w:val="000000"/>
        </w:rPr>
      </w:pPr>
      <w:r w:rsidRPr="00B82F06">
        <w:rPr>
          <w:rFonts w:asciiTheme="minorHAnsi" w:hAnsiTheme="minorHAnsi" w:cstheme="minorHAnsi"/>
          <w:color w:val="727376"/>
        </w:rPr>
        <w:t>Have</w:t>
      </w:r>
      <w:r w:rsidRPr="00B82F06">
        <w:rPr>
          <w:rFonts w:asciiTheme="minorHAnsi" w:hAnsiTheme="minorHAnsi" w:cstheme="minorHAnsi"/>
          <w:color w:val="727376"/>
          <w:spacing w:val="-5"/>
        </w:rPr>
        <w:t xml:space="preserve"> </w:t>
      </w:r>
      <w:r w:rsidRPr="00B82F06">
        <w:rPr>
          <w:rFonts w:asciiTheme="minorHAnsi" w:hAnsiTheme="minorHAnsi" w:cstheme="minorHAnsi"/>
          <w:color w:val="727376"/>
        </w:rPr>
        <w:t>you applied for a job befo</w:t>
      </w:r>
      <w:r w:rsidRPr="00B82F06">
        <w:rPr>
          <w:rFonts w:asciiTheme="minorHAnsi" w:hAnsiTheme="minorHAnsi" w:cstheme="minorHAnsi"/>
          <w:color w:val="727376"/>
          <w:spacing w:val="-4"/>
        </w:rPr>
        <w:t>r</w:t>
      </w:r>
      <w:r w:rsidRPr="00B82F06">
        <w:rPr>
          <w:rFonts w:asciiTheme="minorHAnsi" w:hAnsiTheme="minorHAnsi" w:cstheme="minorHAnsi"/>
          <w:color w:val="727376"/>
        </w:rPr>
        <w:t>e with the school or any other school in the Borough</w:t>
      </w:r>
      <w:r w:rsidRPr="00B82F06">
        <w:rPr>
          <w:rFonts w:asciiTheme="minorHAnsi" w:hAnsiTheme="minorHAnsi" w:cstheme="minorHAnsi"/>
          <w:color w:val="FF6600"/>
        </w:rPr>
        <w:t xml:space="preserve">   </w:t>
      </w:r>
      <w:r w:rsidRPr="00B82F06">
        <w:rPr>
          <w:rFonts w:asciiTheme="minorHAnsi" w:hAnsiTheme="minorHAnsi" w:cstheme="minorHAnsi"/>
          <w:color w:val="727376"/>
          <w:spacing w:val="-20"/>
        </w:rPr>
        <w:t>Y</w:t>
      </w:r>
      <w:r w:rsidRPr="00B82F06">
        <w:rPr>
          <w:rFonts w:asciiTheme="minorHAnsi" w:hAnsiTheme="minorHAnsi" w:cstheme="minorHAnsi"/>
          <w:color w:val="727376"/>
        </w:rPr>
        <w:t xml:space="preserve">es </w:t>
      </w:r>
      <w:r w:rsidRPr="00B82F06">
        <w:rPr>
          <w:rFonts w:asciiTheme="minorHAnsi" w:hAnsiTheme="minorHAnsi" w:cstheme="minorHAnsi"/>
          <w:color w:val="727376"/>
        </w:rPr>
        <w:t xml:space="preserve">    </w:t>
      </w:r>
      <w:r w:rsidR="00B1258A" w:rsidRPr="00B82F06">
        <w:rPr>
          <w:rFonts w:asciiTheme="minorHAnsi" w:hAnsiTheme="minorHAnsi" w:cstheme="minorHAnsi"/>
          <w:color w:val="727376"/>
        </w:rPr>
        <w:t>No</w:t>
      </w:r>
      <w:r w:rsidR="00B1258A" w:rsidRPr="00B82F06">
        <w:rPr>
          <w:rFonts w:asciiTheme="minorHAnsi" w:hAnsiTheme="minorHAnsi" w:cstheme="minorHAnsi"/>
          <w:color w:val="727376"/>
          <w:spacing w:val="-5"/>
        </w:rPr>
        <w:t xml:space="preserve"> </w:t>
      </w:r>
      <w:r w:rsidR="00B1258A" w:rsidRPr="00B82F06">
        <w:rPr>
          <w:rFonts w:asciiTheme="minorHAnsi" w:hAnsiTheme="minorHAnsi" w:cstheme="minorHAnsi"/>
          <w:color w:val="727376"/>
        </w:rPr>
        <w:t></w:t>
      </w:r>
    </w:p>
    <w:p w14:paraId="36576C6B" w14:textId="77777777" w:rsidR="00BB7AE1" w:rsidRPr="00B82F06" w:rsidRDefault="00BB7AE1" w:rsidP="00BB7AE1">
      <w:pPr>
        <w:widowControl w:val="0"/>
        <w:autoSpaceDE w:val="0"/>
        <w:autoSpaceDN w:val="0"/>
        <w:adjustRightInd w:val="0"/>
        <w:spacing w:before="2" w:after="0" w:line="190" w:lineRule="exact"/>
        <w:rPr>
          <w:rFonts w:asciiTheme="minorHAnsi" w:hAnsiTheme="minorHAnsi" w:cstheme="minorHAnsi"/>
          <w:color w:val="000000"/>
        </w:rPr>
      </w:pPr>
    </w:p>
    <w:p w14:paraId="52E71784" w14:textId="77777777" w:rsidR="00BB7AE1" w:rsidRPr="00B82F06" w:rsidRDefault="002443E6" w:rsidP="00BB7AE1">
      <w:pPr>
        <w:widowControl w:val="0"/>
        <w:autoSpaceDE w:val="0"/>
        <w:autoSpaceDN w:val="0"/>
        <w:adjustRightInd w:val="0"/>
        <w:spacing w:after="0" w:line="240" w:lineRule="auto"/>
        <w:ind w:left="235"/>
        <w:rPr>
          <w:rFonts w:asciiTheme="minorHAnsi" w:hAnsiTheme="minorHAnsi" w:cstheme="minorHAnsi"/>
          <w:color w:val="000000"/>
        </w:rPr>
      </w:pPr>
      <w:r w:rsidRPr="00B82F06">
        <w:rPr>
          <w:rFonts w:asciiTheme="minorHAnsi" w:hAnsiTheme="minorHAnsi" w:cstheme="minorHAnsi"/>
          <w:noProof/>
        </w:rPr>
        <mc:AlternateContent>
          <mc:Choice Requires="wpg">
            <w:drawing>
              <wp:anchor distT="0" distB="0" distL="114300" distR="114300" simplePos="0" relativeHeight="251694080" behindDoc="1" locked="0" layoutInCell="0" allowOverlap="1" wp14:anchorId="51F10527" wp14:editId="265F9BF6">
                <wp:simplePos x="0" y="0"/>
                <wp:positionH relativeFrom="page">
                  <wp:posOffset>359410</wp:posOffset>
                </wp:positionH>
                <wp:positionV relativeFrom="paragraph">
                  <wp:posOffset>171450</wp:posOffset>
                </wp:positionV>
                <wp:extent cx="6822440" cy="64770"/>
                <wp:effectExtent l="0" t="0" r="0" b="0"/>
                <wp:wrapNone/>
                <wp:docPr id="44"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98" name="Freeform 660"/>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661"/>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8CBAF" id="Group 659" o:spid="_x0000_s1026" style="position:absolute;margin-left:28.3pt;margin-top:13.5pt;width:537.2pt;height:5.1pt;z-index:-251622400;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" o:allowincell="f">
                <v:shape id="Freeform 660"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" path="m,l10709,e" filled="f" strokecolor="#c7c8ca" strokeweight=".5pt">
                  <v:path arrowok="t" o:connecttype="custom" o:connectlocs="0,0;10709,0" o:connectangles="0,0"/>
                </v:shape>
                <v:rect id="Rectangle 661"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" fillcolor="#fdfdfd" stroked="f">
                  <v:path arrowok="t"/>
                </v:rect>
                <w10:wrap anchorx="page"/>
              </v:group>
            </w:pict>
          </mc:Fallback>
        </mc:AlternateContent>
      </w:r>
      <w:r w:rsidR="00BB7AE1" w:rsidRPr="00B82F06">
        <w:rPr>
          <w:rFonts w:asciiTheme="minorHAnsi" w:hAnsiTheme="minorHAnsi" w:cstheme="minorHAnsi"/>
          <w:color w:val="727376"/>
        </w:rPr>
        <w:t>If</w:t>
      </w:r>
      <w:r w:rsidR="00BB7AE1" w:rsidRPr="00B82F06">
        <w:rPr>
          <w:rFonts w:asciiTheme="minorHAnsi" w:hAnsiTheme="minorHAnsi" w:cstheme="minorHAnsi"/>
          <w:color w:val="727376"/>
          <w:spacing w:val="-5"/>
        </w:rPr>
        <w:t xml:space="preserve"> </w:t>
      </w:r>
      <w:r w:rsidR="00BB7AE1" w:rsidRPr="00B82F06">
        <w:rPr>
          <w:rFonts w:asciiTheme="minorHAnsi" w:hAnsiTheme="minorHAnsi" w:cstheme="minorHAnsi"/>
          <w:color w:val="727376"/>
        </w:rPr>
        <w:t xml:space="preserve">yes, please state job title and </w:t>
      </w:r>
      <w:r w:rsidR="00BB7AE1" w:rsidRPr="00B82F06">
        <w:rPr>
          <w:rFonts w:asciiTheme="minorHAnsi" w:hAnsiTheme="minorHAnsi" w:cstheme="minorHAnsi"/>
          <w:color w:val="727376"/>
          <w:spacing w:val="-4"/>
        </w:rPr>
        <w:t>r</w:t>
      </w:r>
      <w:r w:rsidR="00BB7AE1" w:rsidRPr="00B82F06">
        <w:rPr>
          <w:rFonts w:asciiTheme="minorHAnsi" w:hAnsiTheme="minorHAnsi" w:cstheme="minorHAnsi"/>
          <w:color w:val="727376"/>
        </w:rPr>
        <w:t>efe</w:t>
      </w:r>
      <w:r w:rsidR="00BB7AE1" w:rsidRPr="00B82F06">
        <w:rPr>
          <w:rFonts w:asciiTheme="minorHAnsi" w:hAnsiTheme="minorHAnsi" w:cstheme="minorHAnsi"/>
          <w:color w:val="727376"/>
          <w:spacing w:val="-4"/>
        </w:rPr>
        <w:t>r</w:t>
      </w:r>
      <w:r w:rsidR="00BB7AE1" w:rsidRPr="00B82F06">
        <w:rPr>
          <w:rFonts w:asciiTheme="minorHAnsi" w:hAnsiTheme="minorHAnsi" w:cstheme="minorHAnsi"/>
          <w:color w:val="727376"/>
        </w:rPr>
        <w:t>ence number (if known):</w:t>
      </w:r>
    </w:p>
    <w:p w14:paraId="067E0A35" w14:textId="77777777" w:rsidR="00BB7AE1" w:rsidRPr="00B82F06" w:rsidRDefault="00BB7AE1" w:rsidP="00BB7AE1">
      <w:pPr>
        <w:widowControl w:val="0"/>
        <w:autoSpaceDE w:val="0"/>
        <w:autoSpaceDN w:val="0"/>
        <w:adjustRightInd w:val="0"/>
        <w:spacing w:before="1" w:after="0" w:line="170" w:lineRule="exact"/>
        <w:rPr>
          <w:rFonts w:ascii="Avenir LT Std 35 Light" w:hAnsi="Avenir LT Std 35 Light" w:cs="Avenir"/>
          <w:color w:val="000000"/>
        </w:rPr>
      </w:pPr>
    </w:p>
    <w:p w14:paraId="2C5A5245" w14:textId="77777777" w:rsidR="00BB7AE1" w:rsidRPr="00B82F06" w:rsidRDefault="00BB7AE1" w:rsidP="00BB7AE1">
      <w:pPr>
        <w:widowControl w:val="0"/>
        <w:autoSpaceDE w:val="0"/>
        <w:autoSpaceDN w:val="0"/>
        <w:adjustRightInd w:val="0"/>
        <w:spacing w:after="0" w:line="200" w:lineRule="exact"/>
        <w:rPr>
          <w:rFonts w:ascii="Avenir LT Std 35 Light" w:hAnsi="Avenir LT Std 35 Light" w:cs="Avenir"/>
          <w:color w:val="000000"/>
        </w:rPr>
      </w:pPr>
    </w:p>
    <w:p w14:paraId="2012F1B1" w14:textId="77777777" w:rsidR="00BB7AE1" w:rsidRPr="00B82F06" w:rsidRDefault="00BB7AE1" w:rsidP="00BB7AE1">
      <w:pPr>
        <w:widowControl w:val="0"/>
        <w:autoSpaceDE w:val="0"/>
        <w:autoSpaceDN w:val="0"/>
        <w:adjustRightInd w:val="0"/>
        <w:spacing w:after="0" w:line="240" w:lineRule="auto"/>
        <w:ind w:left="235"/>
        <w:rPr>
          <w:rFonts w:ascii="Avenir LT Std 55 Roman" w:hAnsi="Avenir LT Std 55 Roman"/>
          <w:color w:val="000000"/>
        </w:rPr>
      </w:pPr>
      <w:r w:rsidRPr="00B82F06">
        <w:rPr>
          <w:rFonts w:ascii="Avenir LT Std 55 Roman" w:hAnsi="Avenir LT Std 55 Roman"/>
          <w:b/>
          <w:bCs/>
          <w:color w:val="FF6600"/>
        </w:rPr>
        <w:t>Job</w:t>
      </w:r>
      <w:r w:rsidRPr="00B82F06">
        <w:rPr>
          <w:rFonts w:ascii="Avenir LT Std 55 Roman" w:hAnsi="Avenir LT Std 55 Roman"/>
          <w:b/>
          <w:bCs/>
          <w:color w:val="FF6600"/>
          <w:spacing w:val="43"/>
        </w:rPr>
        <w:t xml:space="preserve"> </w:t>
      </w:r>
      <w:r w:rsidRPr="00B82F06">
        <w:rPr>
          <w:rFonts w:ascii="Avenir LT Std 55 Roman" w:hAnsi="Avenir LT Std 55 Roman"/>
          <w:b/>
          <w:bCs/>
          <w:color w:val="FF6600"/>
          <w:w w:val="102"/>
        </w:rPr>
        <w:t>sha</w:t>
      </w:r>
      <w:r w:rsidRPr="00B82F06">
        <w:rPr>
          <w:rFonts w:ascii="Avenir LT Std 55 Roman" w:hAnsi="Avenir LT Std 55 Roman"/>
          <w:b/>
          <w:bCs/>
          <w:color w:val="FF6600"/>
          <w:spacing w:val="-4"/>
          <w:w w:val="102"/>
        </w:rPr>
        <w:t>r</w:t>
      </w:r>
      <w:r w:rsidRPr="00B82F06">
        <w:rPr>
          <w:rFonts w:ascii="Avenir LT Std 55 Roman" w:hAnsi="Avenir LT Std 55 Roman"/>
          <w:b/>
          <w:bCs/>
          <w:color w:val="FF6600"/>
          <w:w w:val="129"/>
        </w:rPr>
        <w:t>e</w:t>
      </w:r>
    </w:p>
    <w:p w14:paraId="11CED7DD" w14:textId="77777777" w:rsidR="00BB7AE1" w:rsidRPr="00B82F06" w:rsidRDefault="00BB7AE1" w:rsidP="00BB7AE1">
      <w:pPr>
        <w:widowControl w:val="0"/>
        <w:tabs>
          <w:tab w:val="left" w:pos="4540"/>
        </w:tabs>
        <w:autoSpaceDE w:val="0"/>
        <w:autoSpaceDN w:val="0"/>
        <w:adjustRightInd w:val="0"/>
        <w:spacing w:after="0" w:line="240" w:lineRule="auto"/>
        <w:ind w:left="235"/>
        <w:rPr>
          <w:rFonts w:asciiTheme="minorHAnsi" w:hAnsiTheme="minorHAnsi" w:cstheme="minorHAnsi"/>
          <w:color w:val="000000"/>
        </w:rPr>
      </w:pPr>
      <w:r w:rsidRPr="00B82F06">
        <w:rPr>
          <w:rFonts w:asciiTheme="minorHAnsi" w:hAnsiTheme="minorHAnsi" w:cstheme="minorHAnsi"/>
          <w:color w:val="727376"/>
        </w:rPr>
        <w:t>A</w:t>
      </w:r>
      <w:r w:rsidRPr="00B82F06">
        <w:rPr>
          <w:rFonts w:asciiTheme="minorHAnsi" w:hAnsiTheme="minorHAnsi" w:cstheme="minorHAnsi"/>
          <w:color w:val="727376"/>
          <w:spacing w:val="-4"/>
        </w:rPr>
        <w:t>r</w:t>
      </w:r>
      <w:r w:rsidRPr="00B82F06">
        <w:rPr>
          <w:rFonts w:asciiTheme="minorHAnsi" w:hAnsiTheme="minorHAnsi" w:cstheme="minorHAnsi"/>
          <w:color w:val="727376"/>
        </w:rPr>
        <w:t>e you applying for a job sha</w:t>
      </w:r>
      <w:r w:rsidRPr="00B82F06">
        <w:rPr>
          <w:rFonts w:asciiTheme="minorHAnsi" w:hAnsiTheme="minorHAnsi" w:cstheme="minorHAnsi"/>
          <w:color w:val="727376"/>
          <w:spacing w:val="-4"/>
        </w:rPr>
        <w:t>r</w:t>
      </w:r>
      <w:r w:rsidRPr="00B82F06">
        <w:rPr>
          <w:rFonts w:asciiTheme="minorHAnsi" w:hAnsiTheme="minorHAnsi" w:cstheme="minorHAnsi"/>
          <w:color w:val="727376"/>
        </w:rPr>
        <w:t>e</w:t>
      </w:r>
      <w:r w:rsidRPr="00B82F06">
        <w:rPr>
          <w:rFonts w:asciiTheme="minorHAnsi" w:hAnsiTheme="minorHAnsi" w:cstheme="minorHAnsi"/>
          <w:color w:val="FF6600"/>
          <w:spacing w:val="52"/>
        </w:rPr>
        <w:t xml:space="preserve"> </w:t>
      </w:r>
      <w:r w:rsidRPr="00B82F06">
        <w:rPr>
          <w:rFonts w:asciiTheme="minorHAnsi" w:hAnsiTheme="minorHAnsi" w:cstheme="minorHAnsi"/>
          <w:color w:val="727376"/>
          <w:spacing w:val="-20"/>
        </w:rPr>
        <w:t>Y</w:t>
      </w:r>
      <w:r w:rsidRPr="00B82F06">
        <w:rPr>
          <w:rFonts w:asciiTheme="minorHAnsi" w:hAnsiTheme="minorHAnsi" w:cstheme="minorHAnsi"/>
          <w:color w:val="727376"/>
        </w:rPr>
        <w:t xml:space="preserve">es </w:t>
      </w:r>
      <w:r w:rsidRPr="00B82F06">
        <w:rPr>
          <w:rFonts w:asciiTheme="minorHAnsi" w:hAnsiTheme="minorHAnsi" w:cstheme="minorHAnsi"/>
          <w:color w:val="727376"/>
        </w:rPr>
        <w:t></w:t>
      </w:r>
      <w:r w:rsidRPr="00B82F06">
        <w:rPr>
          <w:rFonts w:asciiTheme="minorHAnsi" w:hAnsiTheme="minorHAnsi" w:cstheme="minorHAnsi"/>
          <w:color w:val="727376"/>
        </w:rPr>
        <w:tab/>
        <w:t>No</w:t>
      </w:r>
      <w:r w:rsidRPr="00B82F06">
        <w:rPr>
          <w:rFonts w:asciiTheme="minorHAnsi" w:hAnsiTheme="minorHAnsi" w:cstheme="minorHAnsi"/>
          <w:color w:val="727376"/>
          <w:spacing w:val="-5"/>
        </w:rPr>
        <w:t xml:space="preserve"> </w:t>
      </w:r>
      <w:r w:rsidRPr="00B82F06">
        <w:rPr>
          <w:rFonts w:asciiTheme="minorHAnsi" w:hAnsiTheme="minorHAnsi" w:cstheme="minorHAnsi"/>
          <w:color w:val="727376"/>
        </w:rPr>
        <w:t></w:t>
      </w:r>
    </w:p>
    <w:p w14:paraId="473BF47A" w14:textId="77777777" w:rsidR="00BB7AE1" w:rsidRPr="00B82F06" w:rsidRDefault="00BB7AE1" w:rsidP="00BB7AE1">
      <w:pPr>
        <w:widowControl w:val="0"/>
        <w:autoSpaceDE w:val="0"/>
        <w:autoSpaceDN w:val="0"/>
        <w:adjustRightInd w:val="0"/>
        <w:spacing w:before="7" w:after="0" w:line="160" w:lineRule="exact"/>
        <w:rPr>
          <w:rFonts w:ascii="Avenir LT Std 55 Roman" w:hAnsi="Avenir LT Std 55 Roman"/>
          <w:color w:val="000000"/>
        </w:rPr>
      </w:pPr>
    </w:p>
    <w:p w14:paraId="621ED930" w14:textId="77777777" w:rsidR="00BB7AE1" w:rsidRPr="00B82F06" w:rsidRDefault="00BB7AE1" w:rsidP="00BB7AE1">
      <w:pPr>
        <w:widowControl w:val="0"/>
        <w:autoSpaceDE w:val="0"/>
        <w:autoSpaceDN w:val="0"/>
        <w:adjustRightInd w:val="0"/>
        <w:spacing w:after="0" w:line="200" w:lineRule="exact"/>
        <w:rPr>
          <w:rFonts w:ascii="Avenir LT Std 55 Roman" w:hAnsi="Avenir LT Std 55 Roman"/>
          <w:color w:val="000000"/>
        </w:rPr>
      </w:pPr>
    </w:p>
    <w:p w14:paraId="547F03B7" w14:textId="77777777" w:rsidR="00BB7AE1" w:rsidRPr="00B82F06" w:rsidRDefault="00BB7AE1" w:rsidP="00BB7AE1">
      <w:pPr>
        <w:widowControl w:val="0"/>
        <w:autoSpaceDE w:val="0"/>
        <w:autoSpaceDN w:val="0"/>
        <w:adjustRightInd w:val="0"/>
        <w:spacing w:after="0" w:line="240" w:lineRule="auto"/>
        <w:ind w:left="235"/>
        <w:rPr>
          <w:rFonts w:ascii="Avenir LT Std 55 Roman" w:hAnsi="Avenir LT Std 55 Roman"/>
          <w:color w:val="000000"/>
        </w:rPr>
      </w:pPr>
      <w:r w:rsidRPr="00B82F06">
        <w:rPr>
          <w:rFonts w:ascii="Avenir LT Std 55 Roman" w:hAnsi="Avenir LT Std 55 Roman"/>
          <w:b/>
          <w:bCs/>
          <w:color w:val="FF6600"/>
          <w:w w:val="109"/>
        </w:rPr>
        <w:t>Disabled</w:t>
      </w:r>
      <w:r w:rsidRPr="00B82F06">
        <w:rPr>
          <w:rFonts w:ascii="Avenir LT Std 55 Roman" w:hAnsi="Avenir LT Std 55 Roman"/>
          <w:b/>
          <w:bCs/>
          <w:color w:val="FF6600"/>
          <w:spacing w:val="8"/>
          <w:w w:val="109"/>
        </w:rPr>
        <w:t xml:space="preserve"> </w:t>
      </w:r>
      <w:r w:rsidRPr="00B82F06">
        <w:rPr>
          <w:rFonts w:ascii="Avenir LT Std 55 Roman" w:hAnsi="Avenir LT Std 55 Roman"/>
          <w:b/>
          <w:bCs/>
          <w:color w:val="FF6600"/>
          <w:w w:val="109"/>
        </w:rPr>
        <w:t>applicants</w:t>
      </w:r>
    </w:p>
    <w:p w14:paraId="27BE784C" w14:textId="77777777" w:rsidR="00BB7AE1" w:rsidRPr="00B82F06" w:rsidRDefault="00BB7AE1" w:rsidP="00BB7AE1">
      <w:pPr>
        <w:widowControl w:val="0"/>
        <w:autoSpaceDE w:val="0"/>
        <w:autoSpaceDN w:val="0"/>
        <w:adjustRightInd w:val="0"/>
        <w:spacing w:before="100" w:after="0" w:line="245" w:lineRule="auto"/>
        <w:ind w:left="235" w:right="283"/>
        <w:rPr>
          <w:rFonts w:asciiTheme="minorHAnsi" w:hAnsiTheme="minorHAnsi" w:cstheme="minorHAnsi"/>
          <w:color w:val="727376"/>
        </w:rPr>
      </w:pPr>
      <w:r w:rsidRPr="00B82F06">
        <w:rPr>
          <w:rFonts w:asciiTheme="minorHAnsi" w:hAnsiTheme="minorHAnsi" w:cstheme="minorHAnsi"/>
          <w:color w:val="727376"/>
        </w:rPr>
        <w:t xml:space="preserve">The Equality Act 2010 defines a disabled person as someone with a 'physical or mental impairment which has substantial and </w:t>
      </w:r>
      <w:r w:rsidR="00B82F06" w:rsidRPr="00B82F06">
        <w:rPr>
          <w:rFonts w:asciiTheme="minorHAnsi" w:hAnsiTheme="minorHAnsi" w:cstheme="minorHAnsi"/>
          <w:color w:val="727376"/>
        </w:rPr>
        <w:t>long-term</w:t>
      </w:r>
      <w:r w:rsidRPr="00B82F06">
        <w:rPr>
          <w:rFonts w:asciiTheme="minorHAnsi" w:hAnsiTheme="minorHAnsi" w:cstheme="minorHAnsi"/>
          <w:color w:val="727376"/>
        </w:rPr>
        <w:t xml:space="preserve"> adverse effect to carry out normal day to day activities. This can include cancer or other such </w:t>
      </w:r>
      <w:r w:rsidR="00B82F06" w:rsidRPr="00B82F06">
        <w:rPr>
          <w:rFonts w:asciiTheme="minorHAnsi" w:hAnsiTheme="minorHAnsi" w:cstheme="minorHAnsi"/>
          <w:color w:val="727376"/>
        </w:rPr>
        <w:t>long-term</w:t>
      </w:r>
      <w:r w:rsidRPr="00B82F06">
        <w:rPr>
          <w:rFonts w:asciiTheme="minorHAnsi" w:hAnsiTheme="minorHAnsi" w:cstheme="minorHAnsi"/>
          <w:color w:val="727376"/>
        </w:rPr>
        <w:t xml:space="preserve"> illnesses.</w:t>
      </w:r>
    </w:p>
    <w:p w14:paraId="5119B5E7" w14:textId="77777777" w:rsidR="00BB7AE1" w:rsidRPr="00B82F06" w:rsidRDefault="00BB7AE1" w:rsidP="00BB7AE1">
      <w:pPr>
        <w:widowControl w:val="0"/>
        <w:autoSpaceDE w:val="0"/>
        <w:autoSpaceDN w:val="0"/>
        <w:adjustRightInd w:val="0"/>
        <w:spacing w:before="3" w:after="0" w:line="160" w:lineRule="exact"/>
        <w:rPr>
          <w:rFonts w:asciiTheme="minorHAnsi" w:hAnsiTheme="minorHAnsi" w:cstheme="minorHAnsi"/>
          <w:color w:val="727376"/>
        </w:rPr>
      </w:pPr>
    </w:p>
    <w:p w14:paraId="626444E5" w14:textId="77777777" w:rsidR="00BB7AE1" w:rsidRPr="00B82F06" w:rsidRDefault="00BB7AE1" w:rsidP="00BB7AE1">
      <w:pPr>
        <w:widowControl w:val="0"/>
        <w:autoSpaceDE w:val="0"/>
        <w:autoSpaceDN w:val="0"/>
        <w:adjustRightInd w:val="0"/>
        <w:spacing w:after="0" w:line="240" w:lineRule="auto"/>
        <w:ind w:left="235"/>
        <w:rPr>
          <w:rFonts w:asciiTheme="minorHAnsi" w:hAnsiTheme="minorHAnsi" w:cstheme="minorHAnsi"/>
          <w:color w:val="727376"/>
        </w:rPr>
      </w:pPr>
      <w:r w:rsidRPr="00B82F06">
        <w:rPr>
          <w:rFonts w:asciiTheme="minorHAnsi" w:hAnsiTheme="minorHAnsi" w:cstheme="minorHAnsi"/>
          <w:color w:val="727376"/>
        </w:rPr>
        <w:t>Do you consider yourself to have a disability that falls under this definition</w:t>
      </w:r>
      <w:r w:rsidRPr="00B82F06">
        <w:rPr>
          <w:rFonts w:asciiTheme="minorHAnsi" w:hAnsiTheme="minorHAnsi" w:cstheme="minorHAnsi"/>
          <w:color w:val="FF6600"/>
        </w:rPr>
        <w:t xml:space="preserve">   </w:t>
      </w:r>
      <w:r w:rsidRPr="00B82F06">
        <w:rPr>
          <w:rFonts w:asciiTheme="minorHAnsi" w:hAnsiTheme="minorHAnsi" w:cstheme="minorHAnsi"/>
          <w:color w:val="727376"/>
          <w:spacing w:val="-20"/>
        </w:rPr>
        <w:t>Y</w:t>
      </w:r>
      <w:r w:rsidRPr="00B82F06">
        <w:rPr>
          <w:rFonts w:asciiTheme="minorHAnsi" w:hAnsiTheme="minorHAnsi" w:cstheme="minorHAnsi"/>
          <w:color w:val="727376"/>
        </w:rPr>
        <w:t xml:space="preserve">es </w:t>
      </w:r>
      <w:r w:rsidRPr="00B82F06">
        <w:rPr>
          <w:rFonts w:asciiTheme="minorHAnsi" w:hAnsiTheme="minorHAnsi" w:cstheme="minorHAnsi"/>
          <w:color w:val="727376"/>
        </w:rPr>
        <w:t></w:t>
      </w:r>
      <w:r w:rsidRPr="00B82F06">
        <w:rPr>
          <w:rFonts w:asciiTheme="minorHAnsi" w:hAnsiTheme="minorHAnsi" w:cstheme="minorHAnsi"/>
          <w:color w:val="727376"/>
        </w:rPr>
        <w:tab/>
        <w:t>No</w:t>
      </w:r>
      <w:r w:rsidRPr="00B82F06">
        <w:rPr>
          <w:rFonts w:asciiTheme="minorHAnsi" w:hAnsiTheme="minorHAnsi" w:cstheme="minorHAnsi"/>
          <w:color w:val="727376"/>
          <w:spacing w:val="-5"/>
        </w:rPr>
        <w:t xml:space="preserve"> </w:t>
      </w:r>
      <w:r w:rsidRPr="00B82F06">
        <w:rPr>
          <w:rFonts w:asciiTheme="minorHAnsi" w:hAnsiTheme="minorHAnsi" w:cstheme="minorHAnsi"/>
          <w:color w:val="727376"/>
        </w:rPr>
        <w:t xml:space="preserve">  </w:t>
      </w:r>
    </w:p>
    <w:p w14:paraId="3BB3E733" w14:textId="77777777" w:rsidR="00BB7AE1" w:rsidRPr="00B82F06" w:rsidRDefault="00BB7AE1" w:rsidP="00BB7AE1">
      <w:pPr>
        <w:widowControl w:val="0"/>
        <w:autoSpaceDE w:val="0"/>
        <w:autoSpaceDN w:val="0"/>
        <w:adjustRightInd w:val="0"/>
        <w:spacing w:before="2" w:after="0" w:line="190" w:lineRule="exact"/>
        <w:rPr>
          <w:rFonts w:asciiTheme="minorHAnsi" w:hAnsiTheme="minorHAnsi" w:cstheme="minorHAnsi"/>
          <w:color w:val="000000"/>
        </w:rPr>
      </w:pPr>
    </w:p>
    <w:p w14:paraId="7FB9597A" w14:textId="77777777" w:rsidR="00BB7AE1" w:rsidRPr="00B82F06" w:rsidRDefault="002443E6" w:rsidP="00BB7AE1">
      <w:pPr>
        <w:widowControl w:val="0"/>
        <w:autoSpaceDE w:val="0"/>
        <w:autoSpaceDN w:val="0"/>
        <w:adjustRightInd w:val="0"/>
        <w:spacing w:after="0" w:line="240" w:lineRule="auto"/>
        <w:ind w:left="235"/>
        <w:rPr>
          <w:rFonts w:asciiTheme="minorHAnsi" w:hAnsiTheme="minorHAnsi" w:cstheme="minorHAnsi"/>
          <w:color w:val="727376"/>
        </w:rPr>
      </w:pPr>
      <w:r>
        <w:rPr>
          <w:rFonts w:asciiTheme="minorHAnsi" w:hAnsiTheme="minorHAnsi" w:cstheme="minorHAnsi"/>
          <w:noProof/>
          <w:color w:val="727376"/>
        </w:rPr>
        <mc:AlternateContent>
          <mc:Choice Requires="wps">
            <w:drawing>
              <wp:anchor distT="0" distB="0" distL="114300" distR="114300" simplePos="0" relativeHeight="251699200" behindDoc="0" locked="0" layoutInCell="0" allowOverlap="1" wp14:anchorId="3CEEEA55" wp14:editId="34A0A109">
                <wp:simplePos x="0" y="0"/>
                <wp:positionH relativeFrom="page">
                  <wp:posOffset>3600450</wp:posOffset>
                </wp:positionH>
                <wp:positionV relativeFrom="page">
                  <wp:posOffset>9277350</wp:posOffset>
                </wp:positionV>
                <wp:extent cx="3457575" cy="0"/>
                <wp:effectExtent l="0" t="0" r="0" b="0"/>
                <wp:wrapNone/>
                <wp:docPr id="43"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6350" cap="flat" cmpd="sng">
                          <a:solidFill>
                            <a:schemeClr val="bg2">
                              <a:lumMod val="7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4DEF48" id="AutoShape 669" o:spid="_x0000_s1026" type="#_x0000_t32" style="position:absolute;margin-left:283.5pt;margin-top:730.5pt;width:272.25pt;height:0;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" o:allowincell="f" strokecolor="#aeaaaa [2414]" strokeweight=".5pt">
                <w10:wrap anchorx="page" anchory="page"/>
              </v:shape>
            </w:pict>
          </mc:Fallback>
        </mc:AlternateContent>
      </w:r>
      <w:r w:rsidR="00BB7AE1" w:rsidRPr="00B82F06">
        <w:rPr>
          <w:rFonts w:asciiTheme="minorHAnsi" w:hAnsiTheme="minorHAnsi" w:cstheme="minorHAnsi"/>
          <w:color w:val="727376"/>
        </w:rPr>
        <w:t>Please</w:t>
      </w:r>
      <w:r w:rsidR="00BB7AE1" w:rsidRPr="00B82F06">
        <w:rPr>
          <w:rFonts w:asciiTheme="minorHAnsi" w:hAnsiTheme="minorHAnsi" w:cstheme="minorHAnsi"/>
          <w:color w:val="727376"/>
          <w:spacing w:val="-5"/>
        </w:rPr>
        <w:t xml:space="preserve"> </w:t>
      </w:r>
      <w:r w:rsidR="00BB7AE1" w:rsidRPr="00B82F06">
        <w:rPr>
          <w:rFonts w:asciiTheme="minorHAnsi" w:hAnsiTheme="minorHAnsi" w:cstheme="minorHAnsi"/>
          <w:color w:val="727376"/>
        </w:rPr>
        <w:t>describe any adjustments we can make for you:</w:t>
      </w:r>
    </w:p>
    <w:p w14:paraId="04AAA83E" w14:textId="77777777" w:rsidR="00433FB3" w:rsidRPr="00E72E0B" w:rsidRDefault="00433FB3" w:rsidP="00BB7AE1">
      <w:pPr>
        <w:widowControl w:val="0"/>
        <w:autoSpaceDE w:val="0"/>
        <w:autoSpaceDN w:val="0"/>
        <w:adjustRightInd w:val="0"/>
        <w:spacing w:after="0" w:line="240" w:lineRule="auto"/>
        <w:ind w:left="235"/>
        <w:rPr>
          <w:rFonts w:ascii="Avenir LT Std 35 Light" w:hAnsi="Avenir LT Std 35 Light" w:cs="Avenir"/>
          <w:color w:val="000000"/>
        </w:rPr>
      </w:pPr>
    </w:p>
    <w:p w14:paraId="2204FD03" w14:textId="77777777" w:rsidR="00615AD1" w:rsidRPr="005E22C0" w:rsidRDefault="00615AD1">
      <w:pPr>
        <w:widowControl w:val="0"/>
        <w:autoSpaceDE w:val="0"/>
        <w:autoSpaceDN w:val="0"/>
        <w:adjustRightInd w:val="0"/>
        <w:spacing w:before="4" w:after="0" w:line="120" w:lineRule="exact"/>
        <w:rPr>
          <w:rFonts w:cs="Avenir"/>
          <w:b/>
          <w:color w:val="000000"/>
          <w:sz w:val="12"/>
          <w:szCs w:val="12"/>
        </w:rPr>
      </w:pPr>
    </w:p>
    <w:p w14:paraId="346B0F31"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0A329FFF"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5330C144" w14:textId="77777777" w:rsidR="001B5683" w:rsidRDefault="001B5683">
      <w:pPr>
        <w:widowControl w:val="0"/>
        <w:autoSpaceDE w:val="0"/>
        <w:autoSpaceDN w:val="0"/>
        <w:adjustRightInd w:val="0"/>
        <w:spacing w:before="27" w:after="0" w:line="240" w:lineRule="auto"/>
        <w:ind w:left="235"/>
        <w:rPr>
          <w:b/>
          <w:bCs/>
          <w:color w:val="FDFDFD"/>
          <w:sz w:val="24"/>
          <w:szCs w:val="24"/>
        </w:rPr>
      </w:pPr>
    </w:p>
    <w:p w14:paraId="1073406C" w14:textId="77777777" w:rsidR="00957A08" w:rsidRPr="005E22C0" w:rsidRDefault="002443E6">
      <w:pPr>
        <w:widowControl w:val="0"/>
        <w:autoSpaceDE w:val="0"/>
        <w:autoSpaceDN w:val="0"/>
        <w:adjustRightInd w:val="0"/>
        <w:spacing w:before="27" w:after="0" w:line="240" w:lineRule="auto"/>
        <w:ind w:left="235"/>
        <w:rPr>
          <w:b/>
          <w:color w:val="000000"/>
          <w:sz w:val="24"/>
          <w:szCs w:val="24"/>
        </w:rPr>
      </w:pPr>
      <w:r w:rsidRPr="005E22C0">
        <w:rPr>
          <w:b/>
          <w:noProof/>
        </w:rPr>
        <mc:AlternateContent>
          <mc:Choice Requires="wps">
            <w:drawing>
              <wp:anchor distT="0" distB="0" distL="114300" distR="114300" simplePos="0" relativeHeight="251671552" behindDoc="1" locked="0" layoutInCell="0" allowOverlap="1" wp14:anchorId="114EAE2A" wp14:editId="127C3736">
                <wp:simplePos x="0" y="0"/>
                <wp:positionH relativeFrom="page">
                  <wp:posOffset>374650</wp:posOffset>
                </wp:positionH>
                <wp:positionV relativeFrom="paragraph">
                  <wp:posOffset>29210</wp:posOffset>
                </wp:positionV>
                <wp:extent cx="6800850" cy="287020"/>
                <wp:effectExtent l="0" t="0" r="0" b="0"/>
                <wp:wrapNone/>
                <wp:docPr id="42"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D1D80" id="Freeform 536" o:spid="_x0000_s1026" style="position:absolute;margin-left:29.5pt;margin-top:2.3pt;width:535.5pt;height:22.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" o:allowincell="f" path="m5344,l,,,453r10709,l10709,,5344,xe" fillcolor="#f60" strokecolor="#f60">
                <v:path arrowok="t" o:connecttype="custom" o:connectlocs="3393440,0;0,0;0,287655;6800215,287655;6800215,0;3393440,0" o:connectangles="0,0,0,0,0,0"/>
                <w10:wrap anchorx="page"/>
              </v:shape>
            </w:pict>
          </mc:Fallback>
        </mc:AlternateContent>
      </w:r>
      <w:r w:rsidRPr="005E22C0">
        <w:rPr>
          <w:b/>
          <w:noProof/>
        </w:rPr>
        <mc:AlternateContent>
          <mc:Choice Requires="wps">
            <w:drawing>
              <wp:anchor distT="0" distB="0" distL="114300" distR="114300" simplePos="0" relativeHeight="251670528" behindDoc="1" locked="0" layoutInCell="0" allowOverlap="1" wp14:anchorId="425EBDB3" wp14:editId="47A066E0">
                <wp:simplePos x="0" y="0"/>
                <wp:positionH relativeFrom="page">
                  <wp:posOffset>377825</wp:posOffset>
                </wp:positionH>
                <wp:positionV relativeFrom="page">
                  <wp:posOffset>722630</wp:posOffset>
                </wp:positionV>
                <wp:extent cx="6804025" cy="0"/>
                <wp:effectExtent l="0" t="0" r="0" b="0"/>
                <wp:wrapNone/>
                <wp:docPr id="41" name="Freeform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33F6DC" id="Freeform 53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dv78&#10;5YUCAACF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957A08" w:rsidRPr="005E22C0">
        <w:rPr>
          <w:b/>
          <w:bCs/>
          <w:color w:val="FDFDFD"/>
          <w:sz w:val="24"/>
          <w:szCs w:val="24"/>
        </w:rPr>
        <w:t>1</w:t>
      </w:r>
      <w:r w:rsidR="000D1EB6">
        <w:rPr>
          <w:b/>
          <w:bCs/>
          <w:color w:val="FDFDFD"/>
          <w:sz w:val="24"/>
          <w:szCs w:val="24"/>
        </w:rPr>
        <w:t>0</w:t>
      </w:r>
      <w:r w:rsidR="00957A08" w:rsidRPr="005E22C0">
        <w:rPr>
          <w:b/>
          <w:bCs/>
          <w:color w:val="FDFDFD"/>
          <w:spacing w:val="55"/>
          <w:sz w:val="24"/>
          <w:szCs w:val="24"/>
        </w:rPr>
        <w:t xml:space="preserve"> </w:t>
      </w:r>
      <w:r w:rsidR="00957A08" w:rsidRPr="005E22C0">
        <w:rPr>
          <w:b/>
          <w:bCs/>
          <w:color w:val="FDFDFD"/>
          <w:w w:val="107"/>
          <w:sz w:val="24"/>
          <w:szCs w:val="24"/>
        </w:rPr>
        <w:t>Declaration</w:t>
      </w:r>
    </w:p>
    <w:p w14:paraId="307B263C" w14:textId="77777777" w:rsidR="00957A08" w:rsidRPr="005E22C0" w:rsidRDefault="00957A08">
      <w:pPr>
        <w:widowControl w:val="0"/>
        <w:autoSpaceDE w:val="0"/>
        <w:autoSpaceDN w:val="0"/>
        <w:adjustRightInd w:val="0"/>
        <w:spacing w:before="11" w:after="0" w:line="200" w:lineRule="exact"/>
        <w:rPr>
          <w:b/>
          <w:color w:val="000000"/>
          <w:sz w:val="20"/>
          <w:szCs w:val="20"/>
        </w:rPr>
      </w:pPr>
    </w:p>
    <w:p w14:paraId="7F768BB5" w14:textId="77777777" w:rsidR="00957A08" w:rsidRPr="005E22C0" w:rsidRDefault="00957A08">
      <w:pPr>
        <w:widowControl w:val="0"/>
        <w:autoSpaceDE w:val="0"/>
        <w:autoSpaceDN w:val="0"/>
        <w:adjustRightInd w:val="0"/>
        <w:spacing w:after="0" w:line="240" w:lineRule="auto"/>
        <w:ind w:left="235"/>
        <w:rPr>
          <w:rFonts w:cs="Avenir"/>
          <w:b/>
          <w:color w:val="000000"/>
          <w:sz w:val="18"/>
          <w:szCs w:val="18"/>
        </w:rPr>
      </w:pPr>
      <w:r w:rsidRPr="005E22C0">
        <w:rPr>
          <w:rFonts w:cs="Avenir"/>
          <w:b/>
          <w:color w:val="363435"/>
          <w:sz w:val="18"/>
          <w:szCs w:val="18"/>
        </w:rPr>
        <w:t>Read</w:t>
      </w:r>
      <w:r w:rsidRPr="005E22C0">
        <w:rPr>
          <w:rFonts w:cs="Avenir"/>
          <w:b/>
          <w:color w:val="363435"/>
          <w:spacing w:val="5"/>
          <w:sz w:val="18"/>
          <w:szCs w:val="18"/>
        </w:rPr>
        <w:t xml:space="preserve"> </w:t>
      </w:r>
      <w:r w:rsidRPr="005E22C0">
        <w:rPr>
          <w:rFonts w:cs="Avenir"/>
          <w:b/>
          <w:color w:val="363435"/>
          <w:sz w:val="18"/>
          <w:szCs w:val="18"/>
        </w:rPr>
        <w:t>the declarations on this page and p</w:t>
      </w:r>
      <w:r w:rsidRPr="005E22C0">
        <w:rPr>
          <w:rFonts w:cs="Avenir"/>
          <w:b/>
          <w:color w:val="363435"/>
          <w:spacing w:val="-3"/>
          <w:sz w:val="18"/>
          <w:szCs w:val="18"/>
        </w:rPr>
        <w:t>r</w:t>
      </w:r>
      <w:r w:rsidRPr="005E22C0">
        <w:rPr>
          <w:rFonts w:cs="Avenir"/>
          <w:b/>
          <w:color w:val="363435"/>
          <w:sz w:val="18"/>
          <w:szCs w:val="18"/>
        </w:rPr>
        <w:t>ovide additional information whe</w:t>
      </w:r>
      <w:r w:rsidRPr="005E22C0">
        <w:rPr>
          <w:rFonts w:cs="Avenir"/>
          <w:b/>
          <w:color w:val="363435"/>
          <w:spacing w:val="-3"/>
          <w:sz w:val="18"/>
          <w:szCs w:val="18"/>
        </w:rPr>
        <w:t>r</w:t>
      </w:r>
      <w:r w:rsidRPr="005E22C0">
        <w:rPr>
          <w:rFonts w:cs="Avenir"/>
          <w:b/>
          <w:color w:val="363435"/>
          <w:sz w:val="18"/>
          <w:szCs w:val="18"/>
        </w:rPr>
        <w:t xml:space="preserve">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ed.</w:t>
      </w:r>
    </w:p>
    <w:p w14:paraId="01DA9CA3" w14:textId="77777777" w:rsidR="00957A08" w:rsidRPr="005E22C0" w:rsidRDefault="00957A08">
      <w:pPr>
        <w:widowControl w:val="0"/>
        <w:autoSpaceDE w:val="0"/>
        <w:autoSpaceDN w:val="0"/>
        <w:adjustRightInd w:val="0"/>
        <w:spacing w:before="3" w:after="0" w:line="280" w:lineRule="exact"/>
        <w:rPr>
          <w:rFonts w:cs="Avenir"/>
          <w:b/>
          <w:color w:val="000000"/>
          <w:sz w:val="28"/>
          <w:szCs w:val="28"/>
        </w:rPr>
      </w:pPr>
    </w:p>
    <w:p w14:paraId="3AB7D2AF" w14:textId="77777777"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rPr>
        <w:t xml:space="preserve">Personal </w:t>
      </w:r>
      <w:r w:rsidRPr="005E22C0">
        <w:rPr>
          <w:b/>
          <w:bCs/>
          <w:color w:val="FF6600"/>
          <w:spacing w:val="-4"/>
          <w:w w:val="87"/>
        </w:rPr>
        <w:t>r</w:t>
      </w:r>
      <w:r w:rsidRPr="005E22C0">
        <w:rPr>
          <w:b/>
          <w:bCs/>
          <w:color w:val="FF6600"/>
          <w:w w:val="109"/>
        </w:rPr>
        <w:t>elationships</w:t>
      </w:r>
    </w:p>
    <w:p w14:paraId="391A69A1" w14:textId="77777777" w:rsidR="00957A08" w:rsidRPr="005E22C0" w:rsidRDefault="00957A08">
      <w:pPr>
        <w:widowControl w:val="0"/>
        <w:autoSpaceDE w:val="0"/>
        <w:autoSpaceDN w:val="0"/>
        <w:adjustRightInd w:val="0"/>
        <w:spacing w:before="81" w:after="0" w:line="245" w:lineRule="auto"/>
        <w:ind w:left="235" w:right="411"/>
        <w:rPr>
          <w:rFonts w:cs="Avenir"/>
          <w:b/>
          <w:color w:val="000000"/>
          <w:sz w:val="18"/>
          <w:szCs w:val="18"/>
        </w:rPr>
      </w:pPr>
      <w:r w:rsidRPr="005E22C0">
        <w:rPr>
          <w:rFonts w:cs="Avenir"/>
          <w:b/>
          <w:color w:val="363435"/>
          <w:sz w:val="18"/>
          <w:szCs w:val="18"/>
        </w:rPr>
        <w:t>All</w:t>
      </w:r>
      <w:r w:rsidRPr="005E22C0">
        <w:rPr>
          <w:rFonts w:cs="Avenir"/>
          <w:b/>
          <w:color w:val="363435"/>
          <w:spacing w:val="5"/>
          <w:sz w:val="18"/>
          <w:szCs w:val="18"/>
        </w:rPr>
        <w:t xml:space="preserve"> </w:t>
      </w:r>
      <w:r w:rsidRPr="005E22C0">
        <w:rPr>
          <w:rFonts w:cs="Avenir"/>
          <w:b/>
          <w:color w:val="363435"/>
          <w:sz w:val="18"/>
          <w:szCs w:val="18"/>
        </w:rPr>
        <w:t>applicants a</w:t>
      </w:r>
      <w:r w:rsidRPr="005E22C0">
        <w:rPr>
          <w:rFonts w:cs="Avenir"/>
          <w:b/>
          <w:color w:val="363435"/>
          <w:spacing w:val="-3"/>
          <w:sz w:val="18"/>
          <w:szCs w:val="18"/>
        </w:rPr>
        <w:t>r</w:t>
      </w:r>
      <w:r w:rsidRPr="005E22C0">
        <w:rPr>
          <w:rFonts w:cs="Avenir"/>
          <w:b/>
          <w:color w:val="363435"/>
          <w:sz w:val="18"/>
          <w:szCs w:val="18"/>
        </w:rPr>
        <w:t xml:space="preserve">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ed to decla</w:t>
      </w:r>
      <w:r w:rsidRPr="005E22C0">
        <w:rPr>
          <w:rFonts w:cs="Avenir"/>
          <w:b/>
          <w:color w:val="363435"/>
          <w:spacing w:val="-3"/>
          <w:sz w:val="18"/>
          <w:szCs w:val="18"/>
        </w:rPr>
        <w:t>r</w:t>
      </w:r>
      <w:r w:rsidRPr="005E22C0">
        <w:rPr>
          <w:rFonts w:cs="Avenir"/>
          <w:b/>
          <w:color w:val="363435"/>
          <w:sz w:val="18"/>
          <w:szCs w:val="18"/>
        </w:rPr>
        <w:t xml:space="preserve">e personal </w:t>
      </w:r>
      <w:r w:rsidRPr="005E22C0">
        <w:rPr>
          <w:rFonts w:cs="Avenir"/>
          <w:b/>
          <w:color w:val="363435"/>
          <w:spacing w:val="-3"/>
          <w:sz w:val="18"/>
          <w:szCs w:val="18"/>
        </w:rPr>
        <w:t>r</w:t>
      </w:r>
      <w:r w:rsidRPr="005E22C0">
        <w:rPr>
          <w:rFonts w:cs="Avenir"/>
          <w:b/>
          <w:color w:val="363435"/>
          <w:sz w:val="18"/>
          <w:szCs w:val="18"/>
        </w:rPr>
        <w:t xml:space="preserve">elationships with existing employees of </w:t>
      </w:r>
      <w:r w:rsidR="00A872E1" w:rsidRPr="005E22C0">
        <w:rPr>
          <w:rFonts w:cs="Avenir"/>
          <w:b/>
          <w:color w:val="363435"/>
          <w:sz w:val="18"/>
          <w:szCs w:val="18"/>
        </w:rPr>
        <w:t>the school</w:t>
      </w:r>
      <w:r w:rsidRPr="005E22C0">
        <w:rPr>
          <w:rFonts w:cs="Avenir"/>
          <w:b/>
          <w:color w:val="363435"/>
          <w:sz w:val="18"/>
          <w:szCs w:val="18"/>
        </w:rPr>
        <w:t xml:space="preserve">. Omitting any personal </w:t>
      </w:r>
      <w:r w:rsidRPr="005E22C0">
        <w:rPr>
          <w:rFonts w:cs="Avenir"/>
          <w:b/>
          <w:color w:val="363435"/>
          <w:spacing w:val="-3"/>
          <w:sz w:val="18"/>
          <w:szCs w:val="18"/>
        </w:rPr>
        <w:t>r</w:t>
      </w:r>
      <w:r w:rsidRPr="005E22C0">
        <w:rPr>
          <w:rFonts w:cs="Avenir"/>
          <w:b/>
          <w:color w:val="363435"/>
          <w:sz w:val="18"/>
          <w:szCs w:val="18"/>
        </w:rPr>
        <w:t>elationships with members of the selection panel might dis</w:t>
      </w:r>
      <w:r w:rsidR="00CA7555" w:rsidRPr="005E22C0">
        <w:rPr>
          <w:rFonts w:cs="Avenir"/>
          <w:b/>
          <w:color w:val="363435"/>
          <w:sz w:val="18"/>
          <w:szCs w:val="18"/>
        </w:rPr>
        <w:t>q</w:t>
      </w:r>
      <w:r w:rsidRPr="005E22C0">
        <w:rPr>
          <w:rFonts w:cs="Avenir"/>
          <w:b/>
          <w:color w:val="363435"/>
          <w:sz w:val="18"/>
          <w:szCs w:val="18"/>
        </w:rPr>
        <w:t>ualify you.</w:t>
      </w:r>
    </w:p>
    <w:p w14:paraId="45531F1A" w14:textId="77777777" w:rsidR="00957A08" w:rsidRPr="005E22C0" w:rsidRDefault="00957A08">
      <w:pPr>
        <w:widowControl w:val="0"/>
        <w:autoSpaceDE w:val="0"/>
        <w:autoSpaceDN w:val="0"/>
        <w:adjustRightInd w:val="0"/>
        <w:spacing w:before="9" w:after="0" w:line="180" w:lineRule="exact"/>
        <w:rPr>
          <w:rFonts w:cs="Avenir"/>
          <w:b/>
          <w:color w:val="000000"/>
          <w:sz w:val="18"/>
          <w:szCs w:val="18"/>
        </w:rPr>
      </w:pPr>
    </w:p>
    <w:p w14:paraId="20DD0B94" w14:textId="77777777" w:rsidR="00957A08" w:rsidRPr="005E22C0" w:rsidRDefault="00957A08">
      <w:pPr>
        <w:widowControl w:val="0"/>
        <w:tabs>
          <w:tab w:val="left" w:pos="8680"/>
        </w:tabs>
        <w:autoSpaceDE w:val="0"/>
        <w:autoSpaceDN w:val="0"/>
        <w:adjustRightInd w:val="0"/>
        <w:spacing w:after="0" w:line="240" w:lineRule="auto"/>
        <w:ind w:left="235"/>
        <w:rPr>
          <w:b/>
          <w:color w:val="000000"/>
          <w:sz w:val="26"/>
          <w:szCs w:val="26"/>
        </w:rPr>
      </w:pPr>
      <w:r w:rsidRPr="005E22C0">
        <w:rPr>
          <w:rFonts w:cs="Avenir"/>
          <w:b/>
          <w:color w:val="727376"/>
        </w:rPr>
        <w:t>A</w:t>
      </w:r>
      <w:r w:rsidRPr="005E22C0">
        <w:rPr>
          <w:rFonts w:cs="Avenir"/>
          <w:b/>
          <w:color w:val="727376"/>
          <w:spacing w:val="-4"/>
        </w:rPr>
        <w:t>r</w:t>
      </w:r>
      <w:r w:rsidRPr="005E22C0">
        <w:rPr>
          <w:rFonts w:cs="Avenir"/>
          <w:b/>
          <w:color w:val="727376"/>
        </w:rPr>
        <w:t xml:space="preserve">e you </w:t>
      </w:r>
      <w:r w:rsidRPr="005E22C0">
        <w:rPr>
          <w:rFonts w:cs="Avenir"/>
          <w:b/>
          <w:color w:val="727376"/>
          <w:spacing w:val="-4"/>
        </w:rPr>
        <w:t>r</w:t>
      </w:r>
      <w:r w:rsidRPr="005E22C0">
        <w:rPr>
          <w:rFonts w:cs="Avenir"/>
          <w:b/>
          <w:color w:val="727376"/>
        </w:rPr>
        <w:t xml:space="preserve">elated to, or a close friend of any employee of </w:t>
      </w:r>
      <w:r w:rsidR="00A872E1" w:rsidRPr="005E22C0">
        <w:rPr>
          <w:rFonts w:cs="Avenir"/>
          <w:b/>
          <w:color w:val="727376"/>
        </w:rPr>
        <w:t>the school</w:t>
      </w:r>
      <w:r w:rsidRPr="005E22C0">
        <w:rPr>
          <w:rFonts w:cs="Avenir"/>
          <w:b/>
          <w:color w:val="FF6600"/>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
    <w:p w14:paraId="5B11EC27" w14:textId="77777777" w:rsidR="00957A08" w:rsidRPr="005E22C0" w:rsidRDefault="00957A08">
      <w:pPr>
        <w:widowControl w:val="0"/>
        <w:autoSpaceDE w:val="0"/>
        <w:autoSpaceDN w:val="0"/>
        <w:adjustRightInd w:val="0"/>
        <w:spacing w:before="3" w:after="0" w:line="120" w:lineRule="exact"/>
        <w:rPr>
          <w:b/>
          <w:color w:val="000000"/>
          <w:sz w:val="12"/>
          <w:szCs w:val="12"/>
        </w:rPr>
      </w:pPr>
    </w:p>
    <w:p w14:paraId="599D87A2" w14:textId="77777777" w:rsidR="00957A08" w:rsidRPr="005E22C0" w:rsidRDefault="00957A08">
      <w:pPr>
        <w:widowControl w:val="0"/>
        <w:autoSpaceDE w:val="0"/>
        <w:autoSpaceDN w:val="0"/>
        <w:adjustRightInd w:val="0"/>
        <w:spacing w:after="0" w:line="240" w:lineRule="auto"/>
        <w:ind w:left="235"/>
        <w:rPr>
          <w:rFonts w:cs="Avenir"/>
          <w:b/>
          <w:color w:val="000000"/>
        </w:rPr>
      </w:pPr>
      <w:r w:rsidRPr="005E22C0">
        <w:rPr>
          <w:rFonts w:cs="Avenir"/>
          <w:b/>
          <w:color w:val="727376"/>
        </w:rPr>
        <w:t>If</w:t>
      </w:r>
      <w:r w:rsidRPr="005E22C0">
        <w:rPr>
          <w:rFonts w:cs="Avenir"/>
          <w:b/>
          <w:color w:val="727376"/>
          <w:spacing w:val="-5"/>
        </w:rPr>
        <w:t xml:space="preserve"> </w:t>
      </w:r>
      <w:r w:rsidRPr="005E22C0">
        <w:rPr>
          <w:rFonts w:cs="Avenir"/>
          <w:b/>
          <w:color w:val="727376"/>
        </w:rPr>
        <w:t xml:space="preserve">yes, what is </w:t>
      </w:r>
      <w:r w:rsidR="00123BA4" w:rsidRPr="005E22C0">
        <w:rPr>
          <w:rFonts w:cs="Avenir"/>
          <w:b/>
          <w:color w:val="727376"/>
        </w:rPr>
        <w:t xml:space="preserve">their name and </w:t>
      </w:r>
      <w:r w:rsidRPr="005E22C0">
        <w:rPr>
          <w:rFonts w:cs="Avenir"/>
          <w:b/>
          <w:color w:val="727376"/>
        </w:rPr>
        <w:t xml:space="preserve">your </w:t>
      </w:r>
      <w:r w:rsidRPr="005E22C0">
        <w:rPr>
          <w:rFonts w:cs="Avenir"/>
          <w:b/>
          <w:color w:val="727376"/>
          <w:spacing w:val="-4"/>
        </w:rPr>
        <w:t>r</w:t>
      </w:r>
      <w:r w:rsidRPr="005E22C0">
        <w:rPr>
          <w:rFonts w:cs="Avenir"/>
          <w:b/>
          <w:color w:val="727376"/>
        </w:rPr>
        <w:t>elationship with them?</w:t>
      </w:r>
    </w:p>
    <w:p w14:paraId="0B69282C" w14:textId="77777777" w:rsidR="00957A08" w:rsidRPr="005E22C0" w:rsidRDefault="00957A08">
      <w:pPr>
        <w:widowControl w:val="0"/>
        <w:autoSpaceDE w:val="0"/>
        <w:autoSpaceDN w:val="0"/>
        <w:adjustRightInd w:val="0"/>
        <w:spacing w:before="1" w:after="0" w:line="170" w:lineRule="exact"/>
        <w:rPr>
          <w:rFonts w:cs="Avenir"/>
          <w:b/>
          <w:color w:val="000000"/>
          <w:sz w:val="17"/>
          <w:szCs w:val="17"/>
        </w:rPr>
      </w:pPr>
    </w:p>
    <w:p w14:paraId="5C36DD0D"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3FCB16FC" w14:textId="77777777"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rPr>
        <w:t>Eligibility</w:t>
      </w:r>
      <w:r w:rsidRPr="005E22C0">
        <w:rPr>
          <w:b/>
          <w:bCs/>
          <w:color w:val="FF6600"/>
          <w:spacing w:val="24"/>
        </w:rPr>
        <w:t xml:space="preserve"> </w:t>
      </w:r>
      <w:r w:rsidRPr="005E22C0">
        <w:rPr>
          <w:b/>
          <w:bCs/>
          <w:color w:val="FF6600"/>
        </w:rPr>
        <w:t>to</w:t>
      </w:r>
      <w:r w:rsidRPr="005E22C0">
        <w:rPr>
          <w:b/>
          <w:bCs/>
          <w:color w:val="FF6600"/>
          <w:spacing w:val="42"/>
        </w:rPr>
        <w:t xml:space="preserve"> </w:t>
      </w:r>
      <w:r w:rsidRPr="005E22C0">
        <w:rPr>
          <w:b/>
          <w:bCs/>
          <w:color w:val="FF6600"/>
        </w:rPr>
        <w:t>work</w:t>
      </w:r>
      <w:r w:rsidRPr="005E22C0">
        <w:rPr>
          <w:b/>
          <w:bCs/>
          <w:color w:val="FF6600"/>
          <w:spacing w:val="28"/>
        </w:rPr>
        <w:t xml:space="preserve"> </w:t>
      </w:r>
      <w:r w:rsidRPr="005E22C0">
        <w:rPr>
          <w:b/>
          <w:bCs/>
          <w:color w:val="FF6600"/>
        </w:rPr>
        <w:t>in</w:t>
      </w:r>
      <w:r w:rsidRPr="005E22C0">
        <w:rPr>
          <w:b/>
          <w:bCs/>
          <w:color w:val="FF6600"/>
          <w:spacing w:val="10"/>
        </w:rPr>
        <w:t xml:space="preserve"> </w:t>
      </w:r>
      <w:r w:rsidRPr="005E22C0">
        <w:rPr>
          <w:b/>
          <w:bCs/>
          <w:color w:val="FF6600"/>
        </w:rPr>
        <w:t>UK</w:t>
      </w:r>
    </w:p>
    <w:p w14:paraId="6D3DA486" w14:textId="77777777" w:rsidR="00957A08" w:rsidRPr="005E22C0" w:rsidRDefault="00957A08">
      <w:pPr>
        <w:widowControl w:val="0"/>
        <w:autoSpaceDE w:val="0"/>
        <w:autoSpaceDN w:val="0"/>
        <w:adjustRightInd w:val="0"/>
        <w:spacing w:before="81" w:after="0" w:line="245" w:lineRule="auto"/>
        <w:ind w:left="235" w:right="324"/>
        <w:rPr>
          <w:rFonts w:cs="Avenir"/>
          <w:b/>
          <w:color w:val="000000"/>
          <w:sz w:val="18"/>
          <w:szCs w:val="18"/>
        </w:rPr>
      </w:pPr>
      <w:r w:rsidRPr="005E22C0">
        <w:rPr>
          <w:rFonts w:cs="Avenir"/>
          <w:b/>
          <w:color w:val="363435"/>
          <w:sz w:val="18"/>
          <w:szCs w:val="18"/>
        </w:rPr>
        <w:t>Please</w:t>
      </w:r>
      <w:r w:rsidRPr="005E22C0">
        <w:rPr>
          <w:rFonts w:cs="Avenir"/>
          <w:b/>
          <w:color w:val="363435"/>
          <w:spacing w:val="5"/>
          <w:sz w:val="18"/>
          <w:szCs w:val="18"/>
        </w:rPr>
        <w:t xml:space="preserve"> </w:t>
      </w:r>
      <w:r w:rsidRPr="005E22C0">
        <w:rPr>
          <w:rFonts w:cs="Avenir"/>
          <w:b/>
          <w:color w:val="363435"/>
          <w:sz w:val="18"/>
          <w:szCs w:val="18"/>
        </w:rPr>
        <w:t>note that all non-EU nationals a</w:t>
      </w:r>
      <w:r w:rsidRPr="005E22C0">
        <w:rPr>
          <w:rFonts w:cs="Avenir"/>
          <w:b/>
          <w:color w:val="363435"/>
          <w:spacing w:val="-3"/>
          <w:sz w:val="18"/>
          <w:szCs w:val="18"/>
        </w:rPr>
        <w:t>r</w:t>
      </w:r>
      <w:r w:rsidRPr="005E22C0">
        <w:rPr>
          <w:rFonts w:cs="Avenir"/>
          <w:b/>
          <w:color w:val="363435"/>
          <w:sz w:val="18"/>
          <w:szCs w:val="18"/>
        </w:rPr>
        <w:t xml:space="preserve">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ed to be in possession of a valid work permit befo</w:t>
      </w:r>
      <w:r w:rsidRPr="005E22C0">
        <w:rPr>
          <w:rFonts w:cs="Avenir"/>
          <w:b/>
          <w:color w:val="363435"/>
          <w:spacing w:val="-3"/>
          <w:sz w:val="18"/>
          <w:szCs w:val="18"/>
        </w:rPr>
        <w:t>r</w:t>
      </w:r>
      <w:r w:rsidRPr="005E22C0">
        <w:rPr>
          <w:rFonts w:cs="Avenir"/>
          <w:b/>
          <w:color w:val="363435"/>
          <w:sz w:val="18"/>
          <w:szCs w:val="18"/>
        </w:rPr>
        <w:t xml:space="preserve">e they can take up employment with </w:t>
      </w:r>
      <w:r w:rsidR="00A872E1" w:rsidRPr="005E22C0">
        <w:rPr>
          <w:rFonts w:cs="Avenir"/>
          <w:b/>
          <w:color w:val="363435"/>
          <w:sz w:val="18"/>
          <w:szCs w:val="18"/>
        </w:rPr>
        <w:t>the school</w:t>
      </w:r>
      <w:r w:rsidRPr="005E22C0">
        <w:rPr>
          <w:rFonts w:cs="Avenir"/>
          <w:b/>
          <w:color w:val="363435"/>
          <w:sz w:val="18"/>
          <w:szCs w:val="18"/>
        </w:rPr>
        <w:t xml:space="preserve">. </w:t>
      </w:r>
      <w:r w:rsidRPr="005E22C0">
        <w:rPr>
          <w:rFonts w:cs="Avenir"/>
          <w:b/>
          <w:color w:val="363435"/>
          <w:spacing w:val="-3"/>
          <w:sz w:val="18"/>
          <w:szCs w:val="18"/>
        </w:rPr>
        <w:t>W</w:t>
      </w:r>
      <w:r w:rsidRPr="005E22C0">
        <w:rPr>
          <w:rFonts w:cs="Avenir"/>
          <w:b/>
          <w:color w:val="363435"/>
          <w:sz w:val="18"/>
          <w:szCs w:val="18"/>
        </w:rPr>
        <w:t>e a</w:t>
      </w:r>
      <w:r w:rsidRPr="005E22C0">
        <w:rPr>
          <w:rFonts w:cs="Avenir"/>
          <w:b/>
          <w:color w:val="363435"/>
          <w:spacing w:val="-3"/>
          <w:sz w:val="18"/>
          <w:szCs w:val="18"/>
        </w:rPr>
        <w:t>r</w:t>
      </w:r>
      <w:r w:rsidRPr="005E22C0">
        <w:rPr>
          <w:rFonts w:cs="Avenir"/>
          <w:b/>
          <w:color w:val="363435"/>
          <w:sz w:val="18"/>
          <w:szCs w:val="18"/>
        </w:rPr>
        <w:t>e legally obliged to ask you to p</w:t>
      </w:r>
      <w:r w:rsidRPr="005E22C0">
        <w:rPr>
          <w:rFonts w:cs="Avenir"/>
          <w:b/>
          <w:color w:val="363435"/>
          <w:spacing w:val="-3"/>
          <w:sz w:val="18"/>
          <w:szCs w:val="18"/>
        </w:rPr>
        <w:t>r</w:t>
      </w:r>
      <w:r w:rsidRPr="005E22C0">
        <w:rPr>
          <w:rFonts w:cs="Avenir"/>
          <w:b/>
          <w:color w:val="363435"/>
          <w:sz w:val="18"/>
          <w:szCs w:val="18"/>
        </w:rPr>
        <w:t>ovide evidence of your right to work in the EU. If you a</w:t>
      </w:r>
      <w:r w:rsidRPr="005E22C0">
        <w:rPr>
          <w:rFonts w:cs="Avenir"/>
          <w:b/>
          <w:color w:val="363435"/>
          <w:spacing w:val="-3"/>
          <w:sz w:val="18"/>
          <w:szCs w:val="18"/>
        </w:rPr>
        <w:t>r</w:t>
      </w:r>
      <w:r w:rsidRPr="005E22C0">
        <w:rPr>
          <w:rFonts w:cs="Avenir"/>
          <w:b/>
          <w:color w:val="363435"/>
          <w:sz w:val="18"/>
          <w:szCs w:val="18"/>
        </w:rPr>
        <w:t xml:space="preserve">e successful with your </w:t>
      </w:r>
      <w:r w:rsidR="00B82F06" w:rsidRPr="005E22C0">
        <w:rPr>
          <w:rFonts w:cs="Avenir"/>
          <w:b/>
          <w:color w:val="363435"/>
          <w:sz w:val="18"/>
          <w:szCs w:val="18"/>
        </w:rPr>
        <w:t>application,</w:t>
      </w:r>
      <w:r w:rsidRPr="005E22C0">
        <w:rPr>
          <w:rFonts w:cs="Avenir"/>
          <w:b/>
          <w:color w:val="363435"/>
          <w:sz w:val="18"/>
          <w:szCs w:val="18"/>
        </w:rPr>
        <w:t xml:space="preserve"> we will ask you to p</w:t>
      </w:r>
      <w:r w:rsidRPr="005E22C0">
        <w:rPr>
          <w:rFonts w:cs="Avenir"/>
          <w:b/>
          <w:color w:val="363435"/>
          <w:spacing w:val="-3"/>
          <w:sz w:val="18"/>
          <w:szCs w:val="18"/>
        </w:rPr>
        <w:t>r</w:t>
      </w:r>
      <w:r w:rsidRPr="005E22C0">
        <w:rPr>
          <w:rFonts w:cs="Avenir"/>
          <w:b/>
          <w:color w:val="363435"/>
          <w:sz w:val="18"/>
          <w:szCs w:val="18"/>
        </w:rPr>
        <w:t>ovide app</w:t>
      </w:r>
      <w:r w:rsidRPr="005E22C0">
        <w:rPr>
          <w:rFonts w:cs="Avenir"/>
          <w:b/>
          <w:color w:val="363435"/>
          <w:spacing w:val="-3"/>
          <w:sz w:val="18"/>
          <w:szCs w:val="18"/>
        </w:rPr>
        <w:t>r</w:t>
      </w:r>
      <w:r w:rsidRPr="005E22C0">
        <w:rPr>
          <w:rFonts w:cs="Avenir"/>
          <w:b/>
          <w:color w:val="363435"/>
          <w:sz w:val="18"/>
          <w:szCs w:val="18"/>
        </w:rPr>
        <w:t>opriate documents, such as your passport, visa, work permit or birth certificate</w:t>
      </w:r>
      <w:r w:rsidRPr="005E22C0">
        <w:rPr>
          <w:rFonts w:cs="Avenir"/>
          <w:b/>
          <w:color w:val="363435"/>
          <w:spacing w:val="-9"/>
          <w:sz w:val="18"/>
          <w:szCs w:val="18"/>
        </w:rPr>
        <w:t xml:space="preserve"> </w:t>
      </w:r>
      <w:r w:rsidRPr="005E22C0">
        <w:rPr>
          <w:rFonts w:cs="Avenir"/>
          <w:b/>
          <w:color w:val="363435"/>
          <w:sz w:val="18"/>
          <w:szCs w:val="18"/>
        </w:rPr>
        <w:t>in acco</w:t>
      </w:r>
      <w:r w:rsidRPr="005E22C0">
        <w:rPr>
          <w:rFonts w:cs="Avenir"/>
          <w:b/>
          <w:color w:val="363435"/>
          <w:spacing w:val="-3"/>
          <w:sz w:val="18"/>
          <w:szCs w:val="18"/>
        </w:rPr>
        <w:t>r</w:t>
      </w:r>
      <w:r w:rsidRPr="005E22C0">
        <w:rPr>
          <w:rFonts w:cs="Avenir"/>
          <w:b/>
          <w:color w:val="363435"/>
          <w:sz w:val="18"/>
          <w:szCs w:val="18"/>
        </w:rPr>
        <w:t>dance with the Asylum and Immigration Act 1996.</w:t>
      </w:r>
    </w:p>
    <w:p w14:paraId="70DDA6DB" w14:textId="77777777" w:rsidR="00957A08" w:rsidRPr="005E22C0" w:rsidRDefault="00957A08">
      <w:pPr>
        <w:widowControl w:val="0"/>
        <w:autoSpaceDE w:val="0"/>
        <w:autoSpaceDN w:val="0"/>
        <w:adjustRightInd w:val="0"/>
        <w:spacing w:before="9" w:after="0" w:line="180" w:lineRule="exact"/>
        <w:rPr>
          <w:rFonts w:cs="Avenir"/>
          <w:b/>
          <w:color w:val="000000"/>
          <w:sz w:val="18"/>
          <w:szCs w:val="18"/>
        </w:rPr>
      </w:pPr>
    </w:p>
    <w:p w14:paraId="02571B45" w14:textId="77777777" w:rsidR="00957A08" w:rsidRPr="005E22C0" w:rsidRDefault="00957A08">
      <w:pPr>
        <w:widowControl w:val="0"/>
        <w:tabs>
          <w:tab w:val="left" w:pos="5700"/>
        </w:tabs>
        <w:autoSpaceDE w:val="0"/>
        <w:autoSpaceDN w:val="0"/>
        <w:adjustRightInd w:val="0"/>
        <w:spacing w:after="0" w:line="240" w:lineRule="auto"/>
        <w:ind w:left="235"/>
        <w:rPr>
          <w:b/>
          <w:color w:val="000000"/>
          <w:sz w:val="26"/>
          <w:szCs w:val="26"/>
        </w:rPr>
      </w:pPr>
      <w:r w:rsidRPr="005E22C0">
        <w:rPr>
          <w:rFonts w:cs="Avenir"/>
          <w:b/>
          <w:color w:val="727376"/>
        </w:rPr>
        <w:t>A</w:t>
      </w:r>
      <w:r w:rsidRPr="005E22C0">
        <w:rPr>
          <w:rFonts w:cs="Avenir"/>
          <w:b/>
          <w:color w:val="727376"/>
          <w:spacing w:val="-4"/>
        </w:rPr>
        <w:t>r</w:t>
      </w:r>
      <w:r w:rsidRPr="005E22C0">
        <w:rPr>
          <w:rFonts w:cs="Avenir"/>
          <w:b/>
          <w:color w:val="727376"/>
        </w:rPr>
        <w:t>e you legally</w:t>
      </w:r>
      <w:r w:rsidR="001B5683">
        <w:rPr>
          <w:rFonts w:cs="Avenir"/>
          <w:b/>
          <w:color w:val="727376"/>
        </w:rPr>
        <w:t xml:space="preserve"> authorised to work in the UK</w:t>
      </w:r>
      <w:r w:rsidRPr="005E22C0">
        <w:rPr>
          <w:rFonts w:cs="Avenir"/>
          <w:b/>
          <w:color w:val="FF6600"/>
          <w:spacing w:val="52"/>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
    <w:p w14:paraId="62BDD558" w14:textId="77777777" w:rsidR="00957A08" w:rsidRPr="005E22C0" w:rsidRDefault="00957A08">
      <w:pPr>
        <w:widowControl w:val="0"/>
        <w:autoSpaceDE w:val="0"/>
        <w:autoSpaceDN w:val="0"/>
        <w:adjustRightInd w:val="0"/>
        <w:spacing w:before="3" w:after="0" w:line="130" w:lineRule="exact"/>
        <w:rPr>
          <w:b/>
          <w:color w:val="000000"/>
          <w:sz w:val="13"/>
          <w:szCs w:val="13"/>
        </w:rPr>
      </w:pPr>
    </w:p>
    <w:p w14:paraId="27AE826A" w14:textId="77777777" w:rsidR="00957A08" w:rsidRPr="005E22C0" w:rsidRDefault="00957A08">
      <w:pPr>
        <w:widowControl w:val="0"/>
        <w:tabs>
          <w:tab w:val="left" w:pos="5080"/>
        </w:tabs>
        <w:autoSpaceDE w:val="0"/>
        <w:autoSpaceDN w:val="0"/>
        <w:adjustRightInd w:val="0"/>
        <w:spacing w:after="0" w:line="240" w:lineRule="auto"/>
        <w:ind w:left="235"/>
        <w:rPr>
          <w:b/>
          <w:color w:val="000000"/>
          <w:sz w:val="26"/>
          <w:szCs w:val="26"/>
        </w:rPr>
      </w:pPr>
      <w:r w:rsidRPr="005E22C0">
        <w:rPr>
          <w:rFonts w:cs="Avenir"/>
          <w:b/>
          <w:color w:val="727376"/>
        </w:rPr>
        <w:t>Is</w:t>
      </w:r>
      <w:r w:rsidRPr="005E22C0">
        <w:rPr>
          <w:rFonts w:cs="Avenir"/>
          <w:b/>
          <w:color w:val="727376"/>
          <w:spacing w:val="-5"/>
        </w:rPr>
        <w:t xml:space="preserve"> </w:t>
      </w:r>
      <w:r w:rsidRPr="005E22C0">
        <w:rPr>
          <w:rFonts w:cs="Avenir"/>
          <w:b/>
          <w:color w:val="727376"/>
        </w:rPr>
        <w:t>this subject to a work permit or visa?</w:t>
      </w:r>
      <w:r w:rsidRPr="005E22C0">
        <w:rPr>
          <w:rFonts w:cs="Avenir"/>
          <w:b/>
          <w:color w:val="FF6600"/>
        </w:rPr>
        <w:t xml:space="preserve"> </w:t>
      </w:r>
      <w:r w:rsidRPr="005E22C0">
        <w:rPr>
          <w:rFonts w:cs="Avenir"/>
          <w:b/>
          <w:color w:val="FF6600"/>
          <w:spacing w:val="52"/>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
    <w:p w14:paraId="6CCDE722" w14:textId="77777777" w:rsidR="00957A08" w:rsidRPr="005E22C0" w:rsidRDefault="00957A08">
      <w:pPr>
        <w:widowControl w:val="0"/>
        <w:autoSpaceDE w:val="0"/>
        <w:autoSpaceDN w:val="0"/>
        <w:adjustRightInd w:val="0"/>
        <w:spacing w:before="14" w:after="0" w:line="240" w:lineRule="exact"/>
        <w:rPr>
          <w:b/>
          <w:color w:val="000000"/>
          <w:sz w:val="24"/>
          <w:szCs w:val="24"/>
        </w:rPr>
      </w:pPr>
    </w:p>
    <w:p w14:paraId="32290042" w14:textId="77777777"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rPr>
        <w:t>Criminal</w:t>
      </w:r>
      <w:r w:rsidRPr="005E22C0">
        <w:rPr>
          <w:b/>
          <w:bCs/>
          <w:color w:val="FF6600"/>
          <w:spacing w:val="-12"/>
        </w:rPr>
        <w:t xml:space="preserve"> </w:t>
      </w:r>
      <w:r w:rsidRPr="005E22C0">
        <w:rPr>
          <w:b/>
          <w:bCs/>
          <w:color w:val="FF6600"/>
          <w:spacing w:val="-4"/>
        </w:rPr>
        <w:t>r</w:t>
      </w:r>
      <w:r w:rsidRPr="005E22C0">
        <w:rPr>
          <w:b/>
          <w:bCs/>
          <w:color w:val="FF6600"/>
        </w:rPr>
        <w:t>eco</w:t>
      </w:r>
      <w:r w:rsidRPr="005E22C0">
        <w:rPr>
          <w:b/>
          <w:bCs/>
          <w:color w:val="FF6600"/>
          <w:spacing w:val="-4"/>
        </w:rPr>
        <w:t>r</w:t>
      </w:r>
      <w:r w:rsidRPr="005E22C0">
        <w:rPr>
          <w:b/>
          <w:bCs/>
          <w:color w:val="FF6600"/>
        </w:rPr>
        <w:t xml:space="preserve">ds </w:t>
      </w:r>
      <w:r w:rsidRPr="005E22C0">
        <w:rPr>
          <w:b/>
          <w:bCs/>
          <w:color w:val="FF6600"/>
          <w:w w:val="106"/>
        </w:rPr>
        <w:t>disclosu</w:t>
      </w:r>
      <w:r w:rsidRPr="005E22C0">
        <w:rPr>
          <w:b/>
          <w:bCs/>
          <w:color w:val="FF6600"/>
          <w:spacing w:val="-4"/>
          <w:w w:val="106"/>
        </w:rPr>
        <w:t>r</w:t>
      </w:r>
      <w:r w:rsidRPr="005E22C0">
        <w:rPr>
          <w:b/>
          <w:bCs/>
          <w:color w:val="FF6600"/>
          <w:w w:val="129"/>
        </w:rPr>
        <w:t>e</w:t>
      </w:r>
    </w:p>
    <w:p w14:paraId="69FBB605" w14:textId="77777777" w:rsidR="00957A08" w:rsidRPr="005E22C0" w:rsidRDefault="00957A08">
      <w:pPr>
        <w:widowControl w:val="0"/>
        <w:autoSpaceDE w:val="0"/>
        <w:autoSpaceDN w:val="0"/>
        <w:adjustRightInd w:val="0"/>
        <w:spacing w:before="81" w:after="0" w:line="245" w:lineRule="auto"/>
        <w:ind w:left="235" w:right="338"/>
        <w:rPr>
          <w:rFonts w:cs="Avenir"/>
          <w:b/>
          <w:color w:val="000000"/>
          <w:sz w:val="18"/>
          <w:szCs w:val="18"/>
        </w:rPr>
      </w:pPr>
      <w:r w:rsidRPr="005E22C0">
        <w:rPr>
          <w:rFonts w:cs="Avenir"/>
          <w:b/>
          <w:color w:val="363435"/>
          <w:sz w:val="18"/>
          <w:szCs w:val="18"/>
        </w:rPr>
        <w:t>Because</w:t>
      </w:r>
      <w:r w:rsidRPr="005E22C0">
        <w:rPr>
          <w:rFonts w:cs="Avenir"/>
          <w:b/>
          <w:color w:val="363435"/>
          <w:spacing w:val="5"/>
          <w:sz w:val="18"/>
          <w:szCs w:val="18"/>
        </w:rPr>
        <w:t xml:space="preserve"> </w:t>
      </w:r>
      <w:r w:rsidRPr="005E22C0">
        <w:rPr>
          <w:rFonts w:cs="Avenir"/>
          <w:b/>
          <w:color w:val="363435"/>
          <w:sz w:val="18"/>
          <w:szCs w:val="18"/>
        </w:rPr>
        <w:t>of the natu</w:t>
      </w:r>
      <w:r w:rsidRPr="005E22C0">
        <w:rPr>
          <w:rFonts w:cs="Avenir"/>
          <w:b/>
          <w:color w:val="363435"/>
          <w:spacing w:val="-3"/>
          <w:sz w:val="18"/>
          <w:szCs w:val="18"/>
        </w:rPr>
        <w:t>r</w:t>
      </w:r>
      <w:r w:rsidRPr="005E22C0">
        <w:rPr>
          <w:rFonts w:cs="Avenir"/>
          <w:b/>
          <w:color w:val="363435"/>
          <w:sz w:val="18"/>
          <w:szCs w:val="18"/>
        </w:rPr>
        <w:t>e of the work for which you a</w:t>
      </w:r>
      <w:r w:rsidRPr="005E22C0">
        <w:rPr>
          <w:rFonts w:cs="Avenir"/>
          <w:b/>
          <w:color w:val="363435"/>
          <w:spacing w:val="-3"/>
          <w:sz w:val="18"/>
          <w:szCs w:val="18"/>
        </w:rPr>
        <w:t>r</w:t>
      </w:r>
      <w:r w:rsidRPr="005E22C0">
        <w:rPr>
          <w:rFonts w:cs="Avenir"/>
          <w:b/>
          <w:color w:val="363435"/>
          <w:sz w:val="18"/>
          <w:szCs w:val="18"/>
        </w:rPr>
        <w:t>e applying, this post is exempt f</w:t>
      </w:r>
      <w:r w:rsidRPr="005E22C0">
        <w:rPr>
          <w:rFonts w:cs="Avenir"/>
          <w:b/>
          <w:color w:val="363435"/>
          <w:spacing w:val="-3"/>
          <w:sz w:val="18"/>
          <w:szCs w:val="18"/>
        </w:rPr>
        <w:t>r</w:t>
      </w:r>
      <w:r w:rsidRPr="005E22C0">
        <w:rPr>
          <w:rFonts w:cs="Avenir"/>
          <w:b/>
          <w:color w:val="363435"/>
          <w:sz w:val="18"/>
          <w:szCs w:val="18"/>
        </w:rPr>
        <w:t>om the p</w:t>
      </w:r>
      <w:r w:rsidRPr="005E22C0">
        <w:rPr>
          <w:rFonts w:cs="Avenir"/>
          <w:b/>
          <w:color w:val="363435"/>
          <w:spacing w:val="-3"/>
          <w:sz w:val="18"/>
          <w:szCs w:val="18"/>
        </w:rPr>
        <w:t>r</w:t>
      </w:r>
      <w:r w:rsidRPr="005E22C0">
        <w:rPr>
          <w:rFonts w:cs="Avenir"/>
          <w:b/>
          <w:color w:val="363435"/>
          <w:sz w:val="18"/>
          <w:szCs w:val="18"/>
        </w:rPr>
        <w:t>ovision of the Rehabilitation of O</w:t>
      </w:r>
      <w:r w:rsidRPr="005E22C0">
        <w:rPr>
          <w:rFonts w:cs="Avenir"/>
          <w:b/>
          <w:color w:val="363435"/>
          <w:spacing w:val="-3"/>
          <w:sz w:val="18"/>
          <w:szCs w:val="18"/>
        </w:rPr>
        <w:t>f</w:t>
      </w:r>
      <w:r w:rsidRPr="005E22C0">
        <w:rPr>
          <w:rFonts w:cs="Avenir"/>
          <w:b/>
          <w:color w:val="363435"/>
          <w:sz w:val="18"/>
          <w:szCs w:val="18"/>
        </w:rPr>
        <w:t xml:space="preserve">fenders Act 1974. </w:t>
      </w:r>
      <w:r w:rsidRPr="005E22C0">
        <w:rPr>
          <w:rFonts w:cs="Avenir"/>
          <w:b/>
          <w:color w:val="363435"/>
          <w:spacing w:val="-17"/>
          <w:sz w:val="18"/>
          <w:szCs w:val="18"/>
        </w:rPr>
        <w:t>Y</w:t>
      </w:r>
      <w:r w:rsidRPr="005E22C0">
        <w:rPr>
          <w:rFonts w:cs="Avenir"/>
          <w:b/>
          <w:color w:val="363435"/>
          <w:sz w:val="18"/>
          <w:szCs w:val="18"/>
        </w:rPr>
        <w:t>ou a</w:t>
      </w:r>
      <w:r w:rsidRPr="005E22C0">
        <w:rPr>
          <w:rFonts w:cs="Avenir"/>
          <w:b/>
          <w:color w:val="363435"/>
          <w:spacing w:val="-3"/>
          <w:sz w:val="18"/>
          <w:szCs w:val="18"/>
        </w:rPr>
        <w:t>r</w:t>
      </w:r>
      <w:r w:rsidRPr="005E22C0">
        <w:rPr>
          <w:rFonts w:cs="Avenir"/>
          <w:b/>
          <w:color w:val="363435"/>
          <w:sz w:val="18"/>
          <w:szCs w:val="18"/>
        </w:rPr>
        <w:t>e the</w:t>
      </w:r>
      <w:r w:rsidRPr="005E22C0">
        <w:rPr>
          <w:rFonts w:cs="Avenir"/>
          <w:b/>
          <w:color w:val="363435"/>
          <w:spacing w:val="-3"/>
          <w:sz w:val="18"/>
          <w:szCs w:val="18"/>
        </w:rPr>
        <w:t>r</w:t>
      </w:r>
      <w:r w:rsidRPr="005E22C0">
        <w:rPr>
          <w:rFonts w:cs="Avenir"/>
          <w:b/>
          <w:color w:val="363435"/>
          <w:sz w:val="18"/>
          <w:szCs w:val="18"/>
        </w:rPr>
        <w:t>efo</w:t>
      </w:r>
      <w:r w:rsidRPr="005E22C0">
        <w:rPr>
          <w:rFonts w:cs="Avenir"/>
          <w:b/>
          <w:color w:val="363435"/>
          <w:spacing w:val="-3"/>
          <w:sz w:val="18"/>
          <w:szCs w:val="18"/>
        </w:rPr>
        <w:t>r</w:t>
      </w:r>
      <w:r w:rsidRPr="005E22C0">
        <w:rPr>
          <w:rFonts w:cs="Avenir"/>
          <w:b/>
          <w:color w:val="363435"/>
          <w:sz w:val="18"/>
          <w:szCs w:val="18"/>
        </w:rPr>
        <w:t xml:space="preserve">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ed to disclose information which for any other purposes is ‘spent’ under the p</w:t>
      </w:r>
      <w:r w:rsidRPr="005E22C0">
        <w:rPr>
          <w:rFonts w:cs="Avenir"/>
          <w:b/>
          <w:color w:val="363435"/>
          <w:spacing w:val="-3"/>
          <w:sz w:val="18"/>
          <w:szCs w:val="18"/>
        </w:rPr>
        <w:t>r</w:t>
      </w:r>
      <w:r w:rsidRPr="005E22C0">
        <w:rPr>
          <w:rFonts w:cs="Avenir"/>
          <w:b/>
          <w:color w:val="363435"/>
          <w:sz w:val="18"/>
          <w:szCs w:val="18"/>
        </w:rPr>
        <w:t>ovisions of the Act. Failu</w:t>
      </w:r>
      <w:r w:rsidRPr="005E22C0">
        <w:rPr>
          <w:rFonts w:cs="Avenir"/>
          <w:b/>
          <w:color w:val="363435"/>
          <w:spacing w:val="-3"/>
          <w:sz w:val="18"/>
          <w:szCs w:val="18"/>
        </w:rPr>
        <w:t>r</w:t>
      </w:r>
      <w:r w:rsidRPr="005E22C0">
        <w:rPr>
          <w:rFonts w:cs="Avenir"/>
          <w:b/>
          <w:color w:val="363435"/>
          <w:sz w:val="18"/>
          <w:szCs w:val="18"/>
        </w:rPr>
        <w:t xml:space="preserve">e to disclose such information may </w:t>
      </w:r>
      <w:r w:rsidRPr="005E22C0">
        <w:rPr>
          <w:rFonts w:cs="Avenir"/>
          <w:b/>
          <w:color w:val="363435"/>
          <w:spacing w:val="-3"/>
          <w:sz w:val="18"/>
          <w:szCs w:val="18"/>
        </w:rPr>
        <w:t>r</w:t>
      </w:r>
      <w:r w:rsidRPr="005E22C0">
        <w:rPr>
          <w:rFonts w:cs="Avenir"/>
          <w:b/>
          <w:color w:val="363435"/>
          <w:sz w:val="18"/>
          <w:szCs w:val="18"/>
        </w:rPr>
        <w:t>esult in the withdrawal of a job o</w:t>
      </w:r>
      <w:r w:rsidRPr="005E22C0">
        <w:rPr>
          <w:rFonts w:cs="Avenir"/>
          <w:b/>
          <w:color w:val="363435"/>
          <w:spacing w:val="-3"/>
          <w:sz w:val="18"/>
          <w:szCs w:val="18"/>
        </w:rPr>
        <w:t>f</w:t>
      </w:r>
      <w:r w:rsidRPr="005E22C0">
        <w:rPr>
          <w:rFonts w:cs="Avenir"/>
          <w:b/>
          <w:color w:val="363435"/>
          <w:sz w:val="18"/>
          <w:szCs w:val="18"/>
        </w:rPr>
        <w:t>fer o</w:t>
      </w:r>
      <w:r w:rsidRPr="005E22C0">
        <w:rPr>
          <w:rFonts w:cs="Avenir"/>
          <w:b/>
          <w:color w:val="363435"/>
          <w:spacing w:val="-17"/>
          <w:sz w:val="18"/>
          <w:szCs w:val="18"/>
        </w:rPr>
        <w:t>r</w:t>
      </w:r>
      <w:r w:rsidRPr="005E22C0">
        <w:rPr>
          <w:rFonts w:cs="Avenir"/>
          <w:b/>
          <w:color w:val="363435"/>
          <w:sz w:val="18"/>
          <w:szCs w:val="18"/>
        </w:rPr>
        <w:t>, if subse</w:t>
      </w:r>
      <w:r w:rsidR="00CA7555" w:rsidRPr="005E22C0">
        <w:rPr>
          <w:rFonts w:cs="Avenir"/>
          <w:b/>
          <w:color w:val="363435"/>
          <w:sz w:val="18"/>
          <w:szCs w:val="18"/>
        </w:rPr>
        <w:t>q</w:t>
      </w:r>
      <w:r w:rsidRPr="005E22C0">
        <w:rPr>
          <w:rFonts w:cs="Avenir"/>
          <w:b/>
          <w:color w:val="363435"/>
          <w:sz w:val="18"/>
          <w:szCs w:val="18"/>
        </w:rPr>
        <w:t>uently discove</w:t>
      </w:r>
      <w:r w:rsidRPr="005E22C0">
        <w:rPr>
          <w:rFonts w:cs="Avenir"/>
          <w:b/>
          <w:color w:val="363435"/>
          <w:spacing w:val="-3"/>
          <w:sz w:val="18"/>
          <w:szCs w:val="18"/>
        </w:rPr>
        <w:t>r</w:t>
      </w:r>
      <w:r w:rsidRPr="005E22C0">
        <w:rPr>
          <w:rFonts w:cs="Avenir"/>
          <w:b/>
          <w:color w:val="363435"/>
          <w:sz w:val="18"/>
          <w:szCs w:val="18"/>
        </w:rPr>
        <w:t xml:space="preserve">ed, could </w:t>
      </w:r>
      <w:r w:rsidRPr="005E22C0">
        <w:rPr>
          <w:rFonts w:cs="Avenir"/>
          <w:b/>
          <w:color w:val="363435"/>
          <w:spacing w:val="-3"/>
          <w:sz w:val="18"/>
          <w:szCs w:val="18"/>
        </w:rPr>
        <w:t>r</w:t>
      </w:r>
      <w:r w:rsidRPr="005E22C0">
        <w:rPr>
          <w:rFonts w:cs="Avenir"/>
          <w:b/>
          <w:color w:val="363435"/>
          <w:sz w:val="18"/>
          <w:szCs w:val="18"/>
        </w:rPr>
        <w:t xml:space="preserve">esult in dismissal or disciplinary action. Please note that we will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uest an enhanced Criminal Reco</w:t>
      </w:r>
      <w:r w:rsidRPr="005E22C0">
        <w:rPr>
          <w:rFonts w:cs="Avenir"/>
          <w:b/>
          <w:color w:val="363435"/>
          <w:spacing w:val="-3"/>
          <w:sz w:val="18"/>
          <w:szCs w:val="18"/>
        </w:rPr>
        <w:t>r</w:t>
      </w:r>
      <w:r w:rsidRPr="005E22C0">
        <w:rPr>
          <w:rFonts w:cs="Avenir"/>
          <w:b/>
          <w:color w:val="363435"/>
          <w:sz w:val="18"/>
          <w:szCs w:val="18"/>
        </w:rPr>
        <w:t>ds Bu</w:t>
      </w:r>
      <w:r w:rsidRPr="005E22C0">
        <w:rPr>
          <w:rFonts w:cs="Avenir"/>
          <w:b/>
          <w:color w:val="363435"/>
          <w:spacing w:val="-3"/>
          <w:sz w:val="18"/>
          <w:szCs w:val="18"/>
        </w:rPr>
        <w:t>r</w:t>
      </w:r>
      <w:r w:rsidRPr="005E22C0">
        <w:rPr>
          <w:rFonts w:cs="Avenir"/>
          <w:b/>
          <w:color w:val="363435"/>
          <w:sz w:val="18"/>
          <w:szCs w:val="18"/>
        </w:rPr>
        <w:t>eau check for all futu</w:t>
      </w:r>
      <w:r w:rsidRPr="005E22C0">
        <w:rPr>
          <w:rFonts w:cs="Avenir"/>
          <w:b/>
          <w:color w:val="363435"/>
          <w:spacing w:val="-3"/>
          <w:sz w:val="18"/>
          <w:szCs w:val="18"/>
        </w:rPr>
        <w:t>r</w:t>
      </w:r>
      <w:r w:rsidRPr="005E22C0">
        <w:rPr>
          <w:rFonts w:cs="Avenir"/>
          <w:b/>
          <w:color w:val="363435"/>
          <w:sz w:val="18"/>
          <w:szCs w:val="18"/>
        </w:rPr>
        <w:t xml:space="preserve">e Learning </w:t>
      </w:r>
      <w:r w:rsidRPr="005E22C0">
        <w:rPr>
          <w:rFonts w:cs="Avenir"/>
          <w:b/>
          <w:color w:val="363435"/>
          <w:spacing w:val="-17"/>
          <w:sz w:val="18"/>
          <w:szCs w:val="18"/>
        </w:rPr>
        <w:t>T</w:t>
      </w:r>
      <w:r w:rsidRPr="005E22C0">
        <w:rPr>
          <w:rFonts w:cs="Avenir"/>
          <w:b/>
          <w:color w:val="363435"/>
          <w:sz w:val="18"/>
          <w:szCs w:val="18"/>
        </w:rPr>
        <w:t>rust employees.</w:t>
      </w:r>
    </w:p>
    <w:p w14:paraId="7882DA0B" w14:textId="77777777" w:rsidR="00957A08" w:rsidRPr="005E22C0" w:rsidRDefault="00957A08">
      <w:pPr>
        <w:widowControl w:val="0"/>
        <w:autoSpaceDE w:val="0"/>
        <w:autoSpaceDN w:val="0"/>
        <w:adjustRightInd w:val="0"/>
        <w:spacing w:before="4" w:after="0" w:line="190" w:lineRule="exact"/>
        <w:rPr>
          <w:rFonts w:cs="Avenir"/>
          <w:b/>
          <w:color w:val="000000"/>
          <w:sz w:val="19"/>
          <w:szCs w:val="19"/>
        </w:rPr>
      </w:pPr>
    </w:p>
    <w:p w14:paraId="4EF3DE58" w14:textId="77777777" w:rsidR="00957A08" w:rsidRPr="005E22C0" w:rsidRDefault="00957A08">
      <w:pPr>
        <w:widowControl w:val="0"/>
        <w:tabs>
          <w:tab w:val="left" w:pos="7240"/>
        </w:tabs>
        <w:autoSpaceDE w:val="0"/>
        <w:autoSpaceDN w:val="0"/>
        <w:adjustRightInd w:val="0"/>
        <w:spacing w:after="0" w:line="255" w:lineRule="auto"/>
        <w:ind w:left="235" w:right="1013"/>
        <w:rPr>
          <w:b/>
          <w:color w:val="000000"/>
          <w:sz w:val="26"/>
          <w:szCs w:val="26"/>
        </w:rPr>
      </w:pPr>
      <w:r w:rsidRPr="005E22C0">
        <w:rPr>
          <w:rFonts w:cs="Avenir"/>
          <w:b/>
          <w:color w:val="727376"/>
        </w:rPr>
        <w:t>Have</w:t>
      </w:r>
      <w:r w:rsidRPr="005E22C0">
        <w:rPr>
          <w:rFonts w:cs="Avenir"/>
          <w:b/>
          <w:color w:val="727376"/>
          <w:spacing w:val="-5"/>
        </w:rPr>
        <w:t xml:space="preserve"> </w:t>
      </w:r>
      <w:r w:rsidRPr="005E22C0">
        <w:rPr>
          <w:rFonts w:cs="Avenir"/>
          <w:b/>
          <w:color w:val="727376"/>
        </w:rPr>
        <w:t>you ever been convicted of a criminal o</w:t>
      </w:r>
      <w:r w:rsidRPr="005E22C0">
        <w:rPr>
          <w:rFonts w:cs="Avenir"/>
          <w:b/>
          <w:color w:val="727376"/>
          <w:spacing w:val="-4"/>
        </w:rPr>
        <w:t>f</w:t>
      </w:r>
      <w:r w:rsidRPr="005E22C0">
        <w:rPr>
          <w:rFonts w:cs="Avenir"/>
          <w:b/>
          <w:color w:val="727376"/>
        </w:rPr>
        <w:t>fence (including convictions with Absolute Discha</w:t>
      </w:r>
      <w:r w:rsidRPr="005E22C0">
        <w:rPr>
          <w:rFonts w:cs="Avenir"/>
          <w:b/>
          <w:color w:val="727376"/>
          <w:spacing w:val="-4"/>
        </w:rPr>
        <w:t>r</w:t>
      </w:r>
      <w:r w:rsidRPr="005E22C0">
        <w:rPr>
          <w:rFonts w:cs="Avenir"/>
          <w:b/>
          <w:color w:val="727376"/>
        </w:rPr>
        <w:t>ge), or been given a caution/</w:t>
      </w:r>
      <w:r w:rsidRPr="005E22C0">
        <w:rPr>
          <w:rFonts w:cs="Avenir"/>
          <w:b/>
          <w:color w:val="727376"/>
          <w:spacing w:val="-4"/>
        </w:rPr>
        <w:t>r</w:t>
      </w:r>
      <w:r w:rsidRPr="005E22C0">
        <w:rPr>
          <w:rFonts w:cs="Avenir"/>
          <w:b/>
          <w:color w:val="727376"/>
        </w:rPr>
        <w:t>eprimand/warning/bind-over o</w:t>
      </w:r>
      <w:r w:rsidRPr="005E22C0">
        <w:rPr>
          <w:rFonts w:cs="Avenir"/>
          <w:b/>
          <w:color w:val="727376"/>
          <w:spacing w:val="-4"/>
        </w:rPr>
        <w:t>r</w:t>
      </w:r>
      <w:r w:rsidRPr="005E22C0">
        <w:rPr>
          <w:rFonts w:cs="Avenir"/>
          <w:b/>
          <w:color w:val="727376"/>
        </w:rPr>
        <w:t>der</w:t>
      </w:r>
      <w:r w:rsidRPr="005E22C0">
        <w:rPr>
          <w:rFonts w:cs="Avenir"/>
          <w:b/>
          <w:color w:val="FF6600"/>
          <w:spacing w:val="52"/>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
    <w:p w14:paraId="7CA5A3AA" w14:textId="77777777" w:rsidR="00957A08" w:rsidRPr="005E22C0" w:rsidRDefault="00957A08">
      <w:pPr>
        <w:widowControl w:val="0"/>
        <w:autoSpaceDE w:val="0"/>
        <w:autoSpaceDN w:val="0"/>
        <w:adjustRightInd w:val="0"/>
        <w:spacing w:before="4" w:after="0" w:line="100" w:lineRule="exact"/>
        <w:rPr>
          <w:b/>
          <w:color w:val="000000"/>
          <w:sz w:val="10"/>
          <w:szCs w:val="10"/>
        </w:rPr>
      </w:pPr>
    </w:p>
    <w:p w14:paraId="7984BED2" w14:textId="77777777" w:rsidR="00957A08" w:rsidRPr="005E22C0" w:rsidRDefault="00957A08">
      <w:pPr>
        <w:widowControl w:val="0"/>
        <w:autoSpaceDE w:val="0"/>
        <w:autoSpaceDN w:val="0"/>
        <w:adjustRightInd w:val="0"/>
        <w:spacing w:after="0" w:line="240" w:lineRule="auto"/>
        <w:ind w:left="235"/>
        <w:rPr>
          <w:rFonts w:cs="Avenir"/>
          <w:b/>
          <w:color w:val="000000"/>
        </w:rPr>
      </w:pPr>
      <w:r w:rsidRPr="005E22C0">
        <w:rPr>
          <w:rFonts w:cs="Avenir"/>
          <w:b/>
          <w:color w:val="727376"/>
        </w:rPr>
        <w:t>If</w:t>
      </w:r>
      <w:r w:rsidRPr="005E22C0">
        <w:rPr>
          <w:rFonts w:cs="Avenir"/>
          <w:b/>
          <w:color w:val="727376"/>
          <w:spacing w:val="-5"/>
        </w:rPr>
        <w:t xml:space="preserve"> </w:t>
      </w:r>
      <w:r w:rsidRPr="005E22C0">
        <w:rPr>
          <w:rFonts w:cs="Avenir"/>
          <w:b/>
          <w:color w:val="727376"/>
        </w:rPr>
        <w:t>yes, please attach details in a sealed envelope, including dates.</w:t>
      </w:r>
    </w:p>
    <w:p w14:paraId="7499671C" w14:textId="77777777" w:rsidR="00957A08" w:rsidRPr="005E22C0" w:rsidRDefault="00957A08">
      <w:pPr>
        <w:widowControl w:val="0"/>
        <w:autoSpaceDE w:val="0"/>
        <w:autoSpaceDN w:val="0"/>
        <w:adjustRightInd w:val="0"/>
        <w:spacing w:before="12" w:after="0" w:line="260" w:lineRule="exact"/>
        <w:rPr>
          <w:rFonts w:cs="Avenir"/>
          <w:b/>
          <w:color w:val="000000"/>
          <w:sz w:val="26"/>
          <w:szCs w:val="26"/>
        </w:rPr>
      </w:pPr>
    </w:p>
    <w:p w14:paraId="3C15A1DF" w14:textId="77777777"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w w:val="108"/>
        </w:rPr>
        <w:t>P</w:t>
      </w:r>
      <w:r w:rsidRPr="005E22C0">
        <w:rPr>
          <w:b/>
          <w:bCs/>
          <w:color w:val="FF6600"/>
          <w:spacing w:val="-4"/>
          <w:w w:val="108"/>
        </w:rPr>
        <w:t>r</w:t>
      </w:r>
      <w:r w:rsidRPr="005E22C0">
        <w:rPr>
          <w:b/>
          <w:bCs/>
          <w:color w:val="FF6600"/>
          <w:w w:val="108"/>
        </w:rPr>
        <w:t>evention</w:t>
      </w:r>
      <w:r w:rsidRPr="005E22C0">
        <w:rPr>
          <w:b/>
          <w:bCs/>
          <w:color w:val="FF6600"/>
          <w:spacing w:val="9"/>
          <w:w w:val="108"/>
        </w:rPr>
        <w:t xml:space="preserve"> </w:t>
      </w:r>
      <w:r w:rsidRPr="005E22C0">
        <w:rPr>
          <w:b/>
          <w:bCs/>
          <w:color w:val="FF6600"/>
        </w:rPr>
        <w:t>and</w:t>
      </w:r>
      <w:r w:rsidRPr="005E22C0">
        <w:rPr>
          <w:b/>
          <w:bCs/>
          <w:color w:val="FF6600"/>
          <w:spacing w:val="36"/>
        </w:rPr>
        <w:t xml:space="preserve"> </w:t>
      </w:r>
      <w:r w:rsidRPr="005E22C0">
        <w:rPr>
          <w:b/>
          <w:bCs/>
          <w:color w:val="FF6600"/>
          <w:w w:val="115"/>
        </w:rPr>
        <w:t>detection</w:t>
      </w:r>
      <w:r w:rsidRPr="005E22C0">
        <w:rPr>
          <w:b/>
          <w:bCs/>
          <w:color w:val="FF6600"/>
          <w:spacing w:val="3"/>
          <w:w w:val="115"/>
        </w:rPr>
        <w:t xml:space="preserve"> </w:t>
      </w:r>
      <w:r w:rsidRPr="005E22C0">
        <w:rPr>
          <w:b/>
          <w:bCs/>
          <w:color w:val="FF6600"/>
        </w:rPr>
        <w:t>of</w:t>
      </w:r>
      <w:r w:rsidRPr="005E22C0">
        <w:rPr>
          <w:b/>
          <w:bCs/>
          <w:color w:val="FF6600"/>
          <w:spacing w:val="35"/>
        </w:rPr>
        <w:t xml:space="preserve"> </w:t>
      </w:r>
      <w:r w:rsidRPr="005E22C0">
        <w:rPr>
          <w:b/>
          <w:bCs/>
          <w:color w:val="FF6600"/>
          <w:w w:val="103"/>
        </w:rPr>
        <w:t>fraud</w:t>
      </w:r>
    </w:p>
    <w:p w14:paraId="24EFB5DD" w14:textId="77777777" w:rsidR="00957A08" w:rsidRPr="005E22C0" w:rsidRDefault="00957A08">
      <w:pPr>
        <w:widowControl w:val="0"/>
        <w:autoSpaceDE w:val="0"/>
        <w:autoSpaceDN w:val="0"/>
        <w:adjustRightInd w:val="0"/>
        <w:spacing w:before="81" w:after="0" w:line="245" w:lineRule="auto"/>
        <w:ind w:left="235" w:right="707"/>
        <w:rPr>
          <w:rFonts w:cs="Avenir"/>
          <w:b/>
          <w:color w:val="000000"/>
          <w:sz w:val="18"/>
          <w:szCs w:val="18"/>
        </w:rPr>
      </w:pPr>
      <w:r w:rsidRPr="005E22C0">
        <w:rPr>
          <w:rFonts w:cs="Avenir"/>
          <w:b/>
          <w:color w:val="363435"/>
          <w:spacing w:val="-3"/>
          <w:sz w:val="18"/>
          <w:szCs w:val="18"/>
        </w:rPr>
        <w:t>W</w:t>
      </w:r>
      <w:r w:rsidRPr="005E22C0">
        <w:rPr>
          <w:rFonts w:cs="Avenir"/>
          <w:b/>
          <w:color w:val="363435"/>
          <w:sz w:val="18"/>
          <w:szCs w:val="18"/>
        </w:rPr>
        <w:t>e have a duty to p</w:t>
      </w:r>
      <w:r w:rsidRPr="005E22C0">
        <w:rPr>
          <w:rFonts w:cs="Avenir"/>
          <w:b/>
          <w:color w:val="363435"/>
          <w:spacing w:val="-3"/>
          <w:sz w:val="18"/>
          <w:szCs w:val="18"/>
        </w:rPr>
        <w:t>r</w:t>
      </w:r>
      <w:r w:rsidRPr="005E22C0">
        <w:rPr>
          <w:rFonts w:cs="Avenir"/>
          <w:b/>
          <w:color w:val="363435"/>
          <w:sz w:val="18"/>
          <w:szCs w:val="18"/>
        </w:rPr>
        <w:t xml:space="preserve">otect public funds. </w:t>
      </w:r>
      <w:r w:rsidRPr="005E22C0">
        <w:rPr>
          <w:rFonts w:cs="Avenir"/>
          <w:b/>
          <w:color w:val="363435"/>
          <w:spacing w:val="-3"/>
          <w:sz w:val="18"/>
          <w:szCs w:val="18"/>
        </w:rPr>
        <w:t>W</w:t>
      </w:r>
      <w:r w:rsidRPr="005E22C0">
        <w:rPr>
          <w:rFonts w:cs="Avenir"/>
          <w:b/>
          <w:color w:val="363435"/>
          <w:sz w:val="18"/>
          <w:szCs w:val="18"/>
        </w:rPr>
        <w:t>e may use the information you have p</w:t>
      </w:r>
      <w:r w:rsidRPr="005E22C0">
        <w:rPr>
          <w:rFonts w:cs="Avenir"/>
          <w:b/>
          <w:color w:val="363435"/>
          <w:spacing w:val="-3"/>
          <w:sz w:val="18"/>
          <w:szCs w:val="18"/>
        </w:rPr>
        <w:t>r</w:t>
      </w:r>
      <w:r w:rsidRPr="005E22C0">
        <w:rPr>
          <w:rFonts w:cs="Avenir"/>
          <w:b/>
          <w:color w:val="363435"/>
          <w:sz w:val="18"/>
          <w:szCs w:val="18"/>
        </w:rPr>
        <w:t>ovided on this form for the p</w:t>
      </w:r>
      <w:r w:rsidRPr="005E22C0">
        <w:rPr>
          <w:rFonts w:cs="Avenir"/>
          <w:b/>
          <w:color w:val="363435"/>
          <w:spacing w:val="-3"/>
          <w:sz w:val="18"/>
          <w:szCs w:val="18"/>
        </w:rPr>
        <w:t>r</w:t>
      </w:r>
      <w:r w:rsidRPr="005E22C0">
        <w:rPr>
          <w:rFonts w:cs="Avenir"/>
          <w:b/>
          <w:color w:val="363435"/>
          <w:sz w:val="18"/>
          <w:szCs w:val="18"/>
        </w:rPr>
        <w:t xml:space="preserve">evention and detection of fraud. </w:t>
      </w:r>
      <w:r w:rsidRPr="005E22C0">
        <w:rPr>
          <w:rFonts w:cs="Avenir"/>
          <w:b/>
          <w:color w:val="363435"/>
          <w:spacing w:val="-3"/>
          <w:sz w:val="18"/>
          <w:szCs w:val="18"/>
        </w:rPr>
        <w:t>W</w:t>
      </w:r>
      <w:r w:rsidRPr="005E22C0">
        <w:rPr>
          <w:rFonts w:cs="Avenir"/>
          <w:b/>
          <w:color w:val="363435"/>
          <w:sz w:val="18"/>
          <w:szCs w:val="18"/>
        </w:rPr>
        <w:t>e may also sha</w:t>
      </w:r>
      <w:r w:rsidRPr="005E22C0">
        <w:rPr>
          <w:rFonts w:cs="Avenir"/>
          <w:b/>
          <w:color w:val="363435"/>
          <w:spacing w:val="-3"/>
          <w:sz w:val="18"/>
          <w:szCs w:val="18"/>
        </w:rPr>
        <w:t>r</w:t>
      </w:r>
      <w:r w:rsidRPr="005E22C0">
        <w:rPr>
          <w:rFonts w:cs="Avenir"/>
          <w:b/>
          <w:color w:val="363435"/>
          <w:sz w:val="18"/>
          <w:szCs w:val="18"/>
        </w:rPr>
        <w:t>e this information with other bodies administering public funds solely for those purposes.</w:t>
      </w:r>
    </w:p>
    <w:p w14:paraId="1B20AE90" w14:textId="77777777" w:rsidR="00957A08" w:rsidRPr="005E22C0" w:rsidRDefault="00957A08">
      <w:pPr>
        <w:widowControl w:val="0"/>
        <w:autoSpaceDE w:val="0"/>
        <w:autoSpaceDN w:val="0"/>
        <w:adjustRightInd w:val="0"/>
        <w:spacing w:before="2" w:after="0" w:line="260" w:lineRule="exact"/>
        <w:rPr>
          <w:rFonts w:cs="Avenir"/>
          <w:b/>
          <w:color w:val="000000"/>
          <w:sz w:val="26"/>
          <w:szCs w:val="26"/>
        </w:rPr>
      </w:pPr>
    </w:p>
    <w:p w14:paraId="4FD58488" w14:textId="77777777"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w w:val="107"/>
        </w:rPr>
        <w:t>Declaration</w:t>
      </w:r>
    </w:p>
    <w:p w14:paraId="4D4A346A" w14:textId="77777777" w:rsidR="00957A08" w:rsidRPr="005E22C0" w:rsidRDefault="00957A08">
      <w:pPr>
        <w:widowControl w:val="0"/>
        <w:autoSpaceDE w:val="0"/>
        <w:autoSpaceDN w:val="0"/>
        <w:adjustRightInd w:val="0"/>
        <w:spacing w:before="74" w:after="0" w:line="240" w:lineRule="auto"/>
        <w:ind w:left="235"/>
        <w:rPr>
          <w:rFonts w:cs="Avenir"/>
          <w:b/>
          <w:color w:val="000000"/>
        </w:rPr>
      </w:pPr>
      <w:r w:rsidRPr="005E22C0">
        <w:rPr>
          <w:rFonts w:cs="Avenir"/>
          <w:b/>
          <w:color w:val="727376"/>
        </w:rPr>
        <w:t>I</w:t>
      </w:r>
      <w:r w:rsidRPr="005E22C0">
        <w:rPr>
          <w:rFonts w:cs="Avenir"/>
          <w:b/>
          <w:color w:val="727376"/>
          <w:spacing w:val="-5"/>
        </w:rPr>
        <w:t xml:space="preserve"> </w:t>
      </w:r>
      <w:r w:rsidRPr="005E22C0">
        <w:rPr>
          <w:rFonts w:cs="Avenir"/>
          <w:b/>
          <w:color w:val="727376"/>
        </w:rPr>
        <w:t xml:space="preserve">have </w:t>
      </w:r>
      <w:r w:rsidRPr="005E22C0">
        <w:rPr>
          <w:rFonts w:cs="Avenir"/>
          <w:b/>
          <w:color w:val="727376"/>
          <w:spacing w:val="-4"/>
        </w:rPr>
        <w:t>r</w:t>
      </w:r>
      <w:r w:rsidRPr="005E22C0">
        <w:rPr>
          <w:rFonts w:cs="Avenir"/>
          <w:b/>
          <w:color w:val="727376"/>
        </w:rPr>
        <w:t>ead and understood the information contained in this application form.</w:t>
      </w:r>
    </w:p>
    <w:p w14:paraId="32C9ACA3" w14:textId="77777777" w:rsidR="00957A08" w:rsidRPr="005E22C0" w:rsidRDefault="00957A08">
      <w:pPr>
        <w:widowControl w:val="0"/>
        <w:autoSpaceDE w:val="0"/>
        <w:autoSpaceDN w:val="0"/>
        <w:adjustRightInd w:val="0"/>
        <w:spacing w:before="6" w:after="0" w:line="140" w:lineRule="exact"/>
        <w:rPr>
          <w:rFonts w:cs="Avenir"/>
          <w:b/>
          <w:color w:val="000000"/>
          <w:sz w:val="14"/>
          <w:szCs w:val="14"/>
        </w:rPr>
      </w:pPr>
    </w:p>
    <w:p w14:paraId="7DF0B2CA" w14:textId="77777777" w:rsidR="00957A08" w:rsidRPr="005E22C0" w:rsidRDefault="00957A08">
      <w:pPr>
        <w:widowControl w:val="0"/>
        <w:autoSpaceDE w:val="0"/>
        <w:autoSpaceDN w:val="0"/>
        <w:adjustRightInd w:val="0"/>
        <w:spacing w:after="0" w:line="245" w:lineRule="auto"/>
        <w:ind w:left="235" w:right="626"/>
        <w:jc w:val="both"/>
        <w:rPr>
          <w:rFonts w:cs="Avenir"/>
          <w:b/>
          <w:color w:val="000000"/>
        </w:rPr>
      </w:pPr>
      <w:r w:rsidRPr="005E22C0">
        <w:rPr>
          <w:rFonts w:cs="Avenir"/>
          <w:b/>
          <w:color w:val="727376"/>
        </w:rPr>
        <w:t>I</w:t>
      </w:r>
      <w:r w:rsidRPr="005E22C0">
        <w:rPr>
          <w:rFonts w:cs="Avenir"/>
          <w:b/>
          <w:color w:val="727376"/>
          <w:spacing w:val="-5"/>
        </w:rPr>
        <w:t xml:space="preserve"> </w:t>
      </w:r>
      <w:r w:rsidRPr="005E22C0">
        <w:rPr>
          <w:rFonts w:cs="Avenir"/>
          <w:b/>
          <w:color w:val="727376"/>
        </w:rPr>
        <w:t>decla</w:t>
      </w:r>
      <w:r w:rsidRPr="005E22C0">
        <w:rPr>
          <w:rFonts w:cs="Avenir"/>
          <w:b/>
          <w:color w:val="727376"/>
          <w:spacing w:val="-4"/>
        </w:rPr>
        <w:t>r</w:t>
      </w:r>
      <w:r w:rsidRPr="005E22C0">
        <w:rPr>
          <w:rFonts w:cs="Avenir"/>
          <w:b/>
          <w:color w:val="727376"/>
        </w:rPr>
        <w:t>e that all information I have p</w:t>
      </w:r>
      <w:r w:rsidRPr="005E22C0">
        <w:rPr>
          <w:rFonts w:cs="Avenir"/>
          <w:b/>
          <w:color w:val="727376"/>
          <w:spacing w:val="-4"/>
        </w:rPr>
        <w:t>r</w:t>
      </w:r>
      <w:r w:rsidRPr="005E22C0">
        <w:rPr>
          <w:rFonts w:cs="Avenir"/>
          <w:b/>
          <w:color w:val="727376"/>
        </w:rPr>
        <w:t>ovided on this form is true and accurate, and that I am not banned or dis</w:t>
      </w:r>
      <w:r w:rsidR="00CA7555" w:rsidRPr="005E22C0">
        <w:rPr>
          <w:rFonts w:cs="Avenir"/>
          <w:b/>
          <w:color w:val="727376"/>
        </w:rPr>
        <w:t>q</w:t>
      </w:r>
      <w:r w:rsidRPr="005E22C0">
        <w:rPr>
          <w:rFonts w:cs="Avenir"/>
          <w:b/>
          <w:color w:val="727376"/>
        </w:rPr>
        <w:t>ualified</w:t>
      </w:r>
      <w:r w:rsidRPr="005E22C0">
        <w:rPr>
          <w:rFonts w:cs="Avenir"/>
          <w:b/>
          <w:color w:val="727376"/>
          <w:spacing w:val="-10"/>
        </w:rPr>
        <w:t xml:space="preserve"> </w:t>
      </w:r>
      <w:r w:rsidRPr="005E22C0">
        <w:rPr>
          <w:rFonts w:cs="Avenir"/>
          <w:b/>
          <w:color w:val="727376"/>
        </w:rPr>
        <w:t>f</w:t>
      </w:r>
      <w:r w:rsidRPr="005E22C0">
        <w:rPr>
          <w:rFonts w:cs="Avenir"/>
          <w:b/>
          <w:color w:val="727376"/>
          <w:spacing w:val="-4"/>
        </w:rPr>
        <w:t>r</w:t>
      </w:r>
      <w:r w:rsidRPr="005E22C0">
        <w:rPr>
          <w:rFonts w:cs="Avenir"/>
          <w:b/>
          <w:color w:val="727376"/>
        </w:rPr>
        <w:t>om working with child</w:t>
      </w:r>
      <w:r w:rsidRPr="005E22C0">
        <w:rPr>
          <w:rFonts w:cs="Avenir"/>
          <w:b/>
          <w:color w:val="727376"/>
          <w:spacing w:val="-4"/>
        </w:rPr>
        <w:t>r</w:t>
      </w:r>
      <w:r w:rsidRPr="005E22C0">
        <w:rPr>
          <w:rFonts w:cs="Avenir"/>
          <w:b/>
          <w:color w:val="727376"/>
        </w:rPr>
        <w:t xml:space="preserve">en nor subject to any sanctions or conditions on my employment imposed by a </w:t>
      </w:r>
      <w:r w:rsidRPr="005E22C0">
        <w:rPr>
          <w:rFonts w:cs="Avenir"/>
          <w:b/>
          <w:color w:val="727376"/>
          <w:spacing w:val="-4"/>
        </w:rPr>
        <w:t>r</w:t>
      </w:r>
      <w:r w:rsidRPr="005E22C0">
        <w:rPr>
          <w:rFonts w:cs="Avenir"/>
          <w:b/>
          <w:color w:val="727376"/>
        </w:rPr>
        <w:t>egulatory body or the Sec</w:t>
      </w:r>
      <w:r w:rsidRPr="005E22C0">
        <w:rPr>
          <w:rFonts w:cs="Avenir"/>
          <w:b/>
          <w:color w:val="727376"/>
          <w:spacing w:val="-4"/>
        </w:rPr>
        <w:t>r</w:t>
      </w:r>
      <w:r w:rsidRPr="005E22C0">
        <w:rPr>
          <w:rFonts w:cs="Avenir"/>
          <w:b/>
          <w:color w:val="727376"/>
        </w:rPr>
        <w:t>etary of State.</w:t>
      </w:r>
    </w:p>
    <w:p w14:paraId="1607FDD3" w14:textId="77777777" w:rsidR="00957A08" w:rsidRPr="005E22C0" w:rsidRDefault="00957A08">
      <w:pPr>
        <w:widowControl w:val="0"/>
        <w:autoSpaceDE w:val="0"/>
        <w:autoSpaceDN w:val="0"/>
        <w:adjustRightInd w:val="0"/>
        <w:spacing w:before="10" w:after="0" w:line="130" w:lineRule="exact"/>
        <w:rPr>
          <w:rFonts w:cs="Avenir"/>
          <w:b/>
          <w:color w:val="000000"/>
          <w:sz w:val="13"/>
          <w:szCs w:val="13"/>
        </w:rPr>
      </w:pPr>
    </w:p>
    <w:p w14:paraId="4BA146AB" w14:textId="77777777" w:rsidR="00957A08" w:rsidRPr="005E22C0" w:rsidRDefault="00957A08">
      <w:pPr>
        <w:widowControl w:val="0"/>
        <w:autoSpaceDE w:val="0"/>
        <w:autoSpaceDN w:val="0"/>
        <w:adjustRightInd w:val="0"/>
        <w:spacing w:after="0" w:line="245" w:lineRule="auto"/>
        <w:ind w:left="235" w:right="501"/>
        <w:rPr>
          <w:rFonts w:cs="Avenir"/>
          <w:b/>
          <w:color w:val="000000"/>
        </w:rPr>
      </w:pPr>
      <w:r w:rsidRPr="005E22C0">
        <w:rPr>
          <w:rFonts w:cs="Avenir"/>
          <w:b/>
          <w:color w:val="727376"/>
        </w:rPr>
        <w:t>I</w:t>
      </w:r>
      <w:r w:rsidRPr="005E22C0">
        <w:rPr>
          <w:rFonts w:cs="Avenir"/>
          <w:b/>
          <w:color w:val="727376"/>
          <w:spacing w:val="-5"/>
        </w:rPr>
        <w:t xml:space="preserve"> </w:t>
      </w:r>
      <w:r w:rsidRPr="005E22C0">
        <w:rPr>
          <w:rFonts w:cs="Avenir"/>
          <w:b/>
          <w:color w:val="727376"/>
        </w:rPr>
        <w:t>understand that omissions or incor</w:t>
      </w:r>
      <w:r w:rsidRPr="005E22C0">
        <w:rPr>
          <w:rFonts w:cs="Avenir"/>
          <w:b/>
          <w:color w:val="727376"/>
          <w:spacing w:val="-4"/>
        </w:rPr>
        <w:t>r</w:t>
      </w:r>
      <w:r w:rsidRPr="005E22C0">
        <w:rPr>
          <w:rFonts w:cs="Avenir"/>
          <w:b/>
          <w:color w:val="727376"/>
        </w:rPr>
        <w:t>ect statements might dis</w:t>
      </w:r>
      <w:r w:rsidR="00CA7555" w:rsidRPr="005E22C0">
        <w:rPr>
          <w:rFonts w:cs="Avenir"/>
          <w:b/>
          <w:color w:val="727376"/>
        </w:rPr>
        <w:t>q</w:t>
      </w:r>
      <w:r w:rsidRPr="005E22C0">
        <w:rPr>
          <w:rFonts w:cs="Avenir"/>
          <w:b/>
          <w:color w:val="727376"/>
        </w:rPr>
        <w:t>ualify me o</w:t>
      </w:r>
      <w:r w:rsidRPr="005E22C0">
        <w:rPr>
          <w:rFonts w:cs="Avenir"/>
          <w:b/>
          <w:color w:val="727376"/>
          <w:spacing w:val="-20"/>
        </w:rPr>
        <w:t>r</w:t>
      </w:r>
      <w:r w:rsidRPr="005E22C0">
        <w:rPr>
          <w:rFonts w:cs="Avenir"/>
          <w:b/>
          <w:color w:val="727376"/>
        </w:rPr>
        <w:t>, if appointed, my employment may be terminated.</w:t>
      </w:r>
    </w:p>
    <w:p w14:paraId="0520DEBF" w14:textId="77777777" w:rsidR="00957A08" w:rsidRPr="005E22C0" w:rsidRDefault="00957A08">
      <w:pPr>
        <w:widowControl w:val="0"/>
        <w:autoSpaceDE w:val="0"/>
        <w:autoSpaceDN w:val="0"/>
        <w:adjustRightInd w:val="0"/>
        <w:spacing w:before="10" w:after="0" w:line="130" w:lineRule="exact"/>
        <w:rPr>
          <w:rFonts w:cs="Avenir"/>
          <w:b/>
          <w:color w:val="000000"/>
          <w:sz w:val="13"/>
          <w:szCs w:val="13"/>
        </w:rPr>
      </w:pPr>
    </w:p>
    <w:p w14:paraId="590E09F2" w14:textId="77777777" w:rsidR="00957A08" w:rsidRPr="005E22C0" w:rsidRDefault="00957A08">
      <w:pPr>
        <w:widowControl w:val="0"/>
        <w:tabs>
          <w:tab w:val="left" w:pos="4520"/>
        </w:tabs>
        <w:autoSpaceDE w:val="0"/>
        <w:autoSpaceDN w:val="0"/>
        <w:adjustRightInd w:val="0"/>
        <w:spacing w:after="0" w:line="387" w:lineRule="auto"/>
        <w:ind w:left="235" w:right="3458"/>
        <w:rPr>
          <w:b/>
          <w:color w:val="000000"/>
          <w:sz w:val="26"/>
          <w:szCs w:val="26"/>
        </w:rPr>
      </w:pPr>
      <w:r w:rsidRPr="005E22C0">
        <w:rPr>
          <w:rFonts w:cs="Avenir"/>
          <w:b/>
          <w:color w:val="727376"/>
        </w:rPr>
        <w:t>This</w:t>
      </w:r>
      <w:r w:rsidRPr="005E22C0">
        <w:rPr>
          <w:rFonts w:cs="Avenir"/>
          <w:b/>
          <w:color w:val="727376"/>
          <w:spacing w:val="-5"/>
        </w:rPr>
        <w:t xml:space="preserve"> </w:t>
      </w:r>
      <w:r w:rsidRPr="005E22C0">
        <w:rPr>
          <w:rFonts w:cs="Avenir"/>
          <w:b/>
          <w:color w:val="727376"/>
        </w:rPr>
        <w:t>declaration constitutes part of the terms of contract if I am appointed. I ag</w:t>
      </w:r>
      <w:r w:rsidRPr="005E22C0">
        <w:rPr>
          <w:rFonts w:cs="Avenir"/>
          <w:b/>
          <w:color w:val="727376"/>
          <w:spacing w:val="-4"/>
        </w:rPr>
        <w:t>r</w:t>
      </w:r>
      <w:r w:rsidRPr="005E22C0">
        <w:rPr>
          <w:rFonts w:cs="Avenir"/>
          <w:b/>
          <w:color w:val="727376"/>
        </w:rPr>
        <w:t>ee to the above declaration.</w:t>
      </w:r>
      <w:r w:rsidRPr="005E22C0">
        <w:rPr>
          <w:rFonts w:cs="Avenir"/>
          <w:b/>
          <w:color w:val="FF6600"/>
        </w:rPr>
        <w:t xml:space="preserve"> </w:t>
      </w:r>
      <w:r w:rsidRPr="005E22C0">
        <w:rPr>
          <w:rFonts w:cs="Avenir"/>
          <w:b/>
          <w:color w:val="FF6600"/>
          <w:spacing w:val="52"/>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
    <w:p w14:paraId="0AA06A79" w14:textId="77777777" w:rsidR="00957A08" w:rsidRPr="005E22C0" w:rsidRDefault="002443E6">
      <w:pPr>
        <w:widowControl w:val="0"/>
        <w:tabs>
          <w:tab w:val="left" w:pos="5560"/>
        </w:tabs>
        <w:autoSpaceDE w:val="0"/>
        <w:autoSpaceDN w:val="0"/>
        <w:adjustRightInd w:val="0"/>
        <w:spacing w:before="15" w:after="0" w:line="422" w:lineRule="auto"/>
        <w:ind w:left="235" w:right="4780"/>
        <w:rPr>
          <w:rFonts w:cs="Avenir"/>
          <w:b/>
          <w:color w:val="000000"/>
        </w:rPr>
      </w:pPr>
      <w:r w:rsidRPr="005E22C0">
        <w:rPr>
          <w:b/>
          <w:noProof/>
        </w:rPr>
        <mc:AlternateContent>
          <mc:Choice Requires="wpg">
            <w:drawing>
              <wp:anchor distT="0" distB="0" distL="114300" distR="114300" simplePos="0" relativeHeight="251672576" behindDoc="1" locked="0" layoutInCell="0" allowOverlap="1" wp14:anchorId="6F9779F6" wp14:editId="212EC35C">
                <wp:simplePos x="0" y="0"/>
                <wp:positionH relativeFrom="page">
                  <wp:posOffset>374650</wp:posOffset>
                </wp:positionH>
                <wp:positionV relativeFrom="paragraph">
                  <wp:posOffset>142875</wp:posOffset>
                </wp:positionV>
                <wp:extent cx="6807200" cy="366395"/>
                <wp:effectExtent l="0" t="0" r="0" b="0"/>
                <wp:wrapNone/>
                <wp:docPr id="36"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104" name="Freeform 541"/>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542"/>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543"/>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544"/>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4987B" id="Group 540" o:spid="_x0000_s1026" style="position:absolute;margin-left:29.5pt;margin-top:11.25pt;width:536pt;height:28.85pt;z-index:-251643904;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" o:allowincell="f">
                <v:shape id="Freeform 541"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" path="m,l5352,e" filled="f" strokecolor="#c7c8ca" strokeweight=".5pt">
                  <v:path arrowok="t" o:connecttype="custom" o:connectlocs="0,0;5352,0" o:connectangles="0,0"/>
                </v:shape>
                <v:shape id="Freeform 542"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" path="m,l5055,e" filled="f" strokecolor="#c7c8ca" strokeweight=".5pt">
                  <v:path arrowok="t" o:connecttype="custom" o:connectlocs="0,0;5055,0" o:connectangles="0,0"/>
                </v:shape>
                <v:shape id="Freeform 543"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" path="m,l5055,e" filled="f" strokecolor="#c7c8ca" strokeweight=".5pt">
                  <v:path arrowok="t" o:connecttype="custom" o:connectlocs="0,0;5055,0" o:connectangles="0,0"/>
                </v:shape>
                <v:rect id="Rectangle 544"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" fillcolor="#fdfdfd" stroked="f">
                  <v:path arrowok="t"/>
                </v:rect>
                <w10:wrap anchorx="page"/>
              </v:group>
            </w:pict>
          </mc:Fallback>
        </mc:AlternateContent>
      </w:r>
      <w:r w:rsidR="00957A08" w:rsidRPr="005E22C0">
        <w:rPr>
          <w:rFonts w:cs="Avenir"/>
          <w:b/>
          <w:color w:val="727376"/>
        </w:rPr>
        <w:t>Print</w:t>
      </w:r>
      <w:r w:rsidR="00957A08" w:rsidRPr="005E22C0">
        <w:rPr>
          <w:rFonts w:cs="Avenir"/>
          <w:b/>
          <w:color w:val="727376"/>
          <w:spacing w:val="-5"/>
        </w:rPr>
        <w:t xml:space="preserve"> </w:t>
      </w:r>
      <w:r w:rsidR="00957A08" w:rsidRPr="005E22C0">
        <w:rPr>
          <w:rFonts w:cs="Avenir"/>
          <w:b/>
          <w:color w:val="727376"/>
        </w:rPr>
        <w:t>name:</w:t>
      </w:r>
      <w:r w:rsidR="00957A08" w:rsidRPr="005E22C0">
        <w:rPr>
          <w:rFonts w:cs="Avenir"/>
          <w:b/>
          <w:color w:val="FF6600"/>
        </w:rPr>
        <w:tab/>
      </w:r>
      <w:r w:rsidR="00957A08" w:rsidRPr="005E22C0">
        <w:rPr>
          <w:rFonts w:cs="Avenir"/>
          <w:b/>
          <w:color w:val="727376"/>
        </w:rPr>
        <w:t>Sign:</w:t>
      </w:r>
      <w:r w:rsidR="00957A08" w:rsidRPr="005E22C0">
        <w:rPr>
          <w:rFonts w:cs="Avenir"/>
          <w:b/>
          <w:color w:val="FF6600"/>
        </w:rPr>
        <w:t xml:space="preserve"> </w:t>
      </w:r>
      <w:r w:rsidR="00957A08" w:rsidRPr="005E22C0">
        <w:rPr>
          <w:rFonts w:cs="Avenir"/>
          <w:b/>
          <w:color w:val="727376"/>
        </w:rPr>
        <w:t>Date:</w:t>
      </w:r>
    </w:p>
    <w:p w14:paraId="47216A77" w14:textId="77777777" w:rsidR="00957A08" w:rsidRPr="005E22C0" w:rsidRDefault="00957A08">
      <w:pPr>
        <w:widowControl w:val="0"/>
        <w:tabs>
          <w:tab w:val="left" w:pos="5560"/>
        </w:tabs>
        <w:autoSpaceDE w:val="0"/>
        <w:autoSpaceDN w:val="0"/>
        <w:adjustRightInd w:val="0"/>
        <w:spacing w:before="15" w:after="0" w:line="422" w:lineRule="auto"/>
        <w:ind w:left="235" w:right="4780"/>
        <w:rPr>
          <w:rFonts w:cs="Avenir"/>
          <w:b/>
          <w:color w:val="000000"/>
        </w:rPr>
        <w:sectPr w:rsidR="00957A08" w:rsidRPr="005E22C0">
          <w:footerReference w:type="even" r:id="rId17"/>
          <w:footerReference w:type="default" r:id="rId18"/>
          <w:pgSz w:w="11920" w:h="16840"/>
          <w:pgMar w:top="840" w:right="480" w:bottom="280" w:left="440" w:header="644" w:footer="587" w:gutter="0"/>
          <w:cols w:space="720"/>
          <w:formProt w:val="0"/>
          <w:noEndnote/>
        </w:sectPr>
      </w:pPr>
    </w:p>
    <w:p w14:paraId="67FE2E25" w14:textId="77777777" w:rsidR="00957A08" w:rsidRPr="005E22C0" w:rsidRDefault="002443E6">
      <w:pPr>
        <w:widowControl w:val="0"/>
        <w:autoSpaceDE w:val="0"/>
        <w:autoSpaceDN w:val="0"/>
        <w:adjustRightInd w:val="0"/>
        <w:spacing w:before="10" w:after="0" w:line="180" w:lineRule="exact"/>
        <w:rPr>
          <w:rFonts w:cs="Avenir"/>
          <w:b/>
          <w:color w:val="000000"/>
          <w:sz w:val="18"/>
          <w:szCs w:val="18"/>
        </w:rPr>
      </w:pPr>
      <w:r w:rsidRPr="005E22C0">
        <w:rPr>
          <w:b/>
          <w:noProof/>
        </w:rPr>
        <w:lastRenderedPageBreak/>
        <mc:AlternateContent>
          <mc:Choice Requires="wpg">
            <w:drawing>
              <wp:anchor distT="0" distB="0" distL="114300" distR="114300" simplePos="0" relativeHeight="251673600" behindDoc="1" locked="0" layoutInCell="0" allowOverlap="1" wp14:anchorId="1A0976F7" wp14:editId="7825B3B3">
                <wp:simplePos x="0" y="0"/>
                <wp:positionH relativeFrom="page">
                  <wp:posOffset>352425</wp:posOffset>
                </wp:positionH>
                <wp:positionV relativeFrom="page">
                  <wp:posOffset>662305</wp:posOffset>
                </wp:positionV>
                <wp:extent cx="6854825" cy="85725"/>
                <wp:effectExtent l="0" t="0" r="0" b="0"/>
                <wp:wrapNone/>
                <wp:docPr id="33"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109" name="Freeform 578"/>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wps:wsp>
                        <wps:cNvPr id="110" name="Freeform 579"/>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FF66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84C92" id="Group 577" o:spid="_x0000_s1026" style="position:absolute;margin-left:27.75pt;margin-top:52.15pt;width:539.75pt;height:6.75pt;z-index:-251642880;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" o:allowincell="f">
                <v:shape id="Freeform 578"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" path="m,l10714,e" fillcolor="#f60" strokecolor="#f60" strokeweight="4pt">
                  <v:path arrowok="t" o:connecttype="custom" o:connectlocs="0,0;10714,0" o:connectangles="0,0"/>
                </v:shape>
                <v:shape id="Freeform 579"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" path="m,l10709,e" fillcolor="#f60" strokecolor="#f60" strokeweight=".5pt">
                  <v:path arrowok="t" o:connecttype="custom" o:connectlocs="0,0;10709,0" o:connectangles="0,0"/>
                </v:shape>
                <w10:wrap anchorx="page" anchory="page"/>
              </v:group>
            </w:pict>
          </mc:Fallback>
        </mc:AlternateContent>
      </w:r>
    </w:p>
    <w:p w14:paraId="1D3D3642" w14:textId="77777777"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74624" behindDoc="1" locked="0" layoutInCell="0" allowOverlap="1" wp14:anchorId="596BCF4A" wp14:editId="17FC2E11">
                <wp:simplePos x="0" y="0"/>
                <wp:positionH relativeFrom="page">
                  <wp:posOffset>377825</wp:posOffset>
                </wp:positionH>
                <wp:positionV relativeFrom="paragraph">
                  <wp:posOffset>-41910</wp:posOffset>
                </wp:positionV>
                <wp:extent cx="6797040" cy="287655"/>
                <wp:effectExtent l="0" t="0" r="0" b="0"/>
                <wp:wrapNone/>
                <wp:docPr id="32"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34EB" id="Rectangle 580" o:spid="_x0000_s1026" style="position:absolute;margin-left:29.75pt;margin-top:-3.3pt;width:535.2pt;height:22.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" o:allowincell="f" fillcolor="#f60" strokecolor="#f60">
                <v:path arrowok="t"/>
                <w10:wrap anchorx="page"/>
              </v:rect>
            </w:pict>
          </mc:Fallback>
        </mc:AlternateContent>
      </w:r>
      <w:r w:rsidR="000D1EB6">
        <w:rPr>
          <w:b/>
          <w:bCs/>
          <w:color w:val="FDFDFD"/>
          <w:sz w:val="24"/>
          <w:szCs w:val="24"/>
        </w:rPr>
        <w:t>11</w:t>
      </w:r>
      <w:r w:rsidR="00957A08" w:rsidRPr="005E22C0">
        <w:rPr>
          <w:b/>
          <w:bCs/>
          <w:color w:val="FDFDFD"/>
          <w:spacing w:val="55"/>
          <w:sz w:val="24"/>
          <w:szCs w:val="24"/>
        </w:rPr>
        <w:t xml:space="preserve"> </w:t>
      </w:r>
      <w:r w:rsidR="00957A08" w:rsidRPr="005E22C0">
        <w:rPr>
          <w:b/>
          <w:bCs/>
          <w:color w:val="FDFDFD"/>
          <w:sz w:val="24"/>
          <w:szCs w:val="24"/>
        </w:rPr>
        <w:t>E</w:t>
      </w:r>
      <w:r w:rsidR="00CA7555" w:rsidRPr="005E22C0">
        <w:rPr>
          <w:b/>
          <w:bCs/>
          <w:color w:val="FDFDFD"/>
          <w:sz w:val="24"/>
          <w:szCs w:val="24"/>
        </w:rPr>
        <w:t>qu</w:t>
      </w:r>
      <w:r w:rsidR="00957A08" w:rsidRPr="005E22C0">
        <w:rPr>
          <w:b/>
          <w:bCs/>
          <w:color w:val="FDFDFD"/>
          <w:sz w:val="24"/>
          <w:szCs w:val="24"/>
        </w:rPr>
        <w:t>al</w:t>
      </w:r>
      <w:r w:rsidR="00957A08" w:rsidRPr="005E22C0">
        <w:rPr>
          <w:b/>
          <w:bCs/>
          <w:color w:val="FDFDFD"/>
          <w:spacing w:val="21"/>
          <w:sz w:val="24"/>
          <w:szCs w:val="24"/>
        </w:rPr>
        <w:t xml:space="preserve"> </w:t>
      </w:r>
      <w:r w:rsidR="00957A08" w:rsidRPr="005E22C0">
        <w:rPr>
          <w:b/>
          <w:bCs/>
          <w:color w:val="FDFDFD"/>
          <w:w w:val="109"/>
          <w:sz w:val="24"/>
          <w:szCs w:val="24"/>
        </w:rPr>
        <w:t>opportunities</w:t>
      </w:r>
      <w:r w:rsidR="00957A08" w:rsidRPr="005E22C0">
        <w:rPr>
          <w:b/>
          <w:bCs/>
          <w:color w:val="FDFDFD"/>
          <w:spacing w:val="18"/>
          <w:w w:val="109"/>
          <w:sz w:val="24"/>
          <w:szCs w:val="24"/>
        </w:rPr>
        <w:t xml:space="preserve"> </w:t>
      </w:r>
      <w:r w:rsidR="00957A08" w:rsidRPr="005E22C0">
        <w:rPr>
          <w:b/>
          <w:bCs/>
          <w:color w:val="FDFDFD"/>
          <w:w w:val="109"/>
          <w:sz w:val="24"/>
          <w:szCs w:val="24"/>
        </w:rPr>
        <w:t>monitoring</w:t>
      </w:r>
    </w:p>
    <w:p w14:paraId="50573C45" w14:textId="77777777" w:rsidR="00957A08" w:rsidRPr="005E22C0" w:rsidRDefault="00957A08">
      <w:pPr>
        <w:widowControl w:val="0"/>
        <w:autoSpaceDE w:val="0"/>
        <w:autoSpaceDN w:val="0"/>
        <w:adjustRightInd w:val="0"/>
        <w:spacing w:before="3" w:after="0" w:line="130" w:lineRule="exact"/>
        <w:rPr>
          <w:b/>
          <w:color w:val="000000"/>
          <w:sz w:val="13"/>
          <w:szCs w:val="13"/>
        </w:rPr>
      </w:pPr>
    </w:p>
    <w:p w14:paraId="3DB0090B" w14:textId="77777777" w:rsidR="00957A08" w:rsidRPr="005E22C0" w:rsidRDefault="00957A08">
      <w:pPr>
        <w:widowControl w:val="0"/>
        <w:autoSpaceDE w:val="0"/>
        <w:autoSpaceDN w:val="0"/>
        <w:adjustRightInd w:val="0"/>
        <w:spacing w:after="0" w:line="245" w:lineRule="auto"/>
        <w:ind w:left="195" w:right="356"/>
        <w:rPr>
          <w:rFonts w:cs="Avenir"/>
          <w:b/>
          <w:color w:val="000000"/>
          <w:sz w:val="18"/>
          <w:szCs w:val="18"/>
        </w:rPr>
      </w:pPr>
      <w:r w:rsidRPr="005E22C0">
        <w:rPr>
          <w:rFonts w:cs="Avenir"/>
          <w:b/>
          <w:color w:val="363435"/>
          <w:spacing w:val="-3"/>
          <w:sz w:val="18"/>
          <w:szCs w:val="18"/>
        </w:rPr>
        <w:t>W</w:t>
      </w:r>
      <w:r w:rsidRPr="005E22C0">
        <w:rPr>
          <w:rFonts w:cs="Avenir"/>
          <w:b/>
          <w:color w:val="363435"/>
          <w:sz w:val="18"/>
          <w:szCs w:val="18"/>
        </w:rPr>
        <w:t>e a</w:t>
      </w:r>
      <w:r w:rsidRPr="005E22C0">
        <w:rPr>
          <w:rFonts w:cs="Avenir"/>
          <w:b/>
          <w:color w:val="363435"/>
          <w:spacing w:val="-3"/>
          <w:sz w:val="18"/>
          <w:szCs w:val="18"/>
        </w:rPr>
        <w:t>r</w:t>
      </w:r>
      <w:r w:rsidRPr="005E22C0">
        <w:rPr>
          <w:rFonts w:cs="Avenir"/>
          <w:b/>
          <w:color w:val="363435"/>
          <w:sz w:val="18"/>
          <w:szCs w:val="18"/>
        </w:rPr>
        <w:t xml:space="preserve">e committed to being an </w:t>
      </w:r>
      <w:r w:rsidR="00E12832" w:rsidRPr="005E22C0">
        <w:rPr>
          <w:rFonts w:cs="Avenir"/>
          <w:b/>
          <w:color w:val="363435"/>
          <w:sz w:val="18"/>
          <w:szCs w:val="18"/>
        </w:rPr>
        <w:t>e</w:t>
      </w:r>
      <w:r w:rsidR="00CA7555" w:rsidRPr="005E22C0">
        <w:rPr>
          <w:rFonts w:cs="Avenir"/>
          <w:b/>
          <w:color w:val="363435"/>
          <w:sz w:val="18"/>
          <w:szCs w:val="18"/>
        </w:rPr>
        <w:t>qu</w:t>
      </w:r>
      <w:r w:rsidR="00E12832" w:rsidRPr="005E22C0">
        <w:rPr>
          <w:rFonts w:cs="Avenir"/>
          <w:b/>
          <w:color w:val="363435"/>
          <w:sz w:val="18"/>
          <w:szCs w:val="18"/>
        </w:rPr>
        <w:t>al</w:t>
      </w:r>
      <w:r w:rsidRPr="005E22C0">
        <w:rPr>
          <w:rFonts w:cs="Avenir"/>
          <w:b/>
          <w:color w:val="363435"/>
          <w:sz w:val="18"/>
          <w:szCs w:val="18"/>
        </w:rPr>
        <w:t xml:space="preserve"> opportunities employe</w:t>
      </w:r>
      <w:r w:rsidRPr="005E22C0">
        <w:rPr>
          <w:rFonts w:cs="Avenir"/>
          <w:b/>
          <w:color w:val="363435"/>
          <w:spacing w:val="-17"/>
          <w:sz w:val="18"/>
          <w:szCs w:val="18"/>
        </w:rPr>
        <w:t>r</w:t>
      </w:r>
      <w:r w:rsidRPr="005E22C0">
        <w:rPr>
          <w:rFonts w:cs="Avenir"/>
          <w:b/>
          <w:color w:val="363435"/>
          <w:sz w:val="18"/>
          <w:szCs w:val="18"/>
        </w:rPr>
        <w:t>. Please complete this page to enable us to monitor the e</w:t>
      </w:r>
      <w:r w:rsidRPr="005E22C0">
        <w:rPr>
          <w:rFonts w:cs="Avenir"/>
          <w:b/>
          <w:color w:val="363435"/>
          <w:spacing w:val="-3"/>
          <w:sz w:val="18"/>
          <w:szCs w:val="18"/>
        </w:rPr>
        <w:t>f</w:t>
      </w:r>
      <w:r w:rsidRPr="005E22C0">
        <w:rPr>
          <w:rFonts w:cs="Avenir"/>
          <w:b/>
          <w:color w:val="363435"/>
          <w:sz w:val="18"/>
          <w:szCs w:val="18"/>
        </w:rPr>
        <w:t>fectiveness of our e</w:t>
      </w:r>
      <w:r w:rsidR="00CA7555" w:rsidRPr="005E22C0">
        <w:rPr>
          <w:rFonts w:cs="Avenir"/>
          <w:b/>
          <w:color w:val="363435"/>
          <w:sz w:val="18"/>
          <w:szCs w:val="18"/>
        </w:rPr>
        <w:t>qu</w:t>
      </w:r>
      <w:r w:rsidRPr="005E22C0">
        <w:rPr>
          <w:rFonts w:cs="Avenir"/>
          <w:b/>
          <w:color w:val="363435"/>
          <w:sz w:val="18"/>
          <w:szCs w:val="18"/>
        </w:rPr>
        <w:t xml:space="preserve">al opportunities policy </w:t>
      </w:r>
      <w:r w:rsidR="006F3BDD" w:rsidRPr="005E22C0">
        <w:rPr>
          <w:rFonts w:cs="Avenir"/>
          <w:b/>
          <w:color w:val="363435"/>
          <w:sz w:val="18"/>
          <w:szCs w:val="18"/>
        </w:rPr>
        <w:t xml:space="preserve">in </w:t>
      </w:r>
      <w:r w:rsidR="006F3BDD" w:rsidRPr="005E22C0">
        <w:rPr>
          <w:rFonts w:cs="Avenir"/>
          <w:b/>
          <w:color w:val="363435"/>
          <w:spacing w:val="-3"/>
          <w:sz w:val="18"/>
          <w:szCs w:val="18"/>
        </w:rPr>
        <w:t>r</w:t>
      </w:r>
      <w:r w:rsidR="006F3BDD" w:rsidRPr="005E22C0">
        <w:rPr>
          <w:rFonts w:cs="Avenir"/>
          <w:b/>
          <w:color w:val="363435"/>
          <w:sz w:val="18"/>
          <w:szCs w:val="18"/>
        </w:rPr>
        <w:t>ega</w:t>
      </w:r>
      <w:r w:rsidR="006F3BDD" w:rsidRPr="005E22C0">
        <w:rPr>
          <w:rFonts w:cs="Avenir"/>
          <w:b/>
          <w:color w:val="363435"/>
          <w:spacing w:val="-3"/>
          <w:sz w:val="18"/>
          <w:szCs w:val="18"/>
        </w:rPr>
        <w:t>r</w:t>
      </w:r>
      <w:r w:rsidR="006F3BDD" w:rsidRPr="005E22C0">
        <w:rPr>
          <w:rFonts w:cs="Avenir"/>
          <w:b/>
          <w:color w:val="363435"/>
          <w:sz w:val="18"/>
          <w:szCs w:val="18"/>
        </w:rPr>
        <w:t>d to</w:t>
      </w:r>
      <w:r w:rsidRPr="005E22C0">
        <w:rPr>
          <w:rFonts w:cs="Avenir"/>
          <w:b/>
          <w:color w:val="363435"/>
          <w:sz w:val="18"/>
          <w:szCs w:val="18"/>
        </w:rPr>
        <w:t xml:space="preserve"> our applicants.</w:t>
      </w:r>
    </w:p>
    <w:p w14:paraId="2557CD01" w14:textId="77777777" w:rsidR="00957A08" w:rsidRPr="005E22C0" w:rsidRDefault="00957A08">
      <w:pPr>
        <w:widowControl w:val="0"/>
        <w:autoSpaceDE w:val="0"/>
        <w:autoSpaceDN w:val="0"/>
        <w:adjustRightInd w:val="0"/>
        <w:spacing w:after="0" w:line="100" w:lineRule="exact"/>
        <w:rPr>
          <w:rFonts w:cs="Avenir"/>
          <w:b/>
          <w:color w:val="000000"/>
          <w:sz w:val="10"/>
          <w:szCs w:val="10"/>
        </w:rPr>
      </w:pPr>
    </w:p>
    <w:p w14:paraId="34606952" w14:textId="77777777" w:rsidR="00957A08" w:rsidRPr="005E22C0" w:rsidRDefault="00957A08">
      <w:pPr>
        <w:widowControl w:val="0"/>
        <w:autoSpaceDE w:val="0"/>
        <w:autoSpaceDN w:val="0"/>
        <w:adjustRightInd w:val="0"/>
        <w:spacing w:after="0" w:line="245" w:lineRule="auto"/>
        <w:ind w:left="195" w:right="564"/>
        <w:rPr>
          <w:rFonts w:cs="Avenir"/>
          <w:b/>
          <w:color w:val="000000"/>
          <w:sz w:val="18"/>
          <w:szCs w:val="18"/>
        </w:rPr>
      </w:pPr>
      <w:r w:rsidRPr="005E22C0">
        <w:rPr>
          <w:rFonts w:cs="Avenir"/>
          <w:b/>
          <w:color w:val="363435"/>
          <w:sz w:val="18"/>
          <w:szCs w:val="18"/>
        </w:rPr>
        <w:t>Information</w:t>
      </w:r>
      <w:r w:rsidRPr="005E22C0">
        <w:rPr>
          <w:rFonts w:cs="Avenir"/>
          <w:b/>
          <w:color w:val="363435"/>
          <w:spacing w:val="5"/>
          <w:sz w:val="18"/>
          <w:szCs w:val="18"/>
        </w:rPr>
        <w:t xml:space="preserve"> </w:t>
      </w:r>
      <w:r w:rsidRPr="005E22C0">
        <w:rPr>
          <w:rFonts w:cs="Avenir"/>
          <w:b/>
          <w:color w:val="363435"/>
          <w:sz w:val="18"/>
          <w:szCs w:val="18"/>
        </w:rPr>
        <w:t>will be t</w:t>
      </w:r>
      <w:r w:rsidRPr="005E22C0">
        <w:rPr>
          <w:rFonts w:cs="Avenir"/>
          <w:b/>
          <w:color w:val="363435"/>
          <w:spacing w:val="-3"/>
          <w:sz w:val="18"/>
          <w:szCs w:val="18"/>
        </w:rPr>
        <w:t>r</w:t>
      </w:r>
      <w:r w:rsidRPr="005E22C0">
        <w:rPr>
          <w:rFonts w:cs="Avenir"/>
          <w:b/>
          <w:color w:val="363435"/>
          <w:sz w:val="18"/>
          <w:szCs w:val="18"/>
        </w:rPr>
        <w:t>eated in strict confidence</w:t>
      </w:r>
      <w:r w:rsidRPr="005E22C0">
        <w:rPr>
          <w:rFonts w:cs="Avenir"/>
          <w:b/>
          <w:color w:val="363435"/>
          <w:spacing w:val="-10"/>
          <w:sz w:val="18"/>
          <w:szCs w:val="18"/>
        </w:rPr>
        <w:t xml:space="preserve"> </w:t>
      </w:r>
      <w:r w:rsidRPr="005E22C0">
        <w:rPr>
          <w:rFonts w:cs="Avenir"/>
          <w:b/>
          <w:color w:val="363435"/>
          <w:sz w:val="18"/>
          <w:szCs w:val="18"/>
        </w:rPr>
        <w:t xml:space="preserve">and used only for monitoring purposes. This information will be </w:t>
      </w:r>
      <w:r w:rsidRPr="005E22C0">
        <w:rPr>
          <w:rFonts w:cs="Avenir"/>
          <w:b/>
          <w:color w:val="363435"/>
          <w:spacing w:val="-3"/>
          <w:sz w:val="18"/>
          <w:szCs w:val="18"/>
        </w:rPr>
        <w:t>r</w:t>
      </w:r>
      <w:r w:rsidRPr="005E22C0">
        <w:rPr>
          <w:rFonts w:cs="Avenir"/>
          <w:b/>
          <w:color w:val="363435"/>
          <w:sz w:val="18"/>
          <w:szCs w:val="18"/>
        </w:rPr>
        <w:t>emoved prior to shortlisting and will not form any part of the assessment p</w:t>
      </w:r>
      <w:r w:rsidRPr="005E22C0">
        <w:rPr>
          <w:rFonts w:cs="Avenir"/>
          <w:b/>
          <w:color w:val="363435"/>
          <w:spacing w:val="-3"/>
          <w:sz w:val="18"/>
          <w:szCs w:val="18"/>
        </w:rPr>
        <w:t>r</w:t>
      </w:r>
      <w:r w:rsidRPr="005E22C0">
        <w:rPr>
          <w:rFonts w:cs="Avenir"/>
          <w:b/>
          <w:color w:val="363435"/>
          <w:sz w:val="18"/>
          <w:szCs w:val="18"/>
        </w:rPr>
        <w:t>ocess.</w:t>
      </w:r>
    </w:p>
    <w:p w14:paraId="71B52CFA" w14:textId="77777777" w:rsidR="00957A08" w:rsidRPr="005E22C0" w:rsidRDefault="00957A08">
      <w:pPr>
        <w:widowControl w:val="0"/>
        <w:autoSpaceDE w:val="0"/>
        <w:autoSpaceDN w:val="0"/>
        <w:adjustRightInd w:val="0"/>
        <w:spacing w:after="0" w:line="100" w:lineRule="exact"/>
        <w:rPr>
          <w:rFonts w:cs="Avenir"/>
          <w:b/>
          <w:color w:val="000000"/>
          <w:sz w:val="10"/>
          <w:szCs w:val="10"/>
        </w:rPr>
      </w:pPr>
    </w:p>
    <w:p w14:paraId="4E8B69E1" w14:textId="77777777" w:rsidR="00957A08" w:rsidRPr="005E22C0" w:rsidRDefault="00957A08">
      <w:pPr>
        <w:widowControl w:val="0"/>
        <w:autoSpaceDE w:val="0"/>
        <w:autoSpaceDN w:val="0"/>
        <w:adjustRightInd w:val="0"/>
        <w:spacing w:after="0" w:line="240" w:lineRule="auto"/>
        <w:ind w:left="195"/>
        <w:rPr>
          <w:rFonts w:cs="Avenir"/>
          <w:b/>
          <w:color w:val="000000"/>
          <w:sz w:val="18"/>
          <w:szCs w:val="18"/>
        </w:rPr>
      </w:pPr>
      <w:r w:rsidRPr="005E22C0">
        <w:rPr>
          <w:rFonts w:cs="Avenir"/>
          <w:b/>
          <w:color w:val="363435"/>
          <w:sz w:val="18"/>
          <w:szCs w:val="18"/>
        </w:rPr>
        <w:t>If</w:t>
      </w:r>
      <w:r w:rsidRPr="005E22C0">
        <w:rPr>
          <w:rFonts w:cs="Avenir"/>
          <w:b/>
          <w:color w:val="363435"/>
          <w:spacing w:val="5"/>
          <w:sz w:val="18"/>
          <w:szCs w:val="18"/>
        </w:rPr>
        <w:t xml:space="preserve"> </w:t>
      </w:r>
      <w:r w:rsidRPr="005E22C0">
        <w:rPr>
          <w:rFonts w:cs="Avenir"/>
          <w:b/>
          <w:color w:val="363435"/>
          <w:sz w:val="18"/>
          <w:szCs w:val="18"/>
        </w:rPr>
        <w:t>you do not wish to p</w:t>
      </w:r>
      <w:r w:rsidRPr="005E22C0">
        <w:rPr>
          <w:rFonts w:cs="Avenir"/>
          <w:b/>
          <w:color w:val="363435"/>
          <w:spacing w:val="-3"/>
          <w:sz w:val="18"/>
          <w:szCs w:val="18"/>
        </w:rPr>
        <w:t>r</w:t>
      </w:r>
      <w:r w:rsidRPr="005E22C0">
        <w:rPr>
          <w:rFonts w:cs="Avenir"/>
          <w:b/>
          <w:color w:val="363435"/>
          <w:sz w:val="18"/>
          <w:szCs w:val="18"/>
        </w:rPr>
        <w:t>ovide some of this information, please tick the ‘Do not wish to disclose’ boxes, as app</w:t>
      </w:r>
      <w:r w:rsidRPr="005E22C0">
        <w:rPr>
          <w:rFonts w:cs="Avenir"/>
          <w:b/>
          <w:color w:val="363435"/>
          <w:spacing w:val="-3"/>
          <w:sz w:val="18"/>
          <w:szCs w:val="18"/>
        </w:rPr>
        <w:t>r</w:t>
      </w:r>
      <w:r w:rsidRPr="005E22C0">
        <w:rPr>
          <w:rFonts w:cs="Avenir"/>
          <w:b/>
          <w:color w:val="363435"/>
          <w:sz w:val="18"/>
          <w:szCs w:val="18"/>
        </w:rPr>
        <w:t>opriate.</w:t>
      </w:r>
    </w:p>
    <w:p w14:paraId="5569CEB4" w14:textId="77777777" w:rsidR="00957A08" w:rsidRPr="005E22C0" w:rsidRDefault="00957A08">
      <w:pPr>
        <w:widowControl w:val="0"/>
        <w:autoSpaceDE w:val="0"/>
        <w:autoSpaceDN w:val="0"/>
        <w:adjustRightInd w:val="0"/>
        <w:spacing w:before="5" w:after="0" w:line="200" w:lineRule="exact"/>
        <w:rPr>
          <w:rFonts w:cs="Avenir"/>
          <w:b/>
          <w:color w:val="000000"/>
          <w:sz w:val="20"/>
          <w:szCs w:val="20"/>
        </w:rPr>
      </w:pPr>
    </w:p>
    <w:p w14:paraId="572BB3CB" w14:textId="77777777" w:rsidR="00957A08" w:rsidRPr="005E22C0" w:rsidRDefault="00957A08">
      <w:pPr>
        <w:widowControl w:val="0"/>
        <w:autoSpaceDE w:val="0"/>
        <w:autoSpaceDN w:val="0"/>
        <w:adjustRightInd w:val="0"/>
        <w:spacing w:after="0" w:line="240" w:lineRule="auto"/>
        <w:ind w:left="195"/>
        <w:rPr>
          <w:b/>
          <w:color w:val="000000"/>
        </w:rPr>
      </w:pPr>
      <w:r w:rsidRPr="005E22C0">
        <w:rPr>
          <w:b/>
          <w:bCs/>
          <w:color w:val="FF6600"/>
        </w:rPr>
        <w:t>Job</w:t>
      </w:r>
      <w:r w:rsidRPr="005E22C0">
        <w:rPr>
          <w:b/>
          <w:bCs/>
          <w:color w:val="FF6600"/>
          <w:spacing w:val="43"/>
        </w:rPr>
        <w:t xml:space="preserve"> </w:t>
      </w:r>
      <w:r w:rsidRPr="005E22C0">
        <w:rPr>
          <w:b/>
          <w:bCs/>
          <w:color w:val="FF6600"/>
          <w:w w:val="111"/>
        </w:rPr>
        <w:t>details</w:t>
      </w:r>
    </w:p>
    <w:p w14:paraId="429D5BDF" w14:textId="77777777" w:rsidR="00957A08" w:rsidRPr="005E22C0" w:rsidRDefault="00957A08">
      <w:pPr>
        <w:widowControl w:val="0"/>
        <w:autoSpaceDE w:val="0"/>
        <w:autoSpaceDN w:val="0"/>
        <w:adjustRightInd w:val="0"/>
        <w:spacing w:before="1" w:after="0" w:line="200" w:lineRule="exact"/>
        <w:rPr>
          <w:b/>
          <w:color w:val="000000"/>
          <w:sz w:val="20"/>
          <w:szCs w:val="20"/>
        </w:rPr>
      </w:pPr>
    </w:p>
    <w:p w14:paraId="29DA4DC9" w14:textId="77777777" w:rsidR="00957A08" w:rsidRPr="005E22C0" w:rsidRDefault="002443E6" w:rsidP="002660E1">
      <w:pPr>
        <w:widowControl w:val="0"/>
        <w:autoSpaceDE w:val="0"/>
        <w:autoSpaceDN w:val="0"/>
        <w:adjustRightInd w:val="0"/>
        <w:spacing w:after="0" w:line="250" w:lineRule="exact"/>
        <w:ind w:left="195"/>
        <w:rPr>
          <w:rFonts w:cs="Avenir"/>
          <w:b/>
          <w:color w:val="000000"/>
          <w:sz w:val="12"/>
          <w:szCs w:val="12"/>
        </w:rPr>
      </w:pPr>
      <w:r w:rsidRPr="005E22C0">
        <w:rPr>
          <w:b/>
          <w:noProof/>
        </w:rPr>
        <mc:AlternateContent>
          <mc:Choice Requires="wps">
            <w:drawing>
              <wp:anchor distT="0" distB="0" distL="114300" distR="114300" simplePos="0" relativeHeight="251675648" behindDoc="1" locked="0" layoutInCell="0" allowOverlap="1" wp14:anchorId="407FF008" wp14:editId="0728430B">
                <wp:simplePos x="0" y="0"/>
                <wp:positionH relativeFrom="page">
                  <wp:posOffset>377825</wp:posOffset>
                </wp:positionH>
                <wp:positionV relativeFrom="paragraph">
                  <wp:posOffset>180340</wp:posOffset>
                </wp:positionV>
                <wp:extent cx="6797675" cy="0"/>
                <wp:effectExtent l="0" t="0" r="0" b="0"/>
                <wp:wrapNone/>
                <wp:docPr id="31" name="Freeform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51B886" id="Freeform 58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" o:allowincell="f" filled="f" strokecolor="#c7c8ca" strokeweight=".5pt">
                <v:path arrowok="t" o:connecttype="custom" o:connectlocs="0,0;6797040,0" o:connectangles="0,0"/>
                <w10:wrap anchorx="page"/>
              </v:polyline>
            </w:pict>
          </mc:Fallback>
        </mc:AlternateContent>
      </w:r>
      <w:r w:rsidRPr="005E22C0">
        <w:rPr>
          <w:b/>
          <w:noProof/>
        </w:rPr>
        <mc:AlternateContent>
          <mc:Choice Requires="wps">
            <w:drawing>
              <wp:anchor distT="0" distB="0" distL="114300" distR="114300" simplePos="0" relativeHeight="251678720" behindDoc="1" locked="0" layoutInCell="0" allowOverlap="1" wp14:anchorId="2EA0B232" wp14:editId="65E100A7">
                <wp:simplePos x="0" y="0"/>
                <wp:positionH relativeFrom="page">
                  <wp:posOffset>377825</wp:posOffset>
                </wp:positionH>
                <wp:positionV relativeFrom="paragraph">
                  <wp:posOffset>288925</wp:posOffset>
                </wp:positionV>
                <wp:extent cx="6797675" cy="360045"/>
                <wp:effectExtent l="0" t="0" r="0" b="0"/>
                <wp:wrapNone/>
                <wp:docPr id="3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460"/>
                              <w:gridCol w:w="302"/>
                              <w:gridCol w:w="5943"/>
                            </w:tblGrid>
                            <w:tr w:rsidR="00A31945" w:rsidRPr="00957A08" w14:paraId="0C708400" w14:textId="77777777">
                              <w:trPr>
                                <w:trHeight w:hRule="exact" w:val="284"/>
                              </w:trPr>
                              <w:tc>
                                <w:tcPr>
                                  <w:tcW w:w="4460" w:type="dxa"/>
                                  <w:tcBorders>
                                    <w:top w:val="nil"/>
                                    <w:left w:val="nil"/>
                                    <w:bottom w:val="single" w:sz="4" w:space="0" w:color="C7C8CA"/>
                                    <w:right w:val="nil"/>
                                  </w:tcBorders>
                                </w:tcPr>
                                <w:p w14:paraId="7BAD66B3" w14:textId="77777777" w:rsidR="00A31945" w:rsidRPr="006F3BDD" w:rsidRDefault="00A31945" w:rsidP="002660E1">
                                  <w:pPr>
                                    <w:widowControl w:val="0"/>
                                    <w:autoSpaceDE w:val="0"/>
                                    <w:autoSpaceDN w:val="0"/>
                                    <w:adjustRightInd w:val="0"/>
                                    <w:spacing w:after="0" w:line="257" w:lineRule="exact"/>
                                    <w:ind w:left="80"/>
                                    <w:rPr>
                                      <w:rFonts w:asciiTheme="minorHAnsi" w:hAnsiTheme="minorHAnsi" w:cstheme="minorHAnsi"/>
                                      <w:b/>
                                      <w:sz w:val="24"/>
                                      <w:szCs w:val="24"/>
                                    </w:rPr>
                                  </w:pPr>
                                  <w:r w:rsidRPr="006F3BDD">
                                    <w:rPr>
                                      <w:rFonts w:asciiTheme="minorHAnsi" w:hAnsiTheme="minorHAnsi" w:cstheme="minorHAnsi"/>
                                      <w:b/>
                                      <w:color w:val="727376"/>
                                    </w:rPr>
                                    <w:t>Job</w:t>
                                  </w:r>
                                  <w:r w:rsidRPr="006F3BDD">
                                    <w:rPr>
                                      <w:rFonts w:asciiTheme="minorHAnsi" w:hAnsiTheme="minorHAnsi" w:cstheme="minorHAnsi"/>
                                      <w:b/>
                                      <w:color w:val="727376"/>
                                      <w:spacing w:val="-5"/>
                                    </w:rPr>
                                    <w:t xml:space="preserve"> </w:t>
                                  </w:r>
                                  <w:r w:rsidRPr="006F3BDD">
                                    <w:rPr>
                                      <w:rFonts w:asciiTheme="minorHAnsi" w:hAnsiTheme="minorHAnsi" w:cstheme="minorHAnsi"/>
                                      <w:b/>
                                      <w:color w:val="727376"/>
                                    </w:rPr>
                                    <w:t>applied for:</w:t>
                                  </w:r>
                                </w:p>
                              </w:tc>
                              <w:tc>
                                <w:tcPr>
                                  <w:tcW w:w="302" w:type="dxa"/>
                                  <w:vMerge w:val="restart"/>
                                  <w:tcBorders>
                                    <w:top w:val="nil"/>
                                    <w:left w:val="nil"/>
                                    <w:bottom w:val="nil"/>
                                    <w:right w:val="nil"/>
                                  </w:tcBorders>
                                  <w:shd w:val="clear" w:color="auto" w:fill="FDFDFD"/>
                                </w:tcPr>
                                <w:p w14:paraId="4649D025" w14:textId="77777777" w:rsidR="00A31945" w:rsidRPr="006F3BDD" w:rsidRDefault="00A31945">
                                  <w:pPr>
                                    <w:widowControl w:val="0"/>
                                    <w:autoSpaceDE w:val="0"/>
                                    <w:autoSpaceDN w:val="0"/>
                                    <w:adjustRightInd w:val="0"/>
                                    <w:spacing w:after="0" w:line="240" w:lineRule="auto"/>
                                    <w:rPr>
                                      <w:rFonts w:asciiTheme="minorHAnsi" w:hAnsiTheme="minorHAnsi" w:cstheme="minorHAnsi"/>
                                      <w:b/>
                                      <w:sz w:val="24"/>
                                      <w:szCs w:val="24"/>
                                    </w:rPr>
                                  </w:pPr>
                                </w:p>
                              </w:tc>
                              <w:tc>
                                <w:tcPr>
                                  <w:tcW w:w="5943" w:type="dxa"/>
                                  <w:tcBorders>
                                    <w:top w:val="nil"/>
                                    <w:left w:val="nil"/>
                                    <w:bottom w:val="single" w:sz="4" w:space="0" w:color="C7C8CA"/>
                                    <w:right w:val="nil"/>
                                  </w:tcBorders>
                                </w:tcPr>
                                <w:p w14:paraId="18C303AB" w14:textId="77777777" w:rsidR="00A31945" w:rsidRPr="006F3BDD" w:rsidRDefault="00A31945">
                                  <w:pPr>
                                    <w:widowControl w:val="0"/>
                                    <w:autoSpaceDE w:val="0"/>
                                    <w:autoSpaceDN w:val="0"/>
                                    <w:adjustRightInd w:val="0"/>
                                    <w:spacing w:after="0" w:line="257" w:lineRule="exact"/>
                                    <w:ind w:left="75"/>
                                    <w:rPr>
                                      <w:rFonts w:asciiTheme="minorHAnsi" w:hAnsiTheme="minorHAnsi" w:cstheme="minorHAnsi"/>
                                      <w:b/>
                                      <w:sz w:val="24"/>
                                      <w:szCs w:val="24"/>
                                    </w:rPr>
                                  </w:pPr>
                                  <w:r w:rsidRPr="006F3BDD">
                                    <w:rPr>
                                      <w:rFonts w:asciiTheme="minorHAnsi" w:hAnsiTheme="minorHAnsi" w:cstheme="minorHAnsi"/>
                                      <w:b/>
                                      <w:color w:val="727376"/>
                                    </w:rPr>
                                    <w:t>Job</w:t>
                                  </w:r>
                                  <w:r w:rsidRPr="006F3BDD">
                                    <w:rPr>
                                      <w:rFonts w:asciiTheme="minorHAnsi" w:hAnsiTheme="minorHAnsi" w:cstheme="minorHAnsi"/>
                                      <w:b/>
                                      <w:color w:val="727376"/>
                                      <w:spacing w:val="-5"/>
                                    </w:rPr>
                                    <w:t xml:space="preserve"> </w:t>
                                  </w:r>
                                  <w:r w:rsidRPr="006F3BDD">
                                    <w:rPr>
                                      <w:rFonts w:asciiTheme="minorHAnsi" w:hAnsiTheme="minorHAnsi" w:cstheme="minorHAnsi"/>
                                      <w:b/>
                                      <w:color w:val="727376"/>
                                      <w:spacing w:val="-4"/>
                                    </w:rPr>
                                    <w:t>r</w:t>
                                  </w:r>
                                  <w:r w:rsidRPr="006F3BDD">
                                    <w:rPr>
                                      <w:rFonts w:asciiTheme="minorHAnsi" w:hAnsiTheme="minorHAnsi" w:cstheme="minorHAnsi"/>
                                      <w:b/>
                                      <w:color w:val="727376"/>
                                    </w:rPr>
                                    <w:t>efe</w:t>
                                  </w:r>
                                  <w:r w:rsidRPr="006F3BDD">
                                    <w:rPr>
                                      <w:rFonts w:asciiTheme="minorHAnsi" w:hAnsiTheme="minorHAnsi" w:cstheme="minorHAnsi"/>
                                      <w:b/>
                                      <w:color w:val="727376"/>
                                      <w:spacing w:val="-4"/>
                                    </w:rPr>
                                    <w:t>r</w:t>
                                  </w:r>
                                  <w:r w:rsidRPr="006F3BDD">
                                    <w:rPr>
                                      <w:rFonts w:asciiTheme="minorHAnsi" w:hAnsiTheme="minorHAnsi" w:cstheme="minorHAnsi"/>
                                      <w:b/>
                                      <w:color w:val="727376"/>
                                    </w:rPr>
                                    <w:t>ence number:</w:t>
                                  </w:r>
                                </w:p>
                              </w:tc>
                            </w:tr>
                            <w:tr w:rsidR="00A31945" w:rsidRPr="00957A08" w14:paraId="419C16B3" w14:textId="77777777">
                              <w:trPr>
                                <w:trHeight w:hRule="exact" w:val="283"/>
                              </w:trPr>
                              <w:tc>
                                <w:tcPr>
                                  <w:tcW w:w="4460" w:type="dxa"/>
                                  <w:tcBorders>
                                    <w:top w:val="single" w:sz="4" w:space="0" w:color="C7C8CA"/>
                                    <w:left w:val="nil"/>
                                    <w:bottom w:val="nil"/>
                                    <w:right w:val="nil"/>
                                  </w:tcBorders>
                                </w:tcPr>
                                <w:p w14:paraId="5384B569"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14:paraId="25306CF1"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4DD00D53"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14:paraId="1C1F99EF" w14:textId="77777777" w:rsidR="00A31945" w:rsidRDefault="00A319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B232" id="Text Box 582" o:spid="_x0000_s1032" type="#_x0000_t202" style="position:absolute;left:0;text-align:left;margin-left:29.75pt;margin-top:22.75pt;width:535.25pt;height:28.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460"/>
                        <w:gridCol w:w="302"/>
                        <w:gridCol w:w="5943"/>
                      </w:tblGrid>
                      <w:tr w:rsidR="00A31945" w:rsidRPr="00957A08" w14:paraId="0C708400" w14:textId="77777777">
                        <w:trPr>
                          <w:trHeight w:hRule="exact" w:val="284"/>
                        </w:trPr>
                        <w:tc>
                          <w:tcPr>
                            <w:tcW w:w="4460" w:type="dxa"/>
                            <w:tcBorders>
                              <w:top w:val="nil"/>
                              <w:left w:val="nil"/>
                              <w:bottom w:val="single" w:sz="4" w:space="0" w:color="C7C8CA"/>
                              <w:right w:val="nil"/>
                            </w:tcBorders>
                          </w:tcPr>
                          <w:p w14:paraId="7BAD66B3" w14:textId="77777777" w:rsidR="00A31945" w:rsidRPr="006F3BDD" w:rsidRDefault="00A31945" w:rsidP="002660E1">
                            <w:pPr>
                              <w:widowControl w:val="0"/>
                              <w:autoSpaceDE w:val="0"/>
                              <w:autoSpaceDN w:val="0"/>
                              <w:adjustRightInd w:val="0"/>
                              <w:spacing w:after="0" w:line="257" w:lineRule="exact"/>
                              <w:ind w:left="80"/>
                              <w:rPr>
                                <w:rFonts w:asciiTheme="minorHAnsi" w:hAnsiTheme="minorHAnsi" w:cstheme="minorHAnsi"/>
                                <w:b/>
                                <w:sz w:val="24"/>
                                <w:szCs w:val="24"/>
                              </w:rPr>
                            </w:pPr>
                            <w:r w:rsidRPr="006F3BDD">
                              <w:rPr>
                                <w:rFonts w:asciiTheme="minorHAnsi" w:hAnsiTheme="minorHAnsi" w:cstheme="minorHAnsi"/>
                                <w:b/>
                                <w:color w:val="727376"/>
                              </w:rPr>
                              <w:t>Job</w:t>
                            </w:r>
                            <w:r w:rsidRPr="006F3BDD">
                              <w:rPr>
                                <w:rFonts w:asciiTheme="minorHAnsi" w:hAnsiTheme="minorHAnsi" w:cstheme="minorHAnsi"/>
                                <w:b/>
                                <w:color w:val="727376"/>
                                <w:spacing w:val="-5"/>
                              </w:rPr>
                              <w:t xml:space="preserve"> </w:t>
                            </w:r>
                            <w:r w:rsidRPr="006F3BDD">
                              <w:rPr>
                                <w:rFonts w:asciiTheme="minorHAnsi" w:hAnsiTheme="minorHAnsi" w:cstheme="minorHAnsi"/>
                                <w:b/>
                                <w:color w:val="727376"/>
                              </w:rPr>
                              <w:t>applied for:</w:t>
                            </w:r>
                          </w:p>
                        </w:tc>
                        <w:tc>
                          <w:tcPr>
                            <w:tcW w:w="302" w:type="dxa"/>
                            <w:vMerge w:val="restart"/>
                            <w:tcBorders>
                              <w:top w:val="nil"/>
                              <w:left w:val="nil"/>
                              <w:bottom w:val="nil"/>
                              <w:right w:val="nil"/>
                            </w:tcBorders>
                            <w:shd w:val="clear" w:color="auto" w:fill="FDFDFD"/>
                          </w:tcPr>
                          <w:p w14:paraId="4649D025" w14:textId="77777777" w:rsidR="00A31945" w:rsidRPr="006F3BDD" w:rsidRDefault="00A31945">
                            <w:pPr>
                              <w:widowControl w:val="0"/>
                              <w:autoSpaceDE w:val="0"/>
                              <w:autoSpaceDN w:val="0"/>
                              <w:adjustRightInd w:val="0"/>
                              <w:spacing w:after="0" w:line="240" w:lineRule="auto"/>
                              <w:rPr>
                                <w:rFonts w:asciiTheme="minorHAnsi" w:hAnsiTheme="minorHAnsi" w:cstheme="minorHAnsi"/>
                                <w:b/>
                                <w:sz w:val="24"/>
                                <w:szCs w:val="24"/>
                              </w:rPr>
                            </w:pPr>
                          </w:p>
                        </w:tc>
                        <w:tc>
                          <w:tcPr>
                            <w:tcW w:w="5943" w:type="dxa"/>
                            <w:tcBorders>
                              <w:top w:val="nil"/>
                              <w:left w:val="nil"/>
                              <w:bottom w:val="single" w:sz="4" w:space="0" w:color="C7C8CA"/>
                              <w:right w:val="nil"/>
                            </w:tcBorders>
                          </w:tcPr>
                          <w:p w14:paraId="18C303AB" w14:textId="77777777" w:rsidR="00A31945" w:rsidRPr="006F3BDD" w:rsidRDefault="00A31945">
                            <w:pPr>
                              <w:widowControl w:val="0"/>
                              <w:autoSpaceDE w:val="0"/>
                              <w:autoSpaceDN w:val="0"/>
                              <w:adjustRightInd w:val="0"/>
                              <w:spacing w:after="0" w:line="257" w:lineRule="exact"/>
                              <w:ind w:left="75"/>
                              <w:rPr>
                                <w:rFonts w:asciiTheme="minorHAnsi" w:hAnsiTheme="minorHAnsi" w:cstheme="minorHAnsi"/>
                                <w:b/>
                                <w:sz w:val="24"/>
                                <w:szCs w:val="24"/>
                              </w:rPr>
                            </w:pPr>
                            <w:r w:rsidRPr="006F3BDD">
                              <w:rPr>
                                <w:rFonts w:asciiTheme="minorHAnsi" w:hAnsiTheme="minorHAnsi" w:cstheme="minorHAnsi"/>
                                <w:b/>
                                <w:color w:val="727376"/>
                              </w:rPr>
                              <w:t>Job</w:t>
                            </w:r>
                            <w:r w:rsidRPr="006F3BDD">
                              <w:rPr>
                                <w:rFonts w:asciiTheme="minorHAnsi" w:hAnsiTheme="minorHAnsi" w:cstheme="minorHAnsi"/>
                                <w:b/>
                                <w:color w:val="727376"/>
                                <w:spacing w:val="-5"/>
                              </w:rPr>
                              <w:t xml:space="preserve"> </w:t>
                            </w:r>
                            <w:r w:rsidRPr="006F3BDD">
                              <w:rPr>
                                <w:rFonts w:asciiTheme="minorHAnsi" w:hAnsiTheme="minorHAnsi" w:cstheme="minorHAnsi"/>
                                <w:b/>
                                <w:color w:val="727376"/>
                                <w:spacing w:val="-4"/>
                              </w:rPr>
                              <w:t>r</w:t>
                            </w:r>
                            <w:r w:rsidRPr="006F3BDD">
                              <w:rPr>
                                <w:rFonts w:asciiTheme="minorHAnsi" w:hAnsiTheme="minorHAnsi" w:cstheme="minorHAnsi"/>
                                <w:b/>
                                <w:color w:val="727376"/>
                              </w:rPr>
                              <w:t>efe</w:t>
                            </w:r>
                            <w:r w:rsidRPr="006F3BDD">
                              <w:rPr>
                                <w:rFonts w:asciiTheme="minorHAnsi" w:hAnsiTheme="minorHAnsi" w:cstheme="minorHAnsi"/>
                                <w:b/>
                                <w:color w:val="727376"/>
                                <w:spacing w:val="-4"/>
                              </w:rPr>
                              <w:t>r</w:t>
                            </w:r>
                            <w:r w:rsidRPr="006F3BDD">
                              <w:rPr>
                                <w:rFonts w:asciiTheme="minorHAnsi" w:hAnsiTheme="minorHAnsi" w:cstheme="minorHAnsi"/>
                                <w:b/>
                                <w:color w:val="727376"/>
                              </w:rPr>
                              <w:t>ence number:</w:t>
                            </w:r>
                          </w:p>
                        </w:tc>
                      </w:tr>
                      <w:tr w:rsidR="00A31945" w:rsidRPr="00957A08" w14:paraId="419C16B3" w14:textId="77777777">
                        <w:trPr>
                          <w:trHeight w:hRule="exact" w:val="283"/>
                        </w:trPr>
                        <w:tc>
                          <w:tcPr>
                            <w:tcW w:w="4460" w:type="dxa"/>
                            <w:tcBorders>
                              <w:top w:val="single" w:sz="4" w:space="0" w:color="C7C8CA"/>
                              <w:left w:val="nil"/>
                              <w:bottom w:val="nil"/>
                              <w:right w:val="nil"/>
                            </w:tcBorders>
                          </w:tcPr>
                          <w:p w14:paraId="5384B569"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14:paraId="25306CF1"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4DD00D53" w14:textId="77777777"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14:paraId="1C1F99EF" w14:textId="77777777" w:rsidR="00A31945" w:rsidRDefault="00A3194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57A08" w:rsidRPr="005E22C0">
        <w:rPr>
          <w:rFonts w:cs="Avenir"/>
          <w:b/>
          <w:color w:val="727376"/>
        </w:rPr>
        <w:t>Name:</w:t>
      </w:r>
    </w:p>
    <w:p w14:paraId="36E6CE58"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4F86D3E5"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027BCE70"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1946"/>
        <w:gridCol w:w="651"/>
        <w:gridCol w:w="2051"/>
        <w:gridCol w:w="479"/>
        <w:gridCol w:w="2449"/>
        <w:gridCol w:w="3129"/>
      </w:tblGrid>
      <w:tr w:rsidR="00957A08" w:rsidRPr="005E22C0" w14:paraId="7CF7A306" w14:textId="77777777">
        <w:trPr>
          <w:trHeight w:hRule="exact" w:val="419"/>
        </w:trPr>
        <w:tc>
          <w:tcPr>
            <w:tcW w:w="1946" w:type="dxa"/>
            <w:tcBorders>
              <w:top w:val="nil"/>
              <w:left w:val="nil"/>
              <w:bottom w:val="nil"/>
              <w:right w:val="nil"/>
            </w:tcBorders>
          </w:tcPr>
          <w:p w14:paraId="62AB54C9" w14:textId="77777777" w:rsidR="00957A08" w:rsidRPr="005E22C0" w:rsidRDefault="00957A08" w:rsidP="002660E1">
            <w:pPr>
              <w:widowControl w:val="0"/>
              <w:autoSpaceDE w:val="0"/>
              <w:autoSpaceDN w:val="0"/>
              <w:adjustRightInd w:val="0"/>
              <w:spacing w:before="70" w:after="0" w:line="240" w:lineRule="auto"/>
              <w:ind w:left="80"/>
              <w:rPr>
                <w:b/>
                <w:sz w:val="24"/>
                <w:szCs w:val="24"/>
              </w:rPr>
            </w:pPr>
            <w:r w:rsidRPr="005E22C0">
              <w:rPr>
                <w:b/>
                <w:bCs/>
                <w:color w:val="FF6600"/>
                <w:w w:val="109"/>
              </w:rPr>
              <w:t>Gender</w:t>
            </w:r>
          </w:p>
        </w:tc>
        <w:tc>
          <w:tcPr>
            <w:tcW w:w="8759" w:type="dxa"/>
            <w:gridSpan w:val="5"/>
            <w:tcBorders>
              <w:top w:val="nil"/>
              <w:left w:val="nil"/>
              <w:bottom w:val="nil"/>
              <w:right w:val="nil"/>
            </w:tcBorders>
          </w:tcPr>
          <w:p w14:paraId="61E08267"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6A689F52" w14:textId="77777777">
        <w:trPr>
          <w:trHeight w:hRule="exact" w:val="542"/>
        </w:trPr>
        <w:tc>
          <w:tcPr>
            <w:tcW w:w="1946" w:type="dxa"/>
            <w:tcBorders>
              <w:top w:val="nil"/>
              <w:left w:val="nil"/>
              <w:bottom w:val="nil"/>
              <w:right w:val="nil"/>
            </w:tcBorders>
          </w:tcPr>
          <w:p w14:paraId="433615D0" w14:textId="77777777" w:rsidR="00957A08" w:rsidRPr="005E22C0" w:rsidRDefault="009F0C8A">
            <w:pPr>
              <w:widowControl w:val="0"/>
              <w:autoSpaceDE w:val="0"/>
              <w:autoSpaceDN w:val="0"/>
              <w:adjustRightInd w:val="0"/>
              <w:spacing w:before="67" w:after="0" w:line="240" w:lineRule="auto"/>
              <w:ind w:left="80"/>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Male</w:t>
            </w:r>
          </w:p>
        </w:tc>
        <w:tc>
          <w:tcPr>
            <w:tcW w:w="651" w:type="dxa"/>
            <w:tcBorders>
              <w:top w:val="nil"/>
              <w:left w:val="nil"/>
              <w:bottom w:val="nil"/>
              <w:right w:val="nil"/>
            </w:tcBorders>
          </w:tcPr>
          <w:p w14:paraId="0CEFB77D" w14:textId="77777777" w:rsidR="00957A08" w:rsidRPr="005E22C0" w:rsidRDefault="009F0C8A">
            <w:pPr>
              <w:widowControl w:val="0"/>
              <w:autoSpaceDE w:val="0"/>
              <w:autoSpaceDN w:val="0"/>
              <w:adjustRightInd w:val="0"/>
              <w:spacing w:before="67" w:after="0" w:line="240" w:lineRule="auto"/>
              <w:ind w:left="362"/>
              <w:rPr>
                <w:b/>
                <w:sz w:val="24"/>
                <w:szCs w:val="24"/>
              </w:rPr>
            </w:pPr>
            <w:r w:rsidRPr="002B7808">
              <w:rPr>
                <w:rFonts w:ascii="Wingdings" w:hAnsi="Wingdings"/>
                <w:color w:val="727376"/>
                <w:sz w:val="26"/>
                <w:szCs w:val="26"/>
              </w:rPr>
              <w:t></w:t>
            </w:r>
          </w:p>
        </w:tc>
        <w:tc>
          <w:tcPr>
            <w:tcW w:w="2051" w:type="dxa"/>
            <w:tcBorders>
              <w:top w:val="nil"/>
              <w:left w:val="nil"/>
              <w:bottom w:val="nil"/>
              <w:right w:val="nil"/>
            </w:tcBorders>
          </w:tcPr>
          <w:p w14:paraId="635EF19A" w14:textId="77777777" w:rsidR="00957A08" w:rsidRPr="005E22C0" w:rsidRDefault="00957A08">
            <w:pPr>
              <w:widowControl w:val="0"/>
              <w:autoSpaceDE w:val="0"/>
              <w:autoSpaceDN w:val="0"/>
              <w:adjustRightInd w:val="0"/>
              <w:spacing w:before="5" w:after="0" w:line="100" w:lineRule="exact"/>
              <w:rPr>
                <w:b/>
                <w:sz w:val="10"/>
                <w:szCs w:val="10"/>
              </w:rPr>
            </w:pPr>
          </w:p>
          <w:p w14:paraId="4C678DD1"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Female</w:t>
            </w:r>
          </w:p>
        </w:tc>
        <w:tc>
          <w:tcPr>
            <w:tcW w:w="479" w:type="dxa"/>
            <w:tcBorders>
              <w:top w:val="nil"/>
              <w:left w:val="nil"/>
              <w:bottom w:val="nil"/>
              <w:right w:val="nil"/>
            </w:tcBorders>
          </w:tcPr>
          <w:p w14:paraId="3BB861D8" w14:textId="77777777" w:rsidR="00957A08" w:rsidRPr="005E22C0" w:rsidRDefault="009F0C8A">
            <w:pPr>
              <w:widowControl w:val="0"/>
              <w:autoSpaceDE w:val="0"/>
              <w:autoSpaceDN w:val="0"/>
              <w:adjustRightInd w:val="0"/>
              <w:spacing w:before="67" w:after="0" w:line="240" w:lineRule="auto"/>
              <w:ind w:left="190"/>
              <w:rPr>
                <w:b/>
                <w:sz w:val="24"/>
                <w:szCs w:val="24"/>
              </w:rPr>
            </w:pPr>
            <w:r w:rsidRPr="002B7808">
              <w:rPr>
                <w:rFonts w:ascii="Wingdings" w:hAnsi="Wingdings"/>
                <w:color w:val="727376"/>
                <w:sz w:val="26"/>
                <w:szCs w:val="26"/>
              </w:rPr>
              <w:t></w:t>
            </w:r>
          </w:p>
        </w:tc>
        <w:tc>
          <w:tcPr>
            <w:tcW w:w="2449" w:type="dxa"/>
            <w:tcBorders>
              <w:top w:val="nil"/>
              <w:left w:val="nil"/>
              <w:bottom w:val="nil"/>
              <w:right w:val="nil"/>
            </w:tcBorders>
          </w:tcPr>
          <w:p w14:paraId="2B8E69EC" w14:textId="77777777" w:rsidR="00957A08" w:rsidRPr="005E22C0" w:rsidRDefault="00957A08">
            <w:pPr>
              <w:widowControl w:val="0"/>
              <w:autoSpaceDE w:val="0"/>
              <w:autoSpaceDN w:val="0"/>
              <w:adjustRightInd w:val="0"/>
              <w:spacing w:before="5" w:after="0" w:line="100" w:lineRule="exact"/>
              <w:rPr>
                <w:b/>
                <w:sz w:val="10"/>
                <w:szCs w:val="10"/>
              </w:rPr>
            </w:pPr>
          </w:p>
          <w:p w14:paraId="11823D08"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Do</w:t>
            </w:r>
            <w:r w:rsidRPr="005E22C0">
              <w:rPr>
                <w:rFonts w:cs="Avenir"/>
                <w:b/>
                <w:color w:val="727376"/>
                <w:spacing w:val="-5"/>
              </w:rPr>
              <w:t xml:space="preserve"> </w:t>
            </w:r>
            <w:r w:rsidRPr="005E22C0">
              <w:rPr>
                <w:rFonts w:cs="Avenir"/>
                <w:b/>
                <w:color w:val="727376"/>
              </w:rPr>
              <w:t>not wish to disclose</w:t>
            </w:r>
          </w:p>
        </w:tc>
        <w:tc>
          <w:tcPr>
            <w:tcW w:w="3129" w:type="dxa"/>
            <w:tcBorders>
              <w:top w:val="nil"/>
              <w:left w:val="nil"/>
              <w:bottom w:val="nil"/>
              <w:right w:val="nil"/>
            </w:tcBorders>
          </w:tcPr>
          <w:p w14:paraId="4C6C1B85"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5DD16C8B" w14:textId="77777777">
        <w:trPr>
          <w:trHeight w:hRule="exact" w:val="502"/>
        </w:trPr>
        <w:tc>
          <w:tcPr>
            <w:tcW w:w="1946" w:type="dxa"/>
            <w:tcBorders>
              <w:top w:val="nil"/>
              <w:left w:val="nil"/>
              <w:bottom w:val="nil"/>
              <w:right w:val="nil"/>
            </w:tcBorders>
          </w:tcPr>
          <w:p w14:paraId="4AB4FD1B" w14:textId="77777777" w:rsidR="00957A08" w:rsidRPr="005E22C0" w:rsidRDefault="00957A08">
            <w:pPr>
              <w:widowControl w:val="0"/>
              <w:autoSpaceDE w:val="0"/>
              <w:autoSpaceDN w:val="0"/>
              <w:adjustRightInd w:val="0"/>
              <w:spacing w:before="3" w:after="0" w:line="150" w:lineRule="exact"/>
              <w:rPr>
                <w:b/>
                <w:sz w:val="15"/>
                <w:szCs w:val="15"/>
              </w:rPr>
            </w:pPr>
          </w:p>
          <w:p w14:paraId="1C5ED95D" w14:textId="77777777" w:rsidR="00957A08" w:rsidRPr="005E22C0" w:rsidRDefault="00957A08" w:rsidP="00B117D0">
            <w:pPr>
              <w:widowControl w:val="0"/>
              <w:autoSpaceDE w:val="0"/>
              <w:autoSpaceDN w:val="0"/>
              <w:adjustRightInd w:val="0"/>
              <w:spacing w:after="0" w:line="240" w:lineRule="auto"/>
              <w:ind w:left="80"/>
              <w:rPr>
                <w:b/>
                <w:sz w:val="24"/>
                <w:szCs w:val="24"/>
              </w:rPr>
            </w:pPr>
            <w:r w:rsidRPr="005E22C0">
              <w:rPr>
                <w:b/>
                <w:bCs/>
                <w:color w:val="FF6600"/>
              </w:rPr>
              <w:t>Marital</w:t>
            </w:r>
            <w:r w:rsidRPr="005E22C0">
              <w:rPr>
                <w:b/>
                <w:bCs/>
                <w:color w:val="FF6600"/>
                <w:spacing w:val="5"/>
              </w:rPr>
              <w:t xml:space="preserve"> </w:t>
            </w:r>
            <w:r w:rsidRPr="005E22C0">
              <w:rPr>
                <w:b/>
                <w:bCs/>
                <w:color w:val="FF6600"/>
                <w:w w:val="111"/>
              </w:rPr>
              <w:t>status</w:t>
            </w:r>
          </w:p>
        </w:tc>
        <w:tc>
          <w:tcPr>
            <w:tcW w:w="651" w:type="dxa"/>
            <w:tcBorders>
              <w:top w:val="nil"/>
              <w:left w:val="nil"/>
              <w:bottom w:val="nil"/>
              <w:right w:val="nil"/>
            </w:tcBorders>
          </w:tcPr>
          <w:p w14:paraId="7DC5957B" w14:textId="77777777" w:rsidR="00957A08" w:rsidRPr="005E22C0" w:rsidRDefault="00957A08">
            <w:pPr>
              <w:widowControl w:val="0"/>
              <w:autoSpaceDE w:val="0"/>
              <w:autoSpaceDN w:val="0"/>
              <w:adjustRightInd w:val="0"/>
              <w:spacing w:after="0" w:line="240" w:lineRule="auto"/>
              <w:rPr>
                <w:b/>
                <w:sz w:val="24"/>
                <w:szCs w:val="24"/>
              </w:rPr>
            </w:pPr>
          </w:p>
        </w:tc>
        <w:tc>
          <w:tcPr>
            <w:tcW w:w="2051" w:type="dxa"/>
            <w:tcBorders>
              <w:top w:val="nil"/>
              <w:left w:val="nil"/>
              <w:bottom w:val="nil"/>
              <w:right w:val="nil"/>
            </w:tcBorders>
          </w:tcPr>
          <w:p w14:paraId="20048194" w14:textId="77777777" w:rsidR="00957A08" w:rsidRPr="005E22C0" w:rsidRDefault="00957A08">
            <w:pPr>
              <w:widowControl w:val="0"/>
              <w:autoSpaceDE w:val="0"/>
              <w:autoSpaceDN w:val="0"/>
              <w:adjustRightInd w:val="0"/>
              <w:spacing w:after="0" w:line="240" w:lineRule="auto"/>
              <w:rPr>
                <w:b/>
                <w:sz w:val="24"/>
                <w:szCs w:val="24"/>
              </w:rPr>
            </w:pPr>
          </w:p>
        </w:tc>
        <w:tc>
          <w:tcPr>
            <w:tcW w:w="479" w:type="dxa"/>
            <w:tcBorders>
              <w:top w:val="nil"/>
              <w:left w:val="nil"/>
              <w:bottom w:val="nil"/>
              <w:right w:val="nil"/>
            </w:tcBorders>
          </w:tcPr>
          <w:p w14:paraId="67EBC1D6" w14:textId="77777777" w:rsidR="00957A08" w:rsidRPr="005E22C0" w:rsidRDefault="00957A08">
            <w:pPr>
              <w:widowControl w:val="0"/>
              <w:autoSpaceDE w:val="0"/>
              <w:autoSpaceDN w:val="0"/>
              <w:adjustRightInd w:val="0"/>
              <w:spacing w:after="0" w:line="240" w:lineRule="auto"/>
              <w:rPr>
                <w:b/>
                <w:sz w:val="24"/>
                <w:szCs w:val="24"/>
              </w:rPr>
            </w:pPr>
          </w:p>
        </w:tc>
        <w:tc>
          <w:tcPr>
            <w:tcW w:w="2449" w:type="dxa"/>
            <w:tcBorders>
              <w:top w:val="nil"/>
              <w:left w:val="nil"/>
              <w:bottom w:val="nil"/>
              <w:right w:val="nil"/>
            </w:tcBorders>
          </w:tcPr>
          <w:p w14:paraId="5A781BFD" w14:textId="77777777" w:rsidR="00957A08" w:rsidRPr="005E22C0" w:rsidRDefault="00957A08">
            <w:pPr>
              <w:widowControl w:val="0"/>
              <w:autoSpaceDE w:val="0"/>
              <w:autoSpaceDN w:val="0"/>
              <w:adjustRightInd w:val="0"/>
              <w:spacing w:after="0" w:line="240" w:lineRule="auto"/>
              <w:rPr>
                <w:b/>
                <w:sz w:val="24"/>
                <w:szCs w:val="24"/>
              </w:rPr>
            </w:pPr>
          </w:p>
        </w:tc>
        <w:tc>
          <w:tcPr>
            <w:tcW w:w="3129" w:type="dxa"/>
            <w:tcBorders>
              <w:top w:val="nil"/>
              <w:left w:val="nil"/>
              <w:bottom w:val="nil"/>
              <w:right w:val="nil"/>
            </w:tcBorders>
          </w:tcPr>
          <w:p w14:paraId="4CD68C4E" w14:textId="77777777" w:rsidR="00957A08" w:rsidRPr="005E22C0" w:rsidRDefault="00957A08">
            <w:pPr>
              <w:widowControl w:val="0"/>
              <w:autoSpaceDE w:val="0"/>
              <w:autoSpaceDN w:val="0"/>
              <w:adjustRightInd w:val="0"/>
              <w:spacing w:after="0" w:line="240" w:lineRule="auto"/>
              <w:rPr>
                <w:b/>
                <w:sz w:val="24"/>
                <w:szCs w:val="24"/>
              </w:rPr>
            </w:pPr>
          </w:p>
        </w:tc>
      </w:tr>
      <w:tr w:rsidR="00957A08" w:rsidRPr="005E22C0" w14:paraId="44B1D50F" w14:textId="77777777">
        <w:trPr>
          <w:trHeight w:hRule="exact" w:val="456"/>
        </w:trPr>
        <w:tc>
          <w:tcPr>
            <w:tcW w:w="1946" w:type="dxa"/>
            <w:tcBorders>
              <w:top w:val="nil"/>
              <w:left w:val="nil"/>
              <w:bottom w:val="nil"/>
              <w:right w:val="nil"/>
            </w:tcBorders>
          </w:tcPr>
          <w:p w14:paraId="463DF307" w14:textId="77777777" w:rsidR="00957A08" w:rsidRPr="005E22C0" w:rsidRDefault="009F0C8A">
            <w:pPr>
              <w:widowControl w:val="0"/>
              <w:autoSpaceDE w:val="0"/>
              <w:autoSpaceDN w:val="0"/>
              <w:adjustRightInd w:val="0"/>
              <w:spacing w:before="67" w:after="0" w:line="240" w:lineRule="auto"/>
              <w:ind w:left="80"/>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Single</w:t>
            </w:r>
          </w:p>
        </w:tc>
        <w:tc>
          <w:tcPr>
            <w:tcW w:w="651" w:type="dxa"/>
            <w:tcBorders>
              <w:top w:val="nil"/>
              <w:left w:val="nil"/>
              <w:bottom w:val="nil"/>
              <w:right w:val="nil"/>
            </w:tcBorders>
          </w:tcPr>
          <w:p w14:paraId="51A127E9" w14:textId="77777777" w:rsidR="00957A08" w:rsidRPr="005E22C0" w:rsidRDefault="009F0C8A">
            <w:pPr>
              <w:widowControl w:val="0"/>
              <w:autoSpaceDE w:val="0"/>
              <w:autoSpaceDN w:val="0"/>
              <w:adjustRightInd w:val="0"/>
              <w:spacing w:before="67" w:after="0" w:line="240" w:lineRule="auto"/>
              <w:ind w:left="362"/>
              <w:rPr>
                <w:b/>
                <w:sz w:val="24"/>
                <w:szCs w:val="24"/>
              </w:rPr>
            </w:pPr>
            <w:r w:rsidRPr="002B7808">
              <w:rPr>
                <w:rFonts w:ascii="Wingdings" w:hAnsi="Wingdings"/>
                <w:color w:val="727376"/>
                <w:sz w:val="26"/>
                <w:szCs w:val="26"/>
              </w:rPr>
              <w:t></w:t>
            </w:r>
          </w:p>
        </w:tc>
        <w:tc>
          <w:tcPr>
            <w:tcW w:w="2051" w:type="dxa"/>
            <w:tcBorders>
              <w:top w:val="nil"/>
              <w:left w:val="nil"/>
              <w:bottom w:val="nil"/>
              <w:right w:val="nil"/>
            </w:tcBorders>
          </w:tcPr>
          <w:p w14:paraId="2E8503B7" w14:textId="77777777" w:rsidR="00957A08" w:rsidRPr="005E22C0" w:rsidRDefault="00957A08">
            <w:pPr>
              <w:widowControl w:val="0"/>
              <w:autoSpaceDE w:val="0"/>
              <w:autoSpaceDN w:val="0"/>
              <w:adjustRightInd w:val="0"/>
              <w:spacing w:before="5" w:after="0" w:line="100" w:lineRule="exact"/>
              <w:rPr>
                <w:b/>
                <w:sz w:val="10"/>
                <w:szCs w:val="10"/>
              </w:rPr>
            </w:pPr>
          </w:p>
          <w:p w14:paraId="3FEC56CD"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Civil</w:t>
            </w:r>
            <w:r w:rsidRPr="005E22C0">
              <w:rPr>
                <w:rFonts w:cs="Avenir"/>
                <w:b/>
                <w:color w:val="727376"/>
                <w:spacing w:val="-5"/>
              </w:rPr>
              <w:t xml:space="preserve"> </w:t>
            </w:r>
            <w:r w:rsidRPr="005E22C0">
              <w:rPr>
                <w:rFonts w:cs="Avenir"/>
                <w:b/>
                <w:color w:val="727376"/>
              </w:rPr>
              <w:t>partnership</w:t>
            </w:r>
          </w:p>
        </w:tc>
        <w:tc>
          <w:tcPr>
            <w:tcW w:w="479" w:type="dxa"/>
            <w:tcBorders>
              <w:top w:val="nil"/>
              <w:left w:val="nil"/>
              <w:bottom w:val="nil"/>
              <w:right w:val="nil"/>
            </w:tcBorders>
          </w:tcPr>
          <w:p w14:paraId="68CACFB6" w14:textId="77777777" w:rsidR="00957A08" w:rsidRPr="005E22C0" w:rsidRDefault="009F0C8A">
            <w:pPr>
              <w:widowControl w:val="0"/>
              <w:autoSpaceDE w:val="0"/>
              <w:autoSpaceDN w:val="0"/>
              <w:adjustRightInd w:val="0"/>
              <w:spacing w:before="67" w:after="0" w:line="240" w:lineRule="auto"/>
              <w:ind w:left="190"/>
              <w:rPr>
                <w:b/>
                <w:sz w:val="24"/>
                <w:szCs w:val="24"/>
              </w:rPr>
            </w:pPr>
            <w:r w:rsidRPr="002B7808">
              <w:rPr>
                <w:rFonts w:ascii="Wingdings" w:hAnsi="Wingdings"/>
                <w:color w:val="727376"/>
                <w:sz w:val="26"/>
                <w:szCs w:val="26"/>
              </w:rPr>
              <w:t></w:t>
            </w:r>
          </w:p>
        </w:tc>
        <w:tc>
          <w:tcPr>
            <w:tcW w:w="2449" w:type="dxa"/>
            <w:tcBorders>
              <w:top w:val="nil"/>
              <w:left w:val="nil"/>
              <w:bottom w:val="nil"/>
              <w:right w:val="nil"/>
            </w:tcBorders>
          </w:tcPr>
          <w:p w14:paraId="478F5FC5" w14:textId="77777777" w:rsidR="00957A08" w:rsidRPr="005E22C0" w:rsidRDefault="00957A08">
            <w:pPr>
              <w:widowControl w:val="0"/>
              <w:autoSpaceDE w:val="0"/>
              <w:autoSpaceDN w:val="0"/>
              <w:adjustRightInd w:val="0"/>
              <w:spacing w:before="5" w:after="0" w:line="100" w:lineRule="exact"/>
              <w:rPr>
                <w:b/>
                <w:sz w:val="10"/>
                <w:szCs w:val="10"/>
              </w:rPr>
            </w:pPr>
          </w:p>
          <w:p w14:paraId="6259DC8F"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spacing w:val="5"/>
              </w:rPr>
              <w:t>W</w:t>
            </w:r>
            <w:r w:rsidRPr="005E22C0">
              <w:rPr>
                <w:rFonts w:cs="Avenir"/>
                <w:b/>
                <w:color w:val="727376"/>
              </w:rPr>
              <w:t>idow/</w:t>
            </w:r>
            <w:r w:rsidRPr="005E22C0">
              <w:rPr>
                <w:rFonts w:cs="Avenir"/>
                <w:b/>
                <w:color w:val="727376"/>
                <w:spacing w:val="5"/>
              </w:rPr>
              <w:t>W</w:t>
            </w:r>
            <w:r w:rsidRPr="005E22C0">
              <w:rPr>
                <w:rFonts w:cs="Avenir"/>
                <w:b/>
                <w:color w:val="727376"/>
              </w:rPr>
              <w:t>idower</w:t>
            </w:r>
          </w:p>
        </w:tc>
        <w:tc>
          <w:tcPr>
            <w:tcW w:w="3129" w:type="dxa"/>
            <w:tcBorders>
              <w:top w:val="nil"/>
              <w:left w:val="nil"/>
              <w:bottom w:val="nil"/>
              <w:right w:val="nil"/>
            </w:tcBorders>
          </w:tcPr>
          <w:p w14:paraId="2C6F4B8B" w14:textId="77777777" w:rsidR="00957A08" w:rsidRPr="005E22C0" w:rsidRDefault="009F0C8A">
            <w:pPr>
              <w:widowControl w:val="0"/>
              <w:autoSpaceDE w:val="0"/>
              <w:autoSpaceDN w:val="0"/>
              <w:adjustRightInd w:val="0"/>
              <w:spacing w:before="67" w:after="0" w:line="240" w:lineRule="auto"/>
              <w:ind w:left="129"/>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Separated</w:t>
            </w:r>
          </w:p>
        </w:tc>
      </w:tr>
      <w:tr w:rsidR="00957A08" w:rsidRPr="005E22C0" w14:paraId="50023DCA" w14:textId="77777777">
        <w:trPr>
          <w:trHeight w:hRule="exact" w:val="457"/>
        </w:trPr>
        <w:tc>
          <w:tcPr>
            <w:tcW w:w="1946" w:type="dxa"/>
            <w:tcBorders>
              <w:top w:val="nil"/>
              <w:left w:val="nil"/>
              <w:bottom w:val="nil"/>
              <w:right w:val="nil"/>
            </w:tcBorders>
          </w:tcPr>
          <w:p w14:paraId="754777D0" w14:textId="77777777" w:rsidR="00957A08" w:rsidRPr="005E22C0" w:rsidRDefault="009F0C8A">
            <w:pPr>
              <w:widowControl w:val="0"/>
              <w:autoSpaceDE w:val="0"/>
              <w:autoSpaceDN w:val="0"/>
              <w:adjustRightInd w:val="0"/>
              <w:spacing w:before="64" w:after="0" w:line="240" w:lineRule="auto"/>
              <w:ind w:left="80"/>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Married</w:t>
            </w:r>
          </w:p>
        </w:tc>
        <w:tc>
          <w:tcPr>
            <w:tcW w:w="651" w:type="dxa"/>
            <w:tcBorders>
              <w:top w:val="nil"/>
              <w:left w:val="nil"/>
              <w:bottom w:val="nil"/>
              <w:right w:val="nil"/>
            </w:tcBorders>
          </w:tcPr>
          <w:p w14:paraId="51CC5ED2" w14:textId="77777777" w:rsidR="00957A08" w:rsidRPr="005E22C0" w:rsidRDefault="009F0C8A">
            <w:pPr>
              <w:widowControl w:val="0"/>
              <w:autoSpaceDE w:val="0"/>
              <w:autoSpaceDN w:val="0"/>
              <w:adjustRightInd w:val="0"/>
              <w:spacing w:before="64" w:after="0" w:line="240" w:lineRule="auto"/>
              <w:ind w:left="362"/>
              <w:rPr>
                <w:b/>
                <w:sz w:val="24"/>
                <w:szCs w:val="24"/>
              </w:rPr>
            </w:pPr>
            <w:r w:rsidRPr="002B7808">
              <w:rPr>
                <w:rFonts w:ascii="Wingdings" w:hAnsi="Wingdings"/>
                <w:color w:val="727376"/>
                <w:sz w:val="26"/>
                <w:szCs w:val="26"/>
              </w:rPr>
              <w:t></w:t>
            </w:r>
          </w:p>
        </w:tc>
        <w:tc>
          <w:tcPr>
            <w:tcW w:w="2051" w:type="dxa"/>
            <w:tcBorders>
              <w:top w:val="nil"/>
              <w:left w:val="nil"/>
              <w:bottom w:val="nil"/>
              <w:right w:val="nil"/>
            </w:tcBorders>
          </w:tcPr>
          <w:p w14:paraId="285E8CA9" w14:textId="77777777" w:rsidR="00957A08" w:rsidRPr="005E22C0" w:rsidRDefault="00957A08">
            <w:pPr>
              <w:widowControl w:val="0"/>
              <w:autoSpaceDE w:val="0"/>
              <w:autoSpaceDN w:val="0"/>
              <w:adjustRightInd w:val="0"/>
              <w:spacing w:before="2" w:after="0" w:line="100" w:lineRule="exact"/>
              <w:rPr>
                <w:b/>
                <w:sz w:val="10"/>
                <w:szCs w:val="10"/>
              </w:rPr>
            </w:pPr>
          </w:p>
          <w:p w14:paraId="4E46F839"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Living</w:t>
            </w:r>
            <w:r w:rsidRPr="005E22C0">
              <w:rPr>
                <w:rFonts w:cs="Avenir"/>
                <w:b/>
                <w:color w:val="727376"/>
                <w:spacing w:val="-5"/>
              </w:rPr>
              <w:t xml:space="preserve"> </w:t>
            </w:r>
            <w:r w:rsidRPr="005E22C0">
              <w:rPr>
                <w:rFonts w:cs="Avenir"/>
                <w:b/>
                <w:color w:val="727376"/>
              </w:rPr>
              <w:t>with partner</w:t>
            </w:r>
          </w:p>
        </w:tc>
        <w:tc>
          <w:tcPr>
            <w:tcW w:w="479" w:type="dxa"/>
            <w:tcBorders>
              <w:top w:val="nil"/>
              <w:left w:val="nil"/>
              <w:bottom w:val="nil"/>
              <w:right w:val="nil"/>
            </w:tcBorders>
          </w:tcPr>
          <w:p w14:paraId="13AD91D4" w14:textId="77777777" w:rsidR="00957A08" w:rsidRPr="005E22C0" w:rsidRDefault="009F0C8A">
            <w:pPr>
              <w:widowControl w:val="0"/>
              <w:autoSpaceDE w:val="0"/>
              <w:autoSpaceDN w:val="0"/>
              <w:adjustRightInd w:val="0"/>
              <w:spacing w:before="64" w:after="0" w:line="240" w:lineRule="auto"/>
              <w:ind w:left="190"/>
              <w:rPr>
                <w:b/>
                <w:sz w:val="24"/>
                <w:szCs w:val="24"/>
              </w:rPr>
            </w:pPr>
            <w:r w:rsidRPr="002B7808">
              <w:rPr>
                <w:rFonts w:ascii="Wingdings" w:hAnsi="Wingdings"/>
                <w:color w:val="727376"/>
                <w:sz w:val="26"/>
                <w:szCs w:val="26"/>
              </w:rPr>
              <w:t></w:t>
            </w:r>
          </w:p>
        </w:tc>
        <w:tc>
          <w:tcPr>
            <w:tcW w:w="2449" w:type="dxa"/>
            <w:tcBorders>
              <w:top w:val="nil"/>
              <w:left w:val="nil"/>
              <w:bottom w:val="nil"/>
              <w:right w:val="nil"/>
            </w:tcBorders>
          </w:tcPr>
          <w:p w14:paraId="04C033CE" w14:textId="77777777" w:rsidR="00957A08" w:rsidRPr="005E22C0" w:rsidRDefault="00957A08">
            <w:pPr>
              <w:widowControl w:val="0"/>
              <w:autoSpaceDE w:val="0"/>
              <w:autoSpaceDN w:val="0"/>
              <w:adjustRightInd w:val="0"/>
              <w:spacing w:before="2" w:after="0" w:line="100" w:lineRule="exact"/>
              <w:rPr>
                <w:b/>
                <w:sz w:val="10"/>
                <w:szCs w:val="10"/>
              </w:rPr>
            </w:pPr>
          </w:p>
          <w:p w14:paraId="5C902BBE"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Divo</w:t>
            </w:r>
            <w:r w:rsidRPr="005E22C0">
              <w:rPr>
                <w:rFonts w:cs="Avenir"/>
                <w:b/>
                <w:color w:val="727376"/>
                <w:spacing w:val="-4"/>
              </w:rPr>
              <w:t>r</w:t>
            </w:r>
            <w:r w:rsidRPr="005E22C0">
              <w:rPr>
                <w:rFonts w:cs="Avenir"/>
                <w:b/>
                <w:color w:val="727376"/>
              </w:rPr>
              <w:t>ced</w:t>
            </w:r>
          </w:p>
        </w:tc>
        <w:tc>
          <w:tcPr>
            <w:tcW w:w="3129" w:type="dxa"/>
            <w:tcBorders>
              <w:top w:val="nil"/>
              <w:left w:val="nil"/>
              <w:bottom w:val="nil"/>
              <w:right w:val="nil"/>
            </w:tcBorders>
          </w:tcPr>
          <w:p w14:paraId="21EB03EC" w14:textId="77777777" w:rsidR="00957A08" w:rsidRPr="005E22C0" w:rsidRDefault="009F0C8A">
            <w:pPr>
              <w:widowControl w:val="0"/>
              <w:autoSpaceDE w:val="0"/>
              <w:autoSpaceDN w:val="0"/>
              <w:adjustRightInd w:val="0"/>
              <w:spacing w:before="64" w:after="0" w:line="240" w:lineRule="auto"/>
              <w:ind w:left="129"/>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tc>
      </w:tr>
    </w:tbl>
    <w:p w14:paraId="01094C0C" w14:textId="77777777" w:rsidR="00957A08" w:rsidRPr="005E22C0" w:rsidRDefault="00957A08">
      <w:pPr>
        <w:widowControl w:val="0"/>
        <w:autoSpaceDE w:val="0"/>
        <w:autoSpaceDN w:val="0"/>
        <w:adjustRightInd w:val="0"/>
        <w:spacing w:before="7" w:after="0" w:line="200" w:lineRule="exact"/>
        <w:rPr>
          <w:b/>
          <w:sz w:val="20"/>
          <w:szCs w:val="20"/>
        </w:rPr>
      </w:pPr>
    </w:p>
    <w:p w14:paraId="5CB71DC8" w14:textId="77777777" w:rsidR="00957A08" w:rsidRPr="005E22C0" w:rsidRDefault="00957A08">
      <w:pPr>
        <w:widowControl w:val="0"/>
        <w:autoSpaceDE w:val="0"/>
        <w:autoSpaceDN w:val="0"/>
        <w:adjustRightInd w:val="0"/>
        <w:spacing w:before="30" w:after="0" w:line="240" w:lineRule="auto"/>
        <w:ind w:left="195"/>
        <w:rPr>
          <w:b/>
          <w:color w:val="000000"/>
        </w:rPr>
      </w:pPr>
      <w:r w:rsidRPr="005E22C0">
        <w:rPr>
          <w:b/>
          <w:bCs/>
          <w:color w:val="FF6600"/>
          <w:w w:val="105"/>
        </w:rPr>
        <w:t>Disability</w:t>
      </w:r>
    </w:p>
    <w:p w14:paraId="77FE6F0D" w14:textId="77777777" w:rsidR="00957A08" w:rsidRPr="005E22C0" w:rsidRDefault="003245BE">
      <w:pPr>
        <w:widowControl w:val="0"/>
        <w:autoSpaceDE w:val="0"/>
        <w:autoSpaceDN w:val="0"/>
        <w:adjustRightInd w:val="0"/>
        <w:spacing w:before="81" w:after="0" w:line="245" w:lineRule="auto"/>
        <w:ind w:left="195" w:right="317"/>
        <w:rPr>
          <w:rFonts w:cs="Avenir"/>
          <w:b/>
          <w:color w:val="000000"/>
          <w:sz w:val="18"/>
          <w:szCs w:val="18"/>
        </w:rPr>
      </w:pPr>
      <w:r w:rsidRPr="005E22C0">
        <w:rPr>
          <w:rFonts w:cs="Avenir"/>
          <w:b/>
          <w:color w:val="363435"/>
          <w:sz w:val="18"/>
          <w:szCs w:val="18"/>
        </w:rPr>
        <w:t xml:space="preserve">The Equality Act 2010 defines a disabled person as someone with a 'physical or mental impairment which has substantial and </w:t>
      </w:r>
      <w:r w:rsidR="006F3BDD" w:rsidRPr="005E22C0">
        <w:rPr>
          <w:rFonts w:cs="Avenir"/>
          <w:b/>
          <w:color w:val="363435"/>
          <w:sz w:val="18"/>
          <w:szCs w:val="18"/>
        </w:rPr>
        <w:t>long-term</w:t>
      </w:r>
      <w:r w:rsidRPr="005E22C0">
        <w:rPr>
          <w:rFonts w:cs="Avenir"/>
          <w:b/>
          <w:color w:val="363435"/>
          <w:sz w:val="18"/>
          <w:szCs w:val="18"/>
        </w:rPr>
        <w:t xml:space="preserve"> adverse effect to carry out normal day to day activities. This can include cancer or other such </w:t>
      </w:r>
      <w:r w:rsidR="006F3BDD" w:rsidRPr="005E22C0">
        <w:rPr>
          <w:rFonts w:cs="Avenir"/>
          <w:b/>
          <w:color w:val="363435"/>
          <w:sz w:val="18"/>
          <w:szCs w:val="18"/>
        </w:rPr>
        <w:t>long-term</w:t>
      </w:r>
      <w:r w:rsidRPr="005E22C0">
        <w:rPr>
          <w:rFonts w:cs="Avenir"/>
          <w:b/>
          <w:color w:val="363435"/>
          <w:sz w:val="18"/>
          <w:szCs w:val="18"/>
        </w:rPr>
        <w:t xml:space="preserve"> illnesses. If you consider yourself to have a disability that falls under this definition, please specify it belo</w:t>
      </w:r>
      <w:r w:rsidRPr="005E22C0">
        <w:rPr>
          <w:rFonts w:cs="Avenir"/>
          <w:b/>
          <w:color w:val="363435"/>
          <w:spacing w:val="-10"/>
          <w:sz w:val="18"/>
          <w:szCs w:val="18"/>
        </w:rPr>
        <w:t>w</w:t>
      </w:r>
      <w:r w:rsidRPr="005E22C0">
        <w:rPr>
          <w:rFonts w:cs="Avenir"/>
          <w:b/>
          <w:color w:val="363435"/>
          <w:sz w:val="18"/>
          <w:szCs w:val="18"/>
        </w:rPr>
        <w:t>.</w:t>
      </w:r>
    </w:p>
    <w:p w14:paraId="76F73284" w14:textId="77777777" w:rsidR="00957A08" w:rsidRPr="005E22C0" w:rsidRDefault="00957A08">
      <w:pPr>
        <w:widowControl w:val="0"/>
        <w:autoSpaceDE w:val="0"/>
        <w:autoSpaceDN w:val="0"/>
        <w:adjustRightInd w:val="0"/>
        <w:spacing w:before="3" w:after="0" w:line="160" w:lineRule="exact"/>
        <w:rPr>
          <w:rFonts w:cs="Avenir"/>
          <w:b/>
          <w:color w:val="000000"/>
          <w:sz w:val="16"/>
          <w:szCs w:val="16"/>
        </w:rPr>
      </w:pPr>
    </w:p>
    <w:p w14:paraId="0459E845" w14:textId="77777777" w:rsidR="00957A08" w:rsidRPr="005E22C0" w:rsidRDefault="009F0C8A">
      <w:pPr>
        <w:widowControl w:val="0"/>
        <w:tabs>
          <w:tab w:val="left" w:pos="2420"/>
          <w:tab w:val="left" w:pos="4940"/>
          <w:tab w:val="left" w:pos="782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No</w:t>
      </w:r>
      <w:r w:rsidR="00957A08" w:rsidRPr="005E22C0">
        <w:rPr>
          <w:rFonts w:cs="Avenir"/>
          <w:b/>
          <w:color w:val="727376"/>
          <w:spacing w:val="-5"/>
        </w:rPr>
        <w:t xml:space="preserve"> </w:t>
      </w:r>
      <w:r w:rsidR="00957A08" w:rsidRPr="005E22C0">
        <w:rPr>
          <w:rFonts w:cs="Avenir"/>
          <w:b/>
          <w:color w:val="727376"/>
        </w:rPr>
        <w:t>disability</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spacing w:val="1"/>
        </w:rPr>
        <w:t>V</w:t>
      </w:r>
      <w:r w:rsidR="00957A08" w:rsidRPr="005E22C0">
        <w:rPr>
          <w:rFonts w:cs="Avenir"/>
          <w:b/>
          <w:color w:val="727376"/>
        </w:rPr>
        <w:t>isual</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Long</w:t>
      </w:r>
      <w:r w:rsidR="00957A08" w:rsidRPr="005E22C0">
        <w:rPr>
          <w:rFonts w:cs="Avenir"/>
          <w:b/>
          <w:color w:val="727376"/>
          <w:spacing w:val="-5"/>
        </w:rPr>
        <w:t xml:space="preserve"> </w:t>
      </w:r>
      <w:r w:rsidR="00957A08" w:rsidRPr="005E22C0">
        <w:rPr>
          <w:rFonts w:cs="Avenir"/>
          <w:b/>
          <w:color w:val="727376"/>
        </w:rPr>
        <w:t>term illness</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Physical</w:t>
      </w:r>
      <w:r w:rsidR="00957A08" w:rsidRPr="005E22C0">
        <w:rPr>
          <w:rFonts w:cs="Avenir"/>
          <w:b/>
          <w:color w:val="727376"/>
          <w:spacing w:val="-5"/>
        </w:rPr>
        <w:t xml:space="preserve"> </w:t>
      </w:r>
      <w:r w:rsidR="00957A08" w:rsidRPr="005E22C0">
        <w:rPr>
          <w:rFonts w:cs="Avenir"/>
          <w:b/>
          <w:color w:val="727376"/>
        </w:rPr>
        <w:t>co-o</w:t>
      </w:r>
      <w:r w:rsidR="00957A08" w:rsidRPr="005E22C0">
        <w:rPr>
          <w:rFonts w:cs="Avenir"/>
          <w:b/>
          <w:color w:val="727376"/>
          <w:spacing w:val="-4"/>
        </w:rPr>
        <w:t>r</w:t>
      </w:r>
      <w:r w:rsidR="00957A08" w:rsidRPr="005E22C0">
        <w:rPr>
          <w:rFonts w:cs="Avenir"/>
          <w:b/>
          <w:color w:val="727376"/>
        </w:rPr>
        <w:t>dination</w:t>
      </w:r>
    </w:p>
    <w:p w14:paraId="08304B5A"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3FC77C95" w14:textId="77777777" w:rsidR="00957A08" w:rsidRPr="005E22C0" w:rsidRDefault="009F0C8A">
      <w:pPr>
        <w:widowControl w:val="0"/>
        <w:tabs>
          <w:tab w:val="left" w:pos="2420"/>
          <w:tab w:val="left" w:pos="4940"/>
          <w:tab w:val="left" w:pos="782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Speech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Learning</w:t>
      </w:r>
      <w:r w:rsidR="00957A08" w:rsidRPr="005E22C0">
        <w:rPr>
          <w:rFonts w:cs="Avenir"/>
          <w:b/>
          <w:color w:val="727376"/>
          <w:spacing w:val="-5"/>
        </w:rPr>
        <w:t xml:space="preserve"> </w:t>
      </w:r>
      <w:r w:rsidR="00957A08" w:rsidRPr="005E22C0">
        <w:rPr>
          <w:rFonts w:cs="Avenir"/>
          <w:b/>
          <w:color w:val="727376"/>
        </w:rPr>
        <w:t>difficulties</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Mobility</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Reduced</w:t>
      </w:r>
      <w:r w:rsidR="00957A08" w:rsidRPr="005E22C0">
        <w:rPr>
          <w:rFonts w:cs="Avenir"/>
          <w:b/>
          <w:color w:val="727376"/>
          <w:spacing w:val="-5"/>
        </w:rPr>
        <w:t xml:space="preserve"> </w:t>
      </w:r>
      <w:r w:rsidR="00957A08" w:rsidRPr="005E22C0">
        <w:rPr>
          <w:rFonts w:cs="Avenir"/>
          <w:b/>
          <w:color w:val="727376"/>
        </w:rPr>
        <w:t>physical capacity</w:t>
      </w:r>
    </w:p>
    <w:p w14:paraId="63034581"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0F8E5CDA" w14:textId="77777777" w:rsidR="00957A08" w:rsidRPr="005E22C0" w:rsidRDefault="009F0C8A">
      <w:pPr>
        <w:widowControl w:val="0"/>
        <w:tabs>
          <w:tab w:val="left" w:pos="2420"/>
          <w:tab w:val="left" w:pos="4940"/>
          <w:tab w:val="left" w:pos="782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Hearing</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Mental</w:t>
      </w:r>
      <w:r w:rsidR="00957A08" w:rsidRPr="005E22C0">
        <w:rPr>
          <w:rFonts w:cs="Avenir"/>
          <w:b/>
          <w:color w:val="727376"/>
          <w:spacing w:val="-5"/>
        </w:rPr>
        <w:t xml:space="preserve"> </w:t>
      </w:r>
      <w:r w:rsidR="00957A08" w:rsidRPr="005E22C0">
        <w:rPr>
          <w:rFonts w:cs="Avenir"/>
          <w:b/>
          <w:color w:val="727376"/>
        </w:rPr>
        <w:t>health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Physical</w:t>
      </w:r>
      <w:r w:rsidR="00957A08" w:rsidRPr="005E22C0">
        <w:rPr>
          <w:rFonts w:cs="Avenir"/>
          <w:b/>
          <w:color w:val="727376"/>
          <w:spacing w:val="-5"/>
        </w:rPr>
        <w:t xml:space="preserve"> </w:t>
      </w:r>
      <w:r w:rsidR="00957A08" w:rsidRPr="005E22C0">
        <w:rPr>
          <w:rFonts w:cs="Avenir"/>
          <w:b/>
          <w:color w:val="727376"/>
        </w:rPr>
        <w:t>disability</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p w14:paraId="638CDBC1"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2DD75CAC" w14:textId="77777777" w:rsidR="00957A08" w:rsidRPr="005E22C0" w:rsidRDefault="002443E6">
      <w:pPr>
        <w:widowControl w:val="0"/>
        <w:autoSpaceDE w:val="0"/>
        <w:autoSpaceDN w:val="0"/>
        <w:adjustRightInd w:val="0"/>
        <w:spacing w:after="0" w:line="240" w:lineRule="auto"/>
        <w:ind w:left="195"/>
        <w:rPr>
          <w:rFonts w:cs="Avenir"/>
          <w:b/>
          <w:color w:val="000000"/>
        </w:rPr>
      </w:pPr>
      <w:r w:rsidRPr="005E22C0">
        <w:rPr>
          <w:b/>
          <w:noProof/>
        </w:rPr>
        <mc:AlternateContent>
          <mc:Choice Requires="wpg">
            <w:drawing>
              <wp:anchor distT="0" distB="0" distL="114300" distR="114300" simplePos="0" relativeHeight="251676672" behindDoc="1" locked="0" layoutInCell="0" allowOverlap="1" wp14:anchorId="03E2F45E" wp14:editId="34C56AA1">
                <wp:simplePos x="0" y="0"/>
                <wp:positionH relativeFrom="page">
                  <wp:posOffset>327660</wp:posOffset>
                </wp:positionH>
                <wp:positionV relativeFrom="paragraph">
                  <wp:posOffset>192405</wp:posOffset>
                </wp:positionV>
                <wp:extent cx="4895215" cy="128905"/>
                <wp:effectExtent l="0" t="0" r="0" b="0"/>
                <wp:wrapNone/>
                <wp:docPr id="27"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115" name="Freeform 584"/>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585"/>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7FAED" id="Group 583" o:spid="_x0000_s1026" style="position:absolute;margin-left:25.8pt;margin-top:15.15pt;width:385.45pt;height:10.15pt;z-index:-251639808;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" o:allowincell="f">
                <v:shape id="Freeform 584"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" path="m,l7624,e" filled="f" strokecolor="#c7c8ca" strokeweight=".5pt">
                  <v:path arrowok="t" o:connecttype="custom" o:connectlocs="0,0;7624,0" o:connectangles="0,0"/>
                </v:shape>
                <v:rect id="Rectangle 585"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" fillcolor="#fdfdfd" stroked="f">
                  <v:path arrowok="t"/>
                </v:rect>
                <w10:wrap anchorx="page"/>
              </v:group>
            </w:pict>
          </mc:Fallback>
        </mc:AlternateContent>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Other</w:t>
      </w:r>
      <w:r w:rsidR="00957A08" w:rsidRPr="005E22C0">
        <w:rPr>
          <w:rFonts w:cs="Avenir"/>
          <w:b/>
          <w:color w:val="727376"/>
          <w:spacing w:val="-5"/>
        </w:rPr>
        <w:t xml:space="preserve"> </w:t>
      </w:r>
      <w:r w:rsidR="00957A08" w:rsidRPr="005E22C0">
        <w:rPr>
          <w:rFonts w:cs="Avenir"/>
          <w:b/>
          <w:color w:val="727376"/>
        </w:rPr>
        <w:t>disabilit</w:t>
      </w:r>
      <w:r w:rsidR="00957A08" w:rsidRPr="005E22C0">
        <w:rPr>
          <w:rFonts w:cs="Avenir"/>
          <w:b/>
          <w:color w:val="727376"/>
          <w:spacing w:val="-20"/>
        </w:rPr>
        <w:t>y</w:t>
      </w:r>
      <w:r w:rsidR="00957A08" w:rsidRPr="005E22C0">
        <w:rPr>
          <w:rFonts w:cs="Avenir"/>
          <w:b/>
          <w:color w:val="727376"/>
        </w:rPr>
        <w:t>, please specify:</w:t>
      </w:r>
    </w:p>
    <w:p w14:paraId="3A0AF8FE" w14:textId="77777777" w:rsidR="00957A08" w:rsidRPr="005E22C0" w:rsidRDefault="00957A08">
      <w:pPr>
        <w:widowControl w:val="0"/>
        <w:autoSpaceDE w:val="0"/>
        <w:autoSpaceDN w:val="0"/>
        <w:adjustRightInd w:val="0"/>
        <w:spacing w:before="10" w:after="0" w:line="120" w:lineRule="exact"/>
        <w:rPr>
          <w:rFonts w:cs="Avenir"/>
          <w:b/>
          <w:color w:val="000000"/>
          <w:sz w:val="12"/>
          <w:szCs w:val="12"/>
        </w:rPr>
      </w:pPr>
    </w:p>
    <w:p w14:paraId="51FEFF31"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3E90C940" w14:textId="77777777" w:rsidR="00957A08" w:rsidRPr="005E22C0" w:rsidRDefault="002443E6">
      <w:pPr>
        <w:widowControl w:val="0"/>
        <w:autoSpaceDE w:val="0"/>
        <w:autoSpaceDN w:val="0"/>
        <w:adjustRightInd w:val="0"/>
        <w:spacing w:after="0" w:line="250" w:lineRule="exact"/>
        <w:ind w:left="195"/>
        <w:rPr>
          <w:b/>
          <w:color w:val="000000"/>
        </w:rPr>
      </w:pPr>
      <w:r w:rsidRPr="005E22C0">
        <w:rPr>
          <w:b/>
          <w:noProof/>
        </w:rPr>
        <mc:AlternateContent>
          <mc:Choice Requires="wps">
            <w:drawing>
              <wp:anchor distT="0" distB="0" distL="114300" distR="114300" simplePos="0" relativeHeight="251677696" behindDoc="1" locked="0" layoutInCell="0" allowOverlap="1" wp14:anchorId="149869F9" wp14:editId="362633E0">
                <wp:simplePos x="0" y="0"/>
                <wp:positionH relativeFrom="page">
                  <wp:posOffset>1763395</wp:posOffset>
                </wp:positionH>
                <wp:positionV relativeFrom="paragraph">
                  <wp:posOffset>1033145</wp:posOffset>
                </wp:positionV>
                <wp:extent cx="1656715" cy="121920"/>
                <wp:effectExtent l="0" t="0" r="0" b="0"/>
                <wp:wrapNone/>
                <wp:docPr id="2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BAE2" id="Rectangle 586" o:spid="_x0000_s1026" style="position:absolute;margin-left:138.85pt;margin-top:81.35pt;width:130.45pt;height: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" o:allowincell="f" fillcolor="#fdfdfd" stroked="f">
                <v:path arrowok="t"/>
                <w10:wrap anchorx="page"/>
              </v:rect>
            </w:pict>
          </mc:Fallback>
        </mc:AlternateContent>
      </w:r>
      <w:r w:rsidR="00957A08" w:rsidRPr="005E22C0">
        <w:rPr>
          <w:b/>
          <w:bCs/>
          <w:color w:val="FF6600"/>
          <w:w w:val="111"/>
          <w:position w:val="-1"/>
        </w:rPr>
        <w:t>Religion/belief</w:t>
      </w:r>
    </w:p>
    <w:p w14:paraId="53857CE8" w14:textId="77777777" w:rsidR="00957A08" w:rsidRPr="005E22C0" w:rsidRDefault="00957A08">
      <w:pPr>
        <w:widowControl w:val="0"/>
        <w:autoSpaceDE w:val="0"/>
        <w:autoSpaceDN w:val="0"/>
        <w:adjustRightInd w:val="0"/>
        <w:spacing w:before="8" w:after="0" w:line="90" w:lineRule="exact"/>
        <w:rPr>
          <w:b/>
          <w:color w:val="000000"/>
          <w:sz w:val="9"/>
          <w:szCs w:val="9"/>
        </w:rPr>
      </w:pPr>
    </w:p>
    <w:tbl>
      <w:tblPr>
        <w:tblW w:w="0" w:type="auto"/>
        <w:tblInd w:w="155" w:type="dxa"/>
        <w:tblLayout w:type="fixed"/>
        <w:tblCellMar>
          <w:left w:w="0" w:type="dxa"/>
          <w:right w:w="0" w:type="dxa"/>
        </w:tblCellMar>
        <w:tblLook w:val="0000" w:firstRow="0" w:lastRow="0" w:firstColumn="0" w:lastColumn="0" w:noHBand="0" w:noVBand="0"/>
      </w:tblPr>
      <w:tblGrid>
        <w:gridCol w:w="329"/>
        <w:gridCol w:w="1814"/>
        <w:gridCol w:w="414"/>
        <w:gridCol w:w="2195"/>
        <w:gridCol w:w="335"/>
        <w:gridCol w:w="2498"/>
        <w:gridCol w:w="369"/>
        <w:gridCol w:w="2612"/>
      </w:tblGrid>
      <w:tr w:rsidR="00957A08" w:rsidRPr="005E22C0" w14:paraId="7F67EB49" w14:textId="77777777">
        <w:trPr>
          <w:trHeight w:hRule="exact" w:val="457"/>
        </w:trPr>
        <w:tc>
          <w:tcPr>
            <w:tcW w:w="329" w:type="dxa"/>
            <w:tcBorders>
              <w:top w:val="nil"/>
              <w:left w:val="nil"/>
              <w:bottom w:val="nil"/>
              <w:right w:val="nil"/>
            </w:tcBorders>
          </w:tcPr>
          <w:p w14:paraId="4315B642" w14:textId="77777777" w:rsidR="00957A08" w:rsidRPr="005E22C0" w:rsidRDefault="009F0C8A">
            <w:pPr>
              <w:widowControl w:val="0"/>
              <w:autoSpaceDE w:val="0"/>
              <w:autoSpaceDN w:val="0"/>
              <w:adjustRightInd w:val="0"/>
              <w:spacing w:before="68" w:after="0" w:line="240" w:lineRule="auto"/>
              <w:ind w:left="40"/>
              <w:rPr>
                <w:b/>
                <w:sz w:val="24"/>
                <w:szCs w:val="24"/>
              </w:rPr>
            </w:pPr>
            <w:r w:rsidRPr="002B7808">
              <w:rPr>
                <w:rFonts w:ascii="Wingdings" w:hAnsi="Wingdings"/>
                <w:color w:val="727376"/>
                <w:sz w:val="26"/>
                <w:szCs w:val="26"/>
              </w:rPr>
              <w:t></w:t>
            </w:r>
          </w:p>
        </w:tc>
        <w:tc>
          <w:tcPr>
            <w:tcW w:w="1814" w:type="dxa"/>
            <w:tcBorders>
              <w:top w:val="nil"/>
              <w:left w:val="nil"/>
              <w:bottom w:val="nil"/>
              <w:right w:val="nil"/>
            </w:tcBorders>
          </w:tcPr>
          <w:p w14:paraId="32FDE3FC" w14:textId="77777777" w:rsidR="00957A08" w:rsidRPr="005E22C0" w:rsidRDefault="00957A08">
            <w:pPr>
              <w:widowControl w:val="0"/>
              <w:autoSpaceDE w:val="0"/>
              <w:autoSpaceDN w:val="0"/>
              <w:adjustRightInd w:val="0"/>
              <w:spacing w:before="6" w:after="0" w:line="100" w:lineRule="exact"/>
              <w:rPr>
                <w:b/>
                <w:sz w:val="10"/>
                <w:szCs w:val="10"/>
              </w:rPr>
            </w:pPr>
          </w:p>
          <w:p w14:paraId="51200480"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Christian</w:t>
            </w:r>
          </w:p>
        </w:tc>
        <w:tc>
          <w:tcPr>
            <w:tcW w:w="414" w:type="dxa"/>
            <w:tcBorders>
              <w:top w:val="nil"/>
              <w:left w:val="nil"/>
              <w:bottom w:val="nil"/>
              <w:right w:val="nil"/>
            </w:tcBorders>
          </w:tcPr>
          <w:p w14:paraId="5459870E" w14:textId="77777777" w:rsidR="00957A08" w:rsidRPr="005E22C0" w:rsidRDefault="009F0C8A">
            <w:pPr>
              <w:widowControl w:val="0"/>
              <w:autoSpaceDE w:val="0"/>
              <w:autoSpaceDN w:val="0"/>
              <w:adjustRightInd w:val="0"/>
              <w:spacing w:before="68" w:after="0" w:line="240" w:lineRule="auto"/>
              <w:ind w:left="125"/>
              <w:rPr>
                <w:b/>
                <w:sz w:val="24"/>
                <w:szCs w:val="24"/>
              </w:rPr>
            </w:pPr>
            <w:r w:rsidRPr="002B7808">
              <w:rPr>
                <w:rFonts w:ascii="Wingdings" w:hAnsi="Wingdings"/>
                <w:color w:val="727376"/>
                <w:sz w:val="26"/>
                <w:szCs w:val="26"/>
              </w:rPr>
              <w:t></w:t>
            </w:r>
          </w:p>
        </w:tc>
        <w:tc>
          <w:tcPr>
            <w:tcW w:w="2195" w:type="dxa"/>
            <w:tcBorders>
              <w:top w:val="nil"/>
              <w:left w:val="nil"/>
              <w:bottom w:val="nil"/>
              <w:right w:val="nil"/>
            </w:tcBorders>
          </w:tcPr>
          <w:p w14:paraId="099EF4CA" w14:textId="77777777" w:rsidR="00957A08" w:rsidRPr="005E22C0" w:rsidRDefault="00957A08">
            <w:pPr>
              <w:widowControl w:val="0"/>
              <w:autoSpaceDE w:val="0"/>
              <w:autoSpaceDN w:val="0"/>
              <w:adjustRightInd w:val="0"/>
              <w:spacing w:before="6" w:after="0" w:line="100" w:lineRule="exact"/>
              <w:rPr>
                <w:b/>
                <w:sz w:val="10"/>
                <w:szCs w:val="10"/>
              </w:rPr>
            </w:pPr>
          </w:p>
          <w:p w14:paraId="32218E8C"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Buddhist</w:t>
            </w:r>
          </w:p>
        </w:tc>
        <w:tc>
          <w:tcPr>
            <w:tcW w:w="335" w:type="dxa"/>
            <w:tcBorders>
              <w:top w:val="nil"/>
              <w:left w:val="nil"/>
              <w:bottom w:val="nil"/>
              <w:right w:val="nil"/>
            </w:tcBorders>
          </w:tcPr>
          <w:p w14:paraId="4C666E4B" w14:textId="77777777" w:rsidR="00957A08" w:rsidRPr="005E22C0" w:rsidRDefault="009F0C8A">
            <w:pPr>
              <w:widowControl w:val="0"/>
              <w:autoSpaceDE w:val="0"/>
              <w:autoSpaceDN w:val="0"/>
              <w:adjustRightInd w:val="0"/>
              <w:spacing w:before="68" w:after="0" w:line="240" w:lineRule="auto"/>
              <w:ind w:left="45"/>
              <w:rPr>
                <w:b/>
                <w:sz w:val="24"/>
                <w:szCs w:val="24"/>
              </w:rPr>
            </w:pPr>
            <w:r w:rsidRPr="002B7808">
              <w:rPr>
                <w:rFonts w:ascii="Wingdings" w:hAnsi="Wingdings"/>
                <w:color w:val="727376"/>
                <w:sz w:val="26"/>
                <w:szCs w:val="26"/>
              </w:rPr>
              <w:t></w:t>
            </w:r>
          </w:p>
        </w:tc>
        <w:tc>
          <w:tcPr>
            <w:tcW w:w="2498" w:type="dxa"/>
            <w:tcBorders>
              <w:top w:val="nil"/>
              <w:left w:val="nil"/>
              <w:bottom w:val="nil"/>
              <w:right w:val="nil"/>
            </w:tcBorders>
          </w:tcPr>
          <w:p w14:paraId="10A2207F" w14:textId="77777777" w:rsidR="00957A08" w:rsidRPr="005E22C0" w:rsidRDefault="00957A08">
            <w:pPr>
              <w:widowControl w:val="0"/>
              <w:autoSpaceDE w:val="0"/>
              <w:autoSpaceDN w:val="0"/>
              <w:adjustRightInd w:val="0"/>
              <w:spacing w:before="6" w:after="0" w:line="100" w:lineRule="exact"/>
              <w:rPr>
                <w:b/>
                <w:sz w:val="10"/>
                <w:szCs w:val="10"/>
              </w:rPr>
            </w:pPr>
          </w:p>
          <w:p w14:paraId="36C5552B"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Secular</w:t>
            </w:r>
            <w:r w:rsidRPr="005E22C0">
              <w:rPr>
                <w:rFonts w:cs="Avenir"/>
                <w:b/>
                <w:color w:val="727376"/>
                <w:spacing w:val="-5"/>
              </w:rPr>
              <w:t xml:space="preserve"> </w:t>
            </w:r>
            <w:r w:rsidRPr="005E22C0">
              <w:rPr>
                <w:rFonts w:cs="Avenir"/>
                <w:b/>
                <w:color w:val="727376"/>
              </w:rPr>
              <w:t>beliefs</w:t>
            </w:r>
          </w:p>
        </w:tc>
        <w:tc>
          <w:tcPr>
            <w:tcW w:w="369" w:type="dxa"/>
            <w:tcBorders>
              <w:top w:val="nil"/>
              <w:left w:val="nil"/>
              <w:bottom w:val="nil"/>
              <w:right w:val="nil"/>
            </w:tcBorders>
          </w:tcPr>
          <w:p w14:paraId="4B6132D4" w14:textId="77777777" w:rsidR="00957A08" w:rsidRPr="005E22C0" w:rsidRDefault="009F0C8A">
            <w:pPr>
              <w:widowControl w:val="0"/>
              <w:autoSpaceDE w:val="0"/>
              <w:autoSpaceDN w:val="0"/>
              <w:adjustRightInd w:val="0"/>
              <w:spacing w:before="68" w:after="0" w:line="240" w:lineRule="auto"/>
              <w:ind w:left="80"/>
              <w:rPr>
                <w:b/>
                <w:sz w:val="24"/>
                <w:szCs w:val="24"/>
              </w:rPr>
            </w:pPr>
            <w:r w:rsidRPr="002B7808">
              <w:rPr>
                <w:rFonts w:ascii="Wingdings" w:hAnsi="Wingdings"/>
                <w:color w:val="727376"/>
                <w:sz w:val="26"/>
                <w:szCs w:val="26"/>
              </w:rPr>
              <w:t></w:t>
            </w:r>
          </w:p>
        </w:tc>
        <w:tc>
          <w:tcPr>
            <w:tcW w:w="2612" w:type="dxa"/>
            <w:tcBorders>
              <w:top w:val="nil"/>
              <w:left w:val="nil"/>
              <w:bottom w:val="nil"/>
              <w:right w:val="nil"/>
            </w:tcBorders>
          </w:tcPr>
          <w:p w14:paraId="6AE7D18B" w14:textId="77777777" w:rsidR="00957A08" w:rsidRPr="005E22C0" w:rsidRDefault="00957A08">
            <w:pPr>
              <w:widowControl w:val="0"/>
              <w:autoSpaceDE w:val="0"/>
              <w:autoSpaceDN w:val="0"/>
              <w:adjustRightInd w:val="0"/>
              <w:spacing w:before="6" w:after="0" w:line="100" w:lineRule="exact"/>
              <w:rPr>
                <w:b/>
                <w:sz w:val="10"/>
                <w:szCs w:val="10"/>
              </w:rPr>
            </w:pPr>
          </w:p>
          <w:p w14:paraId="5A5EBC3A"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Orthodox</w:t>
            </w:r>
            <w:r w:rsidRPr="005E22C0">
              <w:rPr>
                <w:rFonts w:cs="Avenir"/>
                <w:b/>
                <w:color w:val="727376"/>
                <w:spacing w:val="-5"/>
              </w:rPr>
              <w:t xml:space="preserve"> </w:t>
            </w:r>
            <w:r w:rsidRPr="005E22C0">
              <w:rPr>
                <w:rFonts w:cs="Avenir"/>
                <w:b/>
                <w:color w:val="727376"/>
              </w:rPr>
              <w:t>Jewish/Cha</w:t>
            </w:r>
            <w:r w:rsidRPr="005E22C0">
              <w:rPr>
                <w:rFonts w:cs="Avenir"/>
                <w:b/>
                <w:color w:val="727376"/>
                <w:spacing w:val="-4"/>
              </w:rPr>
              <w:t>r</w:t>
            </w:r>
            <w:r w:rsidRPr="005E22C0">
              <w:rPr>
                <w:rFonts w:cs="Avenir"/>
                <w:b/>
                <w:color w:val="727376"/>
              </w:rPr>
              <w:t>edi</w:t>
            </w:r>
          </w:p>
        </w:tc>
      </w:tr>
      <w:tr w:rsidR="00957A08" w:rsidRPr="005E22C0" w14:paraId="5DA61E32" w14:textId="77777777">
        <w:trPr>
          <w:trHeight w:hRule="exact" w:val="454"/>
        </w:trPr>
        <w:tc>
          <w:tcPr>
            <w:tcW w:w="329" w:type="dxa"/>
            <w:tcBorders>
              <w:top w:val="nil"/>
              <w:left w:val="nil"/>
              <w:bottom w:val="nil"/>
              <w:right w:val="nil"/>
            </w:tcBorders>
          </w:tcPr>
          <w:p w14:paraId="50BA5724" w14:textId="77777777" w:rsidR="00957A08" w:rsidRPr="005E22C0" w:rsidRDefault="009F0C8A">
            <w:pPr>
              <w:widowControl w:val="0"/>
              <w:autoSpaceDE w:val="0"/>
              <w:autoSpaceDN w:val="0"/>
              <w:adjustRightInd w:val="0"/>
              <w:spacing w:before="64" w:after="0" w:line="240" w:lineRule="auto"/>
              <w:ind w:left="40"/>
              <w:rPr>
                <w:b/>
                <w:sz w:val="24"/>
                <w:szCs w:val="24"/>
              </w:rPr>
            </w:pPr>
            <w:r w:rsidRPr="002B7808">
              <w:rPr>
                <w:rFonts w:ascii="Wingdings" w:hAnsi="Wingdings"/>
                <w:color w:val="727376"/>
                <w:sz w:val="26"/>
                <w:szCs w:val="26"/>
              </w:rPr>
              <w:t></w:t>
            </w:r>
          </w:p>
        </w:tc>
        <w:tc>
          <w:tcPr>
            <w:tcW w:w="1814" w:type="dxa"/>
            <w:tcBorders>
              <w:top w:val="nil"/>
              <w:left w:val="nil"/>
              <w:bottom w:val="nil"/>
              <w:right w:val="nil"/>
            </w:tcBorders>
          </w:tcPr>
          <w:p w14:paraId="17ADD13A" w14:textId="77777777" w:rsidR="00957A08" w:rsidRPr="005E22C0" w:rsidRDefault="00957A08">
            <w:pPr>
              <w:widowControl w:val="0"/>
              <w:autoSpaceDE w:val="0"/>
              <w:autoSpaceDN w:val="0"/>
              <w:adjustRightInd w:val="0"/>
              <w:spacing w:before="2" w:after="0" w:line="100" w:lineRule="exact"/>
              <w:rPr>
                <w:b/>
                <w:sz w:val="10"/>
                <w:szCs w:val="10"/>
              </w:rPr>
            </w:pPr>
          </w:p>
          <w:p w14:paraId="02406D0C"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Hindu</w:t>
            </w:r>
          </w:p>
        </w:tc>
        <w:tc>
          <w:tcPr>
            <w:tcW w:w="414" w:type="dxa"/>
            <w:tcBorders>
              <w:top w:val="nil"/>
              <w:left w:val="nil"/>
              <w:bottom w:val="nil"/>
              <w:right w:val="nil"/>
            </w:tcBorders>
          </w:tcPr>
          <w:p w14:paraId="7CA42A11" w14:textId="77777777" w:rsidR="00957A08" w:rsidRPr="005E22C0" w:rsidRDefault="009F0C8A">
            <w:pPr>
              <w:widowControl w:val="0"/>
              <w:autoSpaceDE w:val="0"/>
              <w:autoSpaceDN w:val="0"/>
              <w:adjustRightInd w:val="0"/>
              <w:spacing w:before="64" w:after="0" w:line="240" w:lineRule="auto"/>
              <w:ind w:left="125"/>
              <w:rPr>
                <w:b/>
                <w:sz w:val="24"/>
                <w:szCs w:val="24"/>
              </w:rPr>
            </w:pPr>
            <w:r w:rsidRPr="002B7808">
              <w:rPr>
                <w:rFonts w:ascii="Wingdings" w:hAnsi="Wingdings"/>
                <w:color w:val="727376"/>
                <w:sz w:val="26"/>
                <w:szCs w:val="26"/>
              </w:rPr>
              <w:t></w:t>
            </w:r>
          </w:p>
        </w:tc>
        <w:tc>
          <w:tcPr>
            <w:tcW w:w="2195" w:type="dxa"/>
            <w:tcBorders>
              <w:top w:val="nil"/>
              <w:left w:val="nil"/>
              <w:bottom w:val="nil"/>
              <w:right w:val="nil"/>
            </w:tcBorders>
          </w:tcPr>
          <w:p w14:paraId="40EEBDAC" w14:textId="77777777" w:rsidR="00957A08" w:rsidRPr="005E22C0" w:rsidRDefault="00957A08">
            <w:pPr>
              <w:widowControl w:val="0"/>
              <w:autoSpaceDE w:val="0"/>
              <w:autoSpaceDN w:val="0"/>
              <w:adjustRightInd w:val="0"/>
              <w:spacing w:before="2" w:after="0" w:line="100" w:lineRule="exact"/>
              <w:rPr>
                <w:b/>
                <w:sz w:val="10"/>
                <w:szCs w:val="10"/>
              </w:rPr>
            </w:pPr>
          </w:p>
          <w:p w14:paraId="21EF44D4"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Sikh</w:t>
            </w:r>
          </w:p>
        </w:tc>
        <w:tc>
          <w:tcPr>
            <w:tcW w:w="335" w:type="dxa"/>
            <w:tcBorders>
              <w:top w:val="nil"/>
              <w:left w:val="nil"/>
              <w:bottom w:val="nil"/>
              <w:right w:val="nil"/>
            </w:tcBorders>
          </w:tcPr>
          <w:p w14:paraId="73304E95" w14:textId="77777777" w:rsidR="00957A08" w:rsidRPr="005E22C0" w:rsidRDefault="009F0C8A">
            <w:pPr>
              <w:widowControl w:val="0"/>
              <w:autoSpaceDE w:val="0"/>
              <w:autoSpaceDN w:val="0"/>
              <w:adjustRightInd w:val="0"/>
              <w:spacing w:before="64" w:after="0" w:line="240" w:lineRule="auto"/>
              <w:ind w:left="45"/>
              <w:rPr>
                <w:b/>
                <w:sz w:val="24"/>
                <w:szCs w:val="24"/>
              </w:rPr>
            </w:pPr>
            <w:r w:rsidRPr="002B7808">
              <w:rPr>
                <w:rFonts w:ascii="Wingdings" w:hAnsi="Wingdings"/>
                <w:color w:val="727376"/>
                <w:sz w:val="26"/>
                <w:szCs w:val="26"/>
              </w:rPr>
              <w:t></w:t>
            </w:r>
          </w:p>
        </w:tc>
        <w:tc>
          <w:tcPr>
            <w:tcW w:w="2498" w:type="dxa"/>
            <w:tcBorders>
              <w:top w:val="nil"/>
              <w:left w:val="nil"/>
              <w:bottom w:val="nil"/>
              <w:right w:val="nil"/>
            </w:tcBorders>
          </w:tcPr>
          <w:p w14:paraId="1F43949B" w14:textId="77777777" w:rsidR="00957A08" w:rsidRPr="005E22C0" w:rsidRDefault="00957A08">
            <w:pPr>
              <w:widowControl w:val="0"/>
              <w:autoSpaceDE w:val="0"/>
              <w:autoSpaceDN w:val="0"/>
              <w:adjustRightInd w:val="0"/>
              <w:spacing w:before="2" w:after="0" w:line="100" w:lineRule="exact"/>
              <w:rPr>
                <w:b/>
                <w:sz w:val="10"/>
                <w:szCs w:val="10"/>
              </w:rPr>
            </w:pPr>
          </w:p>
          <w:p w14:paraId="7EA8B620"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Atheist/no</w:t>
            </w:r>
            <w:r w:rsidRPr="005E22C0">
              <w:rPr>
                <w:rFonts w:cs="Avenir"/>
                <w:b/>
                <w:color w:val="727376"/>
                <w:spacing w:val="-5"/>
              </w:rPr>
              <w:t xml:space="preserve"> </w:t>
            </w:r>
            <w:r w:rsidRPr="005E22C0">
              <w:rPr>
                <w:rFonts w:cs="Avenir"/>
                <w:b/>
                <w:color w:val="727376"/>
              </w:rPr>
              <w:t>belief</w:t>
            </w:r>
          </w:p>
        </w:tc>
        <w:tc>
          <w:tcPr>
            <w:tcW w:w="369" w:type="dxa"/>
            <w:tcBorders>
              <w:top w:val="nil"/>
              <w:left w:val="nil"/>
              <w:bottom w:val="nil"/>
              <w:right w:val="nil"/>
            </w:tcBorders>
          </w:tcPr>
          <w:p w14:paraId="295FF631" w14:textId="77777777" w:rsidR="00957A08" w:rsidRPr="005E22C0" w:rsidRDefault="009F0C8A">
            <w:pPr>
              <w:widowControl w:val="0"/>
              <w:autoSpaceDE w:val="0"/>
              <w:autoSpaceDN w:val="0"/>
              <w:adjustRightInd w:val="0"/>
              <w:spacing w:before="64" w:after="0" w:line="240" w:lineRule="auto"/>
              <w:ind w:left="80"/>
              <w:rPr>
                <w:b/>
                <w:sz w:val="24"/>
                <w:szCs w:val="24"/>
              </w:rPr>
            </w:pPr>
            <w:r w:rsidRPr="002B7808">
              <w:rPr>
                <w:rFonts w:ascii="Wingdings" w:hAnsi="Wingdings"/>
                <w:color w:val="727376"/>
                <w:sz w:val="26"/>
                <w:szCs w:val="26"/>
              </w:rPr>
              <w:t></w:t>
            </w:r>
          </w:p>
        </w:tc>
        <w:tc>
          <w:tcPr>
            <w:tcW w:w="2612" w:type="dxa"/>
            <w:tcBorders>
              <w:top w:val="nil"/>
              <w:left w:val="nil"/>
              <w:bottom w:val="nil"/>
              <w:right w:val="nil"/>
            </w:tcBorders>
          </w:tcPr>
          <w:p w14:paraId="61748659" w14:textId="77777777" w:rsidR="00957A08" w:rsidRPr="005E22C0" w:rsidRDefault="00957A08">
            <w:pPr>
              <w:widowControl w:val="0"/>
              <w:autoSpaceDE w:val="0"/>
              <w:autoSpaceDN w:val="0"/>
              <w:adjustRightInd w:val="0"/>
              <w:spacing w:before="2" w:after="0" w:line="100" w:lineRule="exact"/>
              <w:rPr>
                <w:b/>
                <w:sz w:val="10"/>
                <w:szCs w:val="10"/>
              </w:rPr>
            </w:pPr>
          </w:p>
          <w:p w14:paraId="4E52E849"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Other</w:t>
            </w:r>
            <w:r w:rsidRPr="005E22C0">
              <w:rPr>
                <w:rFonts w:cs="Avenir"/>
                <w:b/>
                <w:color w:val="727376"/>
                <w:spacing w:val="-5"/>
              </w:rPr>
              <w:t xml:space="preserve"> </w:t>
            </w:r>
            <w:r w:rsidRPr="005E22C0">
              <w:rPr>
                <w:rFonts w:cs="Avenir"/>
                <w:b/>
                <w:color w:val="727376"/>
              </w:rPr>
              <w:t>Jewish</w:t>
            </w:r>
          </w:p>
        </w:tc>
      </w:tr>
      <w:tr w:rsidR="00957A08" w:rsidRPr="005E22C0" w14:paraId="05699CCC" w14:textId="77777777">
        <w:trPr>
          <w:trHeight w:hRule="exact" w:val="392"/>
        </w:trPr>
        <w:tc>
          <w:tcPr>
            <w:tcW w:w="329" w:type="dxa"/>
            <w:tcBorders>
              <w:top w:val="nil"/>
              <w:left w:val="nil"/>
              <w:bottom w:val="nil"/>
              <w:right w:val="nil"/>
            </w:tcBorders>
          </w:tcPr>
          <w:p w14:paraId="48E150A9" w14:textId="77777777" w:rsidR="00957A08" w:rsidRPr="005E22C0" w:rsidRDefault="009F0C8A">
            <w:pPr>
              <w:widowControl w:val="0"/>
              <w:autoSpaceDE w:val="0"/>
              <w:autoSpaceDN w:val="0"/>
              <w:adjustRightInd w:val="0"/>
              <w:spacing w:before="64" w:after="0" w:line="240" w:lineRule="auto"/>
              <w:ind w:left="40"/>
              <w:rPr>
                <w:b/>
                <w:sz w:val="24"/>
                <w:szCs w:val="24"/>
              </w:rPr>
            </w:pPr>
            <w:r w:rsidRPr="002B7808">
              <w:rPr>
                <w:rFonts w:ascii="Wingdings" w:hAnsi="Wingdings"/>
                <w:color w:val="727376"/>
                <w:sz w:val="26"/>
                <w:szCs w:val="26"/>
              </w:rPr>
              <w:t></w:t>
            </w:r>
          </w:p>
        </w:tc>
        <w:tc>
          <w:tcPr>
            <w:tcW w:w="1814" w:type="dxa"/>
            <w:tcBorders>
              <w:top w:val="nil"/>
              <w:left w:val="nil"/>
              <w:bottom w:val="nil"/>
              <w:right w:val="nil"/>
            </w:tcBorders>
          </w:tcPr>
          <w:p w14:paraId="06E03DD6" w14:textId="77777777" w:rsidR="00957A08" w:rsidRPr="005E22C0" w:rsidRDefault="00957A08">
            <w:pPr>
              <w:widowControl w:val="0"/>
              <w:autoSpaceDE w:val="0"/>
              <w:autoSpaceDN w:val="0"/>
              <w:adjustRightInd w:val="0"/>
              <w:spacing w:before="2" w:after="0" w:line="100" w:lineRule="exact"/>
              <w:rPr>
                <w:b/>
                <w:sz w:val="10"/>
                <w:szCs w:val="10"/>
              </w:rPr>
            </w:pPr>
          </w:p>
          <w:p w14:paraId="63B0F76F"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Muslim</w:t>
            </w:r>
          </w:p>
        </w:tc>
        <w:tc>
          <w:tcPr>
            <w:tcW w:w="414" w:type="dxa"/>
            <w:tcBorders>
              <w:top w:val="nil"/>
              <w:left w:val="nil"/>
              <w:bottom w:val="single" w:sz="4" w:space="0" w:color="C7C8CA"/>
              <w:right w:val="nil"/>
            </w:tcBorders>
          </w:tcPr>
          <w:p w14:paraId="17113C1D" w14:textId="77777777" w:rsidR="00957A08" w:rsidRPr="005E22C0" w:rsidRDefault="009F0C8A">
            <w:pPr>
              <w:widowControl w:val="0"/>
              <w:autoSpaceDE w:val="0"/>
              <w:autoSpaceDN w:val="0"/>
              <w:adjustRightInd w:val="0"/>
              <w:spacing w:before="64" w:after="0" w:line="240" w:lineRule="auto"/>
              <w:ind w:left="125"/>
              <w:rPr>
                <w:b/>
                <w:sz w:val="24"/>
                <w:szCs w:val="24"/>
              </w:rPr>
            </w:pPr>
            <w:r w:rsidRPr="002B7808">
              <w:rPr>
                <w:rFonts w:ascii="Wingdings" w:hAnsi="Wingdings"/>
                <w:color w:val="727376"/>
                <w:sz w:val="26"/>
                <w:szCs w:val="26"/>
              </w:rPr>
              <w:t></w:t>
            </w:r>
          </w:p>
        </w:tc>
        <w:tc>
          <w:tcPr>
            <w:tcW w:w="2195" w:type="dxa"/>
            <w:tcBorders>
              <w:top w:val="nil"/>
              <w:left w:val="nil"/>
              <w:bottom w:val="single" w:sz="4" w:space="0" w:color="C7C8CA"/>
              <w:right w:val="nil"/>
            </w:tcBorders>
          </w:tcPr>
          <w:p w14:paraId="0B3BCF66" w14:textId="77777777" w:rsidR="00957A08" w:rsidRPr="005E22C0" w:rsidRDefault="00957A08">
            <w:pPr>
              <w:widowControl w:val="0"/>
              <w:autoSpaceDE w:val="0"/>
              <w:autoSpaceDN w:val="0"/>
              <w:adjustRightInd w:val="0"/>
              <w:spacing w:before="2" w:after="0" w:line="100" w:lineRule="exact"/>
              <w:rPr>
                <w:b/>
                <w:sz w:val="10"/>
                <w:szCs w:val="10"/>
              </w:rPr>
            </w:pPr>
          </w:p>
          <w:p w14:paraId="10902BA3"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Othe</w:t>
            </w:r>
            <w:r w:rsidRPr="005E22C0">
              <w:rPr>
                <w:rFonts w:cs="Avenir"/>
                <w:b/>
                <w:color w:val="727376"/>
                <w:spacing w:val="-20"/>
              </w:rPr>
              <w:t>r</w:t>
            </w:r>
            <w:r w:rsidRPr="005E22C0">
              <w:rPr>
                <w:rFonts w:cs="Avenir"/>
                <w:b/>
                <w:color w:val="727376"/>
              </w:rPr>
              <w:t>, please specify:</w:t>
            </w:r>
          </w:p>
        </w:tc>
        <w:tc>
          <w:tcPr>
            <w:tcW w:w="335" w:type="dxa"/>
            <w:tcBorders>
              <w:top w:val="nil"/>
              <w:left w:val="nil"/>
              <w:bottom w:val="single" w:sz="4" w:space="0" w:color="C7C8CA"/>
              <w:right w:val="nil"/>
            </w:tcBorders>
          </w:tcPr>
          <w:p w14:paraId="05E6CCCF" w14:textId="77777777" w:rsidR="00957A08" w:rsidRPr="005E22C0" w:rsidRDefault="00957A08">
            <w:pPr>
              <w:widowControl w:val="0"/>
              <w:autoSpaceDE w:val="0"/>
              <w:autoSpaceDN w:val="0"/>
              <w:adjustRightInd w:val="0"/>
              <w:spacing w:after="0" w:line="240" w:lineRule="auto"/>
              <w:rPr>
                <w:b/>
                <w:sz w:val="24"/>
                <w:szCs w:val="24"/>
              </w:rPr>
            </w:pPr>
          </w:p>
        </w:tc>
        <w:tc>
          <w:tcPr>
            <w:tcW w:w="2498" w:type="dxa"/>
            <w:tcBorders>
              <w:top w:val="nil"/>
              <w:left w:val="nil"/>
              <w:bottom w:val="single" w:sz="4" w:space="0" w:color="C7C8CA"/>
              <w:right w:val="nil"/>
            </w:tcBorders>
          </w:tcPr>
          <w:p w14:paraId="024BC458" w14:textId="77777777" w:rsidR="00957A08" w:rsidRPr="005E22C0" w:rsidRDefault="00957A08">
            <w:pPr>
              <w:widowControl w:val="0"/>
              <w:autoSpaceDE w:val="0"/>
              <w:autoSpaceDN w:val="0"/>
              <w:adjustRightInd w:val="0"/>
              <w:spacing w:after="0" w:line="240" w:lineRule="auto"/>
              <w:rPr>
                <w:b/>
                <w:sz w:val="24"/>
                <w:szCs w:val="24"/>
              </w:rPr>
            </w:pPr>
          </w:p>
        </w:tc>
        <w:tc>
          <w:tcPr>
            <w:tcW w:w="369" w:type="dxa"/>
            <w:tcBorders>
              <w:top w:val="nil"/>
              <w:left w:val="nil"/>
              <w:bottom w:val="nil"/>
              <w:right w:val="nil"/>
            </w:tcBorders>
          </w:tcPr>
          <w:p w14:paraId="2FB81EB7" w14:textId="77777777" w:rsidR="00957A08" w:rsidRPr="005E22C0" w:rsidRDefault="009F0C8A">
            <w:pPr>
              <w:widowControl w:val="0"/>
              <w:autoSpaceDE w:val="0"/>
              <w:autoSpaceDN w:val="0"/>
              <w:adjustRightInd w:val="0"/>
              <w:spacing w:before="64" w:after="0" w:line="240" w:lineRule="auto"/>
              <w:ind w:left="80"/>
              <w:rPr>
                <w:b/>
                <w:sz w:val="24"/>
                <w:szCs w:val="24"/>
              </w:rPr>
            </w:pPr>
            <w:r w:rsidRPr="002B7808">
              <w:rPr>
                <w:rFonts w:ascii="Wingdings" w:hAnsi="Wingdings"/>
                <w:color w:val="727376"/>
                <w:sz w:val="26"/>
                <w:szCs w:val="26"/>
              </w:rPr>
              <w:t></w:t>
            </w:r>
          </w:p>
        </w:tc>
        <w:tc>
          <w:tcPr>
            <w:tcW w:w="2612" w:type="dxa"/>
            <w:tcBorders>
              <w:top w:val="nil"/>
              <w:left w:val="nil"/>
              <w:bottom w:val="nil"/>
              <w:right w:val="nil"/>
            </w:tcBorders>
          </w:tcPr>
          <w:p w14:paraId="457F158B" w14:textId="77777777" w:rsidR="00957A08" w:rsidRPr="005E22C0" w:rsidRDefault="00957A08">
            <w:pPr>
              <w:widowControl w:val="0"/>
              <w:autoSpaceDE w:val="0"/>
              <w:autoSpaceDN w:val="0"/>
              <w:adjustRightInd w:val="0"/>
              <w:spacing w:before="2" w:after="0" w:line="100" w:lineRule="exact"/>
              <w:rPr>
                <w:b/>
                <w:sz w:val="10"/>
                <w:szCs w:val="10"/>
              </w:rPr>
            </w:pPr>
          </w:p>
          <w:p w14:paraId="376A55C8" w14:textId="77777777"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Do</w:t>
            </w:r>
            <w:r w:rsidRPr="005E22C0">
              <w:rPr>
                <w:rFonts w:cs="Avenir"/>
                <w:b/>
                <w:color w:val="727376"/>
                <w:spacing w:val="-5"/>
              </w:rPr>
              <w:t xml:space="preserve"> </w:t>
            </w:r>
            <w:r w:rsidRPr="005E22C0">
              <w:rPr>
                <w:rFonts w:cs="Avenir"/>
                <w:b/>
                <w:color w:val="727376"/>
              </w:rPr>
              <w:t>not wish to disclose</w:t>
            </w:r>
          </w:p>
        </w:tc>
      </w:tr>
    </w:tbl>
    <w:p w14:paraId="3FB0E7FF" w14:textId="77777777" w:rsidR="00957A08" w:rsidRPr="005E22C0" w:rsidRDefault="00957A08">
      <w:pPr>
        <w:widowControl w:val="0"/>
        <w:autoSpaceDE w:val="0"/>
        <w:autoSpaceDN w:val="0"/>
        <w:adjustRightInd w:val="0"/>
        <w:spacing w:before="1" w:after="0" w:line="260" w:lineRule="exact"/>
        <w:rPr>
          <w:b/>
          <w:sz w:val="26"/>
          <w:szCs w:val="26"/>
        </w:rPr>
      </w:pPr>
    </w:p>
    <w:p w14:paraId="00C0E9B9" w14:textId="77777777" w:rsidR="00957A08" w:rsidRPr="005E22C0" w:rsidRDefault="00957A08">
      <w:pPr>
        <w:widowControl w:val="0"/>
        <w:autoSpaceDE w:val="0"/>
        <w:autoSpaceDN w:val="0"/>
        <w:adjustRightInd w:val="0"/>
        <w:spacing w:before="30" w:after="0" w:line="240" w:lineRule="auto"/>
        <w:ind w:left="195"/>
        <w:rPr>
          <w:b/>
          <w:color w:val="000000"/>
        </w:rPr>
      </w:pPr>
      <w:r w:rsidRPr="005E22C0">
        <w:rPr>
          <w:b/>
          <w:bCs/>
          <w:color w:val="FF6600"/>
        </w:rPr>
        <w:t>Sexual</w:t>
      </w:r>
      <w:r w:rsidRPr="005E22C0">
        <w:rPr>
          <w:b/>
          <w:bCs/>
          <w:color w:val="FF6600"/>
          <w:spacing w:val="49"/>
        </w:rPr>
        <w:t xml:space="preserve"> </w:t>
      </w:r>
      <w:r w:rsidRPr="005E22C0">
        <w:rPr>
          <w:b/>
          <w:bCs/>
          <w:color w:val="FF6600"/>
          <w:w w:val="109"/>
        </w:rPr>
        <w:t>orientation</w:t>
      </w:r>
    </w:p>
    <w:p w14:paraId="03D307A5" w14:textId="77777777" w:rsidR="00957A08" w:rsidRPr="005E22C0" w:rsidRDefault="00957A08">
      <w:pPr>
        <w:widowControl w:val="0"/>
        <w:autoSpaceDE w:val="0"/>
        <w:autoSpaceDN w:val="0"/>
        <w:adjustRightInd w:val="0"/>
        <w:spacing w:before="3" w:after="0" w:line="160" w:lineRule="exact"/>
        <w:rPr>
          <w:b/>
          <w:color w:val="000000"/>
          <w:sz w:val="16"/>
          <w:szCs w:val="16"/>
        </w:rPr>
      </w:pPr>
    </w:p>
    <w:p w14:paraId="51D90993" w14:textId="77777777" w:rsidR="00957A08" w:rsidRPr="005E22C0" w:rsidRDefault="009F0C8A">
      <w:pPr>
        <w:widowControl w:val="0"/>
        <w:tabs>
          <w:tab w:val="left" w:pos="2420"/>
          <w:tab w:val="left" w:pos="4940"/>
          <w:tab w:val="left" w:pos="782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Hete</w:t>
      </w:r>
      <w:r w:rsidR="00957A08" w:rsidRPr="005E22C0">
        <w:rPr>
          <w:rFonts w:cs="Avenir"/>
          <w:b/>
          <w:color w:val="727376"/>
          <w:spacing w:val="-4"/>
        </w:rPr>
        <w:t>r</w:t>
      </w:r>
      <w:r w:rsidR="00957A08" w:rsidRPr="005E22C0">
        <w:rPr>
          <w:rFonts w:cs="Avenir"/>
          <w:b/>
          <w:color w:val="727376"/>
        </w:rPr>
        <w:t>osexual</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Gay</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Lesbian</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Bisexual</w:t>
      </w:r>
    </w:p>
    <w:p w14:paraId="0E51406D"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5E215F07" w14:textId="77777777" w:rsidR="00957A08" w:rsidRPr="005E22C0" w:rsidRDefault="009F0C8A">
      <w:pPr>
        <w:widowControl w:val="0"/>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p w14:paraId="414769AF" w14:textId="77777777" w:rsidR="00957A08" w:rsidRPr="005E22C0" w:rsidRDefault="00957A08">
      <w:pPr>
        <w:widowControl w:val="0"/>
        <w:autoSpaceDE w:val="0"/>
        <w:autoSpaceDN w:val="0"/>
        <w:adjustRightInd w:val="0"/>
        <w:spacing w:before="10" w:after="0" w:line="120" w:lineRule="exact"/>
        <w:rPr>
          <w:rFonts w:cs="Avenir"/>
          <w:b/>
          <w:color w:val="000000"/>
          <w:sz w:val="12"/>
          <w:szCs w:val="12"/>
        </w:rPr>
      </w:pPr>
    </w:p>
    <w:p w14:paraId="6BAE25C1"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12EB4C63" w14:textId="77777777" w:rsidR="00957A08" w:rsidRPr="005E22C0" w:rsidRDefault="00957A08">
      <w:pPr>
        <w:widowControl w:val="0"/>
        <w:autoSpaceDE w:val="0"/>
        <w:autoSpaceDN w:val="0"/>
        <w:adjustRightInd w:val="0"/>
        <w:spacing w:after="0" w:line="240" w:lineRule="auto"/>
        <w:ind w:left="195"/>
        <w:rPr>
          <w:b/>
          <w:color w:val="000000"/>
        </w:rPr>
      </w:pPr>
      <w:r w:rsidRPr="005E22C0">
        <w:rPr>
          <w:b/>
          <w:bCs/>
          <w:color w:val="FF6600"/>
          <w:spacing w:val="-20"/>
          <w:w w:val="86"/>
        </w:rPr>
        <w:t>T</w:t>
      </w:r>
      <w:r w:rsidRPr="005E22C0">
        <w:rPr>
          <w:b/>
          <w:bCs/>
          <w:color w:val="FF6600"/>
          <w:w w:val="110"/>
        </w:rPr>
        <w:t>ransgende</w:t>
      </w:r>
      <w:r w:rsidRPr="005E22C0">
        <w:rPr>
          <w:b/>
          <w:bCs/>
          <w:color w:val="FF6600"/>
          <w:spacing w:val="-4"/>
          <w:w w:val="110"/>
        </w:rPr>
        <w:t>r</w:t>
      </w:r>
      <w:r w:rsidRPr="005E22C0">
        <w:rPr>
          <w:b/>
          <w:bCs/>
          <w:color w:val="FF6600"/>
          <w:w w:val="111"/>
        </w:rPr>
        <w:t>ed/transsexual</w:t>
      </w:r>
    </w:p>
    <w:p w14:paraId="67DE1B66" w14:textId="77777777" w:rsidR="00957A08" w:rsidRPr="005E22C0" w:rsidRDefault="00957A08">
      <w:pPr>
        <w:widowControl w:val="0"/>
        <w:autoSpaceDE w:val="0"/>
        <w:autoSpaceDN w:val="0"/>
        <w:adjustRightInd w:val="0"/>
        <w:spacing w:before="3" w:after="0" w:line="160" w:lineRule="exact"/>
        <w:rPr>
          <w:b/>
          <w:color w:val="000000"/>
          <w:sz w:val="16"/>
          <w:szCs w:val="16"/>
        </w:rPr>
      </w:pPr>
    </w:p>
    <w:p w14:paraId="4ECE030D" w14:textId="77777777" w:rsidR="00957A08" w:rsidRPr="005E22C0" w:rsidRDefault="009F0C8A">
      <w:pPr>
        <w:widowControl w:val="0"/>
        <w:tabs>
          <w:tab w:val="left" w:pos="2420"/>
          <w:tab w:val="left" w:pos="494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spacing w:val="-20"/>
        </w:rPr>
        <w:t>Y</w:t>
      </w:r>
      <w:r w:rsidR="00957A08" w:rsidRPr="005E22C0">
        <w:rPr>
          <w:rFonts w:cs="Avenir"/>
          <w:b/>
          <w:color w:val="727376"/>
        </w:rPr>
        <w:t>es</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No</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p w14:paraId="5057F23F" w14:textId="77777777" w:rsidR="00957A08" w:rsidRPr="005E22C0" w:rsidRDefault="00957A08">
      <w:pPr>
        <w:widowControl w:val="0"/>
        <w:tabs>
          <w:tab w:val="left" w:pos="2420"/>
          <w:tab w:val="left" w:pos="4940"/>
        </w:tabs>
        <w:autoSpaceDE w:val="0"/>
        <w:autoSpaceDN w:val="0"/>
        <w:adjustRightInd w:val="0"/>
        <w:spacing w:after="0" w:line="240" w:lineRule="auto"/>
        <w:ind w:left="195"/>
        <w:rPr>
          <w:rFonts w:cs="Avenir"/>
          <w:b/>
          <w:color w:val="000000"/>
        </w:rPr>
        <w:sectPr w:rsidR="00957A08" w:rsidRPr="005E22C0">
          <w:headerReference w:type="even" r:id="rId19"/>
          <w:footerReference w:type="even" r:id="rId20"/>
          <w:footerReference w:type="default" r:id="rId21"/>
          <w:pgSz w:w="11920" w:h="16840"/>
          <w:pgMar w:top="1560" w:right="480" w:bottom="280" w:left="480" w:header="0" w:footer="579" w:gutter="0"/>
          <w:pgNumType w:start="9"/>
          <w:cols w:space="720" w:equalWidth="0">
            <w:col w:w="10960"/>
          </w:cols>
          <w:formProt w:val="0"/>
          <w:noEndnote/>
        </w:sectPr>
      </w:pPr>
    </w:p>
    <w:p w14:paraId="58F543A3" w14:textId="77777777" w:rsidR="00957A08" w:rsidRPr="005E22C0" w:rsidRDefault="00957A08">
      <w:pPr>
        <w:widowControl w:val="0"/>
        <w:autoSpaceDE w:val="0"/>
        <w:autoSpaceDN w:val="0"/>
        <w:adjustRightInd w:val="0"/>
        <w:spacing w:before="5" w:after="0" w:line="190" w:lineRule="exact"/>
        <w:rPr>
          <w:rFonts w:cs="Avenir"/>
          <w:b/>
          <w:color w:val="000000"/>
          <w:sz w:val="19"/>
          <w:szCs w:val="19"/>
        </w:rPr>
      </w:pPr>
    </w:p>
    <w:p w14:paraId="54309B81"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67CA9527"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61C8EB95"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74029AFA"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23005F95" w14:textId="77777777" w:rsidR="00957A08" w:rsidRPr="005E22C0" w:rsidRDefault="002443E6">
      <w:pPr>
        <w:widowControl w:val="0"/>
        <w:autoSpaceDE w:val="0"/>
        <w:autoSpaceDN w:val="0"/>
        <w:adjustRightInd w:val="0"/>
        <w:spacing w:before="30" w:after="0" w:line="240" w:lineRule="auto"/>
        <w:ind w:left="235"/>
        <w:rPr>
          <w:b/>
          <w:color w:val="000000"/>
        </w:rPr>
      </w:pPr>
      <w:r w:rsidRPr="005E22C0">
        <w:rPr>
          <w:b/>
          <w:noProof/>
        </w:rPr>
        <mc:AlternateContent>
          <mc:Choice Requires="wps">
            <w:drawing>
              <wp:anchor distT="0" distB="0" distL="114300" distR="114300" simplePos="0" relativeHeight="251679744" behindDoc="1" locked="0" layoutInCell="0" allowOverlap="1" wp14:anchorId="72A0D79D" wp14:editId="1F7C8791">
                <wp:simplePos x="0" y="0"/>
                <wp:positionH relativeFrom="page">
                  <wp:posOffset>377825</wp:posOffset>
                </wp:positionH>
                <wp:positionV relativeFrom="page">
                  <wp:posOffset>722630</wp:posOffset>
                </wp:positionV>
                <wp:extent cx="6804025" cy="0"/>
                <wp:effectExtent l="0" t="0" r="0" b="0"/>
                <wp:wrapNone/>
                <wp:docPr id="25"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FAF1F" id="Freeform 62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" o:allowincell="f" fillcolor="#f60" strokecolor="#f60" strokeweight="4pt">
                <v:path arrowok="t" o:connecttype="custom" o:connectlocs="0,0;6803390,0" o:connectangles="0,0"/>
                <w10:wrap anchorx="page" anchory="page"/>
              </v:polyline>
            </w:pict>
          </mc:Fallback>
        </mc:AlternateContent>
      </w:r>
      <w:r w:rsidR="00957A08" w:rsidRPr="005E22C0">
        <w:rPr>
          <w:b/>
          <w:bCs/>
          <w:color w:val="FF6600"/>
        </w:rPr>
        <w:t>Caring</w:t>
      </w:r>
      <w:r w:rsidR="00957A08" w:rsidRPr="005E22C0">
        <w:rPr>
          <w:b/>
          <w:bCs/>
          <w:color w:val="FF6600"/>
          <w:spacing w:val="18"/>
        </w:rPr>
        <w:t xml:space="preserve"> </w:t>
      </w:r>
      <w:r w:rsidR="00957A08" w:rsidRPr="005E22C0">
        <w:rPr>
          <w:b/>
          <w:bCs/>
          <w:color w:val="FF6600"/>
          <w:spacing w:val="-4"/>
          <w:w w:val="87"/>
        </w:rPr>
        <w:t>r</w:t>
      </w:r>
      <w:r w:rsidR="00957A08" w:rsidRPr="005E22C0">
        <w:rPr>
          <w:b/>
          <w:bCs/>
          <w:color w:val="FF6600"/>
          <w:w w:val="111"/>
        </w:rPr>
        <w:t>esponsibilities</w:t>
      </w:r>
    </w:p>
    <w:p w14:paraId="605FAD38" w14:textId="77777777" w:rsidR="00957A08" w:rsidRPr="005E22C0" w:rsidRDefault="00957A08">
      <w:pPr>
        <w:widowControl w:val="0"/>
        <w:autoSpaceDE w:val="0"/>
        <w:autoSpaceDN w:val="0"/>
        <w:adjustRightInd w:val="0"/>
        <w:spacing w:before="3" w:after="0" w:line="160" w:lineRule="exact"/>
        <w:rPr>
          <w:b/>
          <w:color w:val="000000"/>
          <w:sz w:val="16"/>
          <w:szCs w:val="16"/>
        </w:rPr>
      </w:pPr>
    </w:p>
    <w:p w14:paraId="5185323B" w14:textId="77777777" w:rsidR="00957A08" w:rsidRPr="005E22C0" w:rsidRDefault="00957A08">
      <w:pPr>
        <w:widowControl w:val="0"/>
        <w:tabs>
          <w:tab w:val="left" w:pos="4340"/>
          <w:tab w:val="left" w:pos="5180"/>
        </w:tabs>
        <w:autoSpaceDE w:val="0"/>
        <w:autoSpaceDN w:val="0"/>
        <w:adjustRightInd w:val="0"/>
        <w:spacing w:after="0" w:line="240" w:lineRule="auto"/>
        <w:ind w:left="235"/>
        <w:rPr>
          <w:b/>
          <w:color w:val="000000"/>
          <w:sz w:val="26"/>
          <w:szCs w:val="26"/>
        </w:rPr>
      </w:pPr>
      <w:r w:rsidRPr="005E22C0">
        <w:rPr>
          <w:rFonts w:cs="Avenir"/>
          <w:b/>
          <w:color w:val="727376"/>
        </w:rPr>
        <w:t>Do</w:t>
      </w:r>
      <w:r w:rsidRPr="005E22C0">
        <w:rPr>
          <w:rFonts w:cs="Avenir"/>
          <w:b/>
          <w:color w:val="727376"/>
          <w:spacing w:val="-5"/>
        </w:rPr>
        <w:t xml:space="preserve"> </w:t>
      </w:r>
      <w:r w:rsidRPr="005E22C0">
        <w:rPr>
          <w:rFonts w:cs="Avenir"/>
          <w:b/>
          <w:color w:val="727376"/>
        </w:rPr>
        <w:t xml:space="preserve">you have any caring </w:t>
      </w:r>
      <w:r w:rsidRPr="005E22C0">
        <w:rPr>
          <w:rFonts w:cs="Avenir"/>
          <w:b/>
          <w:color w:val="727376"/>
          <w:spacing w:val="-4"/>
        </w:rPr>
        <w:t>r</w:t>
      </w:r>
      <w:r w:rsidRPr="005E22C0">
        <w:rPr>
          <w:rFonts w:cs="Avenir"/>
          <w:b/>
          <w:color w:val="727376"/>
        </w:rPr>
        <w:t>esponsibilities</w:t>
      </w:r>
      <w:r w:rsidRPr="005E22C0">
        <w:rPr>
          <w:rFonts w:cs="Avenir"/>
          <w:b/>
          <w:color w:val="727376"/>
        </w:rPr>
        <w:tab/>
      </w:r>
      <w:r w:rsidRPr="005E22C0">
        <w:rPr>
          <w:rFonts w:cs="Avenir"/>
          <w:b/>
          <w:color w:val="727376"/>
          <w:spacing w:val="-20"/>
        </w:rPr>
        <w:t>Y</w:t>
      </w:r>
      <w:r w:rsidRPr="005E22C0">
        <w:rPr>
          <w:rFonts w:cs="Avenir"/>
          <w:b/>
          <w:color w:val="727376"/>
        </w:rPr>
        <w:t xml:space="preserve">es </w:t>
      </w:r>
      <w:r w:rsidR="009F0C8A"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9F0C8A" w:rsidRPr="002B7808">
        <w:rPr>
          <w:rFonts w:ascii="Wingdings" w:hAnsi="Wingdings"/>
          <w:color w:val="727376"/>
          <w:sz w:val="26"/>
          <w:szCs w:val="26"/>
        </w:rPr>
        <w:t></w:t>
      </w:r>
    </w:p>
    <w:p w14:paraId="7DE4E90E" w14:textId="77777777" w:rsidR="00957A08" w:rsidRPr="005E22C0" w:rsidRDefault="00957A08">
      <w:pPr>
        <w:widowControl w:val="0"/>
        <w:autoSpaceDE w:val="0"/>
        <w:autoSpaceDN w:val="0"/>
        <w:adjustRightInd w:val="0"/>
        <w:spacing w:before="4" w:after="0" w:line="150" w:lineRule="exact"/>
        <w:rPr>
          <w:b/>
          <w:color w:val="000000"/>
          <w:sz w:val="15"/>
          <w:szCs w:val="15"/>
        </w:rPr>
      </w:pPr>
    </w:p>
    <w:p w14:paraId="51CDC64E" w14:textId="77777777" w:rsidR="00957A08" w:rsidRPr="005E22C0" w:rsidRDefault="009F0C8A">
      <w:pPr>
        <w:widowControl w:val="0"/>
        <w:tabs>
          <w:tab w:val="left" w:pos="2740"/>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Adults/sick</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Adults/disabled</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Adults/elderly</w:t>
      </w:r>
    </w:p>
    <w:p w14:paraId="5E3D80DD"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78859904" w14:textId="77777777" w:rsidR="00957A08" w:rsidRPr="005E22C0" w:rsidRDefault="009F0C8A">
      <w:pPr>
        <w:widowControl w:val="0"/>
        <w:tabs>
          <w:tab w:val="left" w:pos="2740"/>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Child</w:t>
      </w:r>
      <w:r w:rsidR="00957A08" w:rsidRPr="005E22C0">
        <w:rPr>
          <w:rFonts w:cs="Avenir"/>
          <w:b/>
          <w:color w:val="727376"/>
          <w:spacing w:val="-4"/>
        </w:rPr>
        <w:t>r</w:t>
      </w:r>
      <w:r w:rsidR="00957A08" w:rsidRPr="005E22C0">
        <w:rPr>
          <w:rFonts w:cs="Avenir"/>
          <w:b/>
          <w:color w:val="727376"/>
        </w:rPr>
        <w:t>en under 16</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Child</w:t>
      </w:r>
      <w:r w:rsidR="00957A08" w:rsidRPr="005E22C0">
        <w:rPr>
          <w:rFonts w:cs="Avenir"/>
          <w:b/>
          <w:color w:val="727376"/>
          <w:spacing w:val="-4"/>
        </w:rPr>
        <w:t>r</w:t>
      </w:r>
      <w:r w:rsidR="00957A08" w:rsidRPr="005E22C0">
        <w:rPr>
          <w:rFonts w:cs="Avenir"/>
          <w:b/>
          <w:color w:val="727376"/>
        </w:rPr>
        <w:t>en under 16/sick</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spacing w:val="-4"/>
        </w:rPr>
        <w:t>Child</w:t>
      </w:r>
      <w:r w:rsidR="00957A08" w:rsidRPr="005E22C0">
        <w:rPr>
          <w:rFonts w:cs="Avenir"/>
          <w:b/>
          <w:color w:val="727376"/>
          <w:spacing w:val="-8"/>
        </w:rPr>
        <w:t>r</w:t>
      </w:r>
      <w:r w:rsidR="00957A08" w:rsidRPr="005E22C0">
        <w:rPr>
          <w:rFonts w:cs="Avenir"/>
          <w:b/>
          <w:color w:val="727376"/>
          <w:spacing w:val="-4"/>
        </w:rPr>
        <w:t>e</w:t>
      </w:r>
      <w:r w:rsidR="00957A08" w:rsidRPr="005E22C0">
        <w:rPr>
          <w:rFonts w:cs="Avenir"/>
          <w:b/>
          <w:color w:val="727376"/>
        </w:rPr>
        <w:t>n</w:t>
      </w:r>
      <w:r w:rsidR="00957A08" w:rsidRPr="005E22C0">
        <w:rPr>
          <w:rFonts w:cs="Avenir"/>
          <w:b/>
          <w:color w:val="727376"/>
          <w:spacing w:val="-9"/>
        </w:rPr>
        <w:t xml:space="preserve"> </w:t>
      </w:r>
      <w:r w:rsidR="00957A08" w:rsidRPr="005E22C0">
        <w:rPr>
          <w:rFonts w:cs="Avenir"/>
          <w:b/>
          <w:color w:val="727376"/>
          <w:spacing w:val="-4"/>
        </w:rPr>
        <w:t>unde</w:t>
      </w:r>
      <w:r w:rsidR="00957A08" w:rsidRPr="005E22C0">
        <w:rPr>
          <w:rFonts w:cs="Avenir"/>
          <w:b/>
          <w:color w:val="727376"/>
        </w:rPr>
        <w:t>r</w:t>
      </w:r>
      <w:r w:rsidR="00957A08" w:rsidRPr="005E22C0">
        <w:rPr>
          <w:rFonts w:cs="Avenir"/>
          <w:b/>
          <w:color w:val="727376"/>
          <w:spacing w:val="-9"/>
        </w:rPr>
        <w:t xml:space="preserve"> </w:t>
      </w:r>
      <w:r w:rsidR="00957A08" w:rsidRPr="005E22C0">
        <w:rPr>
          <w:rFonts w:cs="Avenir"/>
          <w:b/>
          <w:color w:val="727376"/>
          <w:spacing w:val="-4"/>
        </w:rPr>
        <w:t>16/disable</w:t>
      </w:r>
      <w:r w:rsidR="00957A08" w:rsidRPr="005E22C0">
        <w:rPr>
          <w:rFonts w:cs="Avenir"/>
          <w:b/>
          <w:color w:val="727376"/>
        </w:rPr>
        <w:t>d</w:t>
      </w:r>
    </w:p>
    <w:p w14:paraId="384C1C86"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5AEF1413" w14:textId="77777777" w:rsidR="00957A08" w:rsidRPr="005E22C0" w:rsidRDefault="002443E6">
      <w:pPr>
        <w:widowControl w:val="0"/>
        <w:tabs>
          <w:tab w:val="left" w:pos="5560"/>
        </w:tabs>
        <w:autoSpaceDE w:val="0"/>
        <w:autoSpaceDN w:val="0"/>
        <w:adjustRightInd w:val="0"/>
        <w:spacing w:after="0" w:line="292" w:lineRule="exact"/>
        <w:ind w:left="235"/>
        <w:rPr>
          <w:rFonts w:cs="Avenir"/>
          <w:b/>
          <w:color w:val="000000"/>
        </w:rPr>
      </w:pPr>
      <w:r w:rsidRPr="005E22C0">
        <w:rPr>
          <w:b/>
          <w:noProof/>
        </w:rPr>
        <mc:AlternateContent>
          <mc:Choice Requires="wpg">
            <w:drawing>
              <wp:anchor distT="0" distB="0" distL="114300" distR="114300" simplePos="0" relativeHeight="251682816" behindDoc="1" locked="0" layoutInCell="0" allowOverlap="1" wp14:anchorId="07697DF3" wp14:editId="7511968F">
                <wp:simplePos x="0" y="0"/>
                <wp:positionH relativeFrom="page">
                  <wp:posOffset>351155</wp:posOffset>
                </wp:positionH>
                <wp:positionV relativeFrom="paragraph">
                  <wp:posOffset>196850</wp:posOffset>
                </wp:positionV>
                <wp:extent cx="3419475" cy="64770"/>
                <wp:effectExtent l="0" t="0" r="0" b="0"/>
                <wp:wrapNone/>
                <wp:docPr id="22"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120" name="Freeform 623"/>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624"/>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FB746" id="Group 622" o:spid="_x0000_s1026" style="position:absolute;margin-left:27.65pt;margin-top:15.5pt;width:269.25pt;height:5.1pt;z-index:-251633664;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vc9jWk8DAADoCAAADgAAAAAAAAAAAAAAAAAu&#10;AgAAZHJzL2Uyb0RvYy54bWxQSwECLQAUAAYACAAAACEAprP3bt4AAAAIAQAADwAAAAAAAAAAAAAA&#10;AACpBQAAZHJzL2Rvd25yZXYueG1sUEsFBgAAAAAEAAQA8wAAALQGAAAAAA==&#10;" o:allowincell="f">
                <v:shape id="Freeform 623"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" path="m,l5338,e" filled="f" strokecolor="#c7c8ca" strokeweight=".5pt">
                  <v:path arrowok="t" o:connecttype="custom" o:connectlocs="0,0;5338,0" o:connectangles="0,0"/>
                </v:shape>
                <v:rect id="Rectangle 624"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" fillcolor="#fdfdfd" stroked="f">
                  <v:path arrowok="t"/>
                </v:rect>
                <w10:wrap anchorx="page"/>
              </v:group>
            </w:pict>
          </mc:Fallback>
        </mc:AlternateContent>
      </w:r>
      <w:r w:rsidR="009F0C8A" w:rsidRPr="002B7808">
        <w:rPr>
          <w:rFonts w:ascii="Wingdings" w:hAnsi="Wingdings"/>
          <w:color w:val="727376"/>
          <w:sz w:val="26"/>
          <w:szCs w:val="26"/>
        </w:rPr>
        <w:t></w:t>
      </w:r>
      <w:r w:rsidR="00957A08" w:rsidRPr="005E22C0">
        <w:rPr>
          <w:b/>
          <w:color w:val="727376"/>
          <w:spacing w:val="-32"/>
          <w:position w:val="-1"/>
          <w:sz w:val="26"/>
          <w:szCs w:val="26"/>
        </w:rPr>
        <w:t xml:space="preserve"> </w:t>
      </w:r>
      <w:r w:rsidR="00957A08" w:rsidRPr="005E22C0">
        <w:rPr>
          <w:rFonts w:cs="Avenir"/>
          <w:b/>
          <w:color w:val="727376"/>
          <w:position w:val="-1"/>
        </w:rPr>
        <w:t>Othe</w:t>
      </w:r>
      <w:r w:rsidR="00957A08" w:rsidRPr="005E22C0">
        <w:rPr>
          <w:rFonts w:cs="Avenir"/>
          <w:b/>
          <w:color w:val="727376"/>
          <w:spacing w:val="-20"/>
          <w:position w:val="-1"/>
        </w:rPr>
        <w:t>r</w:t>
      </w:r>
      <w:r w:rsidR="00957A08" w:rsidRPr="005E22C0">
        <w:rPr>
          <w:rFonts w:cs="Avenir"/>
          <w:b/>
          <w:color w:val="727376"/>
          <w:position w:val="-1"/>
        </w:rPr>
        <w:t>, please specify:</w:t>
      </w:r>
      <w:r w:rsidR="00957A08" w:rsidRPr="005E22C0">
        <w:rPr>
          <w:rFonts w:cs="Avenir"/>
          <w:b/>
          <w:color w:val="727376"/>
          <w:position w:val="-1"/>
        </w:rPr>
        <w:tab/>
      </w:r>
      <w:r w:rsidR="009F0C8A" w:rsidRPr="002B7808">
        <w:rPr>
          <w:rFonts w:ascii="Wingdings" w:hAnsi="Wingdings"/>
          <w:color w:val="727376"/>
          <w:sz w:val="26"/>
          <w:szCs w:val="26"/>
        </w:rPr>
        <w:t></w:t>
      </w:r>
      <w:r w:rsidR="00957A08" w:rsidRPr="005E22C0">
        <w:rPr>
          <w:b/>
          <w:color w:val="727376"/>
          <w:spacing w:val="-32"/>
          <w:position w:val="-1"/>
          <w:sz w:val="26"/>
          <w:szCs w:val="26"/>
        </w:rPr>
        <w:t xml:space="preserve"> </w:t>
      </w:r>
      <w:r w:rsidR="00957A08" w:rsidRPr="005E22C0">
        <w:rPr>
          <w:rFonts w:cs="Avenir"/>
          <w:b/>
          <w:color w:val="727376"/>
          <w:position w:val="-1"/>
        </w:rPr>
        <w:t>Do</w:t>
      </w:r>
      <w:r w:rsidR="00957A08" w:rsidRPr="005E22C0">
        <w:rPr>
          <w:rFonts w:cs="Avenir"/>
          <w:b/>
          <w:color w:val="727376"/>
          <w:spacing w:val="-5"/>
          <w:position w:val="-1"/>
        </w:rPr>
        <w:t xml:space="preserve"> </w:t>
      </w:r>
      <w:r w:rsidR="00957A08" w:rsidRPr="005E22C0">
        <w:rPr>
          <w:rFonts w:cs="Avenir"/>
          <w:b/>
          <w:color w:val="727376"/>
          <w:position w:val="-1"/>
        </w:rPr>
        <w:t>not wish to disclose</w:t>
      </w:r>
    </w:p>
    <w:p w14:paraId="20E1FD1D"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18B7FDB5" w14:textId="77777777" w:rsidR="00957A08" w:rsidRPr="005E22C0" w:rsidRDefault="00957A08">
      <w:pPr>
        <w:widowControl w:val="0"/>
        <w:autoSpaceDE w:val="0"/>
        <w:autoSpaceDN w:val="0"/>
        <w:adjustRightInd w:val="0"/>
        <w:spacing w:after="0" w:line="200" w:lineRule="exact"/>
        <w:rPr>
          <w:rFonts w:cs="Avenir"/>
          <w:b/>
          <w:color w:val="000000"/>
          <w:sz w:val="20"/>
          <w:szCs w:val="20"/>
        </w:rPr>
      </w:pPr>
    </w:p>
    <w:p w14:paraId="658CB6C2" w14:textId="77777777" w:rsidR="00957A08" w:rsidRPr="005E22C0" w:rsidRDefault="00957A08">
      <w:pPr>
        <w:widowControl w:val="0"/>
        <w:autoSpaceDE w:val="0"/>
        <w:autoSpaceDN w:val="0"/>
        <w:adjustRightInd w:val="0"/>
        <w:spacing w:before="30" w:after="0" w:line="240" w:lineRule="auto"/>
        <w:ind w:left="235"/>
        <w:rPr>
          <w:b/>
          <w:color w:val="000000"/>
        </w:rPr>
      </w:pPr>
      <w:r w:rsidRPr="005E22C0">
        <w:rPr>
          <w:b/>
          <w:bCs/>
          <w:color w:val="FF6600"/>
        </w:rPr>
        <w:t>Ethnic</w:t>
      </w:r>
      <w:r w:rsidRPr="005E22C0">
        <w:rPr>
          <w:b/>
          <w:bCs/>
          <w:color w:val="FF6600"/>
          <w:spacing w:val="17"/>
        </w:rPr>
        <w:t xml:space="preserve"> </w:t>
      </w:r>
      <w:r w:rsidRPr="005E22C0">
        <w:rPr>
          <w:b/>
          <w:bCs/>
          <w:color w:val="FF6600"/>
          <w:w w:val="108"/>
        </w:rPr>
        <w:t>g</w:t>
      </w:r>
      <w:r w:rsidRPr="005E22C0">
        <w:rPr>
          <w:b/>
          <w:bCs/>
          <w:color w:val="FF6600"/>
          <w:spacing w:val="-4"/>
          <w:w w:val="108"/>
        </w:rPr>
        <w:t>r</w:t>
      </w:r>
      <w:r w:rsidRPr="005E22C0">
        <w:rPr>
          <w:b/>
          <w:bCs/>
          <w:color w:val="FF6600"/>
          <w:w w:val="112"/>
        </w:rPr>
        <w:t>oup</w:t>
      </w:r>
    </w:p>
    <w:p w14:paraId="624C1E8B" w14:textId="77777777" w:rsidR="00957A08" w:rsidRPr="005E22C0" w:rsidRDefault="00957A08">
      <w:pPr>
        <w:widowControl w:val="0"/>
        <w:autoSpaceDE w:val="0"/>
        <w:autoSpaceDN w:val="0"/>
        <w:adjustRightInd w:val="0"/>
        <w:spacing w:before="8" w:after="0" w:line="100" w:lineRule="exact"/>
        <w:rPr>
          <w:b/>
          <w:color w:val="000000"/>
          <w:sz w:val="10"/>
          <w:szCs w:val="10"/>
        </w:rPr>
      </w:pPr>
    </w:p>
    <w:p w14:paraId="1D3CB42F" w14:textId="77777777" w:rsidR="00957A08" w:rsidRPr="005E22C0" w:rsidRDefault="00957A08">
      <w:pPr>
        <w:widowControl w:val="0"/>
        <w:autoSpaceDE w:val="0"/>
        <w:autoSpaceDN w:val="0"/>
        <w:adjustRightInd w:val="0"/>
        <w:spacing w:after="0" w:line="200" w:lineRule="exact"/>
        <w:rPr>
          <w:b/>
          <w:color w:val="000000"/>
          <w:sz w:val="20"/>
          <w:szCs w:val="20"/>
        </w:rPr>
      </w:pPr>
    </w:p>
    <w:p w14:paraId="3CD921F3" w14:textId="77777777" w:rsidR="00957A08" w:rsidRPr="005E22C0" w:rsidRDefault="00957A08">
      <w:pPr>
        <w:widowControl w:val="0"/>
        <w:tabs>
          <w:tab w:val="left" w:pos="5560"/>
        </w:tabs>
        <w:autoSpaceDE w:val="0"/>
        <w:autoSpaceDN w:val="0"/>
        <w:adjustRightInd w:val="0"/>
        <w:spacing w:after="0" w:line="240" w:lineRule="auto"/>
        <w:ind w:left="235"/>
        <w:rPr>
          <w:b/>
          <w:color w:val="000000"/>
        </w:rPr>
      </w:pPr>
      <w:r w:rsidRPr="005E22C0">
        <w:rPr>
          <w:b/>
          <w:bCs/>
          <w:color w:val="FF6600"/>
        </w:rPr>
        <w:t>White</w:t>
      </w:r>
      <w:r w:rsidRPr="005E22C0">
        <w:rPr>
          <w:b/>
          <w:bCs/>
          <w:color w:val="FF6600"/>
          <w:spacing w:val="-21"/>
        </w:rPr>
        <w:t xml:space="preserve"> </w:t>
      </w:r>
      <w:r w:rsidRPr="005E22C0">
        <w:rPr>
          <w:b/>
          <w:bCs/>
          <w:color w:val="FF6600"/>
        </w:rPr>
        <w:tab/>
        <w:t>Black</w:t>
      </w:r>
      <w:r w:rsidRPr="005E22C0">
        <w:rPr>
          <w:b/>
          <w:bCs/>
          <w:color w:val="FF6600"/>
          <w:spacing w:val="10"/>
        </w:rPr>
        <w:t xml:space="preserve"> </w:t>
      </w:r>
      <w:r w:rsidRPr="005E22C0">
        <w:rPr>
          <w:b/>
          <w:bCs/>
          <w:color w:val="FF6600"/>
        </w:rPr>
        <w:t>or</w:t>
      </w:r>
      <w:r w:rsidRPr="005E22C0">
        <w:rPr>
          <w:b/>
          <w:bCs/>
          <w:color w:val="FF6600"/>
          <w:spacing w:val="19"/>
        </w:rPr>
        <w:t xml:space="preserve"> </w:t>
      </w:r>
      <w:r w:rsidRPr="005E22C0">
        <w:rPr>
          <w:b/>
          <w:bCs/>
          <w:color w:val="FF6600"/>
        </w:rPr>
        <w:t>Black</w:t>
      </w:r>
      <w:r w:rsidRPr="005E22C0">
        <w:rPr>
          <w:b/>
          <w:bCs/>
          <w:color w:val="FF6600"/>
          <w:spacing w:val="10"/>
        </w:rPr>
        <w:t xml:space="preserve"> </w:t>
      </w:r>
      <w:r w:rsidRPr="005E22C0">
        <w:rPr>
          <w:b/>
          <w:bCs/>
          <w:color w:val="FF6600"/>
        </w:rPr>
        <w:t>British</w:t>
      </w:r>
    </w:p>
    <w:p w14:paraId="70F84DED" w14:textId="77777777" w:rsidR="00957A08" w:rsidRPr="005E22C0" w:rsidRDefault="00957A08">
      <w:pPr>
        <w:widowControl w:val="0"/>
        <w:autoSpaceDE w:val="0"/>
        <w:autoSpaceDN w:val="0"/>
        <w:adjustRightInd w:val="0"/>
        <w:spacing w:before="7" w:after="0" w:line="110" w:lineRule="exact"/>
        <w:rPr>
          <w:b/>
          <w:color w:val="000000"/>
          <w:sz w:val="11"/>
          <w:szCs w:val="11"/>
        </w:rPr>
      </w:pPr>
    </w:p>
    <w:p w14:paraId="00D27776" w14:textId="77777777" w:rsidR="00957A08" w:rsidRPr="005E22C0" w:rsidRDefault="009F0C8A">
      <w:pPr>
        <w:widowControl w:val="0"/>
        <w:tabs>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British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Caribbean</w:t>
      </w:r>
    </w:p>
    <w:p w14:paraId="253D8ECF"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459C63BB" w14:textId="77777777" w:rsidR="00957A08" w:rsidRPr="005E22C0" w:rsidRDefault="009F0C8A">
      <w:pPr>
        <w:widowControl w:val="0"/>
        <w:tabs>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Irish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African</w:t>
      </w:r>
      <w:r w:rsidR="00957A08" w:rsidRPr="005E22C0">
        <w:rPr>
          <w:rFonts w:cs="Avenir"/>
          <w:b/>
          <w:color w:val="727376"/>
          <w:spacing w:val="-5"/>
        </w:rPr>
        <w:t xml:space="preserve"> </w:t>
      </w:r>
      <w:r w:rsidR="00957A08" w:rsidRPr="005E22C0">
        <w:rPr>
          <w:rFonts w:cs="Avenir"/>
          <w:b/>
          <w:color w:val="727376"/>
        </w:rPr>
        <w:t>– Somali</w:t>
      </w:r>
    </w:p>
    <w:p w14:paraId="1BAADBAF"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04BA832C" w14:textId="77777777" w:rsidR="00957A08" w:rsidRPr="005E22C0" w:rsidRDefault="009F0C8A">
      <w:pPr>
        <w:widowControl w:val="0"/>
        <w:tabs>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rFonts w:cs="Avenir"/>
          <w:b/>
          <w:color w:val="727376"/>
          <w:spacing w:val="-20"/>
        </w:rPr>
        <w:t>T</w:t>
      </w:r>
      <w:r w:rsidR="00957A08" w:rsidRPr="005E22C0">
        <w:rPr>
          <w:rFonts w:cs="Avenir"/>
          <w:b/>
          <w:color w:val="727376"/>
        </w:rPr>
        <w:t>raveller of Irish heritage</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African</w:t>
      </w:r>
      <w:r w:rsidR="00957A08" w:rsidRPr="005E22C0">
        <w:rPr>
          <w:rFonts w:cs="Avenir"/>
          <w:b/>
          <w:color w:val="727376"/>
          <w:spacing w:val="-5"/>
        </w:rPr>
        <w:t xml:space="preserve"> </w:t>
      </w:r>
      <w:r w:rsidR="00957A08" w:rsidRPr="005E22C0">
        <w:rPr>
          <w:rFonts w:cs="Avenir"/>
          <w:b/>
          <w:color w:val="727376"/>
        </w:rPr>
        <w:t>– Congolese</w:t>
      </w:r>
    </w:p>
    <w:p w14:paraId="0246E41D"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74A9D7B1" w14:textId="77777777" w:rsidR="00957A08" w:rsidRPr="005E22C0" w:rsidRDefault="009F0C8A" w:rsidP="006F3BDD">
      <w:pPr>
        <w:widowControl w:val="0"/>
        <w:tabs>
          <w:tab w:val="left" w:pos="5560"/>
        </w:tabs>
        <w:autoSpaceDE w:val="0"/>
        <w:autoSpaceDN w:val="0"/>
        <w:adjustRightInd w:val="0"/>
        <w:spacing w:after="0" w:line="364" w:lineRule="auto"/>
        <w:ind w:left="235" w:right="315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Gypsy</w:t>
      </w:r>
      <w:r w:rsidR="00957A08" w:rsidRPr="005E22C0">
        <w:rPr>
          <w:rFonts w:cs="Avenir"/>
          <w:b/>
          <w:color w:val="727376"/>
          <w:spacing w:val="-5"/>
        </w:rPr>
        <w:t xml:space="preserve"> </w:t>
      </w:r>
      <w:r w:rsidR="00957A08" w:rsidRPr="005E22C0">
        <w:rPr>
          <w:rFonts w:cs="Avenir"/>
          <w:b/>
          <w:color w:val="727376"/>
        </w:rPr>
        <w:t>Roma</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African</w:t>
      </w:r>
      <w:r w:rsidR="00957A08" w:rsidRPr="005E22C0">
        <w:rPr>
          <w:rFonts w:cs="Avenir"/>
          <w:b/>
          <w:color w:val="727376"/>
          <w:spacing w:val="-5"/>
        </w:rPr>
        <w:t xml:space="preserve"> </w:t>
      </w:r>
      <w:r w:rsidR="00957A08" w:rsidRPr="005E22C0">
        <w:rPr>
          <w:rFonts w:cs="Avenir"/>
          <w:b/>
          <w:color w:val="727376"/>
        </w:rPr>
        <w:t xml:space="preserve">– Nigerian </w:t>
      </w:r>
      <w:r w:rsidR="00957A08" w:rsidRPr="005E22C0">
        <w:rPr>
          <w:b/>
          <w:color w:val="727376"/>
          <w:spacing w:val="-16"/>
          <w:sz w:val="26"/>
          <w:szCs w:val="26"/>
        </w:rPr>
        <w:t xml:space="preserve"> </w:t>
      </w:r>
      <w:r w:rsidR="006F3BDD">
        <w:rPr>
          <w:b/>
          <w:color w:val="727376"/>
          <w:spacing w:val="-16"/>
          <w:sz w:val="26"/>
          <w:szCs w:val="26"/>
        </w:rPr>
        <w:t xml:space="preserve">   </w:t>
      </w:r>
      <w:r w:rsidR="006F3BDD" w:rsidRPr="002B7808">
        <w:rPr>
          <w:rFonts w:ascii="Wingdings" w:hAnsi="Wingdings"/>
          <w:color w:val="727376"/>
          <w:sz w:val="26"/>
          <w:szCs w:val="26"/>
        </w:rPr>
        <w:t></w:t>
      </w:r>
      <w:r w:rsidR="00957A08" w:rsidRPr="005E22C0">
        <w:rPr>
          <w:rFonts w:cs="Avenir"/>
          <w:b/>
          <w:color w:val="727376"/>
          <w:spacing w:val="-20"/>
        </w:rPr>
        <w:t>T</w:t>
      </w:r>
      <w:r w:rsidR="00957A08" w:rsidRPr="005E22C0">
        <w:rPr>
          <w:rFonts w:cs="Avenir"/>
          <w:b/>
          <w:color w:val="727376"/>
        </w:rPr>
        <w:t>urkish Cypriot/</w:t>
      </w:r>
      <w:r w:rsidR="00957A08" w:rsidRPr="005E22C0">
        <w:rPr>
          <w:rFonts w:cs="Avenir"/>
          <w:b/>
          <w:color w:val="727376"/>
          <w:spacing w:val="-20"/>
        </w:rPr>
        <w:t>T</w:t>
      </w:r>
      <w:r w:rsidR="00957A08" w:rsidRPr="005E22C0">
        <w:rPr>
          <w:rFonts w:cs="Avenir"/>
          <w:b/>
          <w:color w:val="727376"/>
        </w:rPr>
        <w:t>urkish speaking (incl. Ku</w:t>
      </w:r>
      <w:r w:rsidR="00957A08" w:rsidRPr="005E22C0">
        <w:rPr>
          <w:rFonts w:cs="Avenir"/>
          <w:b/>
          <w:color w:val="727376"/>
          <w:spacing w:val="-4"/>
        </w:rPr>
        <w:t>r</w:t>
      </w:r>
      <w:r w:rsidR="00957A08" w:rsidRPr="005E22C0">
        <w:rPr>
          <w:rFonts w:cs="Avenir"/>
          <w:b/>
          <w:color w:val="727376"/>
        </w:rPr>
        <w:t>dish)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African</w:t>
      </w:r>
      <w:r w:rsidR="00957A08" w:rsidRPr="005E22C0">
        <w:rPr>
          <w:rFonts w:cs="Avenir"/>
          <w:b/>
          <w:color w:val="727376"/>
          <w:spacing w:val="-5"/>
        </w:rPr>
        <w:t xml:space="preserve"> </w:t>
      </w:r>
      <w:r w:rsidR="00957A08" w:rsidRPr="005E22C0">
        <w:rPr>
          <w:rFonts w:cs="Avenir"/>
          <w:b/>
          <w:color w:val="727376"/>
        </w:rPr>
        <w:t xml:space="preserve">– Ghanaian </w:t>
      </w:r>
      <w:r w:rsidR="00957A08" w:rsidRPr="005E22C0">
        <w:rPr>
          <w:b/>
          <w:color w:val="727376"/>
          <w:sz w:val="26"/>
          <w:szCs w:val="26"/>
        </w:rPr>
        <w:t xml:space="preserve"> </w:t>
      </w:r>
      <w:r w:rsidR="00957A08" w:rsidRPr="005E22C0">
        <w:rPr>
          <w:b/>
          <w:color w:val="727376"/>
          <w:spacing w:val="-16"/>
          <w:sz w:val="26"/>
          <w:szCs w:val="26"/>
        </w:rPr>
        <w:t xml:space="preserve"> </w:t>
      </w:r>
      <w:r w:rsidR="006F3BDD" w:rsidRPr="002B7808">
        <w:rPr>
          <w:rFonts w:ascii="Wingdings" w:hAnsi="Wingdings"/>
          <w:color w:val="727376"/>
          <w:sz w:val="26"/>
          <w:szCs w:val="26"/>
        </w:rPr>
        <w:t></w:t>
      </w:r>
      <w:r w:rsidR="00957A08" w:rsidRPr="005E22C0">
        <w:rPr>
          <w:rFonts w:cs="Avenir"/>
          <w:b/>
          <w:color w:val="727376"/>
        </w:rPr>
        <w:t>Other</w:t>
      </w:r>
      <w:r w:rsidR="00957A08" w:rsidRPr="005E22C0">
        <w:rPr>
          <w:rFonts w:cs="Avenir"/>
          <w:b/>
          <w:color w:val="727376"/>
          <w:spacing w:val="-5"/>
        </w:rPr>
        <w:t xml:space="preserve"> </w:t>
      </w:r>
      <w:r w:rsidR="00957A08" w:rsidRPr="005E22C0">
        <w:rPr>
          <w:rFonts w:cs="Avenir"/>
          <w:b/>
          <w:color w:val="727376"/>
        </w:rPr>
        <w:t>Ku</w:t>
      </w:r>
      <w:r w:rsidR="00957A08" w:rsidRPr="005E22C0">
        <w:rPr>
          <w:rFonts w:cs="Avenir"/>
          <w:b/>
          <w:color w:val="727376"/>
          <w:spacing w:val="-4"/>
        </w:rPr>
        <w:t>r</w:t>
      </w:r>
      <w:r w:rsidR="00957A08" w:rsidRPr="005E22C0">
        <w:rPr>
          <w:rFonts w:cs="Avenir"/>
          <w:b/>
          <w:color w:val="727376"/>
        </w:rPr>
        <w:t>dish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Other</w:t>
      </w:r>
      <w:r w:rsidR="00957A08" w:rsidRPr="005E22C0">
        <w:rPr>
          <w:rFonts w:cs="Avenir"/>
          <w:b/>
          <w:color w:val="727376"/>
          <w:spacing w:val="-5"/>
        </w:rPr>
        <w:t xml:space="preserve"> </w:t>
      </w:r>
      <w:r w:rsidR="00957A08" w:rsidRPr="005E22C0">
        <w:rPr>
          <w:rFonts w:cs="Avenir"/>
          <w:b/>
          <w:color w:val="727376"/>
          <w:spacing w:val="-4"/>
        </w:rPr>
        <w:t>W</w:t>
      </w:r>
      <w:r w:rsidR="00957A08" w:rsidRPr="005E22C0">
        <w:rPr>
          <w:rFonts w:cs="Avenir"/>
          <w:b/>
          <w:color w:val="727376"/>
        </w:rPr>
        <w:t>est African</w:t>
      </w:r>
    </w:p>
    <w:p w14:paraId="32C4931F" w14:textId="77777777" w:rsidR="00957A08" w:rsidRPr="005E22C0" w:rsidRDefault="002443E6">
      <w:pPr>
        <w:widowControl w:val="0"/>
        <w:tabs>
          <w:tab w:val="left" w:pos="5560"/>
        </w:tabs>
        <w:autoSpaceDE w:val="0"/>
        <w:autoSpaceDN w:val="0"/>
        <w:adjustRightInd w:val="0"/>
        <w:spacing w:before="5" w:after="0" w:line="240" w:lineRule="auto"/>
        <w:ind w:left="235"/>
        <w:rPr>
          <w:rFonts w:cs="Avenir"/>
          <w:b/>
          <w:color w:val="000000"/>
        </w:rPr>
      </w:pPr>
      <w:r w:rsidRPr="005E22C0">
        <w:rPr>
          <w:b/>
          <w:noProof/>
        </w:rPr>
        <mc:AlternateContent>
          <mc:Choice Requires="wpg">
            <w:drawing>
              <wp:anchor distT="0" distB="0" distL="114300" distR="114300" simplePos="0" relativeHeight="251680768" behindDoc="1" locked="0" layoutInCell="0" allowOverlap="1" wp14:anchorId="3EC9F07F" wp14:editId="641C1E69">
                <wp:simplePos x="0" y="0"/>
                <wp:positionH relativeFrom="page">
                  <wp:posOffset>3747770</wp:posOffset>
                </wp:positionH>
                <wp:positionV relativeFrom="paragraph">
                  <wp:posOffset>510540</wp:posOffset>
                </wp:positionV>
                <wp:extent cx="3434080" cy="65405"/>
                <wp:effectExtent l="0" t="0" r="0" b="0"/>
                <wp:wrapNone/>
                <wp:docPr id="19"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123" name="Freeform 626"/>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627"/>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8AA03" id="Group 625" o:spid="_x0000_s1026" style="position:absolute;margin-left:295.1pt;margin-top:40.2pt;width:270.4pt;height:5.15pt;z-index:-251635712;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" o:allowincell="f">
                <v:shape id="Freeform 626" o:spid="_x0000_s1027" style="position:absolute;left:5937;top:827;width:5368;height:0;visibility:visible;mso-wrap-style:square;v-text-anchor:top" coordsize="5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" path="m,l5367,e" filled="f" strokecolor="#c7c8ca" strokeweight=".5pt">
                  <v:path arrowok="t" o:connecttype="custom" o:connectlocs="0,0;5367,0" o:connectangles="0,0"/>
                </v:shape>
                <v:rect id="Rectangle 627" o:spid="_x0000_s1028" style="position:absolute;left:5907;top:809;width:191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" fillcolor="#fdfdfd" stroked="f">
                  <v:path arrowok="t"/>
                </v:rect>
                <w10:wrap anchorx="page"/>
              </v:group>
            </w:pict>
          </mc:Fallback>
        </mc:AlternateContent>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G</w:t>
      </w:r>
      <w:r w:rsidR="00957A08" w:rsidRPr="005E22C0">
        <w:rPr>
          <w:rFonts w:cs="Avenir"/>
          <w:b/>
          <w:color w:val="727376"/>
          <w:spacing w:val="-4"/>
        </w:rPr>
        <w:t>r</w:t>
      </w:r>
      <w:r w:rsidR="00957A08" w:rsidRPr="005E22C0">
        <w:rPr>
          <w:rFonts w:cs="Avenir"/>
          <w:b/>
          <w:color w:val="727376"/>
        </w:rPr>
        <w:t>eek/G</w:t>
      </w:r>
      <w:r w:rsidR="00957A08" w:rsidRPr="005E22C0">
        <w:rPr>
          <w:rFonts w:cs="Avenir"/>
          <w:b/>
          <w:color w:val="727376"/>
          <w:spacing w:val="-4"/>
        </w:rPr>
        <w:t>r</w:t>
      </w:r>
      <w:r w:rsidR="00957A08" w:rsidRPr="005E22C0">
        <w:rPr>
          <w:rFonts w:cs="Avenir"/>
          <w:b/>
          <w:color w:val="727376"/>
        </w:rPr>
        <w:t>eek Cypriot</w:t>
      </w:r>
      <w:r w:rsidR="00957A08" w:rsidRPr="005E22C0">
        <w:rPr>
          <w:rFonts w:cs="Avenir"/>
          <w:b/>
          <w:color w:val="727376"/>
        </w:rPr>
        <w:tab/>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Any</w:t>
      </w:r>
      <w:r w:rsidR="00957A08" w:rsidRPr="005E22C0">
        <w:rPr>
          <w:rFonts w:cs="Avenir"/>
          <w:b/>
          <w:color w:val="727376"/>
          <w:spacing w:val="-5"/>
        </w:rPr>
        <w:t xml:space="preserve"> </w:t>
      </w:r>
      <w:r w:rsidR="00957A08" w:rsidRPr="005E22C0">
        <w:rPr>
          <w:rFonts w:cs="Avenir"/>
          <w:b/>
          <w:color w:val="727376"/>
        </w:rPr>
        <w:t>other African or Black backg</w:t>
      </w:r>
      <w:r w:rsidR="00957A08" w:rsidRPr="005E22C0">
        <w:rPr>
          <w:rFonts w:cs="Avenir"/>
          <w:b/>
          <w:color w:val="727376"/>
          <w:spacing w:val="-4"/>
        </w:rPr>
        <w:t>r</w:t>
      </w:r>
      <w:r w:rsidR="00957A08" w:rsidRPr="005E22C0">
        <w:rPr>
          <w:rFonts w:cs="Avenir"/>
          <w:b/>
          <w:color w:val="727376"/>
        </w:rPr>
        <w:t>ound,</w:t>
      </w:r>
    </w:p>
    <w:p w14:paraId="3A4CD35F" w14:textId="77777777" w:rsidR="00957A08" w:rsidRPr="005E22C0" w:rsidRDefault="00957A08">
      <w:pPr>
        <w:widowControl w:val="0"/>
        <w:autoSpaceDE w:val="0"/>
        <w:autoSpaceDN w:val="0"/>
        <w:adjustRightInd w:val="0"/>
        <w:spacing w:before="1" w:after="0" w:line="150" w:lineRule="exact"/>
        <w:rPr>
          <w:rFonts w:cs="Avenir"/>
          <w:b/>
          <w:color w:val="000000"/>
          <w:sz w:val="15"/>
          <w:szCs w:val="15"/>
        </w:rPr>
      </w:pPr>
    </w:p>
    <w:p w14:paraId="3055A573" w14:textId="77777777" w:rsidR="00957A08" w:rsidRPr="005E22C0" w:rsidRDefault="009F0C8A">
      <w:pPr>
        <w:widowControl w:val="0"/>
        <w:tabs>
          <w:tab w:val="left" w:pos="592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position w:val="5"/>
          <w:sz w:val="26"/>
          <w:szCs w:val="26"/>
        </w:rPr>
        <w:t xml:space="preserve"> </w:t>
      </w:r>
      <w:r w:rsidR="00957A08" w:rsidRPr="005E22C0">
        <w:rPr>
          <w:rFonts w:cs="Avenir"/>
          <w:b/>
          <w:color w:val="727376"/>
          <w:position w:val="5"/>
        </w:rPr>
        <w:t>Jewish</w:t>
      </w:r>
      <w:r w:rsidR="00957A08" w:rsidRPr="005E22C0">
        <w:rPr>
          <w:rFonts w:cs="Avenir"/>
          <w:b/>
          <w:color w:val="727376"/>
          <w:position w:val="5"/>
        </w:rPr>
        <w:tab/>
      </w:r>
      <w:r w:rsidR="00957A08" w:rsidRPr="005E22C0">
        <w:rPr>
          <w:rFonts w:cs="Avenir"/>
          <w:b/>
          <w:color w:val="727376"/>
        </w:rPr>
        <w:t>please specify:</w:t>
      </w:r>
    </w:p>
    <w:p w14:paraId="60B9009F" w14:textId="77777777" w:rsidR="00957A08" w:rsidRPr="005E22C0" w:rsidRDefault="00957A08">
      <w:pPr>
        <w:widowControl w:val="0"/>
        <w:autoSpaceDE w:val="0"/>
        <w:autoSpaceDN w:val="0"/>
        <w:adjustRightInd w:val="0"/>
        <w:spacing w:before="8" w:after="0" w:line="100" w:lineRule="exact"/>
        <w:rPr>
          <w:rFonts w:cs="Avenir"/>
          <w:b/>
          <w:color w:val="000000"/>
          <w:sz w:val="10"/>
          <w:szCs w:val="10"/>
        </w:rPr>
      </w:pPr>
    </w:p>
    <w:p w14:paraId="3459B76B" w14:textId="77777777" w:rsidR="00957A08" w:rsidRPr="005E22C0" w:rsidRDefault="009F0C8A">
      <w:pPr>
        <w:widowControl w:val="0"/>
        <w:tabs>
          <w:tab w:val="left" w:pos="5560"/>
        </w:tabs>
        <w:autoSpaceDE w:val="0"/>
        <w:autoSpaceDN w:val="0"/>
        <w:adjustRightInd w:val="0"/>
        <w:spacing w:after="0" w:line="240" w:lineRule="auto"/>
        <w:ind w:left="235"/>
        <w:rPr>
          <w:b/>
          <w:color w:val="000000"/>
        </w:rPr>
      </w:pPr>
      <w:r w:rsidRPr="002B7808">
        <w:rPr>
          <w:rFonts w:ascii="Wingdings" w:hAnsi="Wingdings"/>
          <w:color w:val="727376"/>
          <w:sz w:val="26"/>
          <w:szCs w:val="26"/>
        </w:rPr>
        <w:t></w:t>
      </w:r>
      <w:r w:rsidR="00957A08" w:rsidRPr="005E22C0">
        <w:rPr>
          <w:b/>
          <w:color w:val="727376"/>
          <w:spacing w:val="-32"/>
          <w:position w:val="5"/>
          <w:sz w:val="26"/>
          <w:szCs w:val="26"/>
        </w:rPr>
        <w:t xml:space="preserve"> </w:t>
      </w:r>
      <w:r w:rsidR="00957A08" w:rsidRPr="005E22C0">
        <w:rPr>
          <w:rFonts w:cs="Avenir"/>
          <w:b/>
          <w:color w:val="727376"/>
          <w:position w:val="5"/>
        </w:rPr>
        <w:t>Orthodox</w:t>
      </w:r>
      <w:r w:rsidR="00957A08" w:rsidRPr="005E22C0">
        <w:rPr>
          <w:rFonts w:cs="Avenir"/>
          <w:b/>
          <w:color w:val="727376"/>
          <w:spacing w:val="-5"/>
          <w:position w:val="5"/>
        </w:rPr>
        <w:t xml:space="preserve"> </w:t>
      </w:r>
      <w:r w:rsidR="00957A08" w:rsidRPr="005E22C0">
        <w:rPr>
          <w:rFonts w:cs="Avenir"/>
          <w:b/>
          <w:color w:val="727376"/>
          <w:position w:val="5"/>
        </w:rPr>
        <w:t>Jewish/Cha</w:t>
      </w:r>
      <w:r w:rsidR="00957A08" w:rsidRPr="005E22C0">
        <w:rPr>
          <w:rFonts w:cs="Avenir"/>
          <w:b/>
          <w:color w:val="727376"/>
          <w:spacing w:val="-4"/>
          <w:position w:val="5"/>
        </w:rPr>
        <w:t>r</w:t>
      </w:r>
      <w:r w:rsidR="00957A08" w:rsidRPr="005E22C0">
        <w:rPr>
          <w:rFonts w:cs="Avenir"/>
          <w:b/>
          <w:color w:val="727376"/>
          <w:position w:val="5"/>
        </w:rPr>
        <w:t>edi</w:t>
      </w:r>
      <w:r w:rsidR="00957A08" w:rsidRPr="005E22C0">
        <w:rPr>
          <w:rFonts w:cs="Avenir"/>
          <w:b/>
          <w:color w:val="727376"/>
          <w:position w:val="5"/>
        </w:rPr>
        <w:tab/>
      </w:r>
      <w:r w:rsidR="00957A08" w:rsidRPr="005E22C0">
        <w:rPr>
          <w:b/>
          <w:bCs/>
          <w:color w:val="FF6600"/>
          <w:spacing w:val="-4"/>
        </w:rPr>
        <w:t>Chines</w:t>
      </w:r>
      <w:r w:rsidR="00957A08" w:rsidRPr="005E22C0">
        <w:rPr>
          <w:b/>
          <w:bCs/>
          <w:color w:val="FF6600"/>
        </w:rPr>
        <w:t>e</w:t>
      </w:r>
      <w:r w:rsidR="00957A08" w:rsidRPr="005E22C0">
        <w:rPr>
          <w:b/>
          <w:bCs/>
          <w:color w:val="FF6600"/>
          <w:spacing w:val="49"/>
        </w:rPr>
        <w:t xml:space="preserve"> </w:t>
      </w:r>
      <w:r w:rsidR="00957A08" w:rsidRPr="005E22C0">
        <w:rPr>
          <w:b/>
          <w:bCs/>
          <w:color w:val="FF6600"/>
          <w:spacing w:val="-4"/>
        </w:rPr>
        <w:t>o</w:t>
      </w:r>
      <w:r w:rsidR="00957A08" w:rsidRPr="005E22C0">
        <w:rPr>
          <w:b/>
          <w:bCs/>
          <w:color w:val="FF6600"/>
        </w:rPr>
        <w:t>r</w:t>
      </w:r>
      <w:r w:rsidR="00957A08" w:rsidRPr="005E22C0">
        <w:rPr>
          <w:b/>
          <w:bCs/>
          <w:color w:val="FF6600"/>
          <w:spacing w:val="7"/>
        </w:rPr>
        <w:t xml:space="preserve"> </w:t>
      </w:r>
      <w:r w:rsidR="00957A08" w:rsidRPr="005E22C0">
        <w:rPr>
          <w:b/>
          <w:bCs/>
          <w:color w:val="FF6600"/>
          <w:spacing w:val="-4"/>
        </w:rPr>
        <w:t>Sout</w:t>
      </w:r>
      <w:r w:rsidR="00957A08" w:rsidRPr="005E22C0">
        <w:rPr>
          <w:b/>
          <w:bCs/>
          <w:color w:val="FF6600"/>
        </w:rPr>
        <w:t>h</w:t>
      </w:r>
      <w:r w:rsidR="00957A08" w:rsidRPr="005E22C0">
        <w:rPr>
          <w:b/>
          <w:bCs/>
          <w:color w:val="FF6600"/>
          <w:spacing w:val="33"/>
        </w:rPr>
        <w:t xml:space="preserve"> </w:t>
      </w:r>
      <w:r w:rsidR="00957A08" w:rsidRPr="005E22C0">
        <w:rPr>
          <w:b/>
          <w:bCs/>
          <w:color w:val="FF6600"/>
          <w:spacing w:val="-4"/>
        </w:rPr>
        <w:t>Eas</w:t>
      </w:r>
      <w:r w:rsidR="00957A08" w:rsidRPr="005E22C0">
        <w:rPr>
          <w:b/>
          <w:bCs/>
          <w:color w:val="FF6600"/>
        </w:rPr>
        <w:t>t</w:t>
      </w:r>
      <w:r w:rsidR="00957A08" w:rsidRPr="005E22C0">
        <w:rPr>
          <w:b/>
          <w:bCs/>
          <w:color w:val="FF6600"/>
          <w:spacing w:val="14"/>
        </w:rPr>
        <w:t xml:space="preserve"> </w:t>
      </w:r>
      <w:r w:rsidR="00957A08" w:rsidRPr="005E22C0">
        <w:rPr>
          <w:b/>
          <w:bCs/>
          <w:color w:val="FF6600"/>
          <w:spacing w:val="-4"/>
          <w:w w:val="107"/>
        </w:rPr>
        <w:t>Asian/Sout</w:t>
      </w:r>
      <w:r w:rsidR="00957A08" w:rsidRPr="005E22C0">
        <w:rPr>
          <w:b/>
          <w:bCs/>
          <w:color w:val="FF6600"/>
          <w:w w:val="107"/>
        </w:rPr>
        <w:t>h</w:t>
      </w:r>
      <w:r w:rsidR="00957A08" w:rsidRPr="005E22C0">
        <w:rPr>
          <w:b/>
          <w:bCs/>
          <w:color w:val="FF6600"/>
          <w:spacing w:val="3"/>
          <w:w w:val="107"/>
        </w:rPr>
        <w:t xml:space="preserve"> </w:t>
      </w:r>
      <w:r w:rsidR="00957A08" w:rsidRPr="005E22C0">
        <w:rPr>
          <w:b/>
          <w:bCs/>
          <w:color w:val="FF6600"/>
          <w:spacing w:val="-4"/>
        </w:rPr>
        <w:t>Eas</w:t>
      </w:r>
      <w:r w:rsidR="00957A08" w:rsidRPr="005E22C0">
        <w:rPr>
          <w:b/>
          <w:bCs/>
          <w:color w:val="FF6600"/>
        </w:rPr>
        <w:t>t</w:t>
      </w:r>
      <w:r w:rsidR="00957A08" w:rsidRPr="005E22C0">
        <w:rPr>
          <w:b/>
          <w:bCs/>
          <w:color w:val="FF6600"/>
          <w:spacing w:val="14"/>
        </w:rPr>
        <w:t xml:space="preserve"> </w:t>
      </w:r>
      <w:r w:rsidR="00957A08" w:rsidRPr="005E22C0">
        <w:rPr>
          <w:b/>
          <w:bCs/>
          <w:color w:val="FF6600"/>
          <w:spacing w:val="-4"/>
        </w:rPr>
        <w:t>Asia</w:t>
      </w:r>
      <w:r w:rsidR="00957A08" w:rsidRPr="005E22C0">
        <w:rPr>
          <w:b/>
          <w:bCs/>
          <w:color w:val="FF6600"/>
        </w:rPr>
        <w:t>n</w:t>
      </w:r>
      <w:r w:rsidR="00957A08" w:rsidRPr="005E22C0">
        <w:rPr>
          <w:b/>
          <w:bCs/>
          <w:color w:val="FF6600"/>
          <w:spacing w:val="13"/>
        </w:rPr>
        <w:t xml:space="preserve"> </w:t>
      </w:r>
      <w:r w:rsidR="00957A08" w:rsidRPr="005E22C0">
        <w:rPr>
          <w:b/>
          <w:bCs/>
          <w:color w:val="FF6600"/>
          <w:spacing w:val="-4"/>
        </w:rPr>
        <w:t>British</w:t>
      </w:r>
    </w:p>
    <w:p w14:paraId="70DE4DAC" w14:textId="77777777" w:rsidR="00957A08" w:rsidRPr="005E22C0" w:rsidRDefault="00957A08">
      <w:pPr>
        <w:widowControl w:val="0"/>
        <w:autoSpaceDE w:val="0"/>
        <w:autoSpaceDN w:val="0"/>
        <w:adjustRightInd w:val="0"/>
        <w:spacing w:before="7" w:after="0" w:line="110" w:lineRule="exact"/>
        <w:rPr>
          <w:b/>
          <w:color w:val="000000"/>
          <w:sz w:val="11"/>
          <w:szCs w:val="11"/>
        </w:rPr>
      </w:pPr>
    </w:p>
    <w:p w14:paraId="1B56BC78" w14:textId="77777777" w:rsidR="00957A08" w:rsidRPr="005E22C0" w:rsidRDefault="009F0C8A">
      <w:pPr>
        <w:widowControl w:val="0"/>
        <w:tabs>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Eastern Eu</w:t>
      </w:r>
      <w:r w:rsidR="00957A08" w:rsidRPr="005E22C0">
        <w:rPr>
          <w:rFonts w:cs="Avenir"/>
          <w:b/>
          <w:color w:val="727376"/>
          <w:spacing w:val="-4"/>
        </w:rPr>
        <w:t>r</w:t>
      </w:r>
      <w:r w:rsidR="00957A08" w:rsidRPr="005E22C0">
        <w:rPr>
          <w:rFonts w:cs="Avenir"/>
          <w:b/>
          <w:color w:val="727376"/>
        </w:rPr>
        <w:t>opean</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Chinese</w:t>
      </w:r>
    </w:p>
    <w:p w14:paraId="6988FA2B"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46F234C3" w14:textId="77777777" w:rsidR="00957A08" w:rsidRPr="005E22C0" w:rsidRDefault="002443E6">
      <w:pPr>
        <w:widowControl w:val="0"/>
        <w:tabs>
          <w:tab w:val="left" w:pos="5560"/>
        </w:tabs>
        <w:autoSpaceDE w:val="0"/>
        <w:autoSpaceDN w:val="0"/>
        <w:adjustRightInd w:val="0"/>
        <w:spacing w:after="0" w:line="240" w:lineRule="auto"/>
        <w:ind w:left="235"/>
        <w:rPr>
          <w:rFonts w:cs="Avenir"/>
          <w:b/>
          <w:color w:val="000000"/>
        </w:rPr>
      </w:pPr>
      <w:r w:rsidRPr="005E22C0">
        <w:rPr>
          <w:b/>
          <w:noProof/>
        </w:rPr>
        <mc:AlternateContent>
          <mc:Choice Requires="wps">
            <w:drawing>
              <wp:anchor distT="0" distB="0" distL="114300" distR="114300" simplePos="0" relativeHeight="251684864" behindDoc="1" locked="0" layoutInCell="0" allowOverlap="1" wp14:anchorId="25C7A007" wp14:editId="7652E603">
                <wp:simplePos x="0" y="0"/>
                <wp:positionH relativeFrom="page">
                  <wp:posOffset>3741420</wp:posOffset>
                </wp:positionH>
                <wp:positionV relativeFrom="paragraph">
                  <wp:posOffset>767715</wp:posOffset>
                </wp:positionV>
                <wp:extent cx="1216025" cy="58420"/>
                <wp:effectExtent l="0" t="0" r="0" b="0"/>
                <wp:wrapNone/>
                <wp:docPr id="1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A7D4" id="Rectangle 628" o:spid="_x0000_s1026" style="position:absolute;margin-left:294.6pt;margin-top:60.45pt;width:95.75pt;height:4.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" o:allowincell="f" fillcolor="#fdfdfd" stroked="f">
                <v:path arrowok="t"/>
                <w10:wrap anchorx="page"/>
              </v:rect>
            </w:pict>
          </mc:Fallback>
        </mc:AlternateContent>
      </w:r>
      <w:r w:rsidRPr="005E22C0">
        <w:rPr>
          <w:b/>
          <w:noProof/>
        </w:rPr>
        <mc:AlternateContent>
          <mc:Choice Requires="wps">
            <w:drawing>
              <wp:anchor distT="0" distB="0" distL="114300" distR="114300" simplePos="0" relativeHeight="251685888" behindDoc="1" locked="0" layoutInCell="0" allowOverlap="1" wp14:anchorId="654EE724" wp14:editId="1F063934">
                <wp:simplePos x="0" y="0"/>
                <wp:positionH relativeFrom="page">
                  <wp:posOffset>3738245</wp:posOffset>
                </wp:positionH>
                <wp:positionV relativeFrom="paragraph">
                  <wp:posOffset>2491105</wp:posOffset>
                </wp:positionV>
                <wp:extent cx="1216025" cy="58420"/>
                <wp:effectExtent l="0" t="0" r="0" b="0"/>
                <wp:wrapNone/>
                <wp:docPr id="17"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9D57C" id="Rectangle 629" o:spid="_x0000_s1026" style="position:absolute;margin-left:294.35pt;margin-top:196.15pt;width:95.75pt;height:4.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" o:allowincell="f" fillcolor="#fdfdfd" stroked="f">
                <v:path arrowok="t"/>
                <w10:wrap anchorx="page"/>
              </v:rect>
            </w:pict>
          </mc:Fallback>
        </mc:AlternateContent>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other Eu</w:t>
      </w:r>
      <w:r w:rsidR="00957A08" w:rsidRPr="005E22C0">
        <w:rPr>
          <w:rFonts w:cs="Avenir"/>
          <w:b/>
          <w:color w:val="727376"/>
          <w:spacing w:val="-4"/>
        </w:rPr>
        <w:t>r</w:t>
      </w:r>
      <w:r w:rsidR="00957A08" w:rsidRPr="005E22C0">
        <w:rPr>
          <w:rFonts w:cs="Avenir"/>
          <w:b/>
          <w:color w:val="727376"/>
        </w:rPr>
        <w:t>opean</w:t>
      </w:r>
      <w:r w:rsidR="00957A08" w:rsidRPr="005E22C0">
        <w:rPr>
          <w:rFonts w:cs="Avenir"/>
          <w:b/>
          <w:color w:val="727376"/>
        </w:rPr>
        <w:tab/>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spacing w:val="1"/>
        </w:rPr>
        <w:t>V</w:t>
      </w:r>
      <w:r w:rsidR="00957A08" w:rsidRPr="005E22C0">
        <w:rPr>
          <w:rFonts w:cs="Avenir"/>
          <w:b/>
          <w:color w:val="727376"/>
        </w:rPr>
        <w:t>ietnamese</w:t>
      </w:r>
    </w:p>
    <w:p w14:paraId="54DF0151" w14:textId="77777777" w:rsidR="00957A08" w:rsidRPr="005E22C0" w:rsidRDefault="00957A08">
      <w:pPr>
        <w:widowControl w:val="0"/>
        <w:autoSpaceDE w:val="0"/>
        <w:autoSpaceDN w:val="0"/>
        <w:adjustRightInd w:val="0"/>
        <w:spacing w:before="5" w:after="0" w:line="150" w:lineRule="exact"/>
        <w:rPr>
          <w:rFonts w:cs="Avenir"/>
          <w:b/>
          <w:color w:val="000000"/>
          <w:sz w:val="15"/>
          <w:szCs w:val="15"/>
        </w:rPr>
      </w:pPr>
    </w:p>
    <w:p w14:paraId="0A427086" w14:textId="77777777" w:rsidR="00957A08" w:rsidRPr="005E22C0" w:rsidRDefault="002443E6">
      <w:pPr>
        <w:widowControl w:val="0"/>
        <w:tabs>
          <w:tab w:val="left" w:pos="5560"/>
        </w:tabs>
        <w:autoSpaceDE w:val="0"/>
        <w:autoSpaceDN w:val="0"/>
        <w:adjustRightInd w:val="0"/>
        <w:spacing w:after="0" w:line="292" w:lineRule="exact"/>
        <w:ind w:left="235"/>
        <w:rPr>
          <w:rFonts w:cs="Avenir"/>
          <w:b/>
          <w:color w:val="000000"/>
        </w:rPr>
      </w:pPr>
      <w:r w:rsidRPr="005E22C0">
        <w:rPr>
          <w:b/>
          <w:noProof/>
        </w:rPr>
        <mc:AlternateContent>
          <mc:Choice Requires="wps">
            <w:drawing>
              <wp:anchor distT="0" distB="0" distL="114300" distR="114300" simplePos="0" relativeHeight="251683840" behindDoc="1" locked="0" layoutInCell="0" allowOverlap="1" wp14:anchorId="4CCD53A9" wp14:editId="7C0F5714">
                <wp:simplePos x="0" y="0"/>
                <wp:positionH relativeFrom="page">
                  <wp:posOffset>356870</wp:posOffset>
                </wp:positionH>
                <wp:positionV relativeFrom="paragraph">
                  <wp:posOffset>478155</wp:posOffset>
                </wp:positionV>
                <wp:extent cx="1216025" cy="58420"/>
                <wp:effectExtent l="0" t="0" r="0" b="0"/>
                <wp:wrapNone/>
                <wp:docPr id="1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313CC" id="Rectangle 630" o:spid="_x0000_s1026" style="position:absolute;margin-left:28.1pt;margin-top:37.65pt;width:95.75pt;height:4.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" o:allowincell="f" fillcolor="#fdfdfd" stroked="f">
                <v:path arrowok="t"/>
                <w10:wrap anchorx="page"/>
              </v:rect>
            </w:pict>
          </mc:Fallback>
        </mc:AlternateContent>
      </w:r>
      <w:r w:rsidRPr="005E22C0">
        <w:rPr>
          <w:b/>
          <w:noProof/>
        </w:rPr>
        <mc:AlternateContent>
          <mc:Choice Requires="wps">
            <w:drawing>
              <wp:anchor distT="0" distB="0" distL="114300" distR="114300" simplePos="0" relativeHeight="251686912" behindDoc="1" locked="0" layoutInCell="0" allowOverlap="1" wp14:anchorId="738C8E8D" wp14:editId="7245B3D3">
                <wp:simplePos x="0" y="0"/>
                <wp:positionH relativeFrom="page">
                  <wp:posOffset>347980</wp:posOffset>
                </wp:positionH>
                <wp:positionV relativeFrom="page">
                  <wp:posOffset>8711565</wp:posOffset>
                </wp:positionV>
                <wp:extent cx="1216025" cy="58420"/>
                <wp:effectExtent l="0" t="0" r="0" b="0"/>
                <wp:wrapNone/>
                <wp:docPr id="15"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BD8E" id="Rectangle 631" o:spid="_x0000_s1026" style="position:absolute;margin-left:27.4pt;margin-top:685.95pt;width:95.75pt;height:4.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" o:allowincell="f" fillcolor="#fdfdfd" stroked="f">
                <v:path arrowok="t"/>
                <w10:wrap anchorx="page" anchory="page"/>
              </v:rect>
            </w:pict>
          </mc:Fallback>
        </mc:AlternateContent>
      </w:r>
      <w:r w:rsidR="009F0C8A" w:rsidRPr="002B7808">
        <w:rPr>
          <w:rFonts w:ascii="Wingdings" w:hAnsi="Wingdings"/>
          <w:color w:val="727376"/>
          <w:sz w:val="26"/>
          <w:szCs w:val="26"/>
        </w:rPr>
        <w:t></w:t>
      </w:r>
      <w:r w:rsidR="00957A08" w:rsidRPr="005E22C0">
        <w:rPr>
          <w:b/>
          <w:color w:val="727376"/>
          <w:spacing w:val="-32"/>
          <w:position w:val="-1"/>
          <w:sz w:val="26"/>
          <w:szCs w:val="26"/>
        </w:rPr>
        <w:t xml:space="preserve"> </w:t>
      </w:r>
      <w:r w:rsidR="00957A08" w:rsidRPr="005E22C0">
        <w:rPr>
          <w:rFonts w:cs="Avenir"/>
          <w:b/>
          <w:color w:val="727376"/>
          <w:position w:val="-1"/>
        </w:rPr>
        <w:t>Any</w:t>
      </w:r>
      <w:r w:rsidR="00957A08" w:rsidRPr="005E22C0">
        <w:rPr>
          <w:rFonts w:cs="Avenir"/>
          <w:b/>
          <w:color w:val="727376"/>
          <w:spacing w:val="-5"/>
          <w:position w:val="-1"/>
        </w:rPr>
        <w:t xml:space="preserve"> </w:t>
      </w:r>
      <w:r w:rsidR="00957A08" w:rsidRPr="005E22C0">
        <w:rPr>
          <w:rFonts w:cs="Avenir"/>
          <w:b/>
          <w:color w:val="727376"/>
          <w:position w:val="-1"/>
        </w:rPr>
        <w:t>other White backg</w:t>
      </w:r>
      <w:r w:rsidR="00957A08" w:rsidRPr="005E22C0">
        <w:rPr>
          <w:rFonts w:cs="Avenir"/>
          <w:b/>
          <w:color w:val="727376"/>
          <w:spacing w:val="-4"/>
          <w:position w:val="-1"/>
        </w:rPr>
        <w:t>r</w:t>
      </w:r>
      <w:r w:rsidR="00957A08" w:rsidRPr="005E22C0">
        <w:rPr>
          <w:rFonts w:cs="Avenir"/>
          <w:b/>
          <w:color w:val="727376"/>
          <w:position w:val="-1"/>
        </w:rPr>
        <w:t>ound,</w:t>
      </w:r>
      <w:r w:rsidR="00957A08" w:rsidRPr="005E22C0">
        <w:rPr>
          <w:rFonts w:cs="Avenir"/>
          <w:b/>
          <w:color w:val="727376"/>
          <w:position w:val="-1"/>
        </w:rPr>
        <w:tab/>
      </w:r>
      <w:r w:rsidR="009F0C8A" w:rsidRPr="002B7808">
        <w:rPr>
          <w:rFonts w:ascii="Wingdings" w:hAnsi="Wingdings"/>
          <w:color w:val="727376"/>
          <w:sz w:val="26"/>
          <w:szCs w:val="26"/>
        </w:rPr>
        <w:t></w:t>
      </w:r>
      <w:r w:rsidR="00957A08" w:rsidRPr="005E22C0">
        <w:rPr>
          <w:b/>
          <w:color w:val="727376"/>
          <w:spacing w:val="-32"/>
          <w:position w:val="-1"/>
          <w:sz w:val="26"/>
          <w:szCs w:val="26"/>
        </w:rPr>
        <w:t xml:space="preserve"> </w:t>
      </w:r>
      <w:r w:rsidR="00957A08" w:rsidRPr="005E22C0">
        <w:rPr>
          <w:rFonts w:cs="Avenir"/>
          <w:b/>
          <w:color w:val="727376"/>
          <w:position w:val="-1"/>
        </w:rPr>
        <w:t>Any</w:t>
      </w:r>
      <w:r w:rsidR="00957A08" w:rsidRPr="005E22C0">
        <w:rPr>
          <w:rFonts w:cs="Avenir"/>
          <w:b/>
          <w:color w:val="727376"/>
          <w:spacing w:val="-5"/>
          <w:position w:val="-1"/>
        </w:rPr>
        <w:t xml:space="preserve"> </w:t>
      </w:r>
      <w:r w:rsidR="00957A08" w:rsidRPr="005E22C0">
        <w:rPr>
          <w:rFonts w:cs="Avenir"/>
          <w:b/>
          <w:color w:val="727376"/>
          <w:position w:val="-1"/>
        </w:rPr>
        <w:t>other South East Asian backg</w:t>
      </w:r>
      <w:r w:rsidR="00957A08" w:rsidRPr="005E22C0">
        <w:rPr>
          <w:rFonts w:cs="Avenir"/>
          <w:b/>
          <w:color w:val="727376"/>
          <w:spacing w:val="-4"/>
          <w:position w:val="-1"/>
        </w:rPr>
        <w:t>r</w:t>
      </w:r>
      <w:r w:rsidR="00957A08" w:rsidRPr="005E22C0">
        <w:rPr>
          <w:rFonts w:cs="Avenir"/>
          <w:b/>
          <w:color w:val="727376"/>
          <w:position w:val="-1"/>
        </w:rPr>
        <w:t>ound,</w:t>
      </w:r>
    </w:p>
    <w:p w14:paraId="31E36DF7" w14:textId="77777777" w:rsidR="00957A08" w:rsidRPr="005E22C0" w:rsidRDefault="00957A08">
      <w:pPr>
        <w:widowControl w:val="0"/>
        <w:autoSpaceDE w:val="0"/>
        <w:autoSpaceDN w:val="0"/>
        <w:adjustRightInd w:val="0"/>
        <w:spacing w:before="3" w:after="0" w:line="140" w:lineRule="exact"/>
        <w:rPr>
          <w:rFonts w:cs="Avenir"/>
          <w:b/>
          <w:color w:val="000000"/>
          <w:sz w:val="14"/>
          <w:szCs w:val="14"/>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14:paraId="33F1F50B" w14:textId="77777777">
        <w:trPr>
          <w:trHeight w:hRule="exact" w:val="331"/>
        </w:trPr>
        <w:tc>
          <w:tcPr>
            <w:tcW w:w="5055" w:type="dxa"/>
            <w:tcBorders>
              <w:top w:val="nil"/>
              <w:left w:val="nil"/>
              <w:bottom w:val="single" w:sz="4" w:space="0" w:color="C7C8CA"/>
              <w:right w:val="nil"/>
            </w:tcBorders>
          </w:tcPr>
          <w:p w14:paraId="7CFE79CA" w14:textId="77777777" w:rsidR="00957A08" w:rsidRPr="005E22C0" w:rsidRDefault="00957A08">
            <w:pPr>
              <w:widowControl w:val="0"/>
              <w:autoSpaceDE w:val="0"/>
              <w:autoSpaceDN w:val="0"/>
              <w:adjustRightInd w:val="0"/>
              <w:spacing w:before="46" w:after="0" w:line="240" w:lineRule="auto"/>
              <w:ind w:left="423"/>
              <w:rPr>
                <w:b/>
                <w:sz w:val="24"/>
                <w:szCs w:val="24"/>
              </w:rPr>
            </w:pPr>
            <w:r w:rsidRPr="005E22C0">
              <w:rPr>
                <w:rFonts w:cs="Avenir"/>
                <w:b/>
                <w:color w:val="727376"/>
              </w:rPr>
              <w:t>please</w:t>
            </w:r>
            <w:r w:rsidRPr="005E22C0">
              <w:rPr>
                <w:rFonts w:cs="Avenir"/>
                <w:b/>
                <w:color w:val="727376"/>
                <w:spacing w:val="-5"/>
              </w:rPr>
              <w:t xml:space="preserve"> </w:t>
            </w:r>
            <w:r w:rsidRPr="005E22C0">
              <w:rPr>
                <w:rFonts w:cs="Avenir"/>
                <w:b/>
                <w:color w:val="727376"/>
              </w:rPr>
              <w:t>specify:</w:t>
            </w:r>
          </w:p>
        </w:tc>
        <w:tc>
          <w:tcPr>
            <w:tcW w:w="303" w:type="dxa"/>
            <w:vMerge w:val="restart"/>
            <w:tcBorders>
              <w:top w:val="nil"/>
              <w:left w:val="nil"/>
              <w:bottom w:val="nil"/>
              <w:right w:val="nil"/>
            </w:tcBorders>
            <w:shd w:val="clear" w:color="auto" w:fill="FDFDFD"/>
          </w:tcPr>
          <w:p w14:paraId="49932B26" w14:textId="77777777"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14:paraId="2DEB38E2" w14:textId="77777777" w:rsidR="00957A08" w:rsidRPr="005E22C0" w:rsidRDefault="00957A08">
            <w:pPr>
              <w:widowControl w:val="0"/>
              <w:autoSpaceDE w:val="0"/>
              <w:autoSpaceDN w:val="0"/>
              <w:adjustRightInd w:val="0"/>
              <w:spacing w:before="46" w:after="0" w:line="240" w:lineRule="auto"/>
              <w:ind w:left="408"/>
              <w:rPr>
                <w:b/>
                <w:sz w:val="24"/>
                <w:szCs w:val="24"/>
              </w:rPr>
            </w:pPr>
            <w:r w:rsidRPr="005E22C0">
              <w:rPr>
                <w:rFonts w:cs="Avenir"/>
                <w:b/>
                <w:color w:val="727376"/>
              </w:rPr>
              <w:t>please</w:t>
            </w:r>
            <w:r w:rsidRPr="005E22C0">
              <w:rPr>
                <w:rFonts w:cs="Avenir"/>
                <w:b/>
                <w:color w:val="727376"/>
                <w:spacing w:val="-5"/>
              </w:rPr>
              <w:t xml:space="preserve"> </w:t>
            </w:r>
            <w:r w:rsidRPr="005E22C0">
              <w:rPr>
                <w:rFonts w:cs="Avenir"/>
                <w:b/>
                <w:color w:val="727376"/>
              </w:rPr>
              <w:t>specify:</w:t>
            </w:r>
          </w:p>
        </w:tc>
      </w:tr>
      <w:tr w:rsidR="00957A08" w:rsidRPr="005E22C0" w14:paraId="5953BD19" w14:textId="77777777">
        <w:trPr>
          <w:trHeight w:hRule="exact" w:val="2721"/>
        </w:trPr>
        <w:tc>
          <w:tcPr>
            <w:tcW w:w="5055" w:type="dxa"/>
            <w:tcBorders>
              <w:top w:val="single" w:sz="4" w:space="0" w:color="C7C8CA"/>
              <w:left w:val="nil"/>
              <w:bottom w:val="single" w:sz="4" w:space="0" w:color="C7C8CA"/>
              <w:right w:val="nil"/>
            </w:tcBorders>
          </w:tcPr>
          <w:p w14:paraId="645270A6" w14:textId="77777777" w:rsidR="00957A08" w:rsidRPr="005E22C0" w:rsidRDefault="00957A08">
            <w:pPr>
              <w:widowControl w:val="0"/>
              <w:autoSpaceDE w:val="0"/>
              <w:autoSpaceDN w:val="0"/>
              <w:adjustRightInd w:val="0"/>
              <w:spacing w:before="3" w:after="0" w:line="160" w:lineRule="exact"/>
              <w:rPr>
                <w:b/>
                <w:sz w:val="16"/>
                <w:szCs w:val="16"/>
              </w:rPr>
            </w:pPr>
          </w:p>
          <w:p w14:paraId="49B87F59" w14:textId="77777777" w:rsidR="00957A08" w:rsidRPr="005E22C0" w:rsidRDefault="00957A08">
            <w:pPr>
              <w:widowControl w:val="0"/>
              <w:autoSpaceDE w:val="0"/>
              <w:autoSpaceDN w:val="0"/>
              <w:adjustRightInd w:val="0"/>
              <w:spacing w:after="0" w:line="240" w:lineRule="auto"/>
              <w:ind w:left="80"/>
              <w:rPr>
                <w:b/>
                <w:color w:val="000000"/>
              </w:rPr>
            </w:pPr>
            <w:r w:rsidRPr="005E22C0">
              <w:rPr>
                <w:b/>
                <w:bCs/>
                <w:color w:val="FF6600"/>
              </w:rPr>
              <w:t>Asian</w:t>
            </w:r>
            <w:r w:rsidRPr="005E22C0">
              <w:rPr>
                <w:b/>
                <w:bCs/>
                <w:color w:val="FF6600"/>
                <w:spacing w:val="21"/>
              </w:rPr>
              <w:t xml:space="preserve"> </w:t>
            </w:r>
            <w:r w:rsidRPr="005E22C0">
              <w:rPr>
                <w:b/>
                <w:bCs/>
                <w:color w:val="FF6600"/>
              </w:rPr>
              <w:t>or</w:t>
            </w:r>
            <w:r w:rsidRPr="005E22C0">
              <w:rPr>
                <w:b/>
                <w:bCs/>
                <w:color w:val="FF6600"/>
                <w:spacing w:val="19"/>
              </w:rPr>
              <w:t xml:space="preserve"> </w:t>
            </w:r>
            <w:r w:rsidRPr="005E22C0">
              <w:rPr>
                <w:b/>
                <w:bCs/>
                <w:color w:val="FF6600"/>
              </w:rPr>
              <w:t>Asian</w:t>
            </w:r>
            <w:r w:rsidRPr="005E22C0">
              <w:rPr>
                <w:b/>
                <w:bCs/>
                <w:color w:val="FF6600"/>
                <w:spacing w:val="25"/>
              </w:rPr>
              <w:t xml:space="preserve"> </w:t>
            </w:r>
            <w:r w:rsidRPr="005E22C0">
              <w:rPr>
                <w:b/>
                <w:bCs/>
                <w:color w:val="FF6600"/>
              </w:rPr>
              <w:t>British</w:t>
            </w:r>
          </w:p>
          <w:p w14:paraId="45FA5A84" w14:textId="77777777" w:rsidR="00957A08" w:rsidRPr="005E22C0" w:rsidRDefault="00957A08">
            <w:pPr>
              <w:widowControl w:val="0"/>
              <w:autoSpaceDE w:val="0"/>
              <w:autoSpaceDN w:val="0"/>
              <w:adjustRightInd w:val="0"/>
              <w:spacing w:before="7" w:after="0" w:line="110" w:lineRule="exact"/>
              <w:rPr>
                <w:b/>
                <w:sz w:val="11"/>
                <w:szCs w:val="11"/>
              </w:rPr>
            </w:pPr>
          </w:p>
          <w:p w14:paraId="306F43FC" w14:textId="77777777" w:rsidR="00957A08" w:rsidRPr="005E22C0" w:rsidRDefault="009F0C8A">
            <w:pPr>
              <w:widowControl w:val="0"/>
              <w:autoSpaceDE w:val="0"/>
              <w:autoSpaceDN w:val="0"/>
              <w:adjustRightInd w:val="0"/>
              <w:spacing w:after="0" w:line="240" w:lineRule="auto"/>
              <w:ind w:left="8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Indian</w:t>
            </w:r>
          </w:p>
          <w:p w14:paraId="378FDFB5" w14:textId="77777777" w:rsidR="00957A08" w:rsidRPr="005E22C0" w:rsidRDefault="00957A08">
            <w:pPr>
              <w:widowControl w:val="0"/>
              <w:autoSpaceDE w:val="0"/>
              <w:autoSpaceDN w:val="0"/>
              <w:adjustRightInd w:val="0"/>
              <w:spacing w:before="5" w:after="0" w:line="150" w:lineRule="exact"/>
              <w:rPr>
                <w:b/>
                <w:sz w:val="15"/>
                <w:szCs w:val="15"/>
              </w:rPr>
            </w:pPr>
          </w:p>
          <w:p w14:paraId="2585EF55" w14:textId="77777777" w:rsidR="00957A08" w:rsidRPr="005E22C0" w:rsidRDefault="009F0C8A">
            <w:pPr>
              <w:widowControl w:val="0"/>
              <w:autoSpaceDE w:val="0"/>
              <w:autoSpaceDN w:val="0"/>
              <w:adjustRightInd w:val="0"/>
              <w:spacing w:after="0" w:line="240" w:lineRule="auto"/>
              <w:ind w:left="8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Pakistani</w:t>
            </w:r>
          </w:p>
          <w:p w14:paraId="1E3B5BC9" w14:textId="77777777" w:rsidR="00957A08" w:rsidRPr="005E22C0" w:rsidRDefault="00957A08">
            <w:pPr>
              <w:widowControl w:val="0"/>
              <w:autoSpaceDE w:val="0"/>
              <w:autoSpaceDN w:val="0"/>
              <w:adjustRightInd w:val="0"/>
              <w:spacing w:before="5" w:after="0" w:line="150" w:lineRule="exact"/>
              <w:rPr>
                <w:b/>
                <w:sz w:val="15"/>
                <w:szCs w:val="15"/>
              </w:rPr>
            </w:pPr>
          </w:p>
          <w:p w14:paraId="663CE191" w14:textId="77777777" w:rsidR="00957A08" w:rsidRPr="005E22C0" w:rsidRDefault="009F0C8A">
            <w:pPr>
              <w:widowControl w:val="0"/>
              <w:autoSpaceDE w:val="0"/>
              <w:autoSpaceDN w:val="0"/>
              <w:adjustRightInd w:val="0"/>
              <w:spacing w:after="0" w:line="240" w:lineRule="auto"/>
              <w:ind w:left="8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Bangladeshi</w:t>
            </w:r>
          </w:p>
          <w:p w14:paraId="48A676AE" w14:textId="77777777" w:rsidR="00957A08" w:rsidRPr="005E22C0" w:rsidRDefault="00957A08">
            <w:pPr>
              <w:widowControl w:val="0"/>
              <w:autoSpaceDE w:val="0"/>
              <w:autoSpaceDN w:val="0"/>
              <w:adjustRightInd w:val="0"/>
              <w:spacing w:before="5" w:after="0" w:line="150" w:lineRule="exact"/>
              <w:rPr>
                <w:b/>
                <w:sz w:val="15"/>
                <w:szCs w:val="15"/>
              </w:rPr>
            </w:pPr>
          </w:p>
          <w:p w14:paraId="3523C67B" w14:textId="77777777" w:rsidR="00957A08" w:rsidRPr="005E22C0" w:rsidRDefault="009F0C8A">
            <w:pPr>
              <w:widowControl w:val="0"/>
              <w:autoSpaceDE w:val="0"/>
              <w:autoSpaceDN w:val="0"/>
              <w:adjustRightInd w:val="0"/>
              <w:spacing w:after="0" w:line="240" w:lineRule="auto"/>
              <w:ind w:left="8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Any</w:t>
            </w:r>
            <w:r w:rsidR="00957A08" w:rsidRPr="005E22C0">
              <w:rPr>
                <w:rFonts w:cs="Avenir"/>
                <w:b/>
                <w:color w:val="727376"/>
                <w:spacing w:val="-5"/>
              </w:rPr>
              <w:t xml:space="preserve"> </w:t>
            </w:r>
            <w:r w:rsidR="00957A08" w:rsidRPr="005E22C0">
              <w:rPr>
                <w:rFonts w:cs="Avenir"/>
                <w:b/>
                <w:color w:val="727376"/>
              </w:rPr>
              <w:t>other Asian backg</w:t>
            </w:r>
            <w:r w:rsidR="00957A08" w:rsidRPr="005E22C0">
              <w:rPr>
                <w:rFonts w:cs="Avenir"/>
                <w:b/>
                <w:color w:val="727376"/>
                <w:spacing w:val="-4"/>
              </w:rPr>
              <w:t>r</w:t>
            </w:r>
            <w:r w:rsidR="00957A08" w:rsidRPr="005E22C0">
              <w:rPr>
                <w:rFonts w:cs="Avenir"/>
                <w:b/>
                <w:color w:val="727376"/>
              </w:rPr>
              <w:t>ound,</w:t>
            </w:r>
          </w:p>
          <w:p w14:paraId="38822B49" w14:textId="77777777" w:rsidR="00957A08" w:rsidRPr="005E22C0" w:rsidRDefault="00957A08">
            <w:pPr>
              <w:widowControl w:val="0"/>
              <w:autoSpaceDE w:val="0"/>
              <w:autoSpaceDN w:val="0"/>
              <w:adjustRightInd w:val="0"/>
              <w:spacing w:before="19" w:after="0" w:line="220" w:lineRule="exact"/>
              <w:rPr>
                <w:b/>
              </w:rPr>
            </w:pPr>
          </w:p>
          <w:p w14:paraId="74C357BF" w14:textId="77777777" w:rsidR="00957A08" w:rsidRPr="005E22C0" w:rsidRDefault="00957A08">
            <w:pPr>
              <w:widowControl w:val="0"/>
              <w:autoSpaceDE w:val="0"/>
              <w:autoSpaceDN w:val="0"/>
              <w:adjustRightInd w:val="0"/>
              <w:spacing w:after="0" w:line="240" w:lineRule="auto"/>
              <w:ind w:left="387" w:right="3165"/>
              <w:jc w:val="center"/>
              <w:rPr>
                <w:b/>
                <w:sz w:val="24"/>
                <w:szCs w:val="24"/>
              </w:rPr>
            </w:pPr>
            <w:r w:rsidRPr="005E22C0">
              <w:rPr>
                <w:rFonts w:cs="Avenir"/>
                <w:b/>
                <w:color w:val="727376"/>
              </w:rPr>
              <w:t>please</w:t>
            </w:r>
            <w:r w:rsidRPr="005E22C0">
              <w:rPr>
                <w:rFonts w:cs="Avenir"/>
                <w:b/>
                <w:color w:val="727376"/>
                <w:spacing w:val="-5"/>
              </w:rPr>
              <w:t xml:space="preserve"> </w:t>
            </w:r>
            <w:r w:rsidRPr="005E22C0">
              <w:rPr>
                <w:rFonts w:cs="Avenir"/>
                <w:b/>
                <w:color w:val="727376"/>
              </w:rPr>
              <w:t>specify:</w:t>
            </w:r>
          </w:p>
        </w:tc>
        <w:tc>
          <w:tcPr>
            <w:tcW w:w="303" w:type="dxa"/>
            <w:vMerge/>
            <w:tcBorders>
              <w:top w:val="nil"/>
              <w:left w:val="nil"/>
              <w:bottom w:val="nil"/>
              <w:right w:val="nil"/>
            </w:tcBorders>
            <w:shd w:val="clear" w:color="auto" w:fill="FDFDFD"/>
          </w:tcPr>
          <w:p w14:paraId="050A3E7D" w14:textId="77777777" w:rsidR="00957A08" w:rsidRPr="005E22C0" w:rsidRDefault="00957A08">
            <w:pPr>
              <w:widowControl w:val="0"/>
              <w:autoSpaceDE w:val="0"/>
              <w:autoSpaceDN w:val="0"/>
              <w:adjustRightInd w:val="0"/>
              <w:spacing w:after="0" w:line="240" w:lineRule="auto"/>
              <w:ind w:left="387" w:right="3165"/>
              <w:jc w:val="center"/>
              <w:rPr>
                <w:b/>
                <w:sz w:val="24"/>
                <w:szCs w:val="24"/>
              </w:rPr>
            </w:pPr>
          </w:p>
        </w:tc>
        <w:tc>
          <w:tcPr>
            <w:tcW w:w="5352" w:type="dxa"/>
            <w:tcBorders>
              <w:top w:val="single" w:sz="4" w:space="0" w:color="C7C8CA"/>
              <w:left w:val="nil"/>
              <w:bottom w:val="single" w:sz="4" w:space="0" w:color="C7C8CA"/>
              <w:right w:val="nil"/>
            </w:tcBorders>
          </w:tcPr>
          <w:p w14:paraId="750BFDE0" w14:textId="77777777" w:rsidR="00957A08" w:rsidRPr="005E22C0" w:rsidRDefault="00957A08">
            <w:pPr>
              <w:widowControl w:val="0"/>
              <w:autoSpaceDE w:val="0"/>
              <w:autoSpaceDN w:val="0"/>
              <w:adjustRightInd w:val="0"/>
              <w:spacing w:before="3" w:after="0" w:line="160" w:lineRule="exact"/>
              <w:rPr>
                <w:b/>
                <w:sz w:val="16"/>
                <w:szCs w:val="16"/>
              </w:rPr>
            </w:pPr>
          </w:p>
          <w:p w14:paraId="68176A9E" w14:textId="77777777" w:rsidR="00957A08" w:rsidRPr="005E22C0" w:rsidRDefault="00957A08">
            <w:pPr>
              <w:widowControl w:val="0"/>
              <w:autoSpaceDE w:val="0"/>
              <w:autoSpaceDN w:val="0"/>
              <w:adjustRightInd w:val="0"/>
              <w:spacing w:after="0" w:line="240" w:lineRule="auto"/>
              <w:ind w:left="65"/>
              <w:rPr>
                <w:b/>
                <w:color w:val="000000"/>
              </w:rPr>
            </w:pPr>
            <w:r w:rsidRPr="005E22C0">
              <w:rPr>
                <w:b/>
                <w:bCs/>
                <w:color w:val="FF6600"/>
                <w:w w:val="107"/>
              </w:rPr>
              <w:t>Mixed</w:t>
            </w:r>
          </w:p>
          <w:p w14:paraId="65620D22" w14:textId="77777777" w:rsidR="00957A08" w:rsidRPr="005E22C0" w:rsidRDefault="00957A08">
            <w:pPr>
              <w:widowControl w:val="0"/>
              <w:autoSpaceDE w:val="0"/>
              <w:autoSpaceDN w:val="0"/>
              <w:adjustRightInd w:val="0"/>
              <w:spacing w:before="7" w:after="0" w:line="110" w:lineRule="exact"/>
              <w:rPr>
                <w:b/>
                <w:sz w:val="11"/>
                <w:szCs w:val="11"/>
              </w:rPr>
            </w:pPr>
          </w:p>
          <w:p w14:paraId="7D9EB41B" w14:textId="77777777" w:rsidR="00957A08" w:rsidRPr="005E22C0" w:rsidRDefault="009F0C8A">
            <w:pPr>
              <w:widowControl w:val="0"/>
              <w:autoSpaceDE w:val="0"/>
              <w:autoSpaceDN w:val="0"/>
              <w:adjustRightInd w:val="0"/>
              <w:spacing w:after="0" w:line="240" w:lineRule="auto"/>
              <w:ind w:left="6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and Black Caribbean</w:t>
            </w:r>
          </w:p>
          <w:p w14:paraId="4C705915" w14:textId="77777777" w:rsidR="00957A08" w:rsidRPr="005E22C0" w:rsidRDefault="00957A08">
            <w:pPr>
              <w:widowControl w:val="0"/>
              <w:autoSpaceDE w:val="0"/>
              <w:autoSpaceDN w:val="0"/>
              <w:adjustRightInd w:val="0"/>
              <w:spacing w:before="5" w:after="0" w:line="150" w:lineRule="exact"/>
              <w:rPr>
                <w:b/>
                <w:sz w:val="15"/>
                <w:szCs w:val="15"/>
              </w:rPr>
            </w:pPr>
          </w:p>
          <w:p w14:paraId="0D165C6A" w14:textId="77777777" w:rsidR="00957A08" w:rsidRPr="005E22C0" w:rsidRDefault="009F0C8A">
            <w:pPr>
              <w:widowControl w:val="0"/>
              <w:autoSpaceDE w:val="0"/>
              <w:autoSpaceDN w:val="0"/>
              <w:adjustRightInd w:val="0"/>
              <w:spacing w:after="0" w:line="240" w:lineRule="auto"/>
              <w:ind w:left="6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and Black African</w:t>
            </w:r>
          </w:p>
          <w:p w14:paraId="2DE4038F" w14:textId="77777777" w:rsidR="00957A08" w:rsidRPr="005E22C0" w:rsidRDefault="00957A08">
            <w:pPr>
              <w:widowControl w:val="0"/>
              <w:autoSpaceDE w:val="0"/>
              <w:autoSpaceDN w:val="0"/>
              <w:adjustRightInd w:val="0"/>
              <w:spacing w:before="5" w:after="0" w:line="150" w:lineRule="exact"/>
              <w:rPr>
                <w:b/>
                <w:sz w:val="15"/>
                <w:szCs w:val="15"/>
              </w:rPr>
            </w:pPr>
          </w:p>
          <w:p w14:paraId="1F694F81" w14:textId="77777777" w:rsidR="00957A08" w:rsidRPr="005E22C0" w:rsidRDefault="009F0C8A">
            <w:pPr>
              <w:widowControl w:val="0"/>
              <w:autoSpaceDE w:val="0"/>
              <w:autoSpaceDN w:val="0"/>
              <w:adjustRightInd w:val="0"/>
              <w:spacing w:after="0" w:line="240" w:lineRule="auto"/>
              <w:ind w:left="6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and Asian</w:t>
            </w:r>
          </w:p>
          <w:p w14:paraId="261BD770" w14:textId="77777777" w:rsidR="00957A08" w:rsidRPr="005E22C0" w:rsidRDefault="00957A08">
            <w:pPr>
              <w:widowControl w:val="0"/>
              <w:autoSpaceDE w:val="0"/>
              <w:autoSpaceDN w:val="0"/>
              <w:adjustRightInd w:val="0"/>
              <w:spacing w:before="5" w:after="0" w:line="150" w:lineRule="exact"/>
              <w:rPr>
                <w:b/>
                <w:sz w:val="15"/>
                <w:szCs w:val="15"/>
              </w:rPr>
            </w:pPr>
          </w:p>
          <w:p w14:paraId="1524B9C8" w14:textId="77777777" w:rsidR="00957A08" w:rsidRPr="005E22C0" w:rsidRDefault="009F0C8A">
            <w:pPr>
              <w:widowControl w:val="0"/>
              <w:autoSpaceDE w:val="0"/>
              <w:autoSpaceDN w:val="0"/>
              <w:adjustRightInd w:val="0"/>
              <w:spacing w:after="0" w:line="240" w:lineRule="auto"/>
              <w:ind w:left="6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Any</w:t>
            </w:r>
            <w:r w:rsidR="00957A08" w:rsidRPr="005E22C0">
              <w:rPr>
                <w:rFonts w:cs="Avenir"/>
                <w:b/>
                <w:color w:val="727376"/>
                <w:spacing w:val="-5"/>
              </w:rPr>
              <w:t xml:space="preserve"> </w:t>
            </w:r>
            <w:r w:rsidR="00957A08" w:rsidRPr="005E22C0">
              <w:rPr>
                <w:rFonts w:cs="Avenir"/>
                <w:b/>
                <w:color w:val="727376"/>
              </w:rPr>
              <w:t>other mixed backg</w:t>
            </w:r>
            <w:r w:rsidR="00957A08" w:rsidRPr="005E22C0">
              <w:rPr>
                <w:rFonts w:cs="Avenir"/>
                <w:b/>
                <w:color w:val="727376"/>
                <w:spacing w:val="-4"/>
              </w:rPr>
              <w:t>r</w:t>
            </w:r>
            <w:r w:rsidR="00957A08" w:rsidRPr="005E22C0">
              <w:rPr>
                <w:rFonts w:cs="Avenir"/>
                <w:b/>
                <w:color w:val="727376"/>
              </w:rPr>
              <w:t>ound,</w:t>
            </w:r>
          </w:p>
          <w:p w14:paraId="3CF7FC2E" w14:textId="77777777" w:rsidR="00957A08" w:rsidRPr="005E22C0" w:rsidRDefault="00957A08">
            <w:pPr>
              <w:widowControl w:val="0"/>
              <w:autoSpaceDE w:val="0"/>
              <w:autoSpaceDN w:val="0"/>
              <w:adjustRightInd w:val="0"/>
              <w:spacing w:before="19" w:after="0" w:line="220" w:lineRule="exact"/>
              <w:rPr>
                <w:b/>
              </w:rPr>
            </w:pPr>
          </w:p>
          <w:p w14:paraId="10925857" w14:textId="77777777" w:rsidR="00957A08" w:rsidRPr="005E22C0" w:rsidRDefault="00957A08">
            <w:pPr>
              <w:widowControl w:val="0"/>
              <w:autoSpaceDE w:val="0"/>
              <w:autoSpaceDN w:val="0"/>
              <w:adjustRightInd w:val="0"/>
              <w:spacing w:after="0" w:line="240" w:lineRule="auto"/>
              <w:ind w:left="372" w:right="3477"/>
              <w:jc w:val="center"/>
              <w:rPr>
                <w:b/>
                <w:sz w:val="24"/>
                <w:szCs w:val="24"/>
              </w:rPr>
            </w:pPr>
            <w:r w:rsidRPr="005E22C0">
              <w:rPr>
                <w:rFonts w:cs="Avenir"/>
                <w:b/>
                <w:color w:val="727376"/>
              </w:rPr>
              <w:t>please</w:t>
            </w:r>
            <w:r w:rsidRPr="005E22C0">
              <w:rPr>
                <w:rFonts w:cs="Avenir"/>
                <w:b/>
                <w:color w:val="727376"/>
                <w:spacing w:val="-5"/>
              </w:rPr>
              <w:t xml:space="preserve"> </w:t>
            </w:r>
            <w:r w:rsidRPr="005E22C0">
              <w:rPr>
                <w:rFonts w:cs="Avenir"/>
                <w:b/>
                <w:color w:val="727376"/>
              </w:rPr>
              <w:t>specify:</w:t>
            </w:r>
          </w:p>
        </w:tc>
      </w:tr>
      <w:tr w:rsidR="00957A08" w:rsidRPr="005E22C0" w14:paraId="34D9FC70" w14:textId="77777777">
        <w:trPr>
          <w:trHeight w:hRule="exact" w:val="550"/>
        </w:trPr>
        <w:tc>
          <w:tcPr>
            <w:tcW w:w="5055" w:type="dxa"/>
            <w:tcBorders>
              <w:top w:val="single" w:sz="4" w:space="0" w:color="C7C8CA"/>
              <w:left w:val="nil"/>
              <w:bottom w:val="nil"/>
              <w:right w:val="nil"/>
            </w:tcBorders>
          </w:tcPr>
          <w:p w14:paraId="7C8A4A76" w14:textId="77777777" w:rsidR="00957A08" w:rsidRPr="005E22C0" w:rsidRDefault="00957A08">
            <w:pPr>
              <w:widowControl w:val="0"/>
              <w:autoSpaceDE w:val="0"/>
              <w:autoSpaceDN w:val="0"/>
              <w:adjustRightInd w:val="0"/>
              <w:spacing w:before="3" w:after="0" w:line="160" w:lineRule="exact"/>
              <w:rPr>
                <w:b/>
                <w:sz w:val="16"/>
                <w:szCs w:val="16"/>
              </w:rPr>
            </w:pPr>
          </w:p>
          <w:p w14:paraId="60577DA9" w14:textId="77777777" w:rsidR="00957A08" w:rsidRPr="005E22C0" w:rsidRDefault="00957A08">
            <w:pPr>
              <w:widowControl w:val="0"/>
              <w:autoSpaceDE w:val="0"/>
              <w:autoSpaceDN w:val="0"/>
              <w:adjustRightInd w:val="0"/>
              <w:spacing w:after="0" w:line="240" w:lineRule="auto"/>
              <w:ind w:left="80"/>
              <w:rPr>
                <w:b/>
                <w:sz w:val="24"/>
                <w:szCs w:val="24"/>
              </w:rPr>
            </w:pPr>
            <w:r w:rsidRPr="005E22C0">
              <w:rPr>
                <w:b/>
                <w:bCs/>
                <w:color w:val="FF6600"/>
              </w:rPr>
              <w:t>Any</w:t>
            </w:r>
            <w:r w:rsidRPr="005E22C0">
              <w:rPr>
                <w:b/>
                <w:bCs/>
                <w:color w:val="FF6600"/>
                <w:spacing w:val="13"/>
              </w:rPr>
              <w:t xml:space="preserve"> </w:t>
            </w:r>
            <w:r w:rsidR="006F3BDD" w:rsidRPr="005E22C0">
              <w:rPr>
                <w:b/>
                <w:bCs/>
                <w:color w:val="FF6600"/>
              </w:rPr>
              <w:t xml:space="preserve">other </w:t>
            </w:r>
            <w:r w:rsidR="006F3BDD" w:rsidRPr="005E22C0">
              <w:rPr>
                <w:b/>
                <w:bCs/>
                <w:color w:val="FF6600"/>
                <w:spacing w:val="10"/>
              </w:rPr>
              <w:t>ethnic</w:t>
            </w:r>
            <w:r w:rsidR="006F3BDD" w:rsidRPr="005E22C0">
              <w:rPr>
                <w:b/>
                <w:bCs/>
                <w:color w:val="FF6600"/>
              </w:rPr>
              <w:t xml:space="preserve"> </w:t>
            </w:r>
            <w:r w:rsidR="006F3BDD" w:rsidRPr="005E22C0">
              <w:rPr>
                <w:b/>
                <w:bCs/>
                <w:color w:val="FF6600"/>
                <w:spacing w:val="7"/>
              </w:rPr>
              <w:t>group</w:t>
            </w:r>
          </w:p>
        </w:tc>
        <w:tc>
          <w:tcPr>
            <w:tcW w:w="303" w:type="dxa"/>
            <w:vMerge/>
            <w:tcBorders>
              <w:top w:val="nil"/>
              <w:left w:val="nil"/>
              <w:bottom w:val="nil"/>
              <w:right w:val="nil"/>
            </w:tcBorders>
            <w:shd w:val="clear" w:color="auto" w:fill="FDFDFD"/>
          </w:tcPr>
          <w:p w14:paraId="177CB2B6" w14:textId="77777777"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nil"/>
              <w:right w:val="nil"/>
            </w:tcBorders>
          </w:tcPr>
          <w:p w14:paraId="25E09C54" w14:textId="77777777" w:rsidR="00957A08" w:rsidRPr="005E22C0" w:rsidRDefault="00957A08">
            <w:pPr>
              <w:widowControl w:val="0"/>
              <w:autoSpaceDE w:val="0"/>
              <w:autoSpaceDN w:val="0"/>
              <w:adjustRightInd w:val="0"/>
              <w:spacing w:after="0" w:line="240" w:lineRule="auto"/>
              <w:rPr>
                <w:b/>
                <w:sz w:val="24"/>
                <w:szCs w:val="24"/>
              </w:rPr>
            </w:pPr>
          </w:p>
        </w:tc>
      </w:tr>
    </w:tbl>
    <w:p w14:paraId="29B617D3" w14:textId="77777777" w:rsidR="00957A08" w:rsidRPr="005E22C0" w:rsidRDefault="002443E6">
      <w:pPr>
        <w:widowControl w:val="0"/>
        <w:autoSpaceDE w:val="0"/>
        <w:autoSpaceDN w:val="0"/>
        <w:adjustRightInd w:val="0"/>
        <w:spacing w:before="34" w:after="0" w:line="240" w:lineRule="auto"/>
        <w:ind w:left="235"/>
        <w:rPr>
          <w:rFonts w:cs="Avenir"/>
          <w:b/>
          <w:color w:val="000000"/>
        </w:rPr>
      </w:pPr>
      <w:r w:rsidRPr="005E22C0">
        <w:rPr>
          <w:b/>
          <w:noProof/>
        </w:rPr>
        <mc:AlternateContent>
          <mc:Choice Requires="wpg">
            <w:drawing>
              <wp:anchor distT="0" distB="0" distL="114300" distR="114300" simplePos="0" relativeHeight="251681792" behindDoc="1" locked="0" layoutInCell="0" allowOverlap="1" wp14:anchorId="7710A88D" wp14:editId="551F0FA6">
                <wp:simplePos x="0" y="0"/>
                <wp:positionH relativeFrom="page">
                  <wp:posOffset>374650</wp:posOffset>
                </wp:positionH>
                <wp:positionV relativeFrom="paragraph">
                  <wp:posOffset>214630</wp:posOffset>
                </wp:positionV>
                <wp:extent cx="6807200" cy="64770"/>
                <wp:effectExtent l="0" t="0" r="0" b="0"/>
                <wp:wrapNone/>
                <wp:docPr id="1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130" name="Freeform 633"/>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634"/>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694FD" id="Group 632" o:spid="_x0000_s1026" style="position:absolute;margin-left:29.5pt;margin-top:16.9pt;width:536pt;height:5.1pt;z-index:-251634688;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PXl7TkgDAADvCAAADgAAAAAAAAAAAAAAAAAuAgAAZHJz&#10;L2Uyb0RvYy54bWxQSwECLQAUAAYACAAAACEAjY84xd8AAAAJAQAADwAAAAAAAAAAAAAAAACiBQAA&#10;ZHJzL2Rvd25yZXYueG1sUEsFBgAAAAAEAAQA8wAAAK4GAAAAAA==&#10;" o:allowincell="f">
                <v:shape id="Freeform 633"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" path="m,l10709,e" filled="f" strokecolor="#c7c8ca" strokeweight=".5pt">
                  <v:path arrowok="t" o:connecttype="custom" o:connectlocs="0,0;10709,0" o:connectangles="0,0"/>
                </v:shape>
                <v:rect id="Rectangle 634"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" fillcolor="#fdfdfd" stroked="f">
                  <v:path arrowok="t"/>
                </v:rect>
                <w10:wrap anchorx="page"/>
              </v:group>
            </w:pict>
          </mc:Fallback>
        </mc:AlternateContent>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Any</w:t>
      </w:r>
      <w:r w:rsidR="00957A08" w:rsidRPr="005E22C0">
        <w:rPr>
          <w:rFonts w:cs="Avenir"/>
          <w:b/>
          <w:color w:val="727376"/>
          <w:spacing w:val="-5"/>
        </w:rPr>
        <w:t xml:space="preserve"> </w:t>
      </w:r>
      <w:r w:rsidR="00957A08" w:rsidRPr="005E22C0">
        <w:rPr>
          <w:rFonts w:cs="Avenir"/>
          <w:b/>
          <w:color w:val="727376"/>
        </w:rPr>
        <w:t>other backg</w:t>
      </w:r>
      <w:r w:rsidR="00957A08" w:rsidRPr="005E22C0">
        <w:rPr>
          <w:rFonts w:cs="Avenir"/>
          <w:b/>
          <w:color w:val="727376"/>
          <w:spacing w:val="-4"/>
        </w:rPr>
        <w:t>r</w:t>
      </w:r>
      <w:r w:rsidR="00957A08" w:rsidRPr="005E22C0">
        <w:rPr>
          <w:rFonts w:cs="Avenir"/>
          <w:b/>
          <w:color w:val="727376"/>
        </w:rPr>
        <w:t>ound, please specify:</w:t>
      </w:r>
    </w:p>
    <w:p w14:paraId="49BCC9E6" w14:textId="77777777" w:rsidR="00957A08" w:rsidRPr="005E22C0" w:rsidRDefault="00957A08">
      <w:pPr>
        <w:widowControl w:val="0"/>
        <w:autoSpaceDE w:val="0"/>
        <w:autoSpaceDN w:val="0"/>
        <w:adjustRightInd w:val="0"/>
        <w:spacing w:before="3" w:after="0" w:line="170" w:lineRule="exact"/>
        <w:rPr>
          <w:rFonts w:cs="Avenir"/>
          <w:b/>
          <w:color w:val="000000"/>
          <w:sz w:val="17"/>
          <w:szCs w:val="17"/>
        </w:rPr>
      </w:pPr>
    </w:p>
    <w:p w14:paraId="6A9A6AFF" w14:textId="77777777" w:rsidR="00957A08" w:rsidRPr="005E22C0" w:rsidRDefault="009F0C8A">
      <w:pPr>
        <w:widowControl w:val="0"/>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sectPr w:rsidR="00957A08" w:rsidRPr="005E22C0">
      <w:headerReference w:type="even" r:id="rId22"/>
      <w:headerReference w:type="default" r:id="rId23"/>
      <w:pgSz w:w="11920" w:h="16840"/>
      <w:pgMar w:top="840" w:right="480" w:bottom="280" w:left="440" w:header="644" w:footer="587" w:gutter="0"/>
      <w:cols w:space="720" w:equalWidth="0">
        <w:col w:w="11000"/>
      </w:cols>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4A78" w14:textId="77777777" w:rsidR="003A3E91" w:rsidRDefault="003A3E91">
      <w:pPr>
        <w:spacing w:after="0" w:line="240" w:lineRule="auto"/>
      </w:pPr>
      <w:r>
        <w:separator/>
      </w:r>
    </w:p>
  </w:endnote>
  <w:endnote w:type="continuationSeparator" w:id="0">
    <w:p w14:paraId="3CCB98F4" w14:textId="77777777" w:rsidR="003A3E91" w:rsidRDefault="003A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panose1 w:val="00000000000000000000"/>
    <w:charset w:val="00"/>
    <w:family w:val="modern"/>
    <w:notTrueType/>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35 Ligh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776E" w14:textId="77777777" w:rsidR="00A31945" w:rsidRDefault="00A31945">
    <w:pPr>
      <w:pStyle w:val="Footer"/>
      <w:jc w:val="center"/>
      <w:rPr>
        <w:lang w:val="en-GB"/>
      </w:rPr>
    </w:pPr>
    <w:r>
      <w:rPr>
        <w:lang w:val="en-GB"/>
      </w:rPr>
      <w:tab/>
    </w:r>
  </w:p>
  <w:p w14:paraId="1274AACE" w14:textId="77777777" w:rsidR="00A31945" w:rsidRDefault="00A31945">
    <w:pPr>
      <w:pStyle w:val="Footer"/>
      <w:jc w:val="center"/>
    </w:pPr>
    <w:r>
      <w:rPr>
        <w:lang w:val="en-GB"/>
      </w:rPr>
      <w:tab/>
    </w:r>
    <w:r>
      <w:fldChar w:fldCharType="begin"/>
    </w:r>
    <w:r>
      <w:instrText xml:space="preserve"> PAGE   \* MERGEFORMAT </w:instrText>
    </w:r>
    <w:r>
      <w:fldChar w:fldCharType="separate"/>
    </w:r>
    <w:r w:rsidR="00E63082">
      <w:rPr>
        <w:noProof/>
      </w:rPr>
      <w:t>2</w:t>
    </w:r>
    <w:r>
      <w:rPr>
        <w:noProof/>
      </w:rPr>
      <w:fldChar w:fldCharType="end"/>
    </w:r>
  </w:p>
  <w:p w14:paraId="20C94D45" w14:textId="77777777"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EDF7" w14:textId="77777777" w:rsidR="00A31945" w:rsidRDefault="00A31945">
    <w:pPr>
      <w:pStyle w:val="Footer"/>
      <w:jc w:val="center"/>
    </w:pPr>
    <w:r>
      <w:rPr>
        <w:lang w:val="en-GB"/>
      </w:rPr>
      <w:tab/>
    </w:r>
  </w:p>
  <w:p w14:paraId="4BE4EE1A" w14:textId="77777777" w:rsidR="00A31945" w:rsidRDefault="00A31945" w:rsidP="00A31945">
    <w:pPr>
      <w:widowControl w:val="0"/>
      <w:autoSpaceDE w:val="0"/>
      <w:autoSpaceDN w:val="0"/>
      <w:adjustRightInd w:val="0"/>
      <w:spacing w:after="0" w:line="200" w:lineRule="exact"/>
      <w:ind w:left="9360" w:firstLine="720"/>
      <w:jc w:val="both"/>
      <w:rPr>
        <w:rFonts w:ascii="Times New Roman" w:hAnsi="Times New Roman"/>
        <w:sz w:val="20"/>
        <w:szCs w:val="20"/>
      </w:rPr>
    </w:pPr>
    <w:r>
      <w:fldChar w:fldCharType="begin"/>
    </w:r>
    <w:r>
      <w:instrText xml:space="preserve"> PAGE   \* MERGEFORMAT </w:instrText>
    </w:r>
    <w:r>
      <w:fldChar w:fldCharType="separate"/>
    </w:r>
    <w:r w:rsidR="00E6308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EB0D" w14:textId="77777777" w:rsidR="00A31945" w:rsidRDefault="00A31945">
    <w:pPr>
      <w:pStyle w:val="Footer"/>
      <w:jc w:val="center"/>
    </w:pPr>
    <w:r>
      <w:rPr>
        <w:lang w:val="en-GB"/>
      </w:rPr>
      <w:tab/>
    </w:r>
    <w:r>
      <w:fldChar w:fldCharType="begin"/>
    </w:r>
    <w:r>
      <w:instrText xml:space="preserve"> PAGE   \* MERGEFORMAT </w:instrText>
    </w:r>
    <w:r>
      <w:fldChar w:fldCharType="separate"/>
    </w:r>
    <w:r w:rsidR="00E63082">
      <w:rPr>
        <w:noProof/>
      </w:rPr>
      <w:t>6</w:t>
    </w:r>
    <w:r>
      <w:rPr>
        <w:noProof/>
      </w:rPr>
      <w:fldChar w:fldCharType="end"/>
    </w:r>
  </w:p>
  <w:p w14:paraId="44E42112" w14:textId="77777777"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2283E" w14:textId="77777777" w:rsidR="00A31945" w:rsidRDefault="00A31945">
    <w:pPr>
      <w:pStyle w:val="Footer"/>
      <w:jc w:val="center"/>
    </w:pPr>
    <w:r>
      <w:rPr>
        <w:lang w:val="en-GB"/>
      </w:rPr>
      <w:tab/>
    </w:r>
    <w:r>
      <w:fldChar w:fldCharType="begin"/>
    </w:r>
    <w:r>
      <w:instrText xml:space="preserve"> PAGE   \* MERGEFORMAT </w:instrText>
    </w:r>
    <w:r>
      <w:fldChar w:fldCharType="separate"/>
    </w:r>
    <w:r w:rsidR="00E63082">
      <w:rPr>
        <w:noProof/>
      </w:rPr>
      <w:t>5</w:t>
    </w:r>
    <w:r>
      <w:rPr>
        <w:noProof/>
      </w:rPr>
      <w:fldChar w:fldCharType="end"/>
    </w:r>
  </w:p>
  <w:p w14:paraId="4A9EB91A" w14:textId="77777777"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765A" w14:textId="77777777" w:rsidR="00A31945" w:rsidRDefault="00A31945">
    <w:pPr>
      <w:pStyle w:val="Footer"/>
      <w:jc w:val="center"/>
    </w:pPr>
    <w:r>
      <w:rPr>
        <w:lang w:val="en-GB"/>
      </w:rPr>
      <w:tab/>
    </w:r>
    <w:r w:rsidR="00900510">
      <w:rPr>
        <w:lang w:val="en-GB"/>
      </w:rPr>
      <w:t>8</w:t>
    </w:r>
  </w:p>
  <w:p w14:paraId="50F44132" w14:textId="77777777"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D8F6" w14:textId="77777777" w:rsidR="00A31945" w:rsidRPr="00900510" w:rsidRDefault="00A31945">
    <w:pPr>
      <w:pStyle w:val="Footer"/>
      <w:jc w:val="center"/>
      <w:rPr>
        <w:lang w:val="en-GB"/>
      </w:rPr>
    </w:pPr>
    <w:r>
      <w:rPr>
        <w:lang w:val="en-GB"/>
      </w:rPr>
      <w:tab/>
    </w:r>
    <w:r w:rsidR="00900510">
      <w:rPr>
        <w:lang w:val="en-GB"/>
      </w:rPr>
      <w:t>7</w:t>
    </w:r>
  </w:p>
  <w:p w14:paraId="1A493C8C" w14:textId="77777777"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38D6" w14:textId="77777777" w:rsidR="003A3E91" w:rsidRDefault="003A3E91">
      <w:pPr>
        <w:spacing w:after="0" w:line="240" w:lineRule="auto"/>
      </w:pPr>
      <w:r>
        <w:separator/>
      </w:r>
    </w:p>
  </w:footnote>
  <w:footnote w:type="continuationSeparator" w:id="0">
    <w:p w14:paraId="18B7D6DF" w14:textId="77777777" w:rsidR="003A3E91" w:rsidRDefault="003A3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6928" w14:textId="77777777"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14:anchorId="66814478" wp14:editId="082CA383">
              <wp:simplePos x="0" y="0"/>
              <wp:positionH relativeFrom="page">
                <wp:posOffset>377825</wp:posOffset>
              </wp:positionH>
              <wp:positionV relativeFrom="page">
                <wp:posOffset>665480</wp:posOffset>
              </wp:positionV>
              <wp:extent cx="6800850" cy="0"/>
              <wp:effectExtent l="0" t="0" r="0" b="0"/>
              <wp:wrapNone/>
              <wp:docPr id="1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D33825" id="Freeform 12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14:anchorId="33898BFE" wp14:editId="3ECC59FA">
              <wp:simplePos x="0" y="0"/>
              <wp:positionH relativeFrom="page">
                <wp:posOffset>415925</wp:posOffset>
              </wp:positionH>
              <wp:positionV relativeFrom="page">
                <wp:posOffset>491490</wp:posOffset>
              </wp:positionV>
              <wp:extent cx="1311910" cy="165100"/>
              <wp:effectExtent l="0" t="0" r="0" b="0"/>
              <wp:wrapNone/>
              <wp:docPr id="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1BBF"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98BFE" id="_x0000_t202" coordsize="21600,21600" o:spt="202" path="m,l,21600r21600,l21600,xe">
              <v:stroke joinstyle="miter"/>
              <v:path gradientshapeok="t" o:connecttype="rect"/>
            </v:shapetype>
            <v:shape id="Text Box 122" o:spid="_x0000_s1033" type="#_x0000_t202" style="position:absolute;margin-left:32.75pt;margin-top:38.7pt;width:103.3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" o:allowincell="f" filled="f" stroked="f">
              <v:textbox inset="0,0,0,0">
                <w:txbxContent>
                  <w:p w14:paraId="3EC51BBF"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2AF8" w14:textId="77777777" w:rsidR="00A31945" w:rsidRDefault="00A31945">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31DD" w14:textId="77777777"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14:anchorId="40A4A955" wp14:editId="0800EFBC">
              <wp:simplePos x="0" y="0"/>
              <wp:positionH relativeFrom="page">
                <wp:posOffset>377825</wp:posOffset>
              </wp:positionH>
              <wp:positionV relativeFrom="page">
                <wp:posOffset>665480</wp:posOffset>
              </wp:positionV>
              <wp:extent cx="6800850" cy="0"/>
              <wp:effectExtent l="0" t="0" r="0" b="0"/>
              <wp:wrapNone/>
              <wp:docPr id="8"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A2285D" id="Freeform 15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26F9A836" wp14:editId="52B6D9D6">
              <wp:simplePos x="0" y="0"/>
              <wp:positionH relativeFrom="page">
                <wp:posOffset>415925</wp:posOffset>
              </wp:positionH>
              <wp:positionV relativeFrom="page">
                <wp:posOffset>491490</wp:posOffset>
              </wp:positionV>
              <wp:extent cx="1311910" cy="165100"/>
              <wp:effectExtent l="0" t="0" r="0" b="0"/>
              <wp:wrapNone/>
              <wp:docPr id="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374E4"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A836" id="_x0000_t202" coordsize="21600,21600" o:spt="202" path="m,l,21600r21600,l21600,xe">
              <v:stroke joinstyle="miter"/>
              <v:path gradientshapeok="t" o:connecttype="rect"/>
            </v:shapetype>
            <v:shape id="Text Box 158" o:spid="_x0000_s1034" type="#_x0000_t202" style="position:absolute;margin-left:32.75pt;margin-top:38.7pt;width:103.3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" o:allowincell="f" filled="f" stroked="f">
              <v:textbox inset="0,0,0,0">
                <w:txbxContent>
                  <w:p w14:paraId="15B374E4"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4933" w14:textId="77777777"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14:anchorId="4BCFC5C0" wp14:editId="7CE23CE0">
              <wp:simplePos x="0" y="0"/>
              <wp:positionH relativeFrom="page">
                <wp:posOffset>377825</wp:posOffset>
              </wp:positionH>
              <wp:positionV relativeFrom="page">
                <wp:posOffset>665480</wp:posOffset>
              </wp:positionV>
              <wp:extent cx="6800850" cy="0"/>
              <wp:effectExtent l="0" t="0" r="0" b="0"/>
              <wp:wrapNone/>
              <wp:docPr id="6"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a:noFill/>
                      </a:ln>
                      <a:extLst>
                        <a:ext uri="{91240B29-F687-4F45-9708-019B960494DF}">
                          <a14:hiddenLine xmlns:a14="http://schemas.microsoft.com/office/drawing/2010/main" w="6350">
                            <a:solidFill>
                              <a:srgbClr val="FF66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830569" id="Freeform 15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" o:allowincell="f" fillcolor="#f60" strok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6192" behindDoc="1" locked="0" layoutInCell="0" allowOverlap="1" wp14:anchorId="0E464D52" wp14:editId="3A1104A7">
              <wp:simplePos x="0" y="0"/>
              <wp:positionH relativeFrom="page">
                <wp:posOffset>415925</wp:posOffset>
              </wp:positionH>
              <wp:positionV relativeFrom="page">
                <wp:posOffset>491490</wp:posOffset>
              </wp:positionV>
              <wp:extent cx="1311910" cy="16510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E701"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64D52" id="_x0000_t202" coordsize="21600,21600" o:spt="202" path="m,l,21600r21600,l21600,xe">
              <v:stroke joinstyle="miter"/>
              <v:path gradientshapeok="t" o:connecttype="rect"/>
            </v:shapetype>
            <v:shape id="Text Box 156" o:spid="_x0000_s1035" type="#_x0000_t202" style="position:absolute;margin-left:32.75pt;margin-top:38.7pt;width:103.3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" o:allowincell="f" filled="f" stroked="f">
              <v:textbox inset="0,0,0,0">
                <w:txbxContent>
                  <w:p w14:paraId="01A8E701"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DC4F" w14:textId="77777777" w:rsidR="00A31945" w:rsidRDefault="00A31945">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5F06" w14:textId="77777777"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39EC478C" wp14:editId="38818746">
              <wp:simplePos x="0" y="0"/>
              <wp:positionH relativeFrom="page">
                <wp:posOffset>377825</wp:posOffset>
              </wp:positionH>
              <wp:positionV relativeFrom="page">
                <wp:posOffset>665480</wp:posOffset>
              </wp:positionV>
              <wp:extent cx="6800850" cy="0"/>
              <wp:effectExtent l="0" t="0" r="0" b="0"/>
              <wp:wrapNone/>
              <wp:docPr id="4"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AE99FD" id="Freeform 3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5C2F51DC" wp14:editId="1E643F10">
              <wp:simplePos x="0" y="0"/>
              <wp:positionH relativeFrom="page">
                <wp:posOffset>415925</wp:posOffset>
              </wp:positionH>
              <wp:positionV relativeFrom="page">
                <wp:posOffset>491490</wp:posOffset>
              </wp:positionV>
              <wp:extent cx="1311910" cy="165100"/>
              <wp:effectExtent l="0" t="0" r="0" b="0"/>
              <wp:wrapNone/>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95E4"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F51DC" id="_x0000_t202" coordsize="21600,21600" o:spt="202" path="m,l,21600r21600,l21600,xe">
              <v:stroke joinstyle="miter"/>
              <v:path gradientshapeok="t" o:connecttype="rect"/>
            </v:shapetype>
            <v:shape id="Text Box 317" o:spid="_x0000_s1036" type="#_x0000_t202" style="position:absolute;margin-left:32.75pt;margin-top:38.7pt;width:10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" o:allowincell="f" filled="f" stroked="f">
              <v:textbox inset="0,0,0,0">
                <w:txbxContent>
                  <w:p w14:paraId="30E595E4"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EBCD" w14:textId="77777777"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06D41000" wp14:editId="1076728C">
              <wp:simplePos x="0" y="0"/>
              <wp:positionH relativeFrom="page">
                <wp:posOffset>377825</wp:posOffset>
              </wp:positionH>
              <wp:positionV relativeFrom="page">
                <wp:posOffset>665480</wp:posOffset>
              </wp:positionV>
              <wp:extent cx="6800850" cy="0"/>
              <wp:effectExtent l="0" t="0" r="0" b="0"/>
              <wp:wrapNone/>
              <wp:docPr id="2"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3A64B7" id="Freeform 3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14:anchorId="2B150E39" wp14:editId="61CF5E5F">
              <wp:simplePos x="0" y="0"/>
              <wp:positionH relativeFrom="page">
                <wp:posOffset>415925</wp:posOffset>
              </wp:positionH>
              <wp:positionV relativeFrom="page">
                <wp:posOffset>491490</wp:posOffset>
              </wp:positionV>
              <wp:extent cx="1311910" cy="165100"/>
              <wp:effectExtent l="0" t="0" r="0" b="0"/>
              <wp:wrapNone/>
              <wp:docPr id="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EF463"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50E39" id="_x0000_t202" coordsize="21600,21600" o:spt="202" path="m,l,21600r21600,l21600,xe">
              <v:stroke joinstyle="miter"/>
              <v:path gradientshapeok="t" o:connecttype="rect"/>
            </v:shapetype>
            <v:shape id="Text Box 319" o:spid="_x0000_s1037" type="#_x0000_t202" style="position:absolute;margin-left:32.75pt;margin-top:38.7pt;width:103.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" o:allowincell="f" filled="f" stroked="f">
              <v:textbox inset="0,0,0,0">
                <w:txbxContent>
                  <w:p w14:paraId="028EF463" w14:textId="77777777"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bordersDoNotSurroundHeader/>
  <w:bordersDoNotSurroundFooter/>
  <w:attachedTemplate r:id="rId1"/>
  <w:documentProtection w:edit="forms" w:enforcement="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91"/>
    <w:rsid w:val="00064F43"/>
    <w:rsid w:val="000D1EB6"/>
    <w:rsid w:val="000D7B95"/>
    <w:rsid w:val="000E238C"/>
    <w:rsid w:val="00123BA4"/>
    <w:rsid w:val="001442B9"/>
    <w:rsid w:val="00150538"/>
    <w:rsid w:val="001541F1"/>
    <w:rsid w:val="001B5683"/>
    <w:rsid w:val="002443E6"/>
    <w:rsid w:val="00252D86"/>
    <w:rsid w:val="002660E1"/>
    <w:rsid w:val="00273D10"/>
    <w:rsid w:val="003245BE"/>
    <w:rsid w:val="003269FE"/>
    <w:rsid w:val="00330DE0"/>
    <w:rsid w:val="0035208F"/>
    <w:rsid w:val="003654CD"/>
    <w:rsid w:val="00365E98"/>
    <w:rsid w:val="003765C0"/>
    <w:rsid w:val="003A3E91"/>
    <w:rsid w:val="003E3929"/>
    <w:rsid w:val="00433FB3"/>
    <w:rsid w:val="00457B8C"/>
    <w:rsid w:val="00467509"/>
    <w:rsid w:val="004D4DBC"/>
    <w:rsid w:val="005114EB"/>
    <w:rsid w:val="00537D56"/>
    <w:rsid w:val="00547A35"/>
    <w:rsid w:val="00560F26"/>
    <w:rsid w:val="005731A7"/>
    <w:rsid w:val="005E22C0"/>
    <w:rsid w:val="00615AD1"/>
    <w:rsid w:val="00686E5D"/>
    <w:rsid w:val="006F3BDD"/>
    <w:rsid w:val="00710693"/>
    <w:rsid w:val="0081360D"/>
    <w:rsid w:val="0084648B"/>
    <w:rsid w:val="00900510"/>
    <w:rsid w:val="00913D52"/>
    <w:rsid w:val="00937FAE"/>
    <w:rsid w:val="00957A08"/>
    <w:rsid w:val="0096375F"/>
    <w:rsid w:val="0099214D"/>
    <w:rsid w:val="009D0E2D"/>
    <w:rsid w:val="009E0A44"/>
    <w:rsid w:val="009F0C8A"/>
    <w:rsid w:val="00A31945"/>
    <w:rsid w:val="00A872E1"/>
    <w:rsid w:val="00A903D2"/>
    <w:rsid w:val="00AC2A17"/>
    <w:rsid w:val="00AE11EC"/>
    <w:rsid w:val="00B06742"/>
    <w:rsid w:val="00B113E1"/>
    <w:rsid w:val="00B117D0"/>
    <w:rsid w:val="00B1258A"/>
    <w:rsid w:val="00B639D0"/>
    <w:rsid w:val="00B82F06"/>
    <w:rsid w:val="00BB7AE1"/>
    <w:rsid w:val="00C3473A"/>
    <w:rsid w:val="00C63C8A"/>
    <w:rsid w:val="00CA7555"/>
    <w:rsid w:val="00CB2B31"/>
    <w:rsid w:val="00D43B42"/>
    <w:rsid w:val="00DA2DAC"/>
    <w:rsid w:val="00DB760A"/>
    <w:rsid w:val="00E12832"/>
    <w:rsid w:val="00E35447"/>
    <w:rsid w:val="00E5738D"/>
    <w:rsid w:val="00E63082"/>
    <w:rsid w:val="00ED19B3"/>
    <w:rsid w:val="00F03DBF"/>
    <w:rsid w:val="00F124BF"/>
    <w:rsid w:val="00F1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72BDF5BD"/>
  <w15:chartTrackingRefBased/>
  <w15:docId w15:val="{076CC356-B05F-4FC3-AE93-871EEAD4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B31"/>
    <w:pPr>
      <w:tabs>
        <w:tab w:val="center" w:pos="4513"/>
        <w:tab w:val="right" w:pos="9026"/>
      </w:tabs>
    </w:pPr>
    <w:rPr>
      <w:lang w:val="x-none" w:eastAsia="x-none"/>
    </w:rPr>
  </w:style>
  <w:style w:type="character" w:customStyle="1" w:styleId="FooterChar">
    <w:name w:val="Footer Char"/>
    <w:link w:val="Footer"/>
    <w:uiPriority w:val="99"/>
    <w:rsid w:val="00CB2B31"/>
    <w:rPr>
      <w:sz w:val="22"/>
      <w:szCs w:val="22"/>
    </w:rPr>
  </w:style>
  <w:style w:type="paragraph" w:styleId="Header">
    <w:name w:val="header"/>
    <w:basedOn w:val="Normal"/>
    <w:link w:val="HeaderChar"/>
    <w:uiPriority w:val="99"/>
    <w:unhideWhenUsed/>
    <w:rsid w:val="00CB2B31"/>
    <w:pPr>
      <w:tabs>
        <w:tab w:val="center" w:pos="4513"/>
        <w:tab w:val="right" w:pos="9026"/>
      </w:tabs>
    </w:pPr>
    <w:rPr>
      <w:lang w:val="x-none" w:eastAsia="x-none"/>
    </w:rPr>
  </w:style>
  <w:style w:type="character" w:customStyle="1" w:styleId="HeaderChar">
    <w:name w:val="Header Char"/>
    <w:link w:val="Header"/>
    <w:uiPriority w:val="99"/>
    <w:rsid w:val="00CB2B31"/>
    <w:rPr>
      <w:sz w:val="22"/>
      <w:szCs w:val="22"/>
    </w:rPr>
  </w:style>
  <w:style w:type="character" w:styleId="Hyperlink">
    <w:name w:val="Hyperlink"/>
    <w:uiPriority w:val="99"/>
    <w:unhideWhenUsed/>
    <w:rsid w:val="00CB2B31"/>
    <w:rPr>
      <w:color w:val="0000FF"/>
      <w:u w:val="single"/>
    </w:rPr>
  </w:style>
  <w:style w:type="paragraph" w:styleId="BalloonText">
    <w:name w:val="Balloon Text"/>
    <w:basedOn w:val="Normal"/>
    <w:link w:val="BalloonTextChar"/>
    <w:uiPriority w:val="99"/>
    <w:semiHidden/>
    <w:unhideWhenUsed/>
    <w:rsid w:val="00365E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Emai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Email:*"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cruitment@stormonthouse.hackney.sch.uk" TargetMode="Externa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on\Recruitment\2019-20\TEMPLATES%202019\Application%20Form%20Teaching%20&amp;%20Learning%20L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6E3E-D5D5-41C6-A56F-0AF4F160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Teaching &amp; Learning Lead</Template>
  <TotalTime>1</TotalTime>
  <Pages>8</Pages>
  <Words>1930</Words>
  <Characters>10616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Application Form (School - Teaching Staff)</vt:lpstr>
    </vt:vector>
  </TitlesOfParts>
  <Company>Stormont House School</Company>
  <LinksUpToDate>false</LinksUpToDate>
  <CharactersWithSpaces>12521</CharactersWithSpaces>
  <SharedDoc>false</SharedDoc>
  <HLinks>
    <vt:vector size="18" baseType="variant">
      <vt:variant>
        <vt:i4>4063336</vt:i4>
      </vt:variant>
      <vt:variant>
        <vt:i4>6</vt:i4>
      </vt:variant>
      <vt:variant>
        <vt:i4>0</vt:i4>
      </vt:variant>
      <vt:variant>
        <vt:i4>5</vt:i4>
      </vt:variant>
      <vt:variant>
        <vt:lpwstr>Email:*</vt:lpwstr>
      </vt:variant>
      <vt:variant>
        <vt:lpwstr/>
      </vt:variant>
      <vt:variant>
        <vt:i4>4063336</vt:i4>
      </vt:variant>
      <vt:variant>
        <vt:i4>3</vt:i4>
      </vt:variant>
      <vt:variant>
        <vt:i4>0</vt:i4>
      </vt:variant>
      <vt:variant>
        <vt:i4>5</vt:i4>
      </vt:variant>
      <vt:variant>
        <vt:lpwstr>Email:*</vt:lpwstr>
      </vt:variant>
      <vt:variant>
        <vt:lpwstr/>
      </vt:variant>
      <vt:variant>
        <vt:i4>7733332</vt:i4>
      </vt:variant>
      <vt:variant>
        <vt:i4>0</vt:i4>
      </vt:variant>
      <vt:variant>
        <vt:i4>0</vt:i4>
      </vt:variant>
      <vt:variant>
        <vt:i4>5</vt:i4>
      </vt:variant>
      <vt:variant>
        <vt:lpwstr>mailto:recruitment@stormonthouse.hackney.sch.uk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Teaching Staff)</dc:title>
  <dc:subject/>
  <dc:creator>Tracy Napier</dc:creator>
  <cp:keywords/>
  <dc:description>Document was created by {applicationname}, version: {version}</dc:description>
  <cp:lastModifiedBy>Tracy Napier</cp:lastModifiedBy>
  <cp:revision>1</cp:revision>
  <cp:lastPrinted>2019-04-24T14:35:00Z</cp:lastPrinted>
  <dcterms:created xsi:type="dcterms:W3CDTF">2020-09-25T10:06:00Z</dcterms:created>
  <dcterms:modified xsi:type="dcterms:W3CDTF">2020-09-25T10:07:00Z</dcterms:modified>
</cp:coreProperties>
</file>